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BBECD" w14:textId="77777777" w:rsidR="00044D9F" w:rsidRPr="00044D9F" w:rsidRDefault="00044D9F" w:rsidP="00044D9F">
      <w:pPr>
        <w:pStyle w:val="Heading1"/>
        <w:ind w:left="0" w:firstLine="0"/>
        <w:jc w:val="center"/>
        <w:rPr>
          <w:color w:val="auto"/>
        </w:rPr>
      </w:pPr>
      <w:bookmarkStart w:id="0" w:name="_Toc450032930"/>
      <w:bookmarkStart w:id="1" w:name="_Toc450033157"/>
      <w:bookmarkStart w:id="2" w:name="_Toc450039192"/>
      <w:bookmarkStart w:id="3" w:name="_Toc256000360"/>
      <w:bookmarkStart w:id="4" w:name="_Toc256000328"/>
      <w:bookmarkStart w:id="5" w:name="_Toc256000296"/>
      <w:bookmarkStart w:id="6" w:name="_Toc256000264"/>
      <w:bookmarkStart w:id="7" w:name="_Toc256000232"/>
      <w:bookmarkStart w:id="8" w:name="_Toc256000200"/>
      <w:bookmarkStart w:id="9" w:name="_Toc256000168"/>
      <w:bookmarkStart w:id="10" w:name="_Toc256000136"/>
      <w:bookmarkStart w:id="11" w:name="_Toc256000104"/>
      <w:bookmarkStart w:id="12" w:name="_Toc405203018"/>
      <w:bookmarkStart w:id="13" w:name="_Toc419812239"/>
      <w:bookmarkStart w:id="14" w:name="_Toc434812642"/>
      <w:bookmarkStart w:id="15" w:name="_Toc160510062"/>
      <w:bookmarkStart w:id="16" w:name="_Toc323804556"/>
      <w:r w:rsidRPr="00044D9F">
        <w:rPr>
          <w:color w:val="auto"/>
        </w:rPr>
        <w:t>FSC Controlled Wood Due Diligence System Public Summary</w:t>
      </w:r>
    </w:p>
    <w:p w14:paraId="647894C7" w14:textId="77777777" w:rsidR="00044D9F" w:rsidRDefault="00044D9F" w:rsidP="00A56903">
      <w:pPr>
        <w:rPr>
          <w:b/>
          <w:sz w:val="22"/>
        </w:rPr>
      </w:pPr>
    </w:p>
    <w:p w14:paraId="6CD68615" w14:textId="613C6196" w:rsidR="00A56903" w:rsidRPr="00692724" w:rsidRDefault="00A56903" w:rsidP="00A56903">
      <w:pPr>
        <w:rPr>
          <w:b/>
          <w:sz w:val="22"/>
        </w:rPr>
      </w:pPr>
      <w:r w:rsidRPr="00692724">
        <w:rPr>
          <w:b/>
          <w:sz w:val="22"/>
        </w:rPr>
        <w:t>1. General information</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4513"/>
        <w:gridCol w:w="9493"/>
      </w:tblGrid>
      <w:tr w:rsidR="00A56903" w:rsidRPr="00692724" w14:paraId="64304395" w14:textId="77777777" w:rsidTr="00FC4FC9">
        <w:tc>
          <w:tcPr>
            <w:tcW w:w="1611" w:type="pct"/>
            <w:shd w:val="clear" w:color="auto" w:fill="E9F0DC"/>
            <w:vAlign w:val="center"/>
          </w:tcPr>
          <w:p w14:paraId="7CE2C930" w14:textId="77777777" w:rsidR="00A56903" w:rsidRPr="00692724" w:rsidRDefault="00A56903" w:rsidP="006C6A60">
            <w:pPr>
              <w:spacing w:after="120"/>
              <w:jc w:val="left"/>
              <w:rPr>
                <w:b/>
                <w:sz w:val="18"/>
                <w:szCs w:val="18"/>
                <w:lang w:val="en-GB"/>
              </w:rPr>
            </w:pPr>
            <w:r w:rsidRPr="00692724">
              <w:rPr>
                <w:b/>
                <w:sz w:val="18"/>
                <w:szCs w:val="18"/>
                <w:lang w:val="en-GB"/>
              </w:rPr>
              <w:t>Organisation name:</w:t>
            </w:r>
          </w:p>
        </w:tc>
        <w:tc>
          <w:tcPr>
            <w:tcW w:w="3389" w:type="pct"/>
          </w:tcPr>
          <w:p w14:paraId="234D367E" w14:textId="77777777" w:rsidR="00A56903" w:rsidRPr="00692724" w:rsidRDefault="00A56903" w:rsidP="006C6A60">
            <w:pPr>
              <w:spacing w:after="120"/>
              <w:rPr>
                <w:b/>
                <w:sz w:val="18"/>
                <w:szCs w:val="18"/>
                <w:lang w:val="en-GB"/>
              </w:rPr>
            </w:pPr>
          </w:p>
        </w:tc>
      </w:tr>
      <w:tr w:rsidR="00A56903" w:rsidRPr="00692724" w14:paraId="7FE4880D" w14:textId="77777777" w:rsidTr="00FC4FC9">
        <w:tc>
          <w:tcPr>
            <w:tcW w:w="1611" w:type="pct"/>
            <w:shd w:val="clear" w:color="auto" w:fill="E9F0DC"/>
            <w:vAlign w:val="center"/>
          </w:tcPr>
          <w:p w14:paraId="2A9D93BB" w14:textId="77777777" w:rsidR="00A56903" w:rsidRPr="00692724" w:rsidRDefault="00A56903" w:rsidP="006C6A60">
            <w:pPr>
              <w:spacing w:after="120"/>
              <w:jc w:val="left"/>
              <w:rPr>
                <w:b/>
                <w:sz w:val="18"/>
                <w:szCs w:val="18"/>
                <w:lang w:val="en-GB"/>
              </w:rPr>
            </w:pPr>
            <w:r w:rsidRPr="00692724">
              <w:rPr>
                <w:b/>
                <w:sz w:val="18"/>
                <w:szCs w:val="18"/>
                <w:lang w:val="en-GB"/>
              </w:rPr>
              <w:t>FSC certificate code:</w:t>
            </w:r>
          </w:p>
        </w:tc>
        <w:tc>
          <w:tcPr>
            <w:tcW w:w="3389" w:type="pct"/>
          </w:tcPr>
          <w:p w14:paraId="7A393649" w14:textId="77777777" w:rsidR="00A56903" w:rsidRPr="00692724" w:rsidRDefault="00A56903" w:rsidP="006C6A60">
            <w:pPr>
              <w:spacing w:after="120"/>
              <w:rPr>
                <w:b/>
                <w:sz w:val="18"/>
                <w:szCs w:val="18"/>
                <w:lang w:val="en-GB"/>
              </w:rPr>
            </w:pPr>
          </w:p>
        </w:tc>
      </w:tr>
      <w:tr w:rsidR="00A56903" w:rsidRPr="00692724" w14:paraId="6AA75EE4" w14:textId="77777777" w:rsidTr="00FC4FC9">
        <w:tc>
          <w:tcPr>
            <w:tcW w:w="1611" w:type="pct"/>
            <w:shd w:val="clear" w:color="auto" w:fill="E9F0DC"/>
            <w:vAlign w:val="center"/>
          </w:tcPr>
          <w:p w14:paraId="7D444C89" w14:textId="77777777" w:rsidR="00A56903" w:rsidRPr="00692724" w:rsidRDefault="00A56903" w:rsidP="006C6A60">
            <w:pPr>
              <w:spacing w:after="120"/>
              <w:jc w:val="left"/>
              <w:rPr>
                <w:b/>
                <w:sz w:val="18"/>
                <w:szCs w:val="18"/>
                <w:lang w:val="en-GB"/>
              </w:rPr>
            </w:pPr>
            <w:r w:rsidRPr="00692724">
              <w:rPr>
                <w:b/>
                <w:sz w:val="18"/>
                <w:szCs w:val="18"/>
                <w:lang w:val="en-GB"/>
              </w:rPr>
              <w:t>Organisation’s DDS contact person:</w:t>
            </w:r>
          </w:p>
        </w:tc>
        <w:tc>
          <w:tcPr>
            <w:tcW w:w="3389" w:type="pct"/>
          </w:tcPr>
          <w:p w14:paraId="403920AD" w14:textId="77777777" w:rsidR="00A56903" w:rsidRPr="00692724" w:rsidRDefault="00A56903" w:rsidP="006C6A60">
            <w:pPr>
              <w:spacing w:after="120"/>
              <w:rPr>
                <w:b/>
                <w:sz w:val="18"/>
                <w:szCs w:val="18"/>
                <w:lang w:val="en-GB"/>
              </w:rPr>
            </w:pPr>
          </w:p>
        </w:tc>
      </w:tr>
      <w:tr w:rsidR="00A56903" w:rsidRPr="00692724" w14:paraId="3FBB27F3" w14:textId="77777777" w:rsidTr="00FC4FC9">
        <w:tc>
          <w:tcPr>
            <w:tcW w:w="1611" w:type="pct"/>
            <w:shd w:val="clear" w:color="auto" w:fill="E9F0DC"/>
            <w:vAlign w:val="center"/>
          </w:tcPr>
          <w:p w14:paraId="31F04D0F" w14:textId="77777777" w:rsidR="00A56903" w:rsidRPr="00692724" w:rsidRDefault="00A56903" w:rsidP="006C6A60">
            <w:pPr>
              <w:spacing w:after="120"/>
              <w:jc w:val="left"/>
              <w:rPr>
                <w:b/>
                <w:sz w:val="18"/>
                <w:szCs w:val="18"/>
                <w:lang w:val="en-GB"/>
              </w:rPr>
            </w:pPr>
            <w:r w:rsidRPr="00692724">
              <w:rPr>
                <w:b/>
                <w:sz w:val="18"/>
                <w:szCs w:val="18"/>
                <w:lang w:val="en-GB"/>
              </w:rPr>
              <w:t>DDS prepared/assisted by:</w:t>
            </w:r>
          </w:p>
        </w:tc>
        <w:tc>
          <w:tcPr>
            <w:tcW w:w="3389" w:type="pct"/>
          </w:tcPr>
          <w:p w14:paraId="6AC9186E" w14:textId="77777777" w:rsidR="00A56903" w:rsidRPr="00692724" w:rsidRDefault="00A56903" w:rsidP="006C6A60">
            <w:pPr>
              <w:spacing w:after="120"/>
              <w:rPr>
                <w:i/>
                <w:sz w:val="18"/>
                <w:szCs w:val="18"/>
                <w:lang w:val="en-GB"/>
              </w:rPr>
            </w:pPr>
            <w:r w:rsidRPr="00692724">
              <w:rPr>
                <w:i/>
                <w:sz w:val="18"/>
                <w:szCs w:val="18"/>
                <w:lang w:val="en-GB"/>
              </w:rPr>
              <w:t>Include details of internal staff and any external parties engaged in the development of the DDS. State whether the DDS was or was not developed with the assistance of an external person/organisation.</w:t>
            </w:r>
          </w:p>
        </w:tc>
      </w:tr>
      <w:tr w:rsidR="00A56903" w:rsidRPr="00692724" w14:paraId="329CFF5F" w14:textId="77777777" w:rsidTr="00FC4FC9">
        <w:trPr>
          <w:trHeight w:val="58"/>
        </w:trPr>
        <w:tc>
          <w:tcPr>
            <w:tcW w:w="1611" w:type="pct"/>
            <w:shd w:val="clear" w:color="auto" w:fill="E9F0DC"/>
            <w:vAlign w:val="center"/>
          </w:tcPr>
          <w:p w14:paraId="09F87603" w14:textId="06DA0C79" w:rsidR="00A56903" w:rsidRPr="00692724" w:rsidRDefault="00A56903" w:rsidP="006C6A60">
            <w:pPr>
              <w:spacing w:after="120"/>
              <w:jc w:val="left"/>
              <w:rPr>
                <w:b/>
                <w:sz w:val="18"/>
                <w:szCs w:val="18"/>
                <w:lang w:val="en-GB"/>
              </w:rPr>
            </w:pPr>
            <w:r w:rsidRPr="00692724">
              <w:rPr>
                <w:b/>
                <w:sz w:val="18"/>
                <w:szCs w:val="18"/>
                <w:lang w:val="en-GB"/>
              </w:rPr>
              <w:t xml:space="preserve">Date last reviewed/updated (by the </w:t>
            </w:r>
            <w:r w:rsidR="00FE1F69">
              <w:rPr>
                <w:b/>
                <w:sz w:val="18"/>
                <w:szCs w:val="18"/>
                <w:lang w:val="en-GB"/>
              </w:rPr>
              <w:t>o</w:t>
            </w:r>
            <w:r w:rsidRPr="00692724">
              <w:rPr>
                <w:b/>
                <w:sz w:val="18"/>
                <w:szCs w:val="18"/>
                <w:lang w:val="en-GB"/>
              </w:rPr>
              <w:t>rganisation):</w:t>
            </w:r>
          </w:p>
        </w:tc>
        <w:sdt>
          <w:sdtPr>
            <w:rPr>
              <w:b/>
              <w:sz w:val="18"/>
              <w:szCs w:val="18"/>
            </w:rPr>
            <w:id w:val="294951074"/>
            <w:placeholder>
              <w:docPart w:val="DefaultPlaceholder_-1854013437"/>
            </w:placeholder>
            <w:date w:fullDate="2022-07-20T00:00:00Z">
              <w:dateFormat w:val="dd MMMM yyyy"/>
              <w:lid w:val="en-GB"/>
              <w:storeMappedDataAs w:val="dateTime"/>
              <w:calendar w:val="gregorian"/>
            </w:date>
          </w:sdtPr>
          <w:sdtContent>
            <w:tc>
              <w:tcPr>
                <w:tcW w:w="3389" w:type="pct"/>
              </w:tcPr>
              <w:p w14:paraId="1BD417AD" w14:textId="6B5DCD98" w:rsidR="00A56903" w:rsidRPr="00692724" w:rsidRDefault="00B14559" w:rsidP="006C6A60">
                <w:pPr>
                  <w:spacing w:after="120"/>
                  <w:rPr>
                    <w:b/>
                    <w:sz w:val="18"/>
                    <w:szCs w:val="18"/>
                    <w:lang w:val="en-GB"/>
                  </w:rPr>
                </w:pPr>
                <w:r>
                  <w:rPr>
                    <w:b/>
                    <w:sz w:val="18"/>
                    <w:szCs w:val="18"/>
                    <w:lang w:val="en-GB"/>
                  </w:rPr>
                  <w:t>20 July 2022</w:t>
                </w:r>
              </w:p>
            </w:tc>
          </w:sdtContent>
        </w:sdt>
      </w:tr>
    </w:tbl>
    <w:p w14:paraId="5D697E23" w14:textId="4DD642ED" w:rsidR="00A56903" w:rsidRPr="00005C6C" w:rsidRDefault="00A56903" w:rsidP="00005C6C">
      <w:pPr>
        <w:pStyle w:val="ListParagraph"/>
        <w:numPr>
          <w:ilvl w:val="0"/>
          <w:numId w:val="10"/>
        </w:numPr>
        <w:rPr>
          <w:b/>
          <w:sz w:val="22"/>
        </w:rPr>
      </w:pPr>
      <w:r w:rsidRPr="00005C6C">
        <w:rPr>
          <w:b/>
          <w:sz w:val="22"/>
        </w:rPr>
        <w:t>Suppliers</w:t>
      </w:r>
    </w:p>
    <w:p w14:paraId="70448603" w14:textId="49F4F635" w:rsidR="00005C6C" w:rsidRPr="007075C2" w:rsidRDefault="00005C6C" w:rsidP="00005C6C">
      <w:pPr>
        <w:rPr>
          <w:bCs/>
          <w:i/>
          <w:iCs/>
          <w:color w:val="FF0000"/>
          <w:szCs w:val="20"/>
        </w:rPr>
      </w:pPr>
      <w:r w:rsidRPr="007075C2">
        <w:rPr>
          <w:bCs/>
          <w:i/>
          <w:iCs/>
          <w:color w:val="FF0000"/>
          <w:szCs w:val="20"/>
        </w:rPr>
        <w:t xml:space="preserve">This table should be in line with </w:t>
      </w:r>
      <w:r w:rsidR="00AC696D">
        <w:rPr>
          <w:bCs/>
          <w:i/>
          <w:iCs/>
          <w:color w:val="FF0000"/>
          <w:szCs w:val="20"/>
        </w:rPr>
        <w:t>section</w:t>
      </w:r>
      <w:r w:rsidR="00C27579" w:rsidRPr="007075C2">
        <w:rPr>
          <w:bCs/>
          <w:i/>
          <w:iCs/>
          <w:color w:val="FF0000"/>
          <w:szCs w:val="20"/>
        </w:rPr>
        <w:t xml:space="preserve"> </w:t>
      </w:r>
      <w:r w:rsidRPr="007075C2">
        <w:rPr>
          <w:bCs/>
          <w:i/>
          <w:iCs/>
          <w:color w:val="FF0000"/>
          <w:szCs w:val="20"/>
        </w:rPr>
        <w:t>4.b below. A separate risk assessment for mixing shall be provided for each type of the supply chain.</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Look w:val="04A0" w:firstRow="1" w:lastRow="0" w:firstColumn="1" w:lastColumn="0" w:noHBand="0" w:noVBand="1"/>
      </w:tblPr>
      <w:tblGrid>
        <w:gridCol w:w="4514"/>
        <w:gridCol w:w="1896"/>
        <w:gridCol w:w="1899"/>
        <w:gridCol w:w="1899"/>
        <w:gridCol w:w="1899"/>
        <w:gridCol w:w="1899"/>
      </w:tblGrid>
      <w:tr w:rsidR="00FC4FC9" w:rsidRPr="00692724" w14:paraId="702C75DF" w14:textId="77777777" w:rsidTr="00FC4FC9">
        <w:tc>
          <w:tcPr>
            <w:tcW w:w="1611" w:type="pct"/>
            <w:shd w:val="clear" w:color="auto" w:fill="E9F0DC"/>
            <w:vAlign w:val="center"/>
          </w:tcPr>
          <w:p w14:paraId="3318E72C" w14:textId="6D461A99" w:rsidR="00A56903" w:rsidRPr="00692724" w:rsidRDefault="00F4232D" w:rsidP="001056E1">
            <w:pPr>
              <w:spacing w:after="120"/>
              <w:jc w:val="center"/>
              <w:rPr>
                <w:b/>
                <w:sz w:val="18"/>
                <w:szCs w:val="18"/>
                <w:lang w:val="en-GB"/>
              </w:rPr>
            </w:pPr>
            <w:r w:rsidRPr="00692724">
              <w:rPr>
                <w:b/>
                <w:sz w:val="18"/>
                <w:szCs w:val="18"/>
                <w:lang w:val="en-GB"/>
              </w:rPr>
              <w:t>Organisations / p</w:t>
            </w:r>
            <w:r w:rsidR="00A56903" w:rsidRPr="00692724">
              <w:rPr>
                <w:b/>
                <w:sz w:val="18"/>
                <w:szCs w:val="18"/>
                <w:lang w:val="en-GB"/>
              </w:rPr>
              <w:t xml:space="preserve">articipating </w:t>
            </w:r>
            <w:r w:rsidR="00365BEB" w:rsidRPr="00692724">
              <w:rPr>
                <w:b/>
                <w:sz w:val="18"/>
                <w:szCs w:val="18"/>
                <w:lang w:val="en-GB"/>
              </w:rPr>
              <w:t>sites</w:t>
            </w:r>
            <w:r w:rsidRPr="00692724">
              <w:rPr>
                <w:b/>
                <w:color w:val="FF0000"/>
                <w:sz w:val="18"/>
                <w:szCs w:val="18"/>
                <w:lang w:val="en-GB"/>
              </w:rPr>
              <w:t>, supplying area and source types</w:t>
            </w:r>
          </w:p>
        </w:tc>
        <w:tc>
          <w:tcPr>
            <w:tcW w:w="677" w:type="pct"/>
            <w:shd w:val="clear" w:color="auto" w:fill="E9F0DC"/>
            <w:vAlign w:val="center"/>
          </w:tcPr>
          <w:p w14:paraId="5D695062" w14:textId="5924B46B" w:rsidR="00A56903" w:rsidRPr="00692724" w:rsidRDefault="00A56903" w:rsidP="001056E1">
            <w:pPr>
              <w:spacing w:after="120"/>
              <w:jc w:val="center"/>
              <w:rPr>
                <w:b/>
                <w:sz w:val="18"/>
                <w:szCs w:val="18"/>
                <w:lang w:val="en-GB"/>
              </w:rPr>
            </w:pPr>
            <w:r w:rsidRPr="00692724">
              <w:rPr>
                <w:b/>
                <w:sz w:val="18"/>
                <w:szCs w:val="18"/>
                <w:lang w:val="en-GB"/>
              </w:rPr>
              <w:t>Non-certified material type sourced</w:t>
            </w:r>
          </w:p>
        </w:tc>
        <w:tc>
          <w:tcPr>
            <w:tcW w:w="678" w:type="pct"/>
            <w:shd w:val="clear" w:color="auto" w:fill="E9F0DC"/>
            <w:vAlign w:val="center"/>
          </w:tcPr>
          <w:p w14:paraId="2C3DB1CB" w14:textId="62D22430" w:rsidR="00A56903" w:rsidRPr="00692724" w:rsidRDefault="009561E1" w:rsidP="001056E1">
            <w:pPr>
              <w:spacing w:after="120"/>
              <w:jc w:val="center"/>
              <w:rPr>
                <w:b/>
                <w:sz w:val="18"/>
                <w:szCs w:val="18"/>
                <w:lang w:val="en-GB"/>
              </w:rPr>
            </w:pPr>
            <w:r w:rsidRPr="00692724">
              <w:rPr>
                <w:b/>
                <w:sz w:val="18"/>
                <w:szCs w:val="18"/>
                <w:lang w:val="en-GB"/>
              </w:rPr>
              <w:t>The exact</w:t>
            </w:r>
            <w:r w:rsidR="00A56903" w:rsidRPr="00692724">
              <w:rPr>
                <w:b/>
                <w:sz w:val="18"/>
                <w:szCs w:val="18"/>
                <w:lang w:val="en-GB"/>
              </w:rPr>
              <w:t xml:space="preserve"> number of suppliers</w:t>
            </w:r>
          </w:p>
        </w:tc>
        <w:tc>
          <w:tcPr>
            <w:tcW w:w="678" w:type="pct"/>
            <w:shd w:val="clear" w:color="auto" w:fill="E9F0DC"/>
            <w:vAlign w:val="center"/>
          </w:tcPr>
          <w:p w14:paraId="55DA8BB1" w14:textId="77777777" w:rsidR="00A56903" w:rsidRPr="00692724" w:rsidRDefault="00A56903" w:rsidP="001056E1">
            <w:pPr>
              <w:spacing w:after="120"/>
              <w:jc w:val="center"/>
              <w:rPr>
                <w:b/>
                <w:sz w:val="18"/>
                <w:szCs w:val="18"/>
                <w:lang w:val="en-GB"/>
              </w:rPr>
            </w:pPr>
            <w:r w:rsidRPr="00692724">
              <w:rPr>
                <w:b/>
                <w:sz w:val="18"/>
                <w:szCs w:val="18"/>
                <w:lang w:val="en-GB"/>
              </w:rPr>
              <w:t>Supplier type(s)</w:t>
            </w:r>
          </w:p>
        </w:tc>
        <w:tc>
          <w:tcPr>
            <w:tcW w:w="678" w:type="pct"/>
            <w:shd w:val="clear" w:color="auto" w:fill="E9F0DC"/>
            <w:vAlign w:val="center"/>
          </w:tcPr>
          <w:p w14:paraId="3C2DE210" w14:textId="77777777" w:rsidR="00A56903" w:rsidRPr="00692724" w:rsidRDefault="00A56903" w:rsidP="001056E1">
            <w:pPr>
              <w:spacing w:after="120"/>
              <w:jc w:val="center"/>
              <w:rPr>
                <w:b/>
                <w:sz w:val="18"/>
                <w:szCs w:val="18"/>
                <w:lang w:val="en-GB"/>
              </w:rPr>
            </w:pPr>
            <w:r w:rsidRPr="00692724">
              <w:rPr>
                <w:b/>
                <w:sz w:val="18"/>
                <w:szCs w:val="18"/>
                <w:lang w:val="en-GB"/>
              </w:rPr>
              <w:t>Average no. of tiers in the supply chains</w:t>
            </w:r>
          </w:p>
        </w:tc>
        <w:tc>
          <w:tcPr>
            <w:tcW w:w="678" w:type="pct"/>
            <w:shd w:val="clear" w:color="auto" w:fill="E9F0DC"/>
            <w:vAlign w:val="center"/>
          </w:tcPr>
          <w:p w14:paraId="474654B5" w14:textId="23D5B47C" w:rsidR="00A56903" w:rsidRPr="00692724" w:rsidRDefault="009561E1" w:rsidP="001056E1">
            <w:pPr>
              <w:spacing w:after="120"/>
              <w:jc w:val="center"/>
              <w:rPr>
                <w:b/>
                <w:sz w:val="18"/>
                <w:szCs w:val="18"/>
                <w:lang w:val="en-GB"/>
              </w:rPr>
            </w:pPr>
            <w:r w:rsidRPr="00692724">
              <w:rPr>
                <w:b/>
                <w:sz w:val="18"/>
                <w:szCs w:val="18"/>
                <w:lang w:val="en-GB"/>
              </w:rPr>
              <w:t>The approximate</w:t>
            </w:r>
            <w:r w:rsidR="00A56903" w:rsidRPr="00692724">
              <w:rPr>
                <w:b/>
                <w:sz w:val="18"/>
                <w:szCs w:val="18"/>
                <w:lang w:val="en-GB"/>
              </w:rPr>
              <w:t xml:space="preserve"> or exact number of sub-suppliers</w:t>
            </w:r>
          </w:p>
        </w:tc>
      </w:tr>
      <w:tr w:rsidR="00FC4FC9" w:rsidRPr="00692724" w14:paraId="6C07768B" w14:textId="77777777" w:rsidTr="00FC4FC9">
        <w:tc>
          <w:tcPr>
            <w:tcW w:w="1611" w:type="pct"/>
          </w:tcPr>
          <w:p w14:paraId="74B2EF35" w14:textId="5B59E5D6" w:rsidR="00F4232D" w:rsidRPr="00E27077" w:rsidRDefault="00A56903" w:rsidP="001056E1">
            <w:pPr>
              <w:spacing w:before="0"/>
              <w:rPr>
                <w:i/>
                <w:color w:val="FF0000"/>
                <w:sz w:val="16"/>
                <w:szCs w:val="16"/>
                <w:lang w:val="en-GB"/>
              </w:rPr>
            </w:pPr>
            <w:r w:rsidRPr="00E27077">
              <w:rPr>
                <w:i/>
                <w:sz w:val="16"/>
                <w:szCs w:val="16"/>
                <w:lang w:val="en-GB"/>
              </w:rPr>
              <w:t xml:space="preserve">Name of </w:t>
            </w:r>
            <w:r w:rsidR="00FE1F69">
              <w:rPr>
                <w:i/>
                <w:sz w:val="16"/>
                <w:szCs w:val="16"/>
                <w:lang w:val="en-GB"/>
              </w:rPr>
              <w:t>o</w:t>
            </w:r>
            <w:r w:rsidRPr="00E27077">
              <w:rPr>
                <w:i/>
                <w:sz w:val="16"/>
                <w:szCs w:val="16"/>
                <w:lang w:val="en-GB"/>
              </w:rPr>
              <w:t>rganisation’s site. All applicable sites shall be included.</w:t>
            </w:r>
            <w:r w:rsidR="00692724" w:rsidRPr="00E27077">
              <w:rPr>
                <w:i/>
                <w:sz w:val="16"/>
                <w:szCs w:val="16"/>
                <w:lang w:val="en-GB"/>
              </w:rPr>
              <w:t xml:space="preserve"> </w:t>
            </w:r>
            <w:r w:rsidR="00692724" w:rsidRPr="00E27077">
              <w:rPr>
                <w:i/>
                <w:color w:val="FF0000"/>
                <w:sz w:val="16"/>
                <w:szCs w:val="16"/>
                <w:lang w:val="en-GB"/>
              </w:rPr>
              <w:t>Supplying area: the geographical area from which material is sourced: country, county, region, etc.). Source types, as defined in the FSC Risk Assessment like a natural forest, forest plantations, state forest, private forest, community forest, etc.</w:t>
            </w:r>
          </w:p>
        </w:tc>
        <w:tc>
          <w:tcPr>
            <w:tcW w:w="677" w:type="pct"/>
          </w:tcPr>
          <w:p w14:paraId="0F8FC68F" w14:textId="1D7CFB63" w:rsidR="00A56903" w:rsidRPr="00E27077" w:rsidRDefault="00A56903" w:rsidP="001056E1">
            <w:pPr>
              <w:spacing w:before="0"/>
              <w:rPr>
                <w:i/>
                <w:sz w:val="16"/>
                <w:szCs w:val="16"/>
                <w:lang w:val="en-GB"/>
              </w:rPr>
            </w:pPr>
            <w:r w:rsidRPr="00E27077">
              <w:rPr>
                <w:i/>
                <w:sz w:val="16"/>
                <w:szCs w:val="16"/>
                <w:lang w:val="en-GB"/>
              </w:rPr>
              <w:t>Describe the type of product supplied e.g. logs, sawn logs, chips, wood pulp, etc.</w:t>
            </w:r>
          </w:p>
        </w:tc>
        <w:tc>
          <w:tcPr>
            <w:tcW w:w="678" w:type="pct"/>
          </w:tcPr>
          <w:p w14:paraId="19C10AA2" w14:textId="77777777" w:rsidR="00A56903" w:rsidRPr="00E27077" w:rsidRDefault="00A56903" w:rsidP="001056E1">
            <w:pPr>
              <w:spacing w:before="0"/>
              <w:rPr>
                <w:i/>
                <w:sz w:val="16"/>
                <w:szCs w:val="16"/>
                <w:lang w:val="en-GB"/>
              </w:rPr>
            </w:pPr>
            <w:r w:rsidRPr="00E27077">
              <w:rPr>
                <w:i/>
                <w:sz w:val="16"/>
                <w:szCs w:val="16"/>
                <w:lang w:val="en-GB"/>
              </w:rPr>
              <w:t>Number of suppliers directly supplying material to the site</w:t>
            </w:r>
          </w:p>
        </w:tc>
        <w:tc>
          <w:tcPr>
            <w:tcW w:w="678" w:type="pct"/>
          </w:tcPr>
          <w:p w14:paraId="1DC1A28C" w14:textId="77777777" w:rsidR="00A56903" w:rsidRPr="00E27077" w:rsidRDefault="00A56903" w:rsidP="001056E1">
            <w:pPr>
              <w:spacing w:before="0"/>
              <w:rPr>
                <w:i/>
                <w:sz w:val="16"/>
                <w:szCs w:val="16"/>
                <w:lang w:val="en-GB"/>
              </w:rPr>
            </w:pPr>
            <w:r w:rsidRPr="00E27077">
              <w:rPr>
                <w:i/>
                <w:sz w:val="16"/>
                <w:szCs w:val="16"/>
                <w:lang w:val="en-GB"/>
              </w:rPr>
              <w:t>E.g.</w:t>
            </w:r>
          </w:p>
          <w:p w14:paraId="2885A975" w14:textId="5A7DB583" w:rsidR="00A56903" w:rsidRPr="00E27077" w:rsidRDefault="00A56903" w:rsidP="001056E1">
            <w:pPr>
              <w:spacing w:before="0"/>
              <w:rPr>
                <w:i/>
                <w:sz w:val="16"/>
                <w:szCs w:val="16"/>
                <w:lang w:val="en-GB"/>
              </w:rPr>
            </w:pPr>
            <w:r w:rsidRPr="00E27077">
              <w:rPr>
                <w:i/>
                <w:sz w:val="16"/>
                <w:szCs w:val="16"/>
                <w:lang w:val="en-GB"/>
              </w:rPr>
              <w:t>Forest management enterprise</w:t>
            </w:r>
            <w:r w:rsidR="00E27077">
              <w:rPr>
                <w:i/>
                <w:sz w:val="16"/>
                <w:szCs w:val="16"/>
                <w:lang w:val="en-GB"/>
              </w:rPr>
              <w:t xml:space="preserve"> (FME)</w:t>
            </w:r>
            <w:r w:rsidRPr="00E27077">
              <w:rPr>
                <w:i/>
                <w:sz w:val="16"/>
                <w:szCs w:val="16"/>
                <w:lang w:val="en-GB"/>
              </w:rPr>
              <w:t>,</w:t>
            </w:r>
          </w:p>
          <w:p w14:paraId="2AC2A3C1" w14:textId="77777777" w:rsidR="00A56903" w:rsidRPr="00E27077" w:rsidRDefault="00A56903" w:rsidP="001056E1">
            <w:pPr>
              <w:spacing w:before="0"/>
              <w:rPr>
                <w:i/>
                <w:sz w:val="16"/>
                <w:szCs w:val="16"/>
                <w:lang w:val="en-GB"/>
              </w:rPr>
            </w:pPr>
            <w:r w:rsidRPr="00E27077">
              <w:rPr>
                <w:i/>
                <w:sz w:val="16"/>
                <w:szCs w:val="16"/>
                <w:lang w:val="en-GB"/>
              </w:rPr>
              <w:t xml:space="preserve">Broker/trader without physical possession, </w:t>
            </w:r>
          </w:p>
          <w:p w14:paraId="0810EA13" w14:textId="77777777" w:rsidR="00A56903" w:rsidRPr="00E27077" w:rsidRDefault="00A56903" w:rsidP="001056E1">
            <w:pPr>
              <w:spacing w:before="0"/>
              <w:rPr>
                <w:i/>
                <w:sz w:val="16"/>
                <w:szCs w:val="16"/>
                <w:lang w:val="en-GB"/>
              </w:rPr>
            </w:pPr>
            <w:r w:rsidRPr="00E27077">
              <w:rPr>
                <w:i/>
                <w:sz w:val="16"/>
                <w:szCs w:val="16"/>
                <w:lang w:val="en-GB"/>
              </w:rPr>
              <w:t>Primary processor,</w:t>
            </w:r>
          </w:p>
          <w:p w14:paraId="0BF08EE8" w14:textId="77777777" w:rsidR="00A56903" w:rsidRPr="00E27077" w:rsidRDefault="00A56903" w:rsidP="001056E1">
            <w:pPr>
              <w:spacing w:before="0"/>
              <w:rPr>
                <w:i/>
                <w:sz w:val="16"/>
                <w:szCs w:val="16"/>
                <w:lang w:val="en-GB"/>
              </w:rPr>
            </w:pPr>
            <w:r w:rsidRPr="00E27077">
              <w:rPr>
                <w:i/>
                <w:sz w:val="16"/>
                <w:szCs w:val="16"/>
                <w:lang w:val="en-GB"/>
              </w:rPr>
              <w:t>Secondary processor,</w:t>
            </w:r>
          </w:p>
          <w:p w14:paraId="26A71002" w14:textId="77777777" w:rsidR="00A56903" w:rsidRPr="00E27077" w:rsidRDefault="00A56903" w:rsidP="001056E1">
            <w:pPr>
              <w:spacing w:before="0"/>
              <w:rPr>
                <w:i/>
                <w:sz w:val="16"/>
                <w:szCs w:val="16"/>
                <w:lang w:val="en-GB"/>
              </w:rPr>
            </w:pPr>
            <w:r w:rsidRPr="00E27077">
              <w:rPr>
                <w:i/>
                <w:sz w:val="16"/>
                <w:szCs w:val="16"/>
                <w:lang w:val="en-GB"/>
              </w:rPr>
              <w:t>Distributor/wholesaler.</w:t>
            </w:r>
          </w:p>
        </w:tc>
        <w:tc>
          <w:tcPr>
            <w:tcW w:w="678" w:type="pct"/>
          </w:tcPr>
          <w:p w14:paraId="721DD944" w14:textId="4FA9282E" w:rsidR="00A56903" w:rsidRPr="00E27077" w:rsidRDefault="009561E1" w:rsidP="001056E1">
            <w:pPr>
              <w:spacing w:before="0"/>
              <w:rPr>
                <w:i/>
                <w:sz w:val="16"/>
                <w:szCs w:val="16"/>
                <w:lang w:val="en-GB"/>
              </w:rPr>
            </w:pPr>
            <w:r w:rsidRPr="00E27077">
              <w:rPr>
                <w:i/>
                <w:sz w:val="16"/>
                <w:szCs w:val="16"/>
                <w:lang w:val="en-GB"/>
              </w:rPr>
              <w:t>The average</w:t>
            </w:r>
            <w:r w:rsidR="00A56903" w:rsidRPr="00E27077">
              <w:rPr>
                <w:i/>
                <w:sz w:val="16"/>
                <w:szCs w:val="16"/>
                <w:lang w:val="en-GB"/>
              </w:rPr>
              <w:t xml:space="preserve"> number of organisations within the supply chains, from forest to suppliers.</w:t>
            </w:r>
          </w:p>
        </w:tc>
        <w:tc>
          <w:tcPr>
            <w:tcW w:w="678" w:type="pct"/>
          </w:tcPr>
          <w:p w14:paraId="7E24FCE9" w14:textId="7B63459C" w:rsidR="00A56903" w:rsidRPr="00E27077" w:rsidRDefault="009561E1" w:rsidP="001056E1">
            <w:pPr>
              <w:spacing w:before="0"/>
              <w:rPr>
                <w:i/>
                <w:color w:val="FF0000"/>
                <w:sz w:val="16"/>
                <w:szCs w:val="16"/>
                <w:lang w:val="en-GB"/>
              </w:rPr>
            </w:pPr>
            <w:r w:rsidRPr="00E27077">
              <w:rPr>
                <w:i/>
                <w:sz w:val="16"/>
                <w:szCs w:val="16"/>
                <w:lang w:val="en-GB"/>
              </w:rPr>
              <w:t>The total</w:t>
            </w:r>
            <w:r w:rsidR="00A56903" w:rsidRPr="00E27077">
              <w:rPr>
                <w:i/>
                <w:sz w:val="16"/>
                <w:szCs w:val="16"/>
                <w:lang w:val="en-GB"/>
              </w:rPr>
              <w:t xml:space="preserve"> number of organisations that are sub-suppliers (indirect suppliers, or suppliers of your direct suppliers) within all supply chains</w:t>
            </w:r>
            <w:r w:rsidRPr="00E27077">
              <w:rPr>
                <w:i/>
                <w:sz w:val="16"/>
                <w:szCs w:val="16"/>
                <w:lang w:val="en-GB"/>
              </w:rPr>
              <w:t xml:space="preserve">. </w:t>
            </w:r>
            <w:r w:rsidRPr="00E27077">
              <w:rPr>
                <w:i/>
                <w:color w:val="FF0000"/>
                <w:sz w:val="16"/>
                <w:szCs w:val="16"/>
                <w:lang w:val="en-GB"/>
              </w:rPr>
              <w:t>In general, here should be listed the number of the</w:t>
            </w:r>
            <w:r w:rsidR="00E27077">
              <w:rPr>
                <w:i/>
                <w:color w:val="FF0000"/>
                <w:sz w:val="16"/>
                <w:szCs w:val="16"/>
                <w:lang w:val="en-GB"/>
              </w:rPr>
              <w:t xml:space="preserve"> </w:t>
            </w:r>
            <w:r w:rsidR="00E27077" w:rsidRPr="00E27077">
              <w:rPr>
                <w:i/>
                <w:color w:val="FF0000"/>
                <w:sz w:val="16"/>
                <w:szCs w:val="16"/>
                <w:lang w:val="en-GB"/>
              </w:rPr>
              <w:lastRenderedPageBreak/>
              <w:t>Forest management enterprise (FME)</w:t>
            </w:r>
            <w:r w:rsidR="00E27077">
              <w:rPr>
                <w:i/>
                <w:color w:val="FF0000"/>
                <w:sz w:val="16"/>
                <w:szCs w:val="16"/>
                <w:lang w:val="en-GB"/>
              </w:rPr>
              <w:t>.</w:t>
            </w:r>
          </w:p>
        </w:tc>
      </w:tr>
      <w:tr w:rsidR="00FC4FC9" w:rsidRPr="00692724" w14:paraId="4F970AF2" w14:textId="77777777" w:rsidTr="00FC4FC9">
        <w:tc>
          <w:tcPr>
            <w:tcW w:w="1611" w:type="pct"/>
          </w:tcPr>
          <w:p w14:paraId="755BB518" w14:textId="77777777" w:rsidR="00A56903" w:rsidRPr="00692724" w:rsidRDefault="00A56903" w:rsidP="006C6A60">
            <w:pPr>
              <w:rPr>
                <w:b/>
                <w:sz w:val="18"/>
                <w:szCs w:val="18"/>
                <w:lang w:val="en-GB"/>
              </w:rPr>
            </w:pPr>
          </w:p>
        </w:tc>
        <w:tc>
          <w:tcPr>
            <w:tcW w:w="677" w:type="pct"/>
          </w:tcPr>
          <w:p w14:paraId="5A3F4AA2" w14:textId="77777777" w:rsidR="00A56903" w:rsidRPr="00692724" w:rsidRDefault="00A56903" w:rsidP="006C6A60">
            <w:pPr>
              <w:rPr>
                <w:b/>
                <w:sz w:val="18"/>
                <w:szCs w:val="18"/>
                <w:lang w:val="en-GB"/>
              </w:rPr>
            </w:pPr>
          </w:p>
        </w:tc>
        <w:tc>
          <w:tcPr>
            <w:tcW w:w="678" w:type="pct"/>
          </w:tcPr>
          <w:p w14:paraId="491F1EDD" w14:textId="77777777" w:rsidR="00A56903" w:rsidRPr="00692724" w:rsidRDefault="00A56903" w:rsidP="006C6A60">
            <w:pPr>
              <w:rPr>
                <w:b/>
                <w:sz w:val="18"/>
                <w:szCs w:val="18"/>
                <w:lang w:val="en-GB"/>
              </w:rPr>
            </w:pPr>
          </w:p>
        </w:tc>
        <w:tc>
          <w:tcPr>
            <w:tcW w:w="678" w:type="pct"/>
            <w:vAlign w:val="center"/>
          </w:tcPr>
          <w:p w14:paraId="49EFE159" w14:textId="77777777" w:rsidR="00A56903" w:rsidRPr="00692724" w:rsidRDefault="00A56903" w:rsidP="006C6A60">
            <w:pPr>
              <w:rPr>
                <w:b/>
                <w:sz w:val="18"/>
                <w:szCs w:val="18"/>
                <w:lang w:val="en-GB"/>
              </w:rPr>
            </w:pPr>
          </w:p>
        </w:tc>
        <w:tc>
          <w:tcPr>
            <w:tcW w:w="678" w:type="pct"/>
          </w:tcPr>
          <w:p w14:paraId="12A4DDBD" w14:textId="77777777" w:rsidR="00A56903" w:rsidRPr="00692724" w:rsidRDefault="00A56903" w:rsidP="006C6A60">
            <w:pPr>
              <w:rPr>
                <w:b/>
                <w:sz w:val="18"/>
                <w:szCs w:val="18"/>
                <w:lang w:val="en-GB"/>
              </w:rPr>
            </w:pPr>
          </w:p>
        </w:tc>
        <w:tc>
          <w:tcPr>
            <w:tcW w:w="678" w:type="pct"/>
          </w:tcPr>
          <w:p w14:paraId="59DB5D4C" w14:textId="77777777" w:rsidR="00A56903" w:rsidRPr="00692724" w:rsidRDefault="00A56903" w:rsidP="006C6A60">
            <w:pPr>
              <w:rPr>
                <w:b/>
                <w:sz w:val="18"/>
                <w:szCs w:val="18"/>
                <w:lang w:val="en-GB"/>
              </w:rPr>
            </w:pPr>
          </w:p>
        </w:tc>
      </w:tr>
      <w:tr w:rsidR="00FC4FC9" w:rsidRPr="00692724" w14:paraId="3F1E90BF" w14:textId="77777777" w:rsidTr="00FC4FC9">
        <w:tc>
          <w:tcPr>
            <w:tcW w:w="1611" w:type="pct"/>
          </w:tcPr>
          <w:p w14:paraId="708BB3B0" w14:textId="77777777" w:rsidR="00A56903" w:rsidRPr="00692724" w:rsidRDefault="00A56903" w:rsidP="006C6A60">
            <w:pPr>
              <w:rPr>
                <w:b/>
                <w:sz w:val="18"/>
                <w:szCs w:val="18"/>
                <w:lang w:val="en-GB"/>
              </w:rPr>
            </w:pPr>
          </w:p>
        </w:tc>
        <w:tc>
          <w:tcPr>
            <w:tcW w:w="677" w:type="pct"/>
          </w:tcPr>
          <w:p w14:paraId="3A79559B" w14:textId="77777777" w:rsidR="00A56903" w:rsidRPr="00692724" w:rsidRDefault="00A56903" w:rsidP="006C6A60">
            <w:pPr>
              <w:rPr>
                <w:b/>
                <w:sz w:val="18"/>
                <w:szCs w:val="18"/>
                <w:lang w:val="en-GB"/>
              </w:rPr>
            </w:pPr>
          </w:p>
        </w:tc>
        <w:tc>
          <w:tcPr>
            <w:tcW w:w="678" w:type="pct"/>
          </w:tcPr>
          <w:p w14:paraId="5BD60016" w14:textId="77777777" w:rsidR="00A56903" w:rsidRPr="00692724" w:rsidRDefault="00A56903" w:rsidP="006C6A60">
            <w:pPr>
              <w:rPr>
                <w:b/>
                <w:sz w:val="18"/>
                <w:szCs w:val="18"/>
                <w:lang w:val="en-GB"/>
              </w:rPr>
            </w:pPr>
          </w:p>
        </w:tc>
        <w:tc>
          <w:tcPr>
            <w:tcW w:w="678" w:type="pct"/>
          </w:tcPr>
          <w:p w14:paraId="3BCE3198" w14:textId="77777777" w:rsidR="00A56903" w:rsidRPr="00692724" w:rsidRDefault="00A56903" w:rsidP="006C6A60">
            <w:pPr>
              <w:rPr>
                <w:b/>
                <w:sz w:val="18"/>
                <w:szCs w:val="18"/>
                <w:lang w:val="en-GB"/>
              </w:rPr>
            </w:pPr>
          </w:p>
        </w:tc>
        <w:tc>
          <w:tcPr>
            <w:tcW w:w="678" w:type="pct"/>
          </w:tcPr>
          <w:p w14:paraId="705179BE" w14:textId="77777777" w:rsidR="00A56903" w:rsidRPr="00692724" w:rsidRDefault="00A56903" w:rsidP="006C6A60">
            <w:pPr>
              <w:rPr>
                <w:b/>
                <w:sz w:val="18"/>
                <w:szCs w:val="18"/>
                <w:lang w:val="en-GB"/>
              </w:rPr>
            </w:pPr>
          </w:p>
        </w:tc>
        <w:tc>
          <w:tcPr>
            <w:tcW w:w="678" w:type="pct"/>
          </w:tcPr>
          <w:p w14:paraId="00B872F3" w14:textId="77777777" w:rsidR="00A56903" w:rsidRPr="00692724" w:rsidRDefault="00A56903" w:rsidP="006C6A60">
            <w:pPr>
              <w:rPr>
                <w:b/>
                <w:sz w:val="18"/>
                <w:szCs w:val="18"/>
                <w:lang w:val="en-GB"/>
              </w:rPr>
            </w:pPr>
          </w:p>
        </w:tc>
      </w:tr>
      <w:tr w:rsidR="00FC4FC9" w:rsidRPr="00692724" w14:paraId="314CEAB2" w14:textId="77777777" w:rsidTr="00FC4FC9">
        <w:tc>
          <w:tcPr>
            <w:tcW w:w="1611" w:type="pct"/>
          </w:tcPr>
          <w:p w14:paraId="12A3B945" w14:textId="77777777" w:rsidR="00A56903" w:rsidRPr="00692724" w:rsidRDefault="00A56903" w:rsidP="006C6A60">
            <w:pPr>
              <w:rPr>
                <w:b/>
                <w:sz w:val="18"/>
                <w:szCs w:val="18"/>
                <w:lang w:val="en-GB"/>
              </w:rPr>
            </w:pPr>
          </w:p>
        </w:tc>
        <w:tc>
          <w:tcPr>
            <w:tcW w:w="677" w:type="pct"/>
          </w:tcPr>
          <w:p w14:paraId="2E074EC1" w14:textId="77777777" w:rsidR="00A56903" w:rsidRPr="00692724" w:rsidRDefault="00A56903" w:rsidP="006C6A60">
            <w:pPr>
              <w:rPr>
                <w:b/>
                <w:sz w:val="18"/>
                <w:szCs w:val="18"/>
                <w:lang w:val="en-GB"/>
              </w:rPr>
            </w:pPr>
          </w:p>
        </w:tc>
        <w:tc>
          <w:tcPr>
            <w:tcW w:w="678" w:type="pct"/>
          </w:tcPr>
          <w:p w14:paraId="69650EEA" w14:textId="77777777" w:rsidR="00A56903" w:rsidRPr="00692724" w:rsidRDefault="00A56903" w:rsidP="006C6A60">
            <w:pPr>
              <w:rPr>
                <w:b/>
                <w:sz w:val="18"/>
                <w:szCs w:val="18"/>
                <w:lang w:val="en-GB"/>
              </w:rPr>
            </w:pPr>
          </w:p>
        </w:tc>
        <w:tc>
          <w:tcPr>
            <w:tcW w:w="678" w:type="pct"/>
          </w:tcPr>
          <w:p w14:paraId="64FA07D0" w14:textId="77777777" w:rsidR="00A56903" w:rsidRPr="00692724" w:rsidRDefault="00A56903" w:rsidP="006C6A60">
            <w:pPr>
              <w:rPr>
                <w:b/>
                <w:sz w:val="18"/>
                <w:szCs w:val="18"/>
                <w:lang w:val="en-GB"/>
              </w:rPr>
            </w:pPr>
          </w:p>
        </w:tc>
        <w:tc>
          <w:tcPr>
            <w:tcW w:w="678" w:type="pct"/>
          </w:tcPr>
          <w:p w14:paraId="670AAA79" w14:textId="77777777" w:rsidR="00A56903" w:rsidRPr="00692724" w:rsidRDefault="00A56903" w:rsidP="006C6A60">
            <w:pPr>
              <w:rPr>
                <w:b/>
                <w:sz w:val="18"/>
                <w:szCs w:val="18"/>
                <w:lang w:val="en-GB"/>
              </w:rPr>
            </w:pPr>
          </w:p>
        </w:tc>
        <w:tc>
          <w:tcPr>
            <w:tcW w:w="678" w:type="pct"/>
          </w:tcPr>
          <w:p w14:paraId="1F3AE416" w14:textId="77777777" w:rsidR="00A56903" w:rsidRPr="00692724" w:rsidRDefault="00A56903" w:rsidP="006C6A60">
            <w:pPr>
              <w:rPr>
                <w:b/>
                <w:sz w:val="18"/>
                <w:szCs w:val="18"/>
                <w:lang w:val="en-GB"/>
              </w:rPr>
            </w:pPr>
          </w:p>
        </w:tc>
      </w:tr>
      <w:tr w:rsidR="00FC4FC9" w:rsidRPr="00692724" w14:paraId="7D681BFB" w14:textId="77777777" w:rsidTr="00FC4FC9">
        <w:tc>
          <w:tcPr>
            <w:tcW w:w="1611" w:type="pct"/>
          </w:tcPr>
          <w:p w14:paraId="6ED48C2C" w14:textId="77777777" w:rsidR="00A56903" w:rsidRPr="00692724" w:rsidRDefault="00A56903" w:rsidP="006C6A60">
            <w:pPr>
              <w:rPr>
                <w:b/>
                <w:sz w:val="18"/>
                <w:szCs w:val="18"/>
                <w:lang w:val="en-GB"/>
              </w:rPr>
            </w:pPr>
          </w:p>
        </w:tc>
        <w:tc>
          <w:tcPr>
            <w:tcW w:w="677" w:type="pct"/>
          </w:tcPr>
          <w:p w14:paraId="6B126832" w14:textId="77777777" w:rsidR="00A56903" w:rsidRPr="00692724" w:rsidRDefault="00A56903" w:rsidP="006C6A60">
            <w:pPr>
              <w:rPr>
                <w:b/>
                <w:sz w:val="18"/>
                <w:szCs w:val="18"/>
                <w:lang w:val="en-GB"/>
              </w:rPr>
            </w:pPr>
          </w:p>
        </w:tc>
        <w:tc>
          <w:tcPr>
            <w:tcW w:w="678" w:type="pct"/>
          </w:tcPr>
          <w:p w14:paraId="3C343BE1" w14:textId="77777777" w:rsidR="00A56903" w:rsidRPr="00692724" w:rsidRDefault="00A56903" w:rsidP="006C6A60">
            <w:pPr>
              <w:rPr>
                <w:b/>
                <w:sz w:val="18"/>
                <w:szCs w:val="18"/>
                <w:lang w:val="en-GB"/>
              </w:rPr>
            </w:pPr>
          </w:p>
        </w:tc>
        <w:tc>
          <w:tcPr>
            <w:tcW w:w="678" w:type="pct"/>
          </w:tcPr>
          <w:p w14:paraId="3AE9E800" w14:textId="77777777" w:rsidR="00A56903" w:rsidRPr="00692724" w:rsidRDefault="00A56903" w:rsidP="006C6A60">
            <w:pPr>
              <w:rPr>
                <w:b/>
                <w:sz w:val="18"/>
                <w:szCs w:val="18"/>
                <w:lang w:val="en-GB"/>
              </w:rPr>
            </w:pPr>
          </w:p>
        </w:tc>
        <w:tc>
          <w:tcPr>
            <w:tcW w:w="678" w:type="pct"/>
          </w:tcPr>
          <w:p w14:paraId="3A7629DB" w14:textId="77777777" w:rsidR="00A56903" w:rsidRPr="00692724" w:rsidRDefault="00A56903" w:rsidP="006C6A60">
            <w:pPr>
              <w:rPr>
                <w:b/>
                <w:sz w:val="18"/>
                <w:szCs w:val="18"/>
                <w:lang w:val="en-GB"/>
              </w:rPr>
            </w:pPr>
          </w:p>
        </w:tc>
        <w:tc>
          <w:tcPr>
            <w:tcW w:w="678" w:type="pct"/>
          </w:tcPr>
          <w:p w14:paraId="623098F0" w14:textId="77777777" w:rsidR="00A56903" w:rsidRPr="00692724" w:rsidRDefault="00A56903" w:rsidP="006C6A60">
            <w:pPr>
              <w:rPr>
                <w:b/>
                <w:sz w:val="18"/>
                <w:szCs w:val="18"/>
                <w:lang w:val="en-GB"/>
              </w:rPr>
            </w:pPr>
          </w:p>
        </w:tc>
      </w:tr>
      <w:tr w:rsidR="00953938" w:rsidRPr="00692724" w14:paraId="3699A45A" w14:textId="77777777" w:rsidTr="00FC4FC9">
        <w:tc>
          <w:tcPr>
            <w:tcW w:w="1611" w:type="pct"/>
          </w:tcPr>
          <w:p w14:paraId="79873712" w14:textId="77777777" w:rsidR="00953938" w:rsidRPr="00692724" w:rsidRDefault="00953938" w:rsidP="006C6A60">
            <w:pPr>
              <w:rPr>
                <w:b/>
                <w:sz w:val="18"/>
                <w:szCs w:val="18"/>
              </w:rPr>
            </w:pPr>
          </w:p>
        </w:tc>
        <w:tc>
          <w:tcPr>
            <w:tcW w:w="677" w:type="pct"/>
          </w:tcPr>
          <w:p w14:paraId="5358B1A3" w14:textId="77777777" w:rsidR="00953938" w:rsidRPr="00692724" w:rsidRDefault="00953938" w:rsidP="006C6A60">
            <w:pPr>
              <w:rPr>
                <w:b/>
                <w:sz w:val="18"/>
                <w:szCs w:val="18"/>
              </w:rPr>
            </w:pPr>
          </w:p>
        </w:tc>
        <w:tc>
          <w:tcPr>
            <w:tcW w:w="678" w:type="pct"/>
          </w:tcPr>
          <w:p w14:paraId="0CA39D0C" w14:textId="77777777" w:rsidR="00953938" w:rsidRPr="00692724" w:rsidRDefault="00953938" w:rsidP="006C6A60">
            <w:pPr>
              <w:rPr>
                <w:b/>
                <w:sz w:val="18"/>
                <w:szCs w:val="18"/>
              </w:rPr>
            </w:pPr>
          </w:p>
        </w:tc>
        <w:tc>
          <w:tcPr>
            <w:tcW w:w="678" w:type="pct"/>
          </w:tcPr>
          <w:p w14:paraId="7BCC9F3C" w14:textId="77777777" w:rsidR="00953938" w:rsidRPr="00692724" w:rsidRDefault="00953938" w:rsidP="006C6A60">
            <w:pPr>
              <w:rPr>
                <w:b/>
                <w:sz w:val="18"/>
                <w:szCs w:val="18"/>
              </w:rPr>
            </w:pPr>
          </w:p>
        </w:tc>
        <w:tc>
          <w:tcPr>
            <w:tcW w:w="678" w:type="pct"/>
          </w:tcPr>
          <w:p w14:paraId="7405C4BE" w14:textId="77777777" w:rsidR="00953938" w:rsidRPr="00692724" w:rsidRDefault="00953938" w:rsidP="006C6A60">
            <w:pPr>
              <w:rPr>
                <w:b/>
                <w:sz w:val="18"/>
                <w:szCs w:val="18"/>
              </w:rPr>
            </w:pPr>
          </w:p>
        </w:tc>
        <w:tc>
          <w:tcPr>
            <w:tcW w:w="678" w:type="pct"/>
          </w:tcPr>
          <w:p w14:paraId="1C59A848" w14:textId="77777777" w:rsidR="00953938" w:rsidRPr="00692724" w:rsidRDefault="00953938" w:rsidP="006C6A60">
            <w:pPr>
              <w:rPr>
                <w:b/>
                <w:sz w:val="18"/>
                <w:szCs w:val="18"/>
              </w:rPr>
            </w:pPr>
          </w:p>
        </w:tc>
      </w:tr>
    </w:tbl>
    <w:p w14:paraId="75FD74C8" w14:textId="5B248247" w:rsidR="00A56903" w:rsidRPr="000E1ACF" w:rsidRDefault="00A56903" w:rsidP="00290315">
      <w:pPr>
        <w:pStyle w:val="ListParagraph"/>
        <w:numPr>
          <w:ilvl w:val="0"/>
          <w:numId w:val="10"/>
        </w:numPr>
        <w:spacing w:before="360" w:after="120"/>
        <w:ind w:left="357" w:hanging="357"/>
        <w:rPr>
          <w:b/>
          <w:sz w:val="22"/>
        </w:rPr>
      </w:pPr>
      <w:r w:rsidRPr="000E1ACF">
        <w:rPr>
          <w:b/>
          <w:sz w:val="22"/>
        </w:rPr>
        <w:t>Supply areas</w:t>
      </w:r>
    </w:p>
    <w:p w14:paraId="0EDF247E" w14:textId="7D7F37C1" w:rsidR="000E1ACF" w:rsidRPr="000E1ACF" w:rsidRDefault="000E1ACF" w:rsidP="00290315">
      <w:pPr>
        <w:spacing w:after="120"/>
        <w:rPr>
          <w:bCs/>
          <w:i/>
          <w:iCs/>
          <w:color w:val="0070C0"/>
          <w:szCs w:val="20"/>
        </w:rPr>
      </w:pPr>
      <w:bookmarkStart w:id="17" w:name="_Hlk109541582"/>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4513"/>
        <w:gridCol w:w="1510"/>
        <w:gridCol w:w="4704"/>
        <w:gridCol w:w="3279"/>
      </w:tblGrid>
      <w:tr w:rsidR="00C27579" w:rsidRPr="00692724" w14:paraId="5E3EDCD6" w14:textId="77777777" w:rsidTr="002B0F6E">
        <w:tc>
          <w:tcPr>
            <w:tcW w:w="1611" w:type="pct"/>
            <w:shd w:val="clear" w:color="auto" w:fill="E9F0DC"/>
            <w:vAlign w:val="center"/>
          </w:tcPr>
          <w:bookmarkEnd w:id="17"/>
          <w:p w14:paraId="177603E9" w14:textId="7587F51D" w:rsidR="00A56903" w:rsidRPr="00692724" w:rsidRDefault="00A56903" w:rsidP="002B0F6E">
            <w:pPr>
              <w:spacing w:after="120"/>
              <w:jc w:val="center"/>
              <w:rPr>
                <w:b/>
                <w:sz w:val="18"/>
                <w:szCs w:val="18"/>
                <w:lang w:val="en-GB"/>
              </w:rPr>
            </w:pPr>
            <w:r w:rsidRPr="00692724">
              <w:rPr>
                <w:rFonts w:cs="Arial"/>
                <w:b/>
                <w:sz w:val="18"/>
                <w:szCs w:val="18"/>
                <w:lang w:val="en-GB"/>
              </w:rPr>
              <w:t>Supply area</w:t>
            </w:r>
            <w:r w:rsidR="00FB7553">
              <w:rPr>
                <w:rFonts w:cs="Arial"/>
                <w:b/>
                <w:sz w:val="18"/>
                <w:szCs w:val="18"/>
                <w:lang w:val="en-GB"/>
              </w:rPr>
              <w:t xml:space="preserve"> </w:t>
            </w:r>
            <w:r w:rsidR="00FB7553" w:rsidRPr="00692724">
              <w:rPr>
                <w:b/>
                <w:color w:val="FF0000"/>
                <w:sz w:val="18"/>
                <w:szCs w:val="18"/>
                <w:lang w:val="en-GB"/>
              </w:rPr>
              <w:t>and source types</w:t>
            </w:r>
          </w:p>
        </w:tc>
        <w:tc>
          <w:tcPr>
            <w:tcW w:w="539" w:type="pct"/>
            <w:shd w:val="clear" w:color="auto" w:fill="E9F0DC"/>
            <w:vAlign w:val="center"/>
          </w:tcPr>
          <w:p w14:paraId="2580C0D0" w14:textId="77777777" w:rsidR="00A56903" w:rsidRPr="00692724" w:rsidRDefault="00A56903" w:rsidP="002B0F6E">
            <w:pPr>
              <w:spacing w:after="120"/>
              <w:jc w:val="center"/>
              <w:rPr>
                <w:b/>
                <w:sz w:val="18"/>
                <w:szCs w:val="18"/>
                <w:lang w:val="en-GB"/>
              </w:rPr>
            </w:pPr>
            <w:r w:rsidRPr="00692724">
              <w:rPr>
                <w:rFonts w:cs="Arial"/>
                <w:b/>
                <w:sz w:val="18"/>
                <w:szCs w:val="18"/>
                <w:lang w:val="en-GB"/>
              </w:rPr>
              <w:t>Controlled wood category</w:t>
            </w:r>
          </w:p>
        </w:tc>
        <w:tc>
          <w:tcPr>
            <w:tcW w:w="0" w:type="auto"/>
            <w:shd w:val="clear" w:color="auto" w:fill="E9F0DC"/>
            <w:vAlign w:val="center"/>
          </w:tcPr>
          <w:p w14:paraId="04A70A72" w14:textId="226111E4" w:rsidR="00004060" w:rsidRDefault="00A56903" w:rsidP="002B0F6E">
            <w:pPr>
              <w:jc w:val="center"/>
              <w:rPr>
                <w:rFonts w:cs="Arial"/>
                <w:b/>
                <w:sz w:val="18"/>
                <w:szCs w:val="18"/>
                <w:lang w:val="en-GB"/>
              </w:rPr>
            </w:pPr>
            <w:r w:rsidRPr="00692724">
              <w:rPr>
                <w:rFonts w:cs="Arial"/>
                <w:b/>
                <w:sz w:val="18"/>
                <w:szCs w:val="18"/>
                <w:lang w:val="en-GB"/>
              </w:rPr>
              <w:t>Reference to risk assessment used</w:t>
            </w:r>
            <w:r w:rsidR="00004060">
              <w:rPr>
                <w:rFonts w:cs="Arial"/>
                <w:b/>
                <w:sz w:val="18"/>
                <w:szCs w:val="18"/>
                <w:lang w:val="en-GB"/>
              </w:rPr>
              <w:t>,</w:t>
            </w:r>
          </w:p>
          <w:p w14:paraId="5771A3C2" w14:textId="33E0BF26" w:rsidR="00A56903" w:rsidRPr="00692724" w:rsidRDefault="00004060" w:rsidP="002B0F6E">
            <w:pPr>
              <w:spacing w:before="0" w:after="120"/>
              <w:jc w:val="center"/>
              <w:rPr>
                <w:rFonts w:cs="Arial"/>
                <w:b/>
                <w:sz w:val="18"/>
                <w:szCs w:val="18"/>
                <w:lang w:val="en-GB"/>
              </w:rPr>
            </w:pPr>
            <w:r w:rsidRPr="00004060">
              <w:rPr>
                <w:rFonts w:cs="Arial"/>
                <w:b/>
                <w:color w:val="FF0000"/>
                <w:sz w:val="18"/>
                <w:szCs w:val="18"/>
                <w:lang w:val="en-GB"/>
              </w:rPr>
              <w:t>Version</w:t>
            </w:r>
            <w:r>
              <w:rPr>
                <w:rFonts w:cs="Arial"/>
                <w:b/>
                <w:color w:val="FF0000"/>
                <w:sz w:val="18"/>
                <w:szCs w:val="18"/>
                <w:lang w:val="en-GB"/>
              </w:rPr>
              <w:t>,</w:t>
            </w:r>
            <w:r w:rsidRPr="00004060">
              <w:rPr>
                <w:rFonts w:cs="Arial"/>
                <w:b/>
                <w:color w:val="FF0000"/>
                <w:sz w:val="18"/>
                <w:szCs w:val="18"/>
                <w:lang w:val="en-GB"/>
              </w:rPr>
              <w:t xml:space="preserve"> </w:t>
            </w:r>
            <w:r>
              <w:rPr>
                <w:rFonts w:cs="Arial"/>
                <w:b/>
                <w:color w:val="FF0000"/>
                <w:sz w:val="18"/>
                <w:szCs w:val="18"/>
                <w:lang w:val="en-GB"/>
              </w:rPr>
              <w:t>D</w:t>
            </w:r>
            <w:r w:rsidRPr="00004060">
              <w:rPr>
                <w:rFonts w:cs="Arial"/>
                <w:b/>
                <w:color w:val="FF0000"/>
                <w:sz w:val="18"/>
                <w:szCs w:val="18"/>
                <w:lang w:val="en-GB"/>
              </w:rPr>
              <w:t>ate</w:t>
            </w:r>
          </w:p>
        </w:tc>
        <w:tc>
          <w:tcPr>
            <w:tcW w:w="0" w:type="auto"/>
            <w:shd w:val="clear" w:color="auto" w:fill="E9F0DC"/>
            <w:vAlign w:val="center"/>
          </w:tcPr>
          <w:p w14:paraId="3DA42C28" w14:textId="77777777" w:rsidR="00A56903" w:rsidRPr="00692724" w:rsidRDefault="00A56903" w:rsidP="002B0F6E">
            <w:pPr>
              <w:spacing w:after="120"/>
              <w:jc w:val="center"/>
              <w:rPr>
                <w:b/>
                <w:sz w:val="18"/>
                <w:szCs w:val="18"/>
                <w:lang w:val="en-GB"/>
              </w:rPr>
            </w:pPr>
            <w:r w:rsidRPr="00692724">
              <w:rPr>
                <w:rFonts w:cs="Arial"/>
                <w:b/>
                <w:sz w:val="18"/>
                <w:szCs w:val="18"/>
                <w:lang w:val="en-GB"/>
              </w:rPr>
              <w:t>Risk designation</w:t>
            </w:r>
          </w:p>
        </w:tc>
      </w:tr>
      <w:tr w:rsidR="00C27579" w:rsidRPr="00692724" w14:paraId="4DC6EB53" w14:textId="77777777" w:rsidTr="00B56719">
        <w:tc>
          <w:tcPr>
            <w:tcW w:w="1611" w:type="pct"/>
          </w:tcPr>
          <w:p w14:paraId="683E6A9A" w14:textId="3FAB82B7" w:rsidR="00A56903" w:rsidRPr="006A1AED" w:rsidRDefault="00A56903" w:rsidP="002605AF">
            <w:pPr>
              <w:spacing w:before="0"/>
              <w:rPr>
                <w:rFonts w:cs="Arial"/>
                <w:i/>
                <w:color w:val="FF0000"/>
                <w:sz w:val="16"/>
                <w:szCs w:val="16"/>
                <w:lang w:val="en-GB"/>
              </w:rPr>
            </w:pPr>
            <w:r w:rsidRPr="006A1AED">
              <w:rPr>
                <w:rFonts w:cs="Arial"/>
                <w:i/>
                <w:sz w:val="16"/>
                <w:szCs w:val="16"/>
                <w:lang w:val="en-GB"/>
              </w:rPr>
              <w:t>The description should allow the identification of an area with a homogeneous risk designation in the applicable risk assessment for each controlled wood category. This is a geographic description (including country of origin</w:t>
            </w:r>
            <w:r w:rsidR="008D4D09" w:rsidRPr="006A1AED">
              <w:rPr>
                <w:rFonts w:cs="Arial"/>
                <w:i/>
                <w:sz w:val="16"/>
                <w:szCs w:val="16"/>
                <w:lang w:val="en-GB"/>
              </w:rPr>
              <w:t xml:space="preserve"> </w:t>
            </w:r>
            <w:r w:rsidR="008D4D09" w:rsidRPr="006A1AED">
              <w:rPr>
                <w:rFonts w:cs="Arial"/>
                <w:i/>
                <w:color w:val="FF0000"/>
                <w:sz w:val="16"/>
                <w:szCs w:val="16"/>
                <w:lang w:val="en-GB"/>
              </w:rPr>
              <w:t>and, if applicable, region and even sub-regions</w:t>
            </w:r>
            <w:r w:rsidR="00C435ED" w:rsidRPr="006A1AED">
              <w:rPr>
                <w:rFonts w:cs="Arial"/>
                <w:i/>
                <w:color w:val="FF0000"/>
                <w:sz w:val="16"/>
                <w:szCs w:val="16"/>
                <w:lang w:val="en-GB"/>
              </w:rPr>
              <w:t xml:space="preserve"> if the DDS is limited</w:t>
            </w:r>
            <w:r w:rsidRPr="006A1AED">
              <w:rPr>
                <w:rFonts w:cs="Arial"/>
                <w:i/>
                <w:sz w:val="16"/>
                <w:szCs w:val="16"/>
                <w:lang w:val="en-GB"/>
              </w:rPr>
              <w:t>) and may also include a functional scale/source type, where the risk assessment differentiates risk based on characteristics such as type of forest (</w:t>
            </w:r>
            <w:r w:rsidR="000E1ACF" w:rsidRPr="006A1AED">
              <w:rPr>
                <w:rFonts w:cs="Arial"/>
                <w:i/>
                <w:sz w:val="16"/>
                <w:szCs w:val="16"/>
                <w:lang w:val="en-GB"/>
              </w:rPr>
              <w:t>e.g.,</w:t>
            </w:r>
            <w:r w:rsidRPr="006A1AED">
              <w:rPr>
                <w:rFonts w:cs="Arial"/>
                <w:i/>
                <w:sz w:val="16"/>
                <w:szCs w:val="16"/>
                <w:lang w:val="en-GB"/>
              </w:rPr>
              <w:t xml:space="preserve"> natural forest or plantation), ownership (</w:t>
            </w:r>
            <w:r w:rsidR="000E1ACF" w:rsidRPr="006A1AED">
              <w:rPr>
                <w:rFonts w:cs="Arial"/>
                <w:i/>
                <w:sz w:val="16"/>
                <w:szCs w:val="16"/>
                <w:lang w:val="en-GB"/>
              </w:rPr>
              <w:t>e.g.,</w:t>
            </w:r>
            <w:r w:rsidRPr="006A1AED">
              <w:rPr>
                <w:rFonts w:cs="Arial"/>
                <w:i/>
                <w:sz w:val="16"/>
                <w:szCs w:val="16"/>
                <w:lang w:val="en-GB"/>
              </w:rPr>
              <w:t xml:space="preserve"> state or private-owned), etc.</w:t>
            </w:r>
            <w:r w:rsidR="00C27579" w:rsidRPr="006A1AED">
              <w:rPr>
                <w:rFonts w:cs="Arial"/>
                <w:i/>
                <w:sz w:val="16"/>
                <w:szCs w:val="16"/>
                <w:lang w:val="en-GB"/>
              </w:rPr>
              <w:t xml:space="preserve"> </w:t>
            </w:r>
            <w:r w:rsidR="00C27579" w:rsidRPr="006A1AED">
              <w:rPr>
                <w:rFonts w:cs="Arial"/>
                <w:i/>
                <w:color w:val="FF0000"/>
                <w:sz w:val="16"/>
                <w:szCs w:val="16"/>
                <w:lang w:val="en-GB"/>
              </w:rPr>
              <w:t>It should coverer all supplying areas and source types from chapter 2 above.</w:t>
            </w:r>
          </w:p>
          <w:p w14:paraId="2CAAE392" w14:textId="5826F330" w:rsidR="00FE4B08" w:rsidRPr="006A1AED" w:rsidRDefault="00FE4B08" w:rsidP="002605AF">
            <w:pPr>
              <w:spacing w:before="0"/>
              <w:rPr>
                <w:rFonts w:cs="Arial"/>
                <w:i/>
                <w:sz w:val="16"/>
                <w:szCs w:val="16"/>
                <w:lang w:val="en-GB"/>
              </w:rPr>
            </w:pPr>
            <w:r w:rsidRPr="006A1AED">
              <w:rPr>
                <w:i/>
                <w:color w:val="FF0000"/>
                <w:sz w:val="16"/>
                <w:szCs w:val="16"/>
                <w:lang w:val="en-GB"/>
              </w:rPr>
              <w:t>For broken</w:t>
            </w:r>
            <w:r w:rsidR="004A4881" w:rsidRPr="006A1AED">
              <w:rPr>
                <w:i/>
                <w:color w:val="FF0000"/>
                <w:sz w:val="16"/>
                <w:szCs w:val="16"/>
                <w:lang w:val="en-GB"/>
              </w:rPr>
              <w:t xml:space="preserve"> </w:t>
            </w:r>
            <w:r w:rsidR="000E1ACF">
              <w:rPr>
                <w:i/>
                <w:color w:val="FF0000"/>
                <w:sz w:val="16"/>
                <w:szCs w:val="16"/>
                <w:lang w:val="en-GB"/>
              </w:rPr>
              <w:t>chains</w:t>
            </w:r>
            <w:r w:rsidR="007F4BEE" w:rsidRPr="006A1AED">
              <w:rPr>
                <w:i/>
                <w:color w:val="FF0000"/>
                <w:sz w:val="16"/>
                <w:szCs w:val="16"/>
                <w:lang w:val="en-GB"/>
              </w:rPr>
              <w:t>,</w:t>
            </w:r>
            <w:r w:rsidRPr="006A1AED">
              <w:rPr>
                <w:i/>
                <w:color w:val="FF0000"/>
                <w:sz w:val="16"/>
                <w:szCs w:val="16"/>
                <w:lang w:val="en-GB"/>
              </w:rPr>
              <w:t xml:space="preserve"> it should be mentioned that it is FSC certified </w:t>
            </w:r>
            <w:r w:rsidR="00E420D8" w:rsidRPr="006A1AED">
              <w:rPr>
                <w:i/>
                <w:color w:val="FF0000"/>
                <w:sz w:val="16"/>
                <w:szCs w:val="16"/>
                <w:lang w:val="en-GB"/>
              </w:rPr>
              <w:t>supply</w:t>
            </w:r>
            <w:r w:rsidRPr="006A1AED">
              <w:rPr>
                <w:i/>
                <w:color w:val="FF0000"/>
                <w:sz w:val="16"/>
                <w:szCs w:val="16"/>
                <w:lang w:val="en-GB"/>
              </w:rPr>
              <w:t xml:space="preserve"> area only.</w:t>
            </w:r>
          </w:p>
        </w:tc>
        <w:tc>
          <w:tcPr>
            <w:tcW w:w="539" w:type="pct"/>
          </w:tcPr>
          <w:p w14:paraId="32E92C1C" w14:textId="77777777" w:rsidR="00A56903" w:rsidRPr="006A1AED" w:rsidRDefault="00A56903" w:rsidP="002605AF">
            <w:pPr>
              <w:rPr>
                <w:i/>
                <w:sz w:val="16"/>
                <w:szCs w:val="16"/>
                <w:lang w:val="en-GB"/>
              </w:rPr>
            </w:pPr>
          </w:p>
        </w:tc>
        <w:tc>
          <w:tcPr>
            <w:tcW w:w="0" w:type="auto"/>
          </w:tcPr>
          <w:p w14:paraId="364E005E" w14:textId="581C3494" w:rsidR="00A56903" w:rsidRPr="006A1AED" w:rsidRDefault="00A56903" w:rsidP="002605AF">
            <w:pPr>
              <w:autoSpaceDE w:val="0"/>
              <w:autoSpaceDN w:val="0"/>
              <w:spacing w:before="0"/>
              <w:rPr>
                <w:rFonts w:ascii="Helvetica" w:hAnsi="Helvetica"/>
                <w:color w:val="666666"/>
                <w:sz w:val="16"/>
                <w:szCs w:val="16"/>
                <w:shd w:val="clear" w:color="auto" w:fill="E5F3DC"/>
                <w:lang w:val="en-GB"/>
              </w:rPr>
            </w:pPr>
            <w:r w:rsidRPr="006A1AED">
              <w:rPr>
                <w:rFonts w:cs="Arial"/>
                <w:i/>
                <w:sz w:val="16"/>
                <w:szCs w:val="16"/>
                <w:lang w:val="en-GB"/>
              </w:rPr>
              <w:t xml:space="preserve">If an NRA or CNRA is used, include the document title on FSC Document Centre. E.g. the title for the CNRA for </w:t>
            </w:r>
            <w:r w:rsidR="00C27579" w:rsidRPr="006A1AED">
              <w:rPr>
                <w:rFonts w:cs="Arial"/>
                <w:i/>
                <w:sz w:val="16"/>
                <w:szCs w:val="16"/>
                <w:lang w:val="en-GB"/>
              </w:rPr>
              <w:t>Denmark</w:t>
            </w:r>
            <w:r w:rsidRPr="006A1AED">
              <w:rPr>
                <w:rFonts w:cs="Arial"/>
                <w:i/>
                <w:sz w:val="16"/>
                <w:szCs w:val="16"/>
                <w:lang w:val="en-GB"/>
              </w:rPr>
              <w:t xml:space="preserve"> is „</w:t>
            </w:r>
            <w:r w:rsidR="00C27579" w:rsidRPr="006A1AED">
              <w:rPr>
                <w:sz w:val="16"/>
                <w:szCs w:val="16"/>
              </w:rPr>
              <w:t xml:space="preserve"> </w:t>
            </w:r>
            <w:r w:rsidR="00C27579" w:rsidRPr="006A1AED">
              <w:rPr>
                <w:rFonts w:cs="Arial"/>
                <w:i/>
                <w:sz w:val="16"/>
                <w:szCs w:val="16"/>
                <w:lang w:val="en-GB"/>
              </w:rPr>
              <w:t>FSC-CNRA-DK V1-0 EN_2017-05-</w:t>
            </w:r>
            <w:r w:rsidR="00B47916" w:rsidRPr="006A1AED">
              <w:rPr>
                <w:rFonts w:cs="Arial"/>
                <w:i/>
                <w:sz w:val="16"/>
                <w:szCs w:val="16"/>
                <w:lang w:val="en-GB"/>
              </w:rPr>
              <w:t>18“(</w:t>
            </w:r>
            <w:r w:rsidRPr="006A1AED">
              <w:rPr>
                <w:rFonts w:cs="Arial"/>
                <w:i/>
                <w:sz w:val="16"/>
                <w:szCs w:val="16"/>
                <w:lang w:val="en-GB"/>
              </w:rPr>
              <w:t>see</w:t>
            </w:r>
            <w:r w:rsidR="00C27579" w:rsidRPr="006A1AED">
              <w:rPr>
                <w:sz w:val="16"/>
                <w:szCs w:val="16"/>
              </w:rPr>
              <w:t xml:space="preserve"> </w:t>
            </w:r>
            <w:hyperlink r:id="rId11" w:history="1">
              <w:r w:rsidR="00C27579" w:rsidRPr="006A1AED">
                <w:rPr>
                  <w:rStyle w:val="Hyperlink"/>
                  <w:rFonts w:cs="Arial"/>
                  <w:i/>
                  <w:sz w:val="16"/>
                  <w:szCs w:val="16"/>
                  <w:lang w:val="en-GB"/>
                </w:rPr>
                <w:t>https://fsc.org/en/document-centre/documents/resource/398</w:t>
              </w:r>
            </w:hyperlink>
            <w:r w:rsidRPr="006A1AED">
              <w:rPr>
                <w:rFonts w:cs="Arial"/>
                <w:i/>
                <w:sz w:val="16"/>
                <w:szCs w:val="16"/>
                <w:lang w:val="en-GB"/>
              </w:rPr>
              <w:t xml:space="preserve">). </w:t>
            </w:r>
          </w:p>
          <w:p w14:paraId="6970F9F3" w14:textId="77777777" w:rsidR="00A56903" w:rsidRPr="006A1AED" w:rsidRDefault="00A56903" w:rsidP="002605AF">
            <w:pPr>
              <w:autoSpaceDE w:val="0"/>
              <w:autoSpaceDN w:val="0"/>
              <w:spacing w:before="0"/>
              <w:rPr>
                <w:rFonts w:cs="Arial"/>
                <w:i/>
                <w:sz w:val="16"/>
                <w:szCs w:val="16"/>
                <w:lang w:val="en-GB"/>
              </w:rPr>
            </w:pPr>
          </w:p>
          <w:p w14:paraId="12E2BC5D" w14:textId="03DCA6B8" w:rsidR="00A56903" w:rsidRPr="006A1AED" w:rsidRDefault="00A56903" w:rsidP="002605AF">
            <w:pPr>
              <w:autoSpaceDE w:val="0"/>
              <w:autoSpaceDN w:val="0"/>
              <w:spacing w:before="0"/>
              <w:rPr>
                <w:rFonts w:cs="Arial"/>
                <w:i/>
                <w:sz w:val="16"/>
                <w:szCs w:val="16"/>
                <w:lang w:val="en-GB"/>
              </w:rPr>
            </w:pPr>
            <w:r w:rsidRPr="006A1AED">
              <w:rPr>
                <w:rFonts w:cs="Arial"/>
                <w:i/>
                <w:sz w:val="16"/>
                <w:szCs w:val="16"/>
                <w:lang w:val="en-GB"/>
              </w:rPr>
              <w:t>If a</w:t>
            </w:r>
            <w:r w:rsidR="00277CF1" w:rsidRPr="006A1AED">
              <w:rPr>
                <w:rFonts w:cs="Arial"/>
                <w:i/>
                <w:sz w:val="16"/>
                <w:szCs w:val="16"/>
                <w:lang w:val="en-GB"/>
              </w:rPr>
              <w:t>n</w:t>
            </w:r>
            <w:r w:rsidRPr="006A1AED">
              <w:rPr>
                <w:rFonts w:cs="Arial"/>
                <w:i/>
                <w:sz w:val="16"/>
                <w:szCs w:val="16"/>
                <w:lang w:val="en-GB"/>
              </w:rPr>
              <w:t xml:space="preserve"> extended company risk assessment is used, write this and refer to the Annex containing the risk assessment.</w:t>
            </w:r>
          </w:p>
          <w:p w14:paraId="2E31DD62" w14:textId="212C8A31" w:rsidR="00056DB4" w:rsidRPr="006A1AED" w:rsidRDefault="00056DB4" w:rsidP="002605AF">
            <w:pPr>
              <w:autoSpaceDE w:val="0"/>
              <w:autoSpaceDN w:val="0"/>
              <w:spacing w:before="0"/>
              <w:rPr>
                <w:rFonts w:cs="Arial"/>
                <w:i/>
                <w:color w:val="FF0000"/>
                <w:sz w:val="16"/>
                <w:szCs w:val="16"/>
                <w:lang w:val="en-GB"/>
              </w:rPr>
            </w:pPr>
          </w:p>
        </w:tc>
        <w:tc>
          <w:tcPr>
            <w:tcW w:w="0" w:type="auto"/>
          </w:tcPr>
          <w:p w14:paraId="0B08AE5E" w14:textId="018FEC50" w:rsidR="00A56903" w:rsidRPr="006A1AED" w:rsidRDefault="00A56903" w:rsidP="002605AF">
            <w:pPr>
              <w:autoSpaceDE w:val="0"/>
              <w:autoSpaceDN w:val="0"/>
              <w:spacing w:before="0"/>
              <w:rPr>
                <w:rFonts w:cs="Arial"/>
                <w:i/>
                <w:sz w:val="16"/>
                <w:szCs w:val="16"/>
                <w:lang w:val="en-GB"/>
              </w:rPr>
            </w:pPr>
            <w:r w:rsidRPr="006A1AED">
              <w:rPr>
                <w:rFonts w:cs="Arial"/>
                <w:i/>
                <w:sz w:val="16"/>
                <w:szCs w:val="16"/>
                <w:lang w:val="en-GB"/>
              </w:rPr>
              <w:t xml:space="preserve">Select the relevant risk designation for the supply area </w:t>
            </w:r>
            <w:r w:rsidR="000E1ACF" w:rsidRPr="006A1AED">
              <w:rPr>
                <w:rFonts w:cs="Arial"/>
                <w:i/>
                <w:sz w:val="16"/>
                <w:szCs w:val="16"/>
                <w:lang w:val="en-GB"/>
              </w:rPr>
              <w:t>(Low</w:t>
            </w:r>
            <w:r w:rsidR="00C27579" w:rsidRPr="006A1AED">
              <w:rPr>
                <w:rFonts w:cs="Arial"/>
                <w:i/>
                <w:sz w:val="16"/>
                <w:szCs w:val="16"/>
                <w:lang w:val="en-GB"/>
              </w:rPr>
              <w:t xml:space="preserve"> risk or Specified risk) </w:t>
            </w:r>
            <w:r w:rsidRPr="006A1AED">
              <w:rPr>
                <w:rFonts w:cs="Arial"/>
                <w:i/>
                <w:sz w:val="16"/>
                <w:szCs w:val="16"/>
                <w:lang w:val="en-GB"/>
              </w:rPr>
              <w:t>and controlled wood category from the drop-down menu.</w:t>
            </w:r>
          </w:p>
          <w:p w14:paraId="31EC025C" w14:textId="695BF38A" w:rsidR="00920697" w:rsidRPr="006A1AED" w:rsidRDefault="00920697" w:rsidP="002605AF">
            <w:pPr>
              <w:autoSpaceDE w:val="0"/>
              <w:autoSpaceDN w:val="0"/>
              <w:spacing w:before="0"/>
              <w:rPr>
                <w:i/>
                <w:color w:val="FF0000"/>
                <w:sz w:val="16"/>
                <w:szCs w:val="16"/>
                <w:lang w:val="en-GB"/>
              </w:rPr>
            </w:pPr>
            <w:r w:rsidRPr="006A1AED">
              <w:rPr>
                <w:i/>
                <w:color w:val="FF0000"/>
                <w:sz w:val="16"/>
                <w:szCs w:val="16"/>
                <w:lang w:val="en-GB"/>
              </w:rPr>
              <w:t xml:space="preserve">If the risk is </w:t>
            </w:r>
            <w:r w:rsidR="00C27579" w:rsidRPr="006A1AED">
              <w:rPr>
                <w:i/>
                <w:color w:val="FF0000"/>
                <w:sz w:val="16"/>
                <w:szCs w:val="16"/>
                <w:lang w:val="en-GB"/>
              </w:rPr>
              <w:t>differentiated</w:t>
            </w:r>
            <w:r w:rsidRPr="006A1AED">
              <w:rPr>
                <w:i/>
                <w:color w:val="FF0000"/>
                <w:sz w:val="16"/>
                <w:szCs w:val="16"/>
                <w:lang w:val="en-GB"/>
              </w:rPr>
              <w:t xml:space="preserve"> and </w:t>
            </w:r>
            <w:r w:rsidR="00C27579" w:rsidRPr="006A1AED">
              <w:rPr>
                <w:i/>
                <w:color w:val="FF0000"/>
                <w:sz w:val="16"/>
                <w:szCs w:val="16"/>
                <w:lang w:val="en-GB"/>
              </w:rPr>
              <w:t xml:space="preserve">the </w:t>
            </w:r>
            <w:r w:rsidRPr="006A1AED">
              <w:rPr>
                <w:i/>
                <w:color w:val="FF0000"/>
                <w:sz w:val="16"/>
                <w:szCs w:val="16"/>
                <w:lang w:val="en-GB"/>
              </w:rPr>
              <w:t xml:space="preserve">DDS </w:t>
            </w:r>
            <w:r w:rsidR="00C27579" w:rsidRPr="006A1AED">
              <w:rPr>
                <w:i/>
                <w:color w:val="FF0000"/>
                <w:sz w:val="16"/>
                <w:szCs w:val="16"/>
                <w:lang w:val="en-GB"/>
              </w:rPr>
              <w:t xml:space="preserve">does </w:t>
            </w:r>
            <w:r w:rsidRPr="006A1AED">
              <w:rPr>
                <w:i/>
                <w:color w:val="FF0000"/>
                <w:sz w:val="16"/>
                <w:szCs w:val="16"/>
                <w:lang w:val="en-GB"/>
              </w:rPr>
              <w:t xml:space="preserve">not </w:t>
            </w:r>
            <w:r w:rsidR="00FF5146" w:rsidRPr="006A1AED">
              <w:rPr>
                <w:i/>
                <w:color w:val="FF0000"/>
                <w:sz w:val="16"/>
                <w:szCs w:val="16"/>
                <w:lang w:val="en-GB"/>
              </w:rPr>
              <w:t>include any</w:t>
            </w:r>
            <w:r w:rsidRPr="006A1AED">
              <w:rPr>
                <w:i/>
                <w:color w:val="FF0000"/>
                <w:sz w:val="16"/>
                <w:szCs w:val="16"/>
                <w:lang w:val="en-GB"/>
              </w:rPr>
              <w:t xml:space="preserve"> specified risk areas, </w:t>
            </w:r>
            <w:r w:rsidR="003A3566" w:rsidRPr="006A1AED">
              <w:rPr>
                <w:i/>
                <w:color w:val="FF0000"/>
                <w:sz w:val="16"/>
                <w:szCs w:val="16"/>
                <w:lang w:val="en-GB"/>
              </w:rPr>
              <w:t>L</w:t>
            </w:r>
            <w:r w:rsidRPr="006A1AED">
              <w:rPr>
                <w:i/>
                <w:color w:val="FF0000"/>
                <w:sz w:val="16"/>
                <w:szCs w:val="16"/>
                <w:lang w:val="en-GB"/>
              </w:rPr>
              <w:t>ow risk shall be chosen.</w:t>
            </w:r>
            <w:r w:rsidR="0008710A" w:rsidRPr="006A1AED">
              <w:rPr>
                <w:i/>
                <w:color w:val="FF0000"/>
                <w:sz w:val="16"/>
                <w:szCs w:val="16"/>
                <w:lang w:val="en-GB"/>
              </w:rPr>
              <w:t xml:space="preserve"> This is the case when specified risk areas are excluded and the DDS is limited for some regions as described in the first column.</w:t>
            </w:r>
          </w:p>
          <w:p w14:paraId="010C3E83" w14:textId="7B7BD0E8" w:rsidR="00920697" w:rsidRPr="006A1AED" w:rsidRDefault="00B721F0" w:rsidP="002605AF">
            <w:pPr>
              <w:autoSpaceDE w:val="0"/>
              <w:autoSpaceDN w:val="0"/>
              <w:spacing w:before="0"/>
              <w:rPr>
                <w:i/>
                <w:color w:val="FF0000"/>
                <w:sz w:val="16"/>
                <w:szCs w:val="16"/>
                <w:lang w:val="en-GB"/>
              </w:rPr>
            </w:pPr>
            <w:r w:rsidRPr="006A1AED">
              <w:rPr>
                <w:i/>
                <w:color w:val="FF0000"/>
                <w:sz w:val="16"/>
                <w:szCs w:val="16"/>
                <w:lang w:val="en-GB"/>
              </w:rPr>
              <w:t xml:space="preserve">For broken chain (FSC certified origin) the risk designation should be </w:t>
            </w:r>
            <w:r w:rsidR="004A4881" w:rsidRPr="006A1AED">
              <w:rPr>
                <w:i/>
                <w:color w:val="FF0000"/>
                <w:sz w:val="16"/>
                <w:szCs w:val="16"/>
                <w:lang w:val="en-GB"/>
              </w:rPr>
              <w:t>chosen as Low risk only.</w:t>
            </w:r>
          </w:p>
        </w:tc>
      </w:tr>
      <w:tr w:rsidR="00C27579" w:rsidRPr="00692724" w14:paraId="7533A534" w14:textId="77777777" w:rsidTr="00B56719">
        <w:tc>
          <w:tcPr>
            <w:tcW w:w="1611" w:type="pct"/>
            <w:vMerge w:val="restart"/>
          </w:tcPr>
          <w:p w14:paraId="5088C009" w14:textId="72DDAEE6" w:rsidR="00004D70" w:rsidRPr="001143C4" w:rsidRDefault="00004D70" w:rsidP="006C6A60">
            <w:pPr>
              <w:rPr>
                <w:bCs/>
                <w:i/>
                <w:iCs/>
                <w:color w:val="0070C0"/>
                <w:sz w:val="18"/>
                <w:szCs w:val="18"/>
                <w:lang w:val="en-GB"/>
              </w:rPr>
            </w:pPr>
            <w:r w:rsidRPr="001143C4">
              <w:rPr>
                <w:bCs/>
                <w:i/>
                <w:iCs/>
                <w:color w:val="0070C0"/>
                <w:sz w:val="18"/>
                <w:szCs w:val="18"/>
                <w:lang w:val="en-GB"/>
              </w:rPr>
              <w:t xml:space="preserve">EXAMPLE FOR </w:t>
            </w:r>
            <w:r w:rsidR="00004060" w:rsidRPr="001143C4">
              <w:rPr>
                <w:bCs/>
                <w:i/>
                <w:iCs/>
                <w:color w:val="0070C0"/>
                <w:sz w:val="18"/>
                <w:szCs w:val="18"/>
                <w:lang w:val="en-GB"/>
              </w:rPr>
              <w:t>DENMARK</w:t>
            </w:r>
          </w:p>
          <w:p w14:paraId="3D8B95A1" w14:textId="2DC04CEF" w:rsidR="00004060" w:rsidRPr="001143C4" w:rsidRDefault="00004060" w:rsidP="006C6A60">
            <w:pPr>
              <w:rPr>
                <w:bCs/>
                <w:i/>
                <w:iCs/>
                <w:color w:val="0070C0"/>
                <w:sz w:val="18"/>
                <w:szCs w:val="18"/>
                <w:lang w:val="en-GB"/>
              </w:rPr>
            </w:pPr>
            <w:r w:rsidRPr="001143C4">
              <w:rPr>
                <w:bCs/>
                <w:i/>
                <w:iCs/>
                <w:color w:val="0070C0"/>
                <w:sz w:val="18"/>
                <w:szCs w:val="18"/>
                <w:lang w:val="en-GB"/>
              </w:rPr>
              <w:t xml:space="preserve">Denmark, </w:t>
            </w:r>
            <w:r w:rsidR="000E1ACF" w:rsidRPr="001143C4">
              <w:rPr>
                <w:bCs/>
                <w:i/>
                <w:iCs/>
                <w:color w:val="0070C0"/>
                <w:sz w:val="18"/>
                <w:szCs w:val="18"/>
                <w:lang w:val="en-GB"/>
              </w:rPr>
              <w:t>privately</w:t>
            </w:r>
            <w:r w:rsidRPr="001143C4">
              <w:rPr>
                <w:bCs/>
                <w:i/>
                <w:iCs/>
                <w:color w:val="0070C0"/>
                <w:sz w:val="18"/>
                <w:szCs w:val="18"/>
                <w:lang w:val="en-GB"/>
              </w:rPr>
              <w:t xml:space="preserve"> owned forests</w:t>
            </w:r>
          </w:p>
          <w:p w14:paraId="633EB0C9" w14:textId="00DEEFFB" w:rsidR="00004D70" w:rsidRPr="001143C4" w:rsidRDefault="00004D70" w:rsidP="006C6A60">
            <w:pPr>
              <w:rPr>
                <w:bCs/>
                <w:i/>
                <w:iCs/>
                <w:color w:val="0070C0"/>
                <w:sz w:val="18"/>
                <w:szCs w:val="18"/>
                <w:lang w:val="en-GB"/>
              </w:rPr>
            </w:pPr>
          </w:p>
        </w:tc>
        <w:tc>
          <w:tcPr>
            <w:tcW w:w="539" w:type="pct"/>
            <w:vAlign w:val="center"/>
          </w:tcPr>
          <w:p w14:paraId="7710E7F5" w14:textId="77777777" w:rsidR="00004D70" w:rsidRPr="001143C4" w:rsidRDefault="00004D70" w:rsidP="006C6A60">
            <w:pPr>
              <w:jc w:val="center"/>
              <w:rPr>
                <w:b/>
                <w:i/>
                <w:iCs/>
                <w:color w:val="0070C0"/>
                <w:sz w:val="18"/>
                <w:szCs w:val="18"/>
                <w:lang w:val="en-GB"/>
              </w:rPr>
            </w:pPr>
            <w:r w:rsidRPr="001143C4">
              <w:rPr>
                <w:i/>
                <w:iCs/>
                <w:color w:val="0070C0"/>
                <w:sz w:val="18"/>
                <w:szCs w:val="18"/>
                <w:lang w:val="en-GB"/>
              </w:rPr>
              <w:t>1</w:t>
            </w:r>
          </w:p>
        </w:tc>
        <w:tc>
          <w:tcPr>
            <w:tcW w:w="0" w:type="auto"/>
            <w:vMerge w:val="restart"/>
          </w:tcPr>
          <w:p w14:paraId="40C7E99B" w14:textId="60818E81" w:rsidR="00004D70" w:rsidRPr="001143C4" w:rsidRDefault="00004060" w:rsidP="006C6A60">
            <w:pPr>
              <w:rPr>
                <w:i/>
                <w:iCs/>
                <w:color w:val="0070C0"/>
                <w:sz w:val="18"/>
                <w:szCs w:val="18"/>
                <w:lang w:val="en-GB"/>
              </w:rPr>
            </w:pPr>
            <w:r w:rsidRPr="001143C4">
              <w:rPr>
                <w:i/>
                <w:iCs/>
                <w:color w:val="0070C0"/>
                <w:sz w:val="18"/>
                <w:szCs w:val="18"/>
                <w:lang w:val="en-GB"/>
              </w:rPr>
              <w:t>FSC Centralized National Risk Assessment for Denmark,</w:t>
            </w:r>
            <w:r w:rsidR="007871E7" w:rsidRPr="001143C4">
              <w:rPr>
                <w:i/>
                <w:iCs/>
                <w:color w:val="0070C0"/>
                <w:sz w:val="18"/>
                <w:szCs w:val="18"/>
                <w:lang w:val="en-GB"/>
              </w:rPr>
              <w:t xml:space="preserve"> FSC-CNRA-DK V1-0 EN_2017-05-18</w:t>
            </w:r>
          </w:p>
          <w:p w14:paraId="5E9F9325" w14:textId="60E4B385" w:rsidR="00004060" w:rsidRPr="001143C4" w:rsidRDefault="00004060" w:rsidP="006C6A60">
            <w:pPr>
              <w:rPr>
                <w:rFonts w:ascii="Times New Roman" w:hAnsi="Times New Roman"/>
                <w:i/>
                <w:iCs/>
                <w:color w:val="0070C0"/>
                <w:sz w:val="18"/>
                <w:szCs w:val="18"/>
                <w:lang w:val="en-GB"/>
              </w:rPr>
            </w:pPr>
          </w:p>
        </w:tc>
        <w:sdt>
          <w:sdtPr>
            <w:rPr>
              <w:i/>
              <w:iCs/>
              <w:color w:val="0070C0"/>
              <w:sz w:val="18"/>
              <w:szCs w:val="18"/>
            </w:rPr>
            <w:id w:val="-1172571518"/>
            <w:placeholder>
              <w:docPart w:val="53489FBD50DC410AADEEE55727660231"/>
            </w:placeholder>
            <w:comboBox>
              <w:listItem w:displayText="Choose an item" w:value="Choose an item"/>
              <w:listItem w:displayText="Low risk" w:value="Low risk"/>
              <w:listItem w:displayText="Specified risk" w:value="Specified risk"/>
            </w:comboBox>
          </w:sdtPr>
          <w:sdtContent>
            <w:tc>
              <w:tcPr>
                <w:tcW w:w="0" w:type="auto"/>
              </w:tcPr>
              <w:p w14:paraId="2ADCD712" w14:textId="1E23520F" w:rsidR="00004D70" w:rsidRPr="001143C4" w:rsidRDefault="007871E7" w:rsidP="006C6A60">
                <w:pPr>
                  <w:rPr>
                    <w:b/>
                    <w:i/>
                    <w:iCs/>
                    <w:color w:val="0070C0"/>
                    <w:sz w:val="18"/>
                    <w:szCs w:val="18"/>
                    <w:lang w:val="en-GB"/>
                  </w:rPr>
                </w:pPr>
                <w:r w:rsidRPr="001143C4">
                  <w:rPr>
                    <w:i/>
                    <w:iCs/>
                    <w:color w:val="0070C0"/>
                    <w:sz w:val="18"/>
                    <w:szCs w:val="18"/>
                  </w:rPr>
                  <w:t>Low risk</w:t>
                </w:r>
              </w:p>
            </w:tc>
          </w:sdtContent>
        </w:sdt>
      </w:tr>
      <w:tr w:rsidR="00C27579" w:rsidRPr="00692724" w14:paraId="01BDE1BA" w14:textId="77777777" w:rsidTr="00B56719">
        <w:tc>
          <w:tcPr>
            <w:tcW w:w="1611" w:type="pct"/>
            <w:vMerge/>
          </w:tcPr>
          <w:p w14:paraId="5955A9A9" w14:textId="77777777" w:rsidR="00416A01" w:rsidRPr="001143C4" w:rsidRDefault="00416A01" w:rsidP="00416A01">
            <w:pPr>
              <w:rPr>
                <w:bCs/>
                <w:i/>
                <w:iCs/>
                <w:color w:val="0070C0"/>
                <w:sz w:val="18"/>
                <w:szCs w:val="18"/>
                <w:lang w:val="en-GB"/>
              </w:rPr>
            </w:pPr>
          </w:p>
        </w:tc>
        <w:tc>
          <w:tcPr>
            <w:tcW w:w="539" w:type="pct"/>
            <w:vAlign w:val="center"/>
          </w:tcPr>
          <w:p w14:paraId="465A9648" w14:textId="77777777" w:rsidR="00416A01" w:rsidRPr="001143C4" w:rsidRDefault="00416A01" w:rsidP="00416A01">
            <w:pPr>
              <w:jc w:val="center"/>
              <w:rPr>
                <w:b/>
                <w:i/>
                <w:iCs/>
                <w:color w:val="0070C0"/>
                <w:sz w:val="18"/>
                <w:szCs w:val="18"/>
                <w:lang w:val="en-GB"/>
              </w:rPr>
            </w:pPr>
            <w:r w:rsidRPr="001143C4">
              <w:rPr>
                <w:i/>
                <w:iCs/>
                <w:color w:val="0070C0"/>
                <w:sz w:val="18"/>
                <w:szCs w:val="18"/>
                <w:lang w:val="en-GB"/>
              </w:rPr>
              <w:t>2</w:t>
            </w:r>
          </w:p>
        </w:tc>
        <w:tc>
          <w:tcPr>
            <w:tcW w:w="0" w:type="auto"/>
            <w:vMerge/>
          </w:tcPr>
          <w:p w14:paraId="1C44127D" w14:textId="77777777" w:rsidR="00416A01" w:rsidRPr="001143C4" w:rsidRDefault="00416A01" w:rsidP="00416A01">
            <w:pPr>
              <w:rPr>
                <w:i/>
                <w:iCs/>
                <w:color w:val="0070C0"/>
                <w:sz w:val="18"/>
                <w:szCs w:val="18"/>
                <w:lang w:val="en-GB"/>
              </w:rPr>
            </w:pPr>
          </w:p>
        </w:tc>
        <w:sdt>
          <w:sdtPr>
            <w:rPr>
              <w:i/>
              <w:iCs/>
              <w:color w:val="0070C0"/>
              <w:sz w:val="18"/>
              <w:szCs w:val="18"/>
            </w:rPr>
            <w:id w:val="1530451400"/>
            <w:placeholder>
              <w:docPart w:val="905686AA1E5B4479ABA5CAE9DA373A82"/>
            </w:placeholder>
            <w:comboBox>
              <w:listItem w:displayText="Choose an item" w:value="Choose an item"/>
              <w:listItem w:displayText="Low risk" w:value="Low risk"/>
              <w:listItem w:displayText="Specified risk" w:value="Specified risk"/>
            </w:comboBox>
          </w:sdtPr>
          <w:sdtContent>
            <w:tc>
              <w:tcPr>
                <w:tcW w:w="0" w:type="auto"/>
              </w:tcPr>
              <w:p w14:paraId="7A860013" w14:textId="164AB9AE" w:rsidR="00416A01" w:rsidRPr="001143C4" w:rsidRDefault="007871E7" w:rsidP="00416A01">
                <w:pPr>
                  <w:rPr>
                    <w:b/>
                    <w:i/>
                    <w:iCs/>
                    <w:color w:val="0070C0"/>
                    <w:sz w:val="18"/>
                    <w:szCs w:val="18"/>
                    <w:lang w:val="en-GB"/>
                  </w:rPr>
                </w:pPr>
                <w:r w:rsidRPr="001143C4">
                  <w:rPr>
                    <w:i/>
                    <w:iCs/>
                    <w:color w:val="0070C0"/>
                    <w:sz w:val="18"/>
                    <w:szCs w:val="18"/>
                  </w:rPr>
                  <w:t>Low risk</w:t>
                </w:r>
              </w:p>
            </w:tc>
          </w:sdtContent>
        </w:sdt>
      </w:tr>
      <w:tr w:rsidR="00C27579" w:rsidRPr="00692724" w14:paraId="10D0EA4F" w14:textId="77777777" w:rsidTr="00B56719">
        <w:tc>
          <w:tcPr>
            <w:tcW w:w="1611" w:type="pct"/>
            <w:vMerge/>
          </w:tcPr>
          <w:p w14:paraId="6C8943C1" w14:textId="77777777" w:rsidR="00416A01" w:rsidRPr="001143C4" w:rsidRDefault="00416A01" w:rsidP="00416A01">
            <w:pPr>
              <w:rPr>
                <w:bCs/>
                <w:i/>
                <w:iCs/>
                <w:color w:val="0070C0"/>
                <w:sz w:val="18"/>
                <w:szCs w:val="18"/>
                <w:lang w:val="en-GB"/>
              </w:rPr>
            </w:pPr>
          </w:p>
        </w:tc>
        <w:tc>
          <w:tcPr>
            <w:tcW w:w="539" w:type="pct"/>
            <w:vAlign w:val="center"/>
          </w:tcPr>
          <w:p w14:paraId="68F9433E" w14:textId="77777777" w:rsidR="00416A01" w:rsidRPr="001143C4" w:rsidRDefault="00416A01" w:rsidP="00416A01">
            <w:pPr>
              <w:jc w:val="center"/>
              <w:rPr>
                <w:b/>
                <w:i/>
                <w:iCs/>
                <w:color w:val="0070C0"/>
                <w:sz w:val="18"/>
                <w:szCs w:val="18"/>
                <w:lang w:val="en-GB"/>
              </w:rPr>
            </w:pPr>
            <w:r w:rsidRPr="001143C4">
              <w:rPr>
                <w:i/>
                <w:iCs/>
                <w:color w:val="0070C0"/>
                <w:sz w:val="18"/>
                <w:szCs w:val="18"/>
                <w:lang w:val="en-GB"/>
              </w:rPr>
              <w:t>3</w:t>
            </w:r>
          </w:p>
        </w:tc>
        <w:tc>
          <w:tcPr>
            <w:tcW w:w="0" w:type="auto"/>
            <w:vMerge/>
          </w:tcPr>
          <w:p w14:paraId="3D95834E" w14:textId="77777777" w:rsidR="00416A01" w:rsidRPr="001143C4" w:rsidRDefault="00416A01" w:rsidP="00416A01">
            <w:pPr>
              <w:rPr>
                <w:i/>
                <w:iCs/>
                <w:color w:val="0070C0"/>
                <w:sz w:val="18"/>
                <w:szCs w:val="18"/>
                <w:lang w:val="en-GB"/>
              </w:rPr>
            </w:pPr>
          </w:p>
        </w:tc>
        <w:sdt>
          <w:sdtPr>
            <w:rPr>
              <w:i/>
              <w:iCs/>
              <w:color w:val="0070C0"/>
              <w:sz w:val="18"/>
              <w:szCs w:val="18"/>
            </w:rPr>
            <w:id w:val="287247961"/>
            <w:placeholder>
              <w:docPart w:val="C56170D61D73497EBEF2653EDD8EF8F6"/>
            </w:placeholder>
            <w:comboBox>
              <w:listItem w:displayText="Choose an item" w:value="Choose an item"/>
              <w:listItem w:displayText="Low risk" w:value="Low risk"/>
              <w:listItem w:displayText="Specified risk" w:value="Specified risk"/>
            </w:comboBox>
          </w:sdtPr>
          <w:sdtContent>
            <w:tc>
              <w:tcPr>
                <w:tcW w:w="0" w:type="auto"/>
              </w:tcPr>
              <w:p w14:paraId="2BDB22C0" w14:textId="6FD53316" w:rsidR="00416A01" w:rsidRPr="001143C4" w:rsidRDefault="007871E7" w:rsidP="00416A01">
                <w:pPr>
                  <w:rPr>
                    <w:b/>
                    <w:i/>
                    <w:iCs/>
                    <w:color w:val="0070C0"/>
                    <w:sz w:val="18"/>
                    <w:szCs w:val="18"/>
                    <w:lang w:val="en-GB"/>
                  </w:rPr>
                </w:pPr>
                <w:r w:rsidRPr="001143C4">
                  <w:rPr>
                    <w:i/>
                    <w:iCs/>
                    <w:color w:val="0070C0"/>
                    <w:sz w:val="18"/>
                    <w:szCs w:val="18"/>
                  </w:rPr>
                  <w:t>Specified risk</w:t>
                </w:r>
              </w:p>
            </w:tc>
          </w:sdtContent>
        </w:sdt>
      </w:tr>
      <w:tr w:rsidR="00C27579" w:rsidRPr="00692724" w14:paraId="304298E3" w14:textId="77777777" w:rsidTr="00B56719">
        <w:tc>
          <w:tcPr>
            <w:tcW w:w="1611" w:type="pct"/>
            <w:vMerge/>
          </w:tcPr>
          <w:p w14:paraId="39B981E9" w14:textId="77777777" w:rsidR="00416A01" w:rsidRPr="001143C4" w:rsidRDefault="00416A01" w:rsidP="00416A01">
            <w:pPr>
              <w:rPr>
                <w:bCs/>
                <w:i/>
                <w:iCs/>
                <w:color w:val="0070C0"/>
                <w:sz w:val="18"/>
                <w:szCs w:val="18"/>
                <w:lang w:val="en-GB"/>
              </w:rPr>
            </w:pPr>
          </w:p>
        </w:tc>
        <w:tc>
          <w:tcPr>
            <w:tcW w:w="539" w:type="pct"/>
            <w:vAlign w:val="center"/>
          </w:tcPr>
          <w:p w14:paraId="1CB99DBD" w14:textId="77777777" w:rsidR="00416A01" w:rsidRPr="001143C4" w:rsidRDefault="00416A01" w:rsidP="00416A01">
            <w:pPr>
              <w:jc w:val="center"/>
              <w:rPr>
                <w:b/>
                <w:i/>
                <w:iCs/>
                <w:color w:val="0070C0"/>
                <w:sz w:val="18"/>
                <w:szCs w:val="18"/>
                <w:lang w:val="en-GB"/>
              </w:rPr>
            </w:pPr>
            <w:r w:rsidRPr="001143C4">
              <w:rPr>
                <w:i/>
                <w:iCs/>
                <w:color w:val="0070C0"/>
                <w:sz w:val="18"/>
                <w:szCs w:val="18"/>
                <w:lang w:val="en-GB"/>
              </w:rPr>
              <w:t>4</w:t>
            </w:r>
          </w:p>
        </w:tc>
        <w:tc>
          <w:tcPr>
            <w:tcW w:w="0" w:type="auto"/>
            <w:vMerge/>
          </w:tcPr>
          <w:p w14:paraId="17E52A30" w14:textId="77777777" w:rsidR="00416A01" w:rsidRPr="001143C4" w:rsidRDefault="00416A01" w:rsidP="00416A01">
            <w:pPr>
              <w:rPr>
                <w:i/>
                <w:iCs/>
                <w:color w:val="0070C0"/>
                <w:sz w:val="18"/>
                <w:szCs w:val="18"/>
                <w:lang w:val="en-GB"/>
              </w:rPr>
            </w:pPr>
          </w:p>
        </w:tc>
        <w:sdt>
          <w:sdtPr>
            <w:rPr>
              <w:i/>
              <w:iCs/>
              <w:color w:val="0070C0"/>
              <w:sz w:val="18"/>
              <w:szCs w:val="18"/>
            </w:rPr>
            <w:id w:val="1018814141"/>
            <w:placeholder>
              <w:docPart w:val="03DB630AEDCD4EE990CB3112214A5723"/>
            </w:placeholder>
            <w:comboBox>
              <w:listItem w:displayText="Choose an item" w:value="Choose an item"/>
              <w:listItem w:displayText="Low risk" w:value="Low risk"/>
              <w:listItem w:displayText="Specified risk" w:value="Specified risk"/>
            </w:comboBox>
          </w:sdtPr>
          <w:sdtContent>
            <w:tc>
              <w:tcPr>
                <w:tcW w:w="0" w:type="auto"/>
              </w:tcPr>
              <w:p w14:paraId="4D9034B3" w14:textId="1896ED7D" w:rsidR="00416A01" w:rsidRPr="001143C4" w:rsidRDefault="007871E7" w:rsidP="00416A01">
                <w:pPr>
                  <w:rPr>
                    <w:b/>
                    <w:i/>
                    <w:iCs/>
                    <w:color w:val="0070C0"/>
                    <w:sz w:val="18"/>
                    <w:szCs w:val="18"/>
                    <w:lang w:val="en-GB"/>
                  </w:rPr>
                </w:pPr>
                <w:r w:rsidRPr="001143C4">
                  <w:rPr>
                    <w:i/>
                    <w:iCs/>
                    <w:color w:val="0070C0"/>
                    <w:sz w:val="18"/>
                    <w:szCs w:val="18"/>
                  </w:rPr>
                  <w:t>Low risk</w:t>
                </w:r>
              </w:p>
            </w:tc>
          </w:sdtContent>
        </w:sdt>
      </w:tr>
      <w:tr w:rsidR="00C27579" w:rsidRPr="00692724" w14:paraId="050111AC" w14:textId="77777777" w:rsidTr="00B56719">
        <w:tc>
          <w:tcPr>
            <w:tcW w:w="1611" w:type="pct"/>
            <w:vMerge/>
          </w:tcPr>
          <w:p w14:paraId="05EFF87C" w14:textId="77777777" w:rsidR="00416A01" w:rsidRPr="001143C4" w:rsidRDefault="00416A01" w:rsidP="00416A01">
            <w:pPr>
              <w:rPr>
                <w:bCs/>
                <w:i/>
                <w:iCs/>
                <w:color w:val="0070C0"/>
                <w:sz w:val="18"/>
                <w:szCs w:val="18"/>
                <w:lang w:val="en-GB"/>
              </w:rPr>
            </w:pPr>
          </w:p>
        </w:tc>
        <w:tc>
          <w:tcPr>
            <w:tcW w:w="539" w:type="pct"/>
            <w:vAlign w:val="center"/>
          </w:tcPr>
          <w:p w14:paraId="621C737A" w14:textId="77777777" w:rsidR="00416A01" w:rsidRPr="001143C4" w:rsidRDefault="00416A01" w:rsidP="00416A01">
            <w:pPr>
              <w:jc w:val="center"/>
              <w:rPr>
                <w:b/>
                <w:i/>
                <w:iCs/>
                <w:color w:val="0070C0"/>
                <w:sz w:val="18"/>
                <w:szCs w:val="18"/>
                <w:lang w:val="en-GB"/>
              </w:rPr>
            </w:pPr>
            <w:r w:rsidRPr="001143C4">
              <w:rPr>
                <w:i/>
                <w:iCs/>
                <w:color w:val="0070C0"/>
                <w:sz w:val="18"/>
                <w:szCs w:val="18"/>
                <w:lang w:val="en-GB"/>
              </w:rPr>
              <w:t>5</w:t>
            </w:r>
          </w:p>
        </w:tc>
        <w:tc>
          <w:tcPr>
            <w:tcW w:w="0" w:type="auto"/>
            <w:vMerge/>
          </w:tcPr>
          <w:p w14:paraId="788705A1" w14:textId="77777777" w:rsidR="00416A01" w:rsidRPr="001143C4" w:rsidRDefault="00416A01" w:rsidP="00416A01">
            <w:pPr>
              <w:rPr>
                <w:i/>
                <w:iCs/>
                <w:color w:val="0070C0"/>
                <w:sz w:val="18"/>
                <w:szCs w:val="18"/>
                <w:lang w:val="en-GB"/>
              </w:rPr>
            </w:pPr>
          </w:p>
        </w:tc>
        <w:sdt>
          <w:sdtPr>
            <w:rPr>
              <w:i/>
              <w:iCs/>
              <w:color w:val="0070C0"/>
              <w:sz w:val="18"/>
              <w:szCs w:val="18"/>
            </w:rPr>
            <w:id w:val="1460150888"/>
            <w:placeholder>
              <w:docPart w:val="458B3CCE00724D26B87C3D3B70A550B4"/>
            </w:placeholder>
            <w:comboBox>
              <w:listItem w:displayText="Choose an item" w:value="Choose an item"/>
              <w:listItem w:displayText="Low risk" w:value="Low risk"/>
              <w:listItem w:displayText="Specified risk" w:value="Specified risk"/>
            </w:comboBox>
          </w:sdtPr>
          <w:sdtContent>
            <w:tc>
              <w:tcPr>
                <w:tcW w:w="0" w:type="auto"/>
              </w:tcPr>
              <w:p w14:paraId="6EEFEA6C" w14:textId="31499FE7" w:rsidR="00416A01" w:rsidRPr="001143C4" w:rsidRDefault="007871E7" w:rsidP="00416A01">
                <w:pPr>
                  <w:rPr>
                    <w:b/>
                    <w:i/>
                    <w:iCs/>
                    <w:color w:val="0070C0"/>
                    <w:sz w:val="18"/>
                    <w:szCs w:val="18"/>
                    <w:lang w:val="en-GB"/>
                  </w:rPr>
                </w:pPr>
                <w:r w:rsidRPr="001143C4">
                  <w:rPr>
                    <w:i/>
                    <w:iCs/>
                    <w:color w:val="0070C0"/>
                    <w:sz w:val="18"/>
                    <w:szCs w:val="18"/>
                  </w:rPr>
                  <w:t>Low risk</w:t>
                </w:r>
              </w:p>
            </w:tc>
          </w:sdtContent>
        </w:sdt>
      </w:tr>
      <w:tr w:rsidR="00C50EF9" w:rsidRPr="00692724" w14:paraId="39259237" w14:textId="77777777" w:rsidTr="00B56719">
        <w:tc>
          <w:tcPr>
            <w:tcW w:w="1611" w:type="pct"/>
            <w:vMerge w:val="restart"/>
          </w:tcPr>
          <w:p w14:paraId="68A9BC93" w14:textId="77777777" w:rsidR="00C50EF9" w:rsidRPr="001143C4" w:rsidRDefault="00C50EF9" w:rsidP="00E15C10">
            <w:pPr>
              <w:rPr>
                <w:bCs/>
                <w:i/>
                <w:iCs/>
                <w:color w:val="0070C0"/>
                <w:sz w:val="18"/>
                <w:szCs w:val="18"/>
                <w:lang w:val="en-GB"/>
              </w:rPr>
            </w:pPr>
            <w:r w:rsidRPr="001143C4">
              <w:rPr>
                <w:bCs/>
                <w:i/>
                <w:iCs/>
                <w:color w:val="0070C0"/>
                <w:sz w:val="18"/>
                <w:szCs w:val="18"/>
                <w:lang w:val="en-GB"/>
              </w:rPr>
              <w:t>EXAMPLE FOR DENMARK</w:t>
            </w:r>
          </w:p>
          <w:p w14:paraId="52B44525" w14:textId="4CC76DC3" w:rsidR="00C50EF9" w:rsidRPr="001143C4" w:rsidRDefault="00C50EF9" w:rsidP="00E15C10">
            <w:pPr>
              <w:rPr>
                <w:bCs/>
                <w:i/>
                <w:iCs/>
                <w:color w:val="0070C0"/>
                <w:sz w:val="18"/>
                <w:szCs w:val="18"/>
                <w:lang w:val="en-GB"/>
              </w:rPr>
            </w:pPr>
            <w:r w:rsidRPr="001143C4">
              <w:rPr>
                <w:bCs/>
                <w:i/>
                <w:iCs/>
                <w:color w:val="0070C0"/>
                <w:sz w:val="18"/>
                <w:szCs w:val="18"/>
                <w:lang w:val="en-GB"/>
              </w:rPr>
              <w:lastRenderedPageBreak/>
              <w:t xml:space="preserve">Denmark, </w:t>
            </w:r>
            <w:r w:rsidR="000E1ACF">
              <w:rPr>
                <w:bCs/>
                <w:i/>
                <w:iCs/>
                <w:color w:val="0070C0"/>
                <w:sz w:val="18"/>
                <w:szCs w:val="18"/>
                <w:lang w:val="en-GB"/>
              </w:rPr>
              <w:t>s</w:t>
            </w:r>
            <w:r w:rsidRPr="001143C4">
              <w:rPr>
                <w:bCs/>
                <w:i/>
                <w:iCs/>
                <w:color w:val="0070C0"/>
                <w:sz w:val="18"/>
                <w:szCs w:val="18"/>
                <w:lang w:val="en-GB"/>
              </w:rPr>
              <w:t>tate-owned forests only</w:t>
            </w:r>
            <w:r w:rsidR="00533B4F" w:rsidRPr="001143C4">
              <w:rPr>
                <w:bCs/>
                <w:i/>
                <w:iCs/>
                <w:color w:val="0070C0"/>
                <w:sz w:val="18"/>
                <w:szCs w:val="18"/>
                <w:lang w:val="en-GB"/>
              </w:rPr>
              <w:t xml:space="preserve"> </w:t>
            </w:r>
          </w:p>
          <w:p w14:paraId="6FC9FF82" w14:textId="2D01E2A7" w:rsidR="00C50EF9" w:rsidRPr="001143C4" w:rsidRDefault="00D032AB" w:rsidP="00D032AB">
            <w:pPr>
              <w:rPr>
                <w:bCs/>
                <w:i/>
                <w:iCs/>
                <w:color w:val="0070C0"/>
                <w:sz w:val="18"/>
                <w:szCs w:val="18"/>
              </w:rPr>
            </w:pPr>
            <w:r w:rsidRPr="001143C4">
              <w:rPr>
                <w:bCs/>
                <w:i/>
                <w:iCs/>
                <w:color w:val="0070C0"/>
                <w:sz w:val="18"/>
                <w:szCs w:val="18"/>
              </w:rPr>
              <w:t>Comments for users: the risk designation is differentiated; specified risk: only for privately owned forests without a green management plan</w:t>
            </w:r>
          </w:p>
        </w:tc>
        <w:tc>
          <w:tcPr>
            <w:tcW w:w="539" w:type="pct"/>
            <w:vAlign w:val="center"/>
          </w:tcPr>
          <w:p w14:paraId="335C143D" w14:textId="6D61EC73" w:rsidR="00C50EF9" w:rsidRPr="001143C4" w:rsidRDefault="00C50EF9" w:rsidP="00416A01">
            <w:pPr>
              <w:jc w:val="center"/>
              <w:rPr>
                <w:i/>
                <w:iCs/>
                <w:color w:val="0070C0"/>
                <w:sz w:val="18"/>
                <w:szCs w:val="18"/>
              </w:rPr>
            </w:pPr>
            <w:r w:rsidRPr="001143C4">
              <w:rPr>
                <w:i/>
                <w:iCs/>
                <w:color w:val="0070C0"/>
                <w:sz w:val="18"/>
                <w:szCs w:val="18"/>
              </w:rPr>
              <w:lastRenderedPageBreak/>
              <w:t>1</w:t>
            </w:r>
          </w:p>
        </w:tc>
        <w:tc>
          <w:tcPr>
            <w:tcW w:w="0" w:type="auto"/>
            <w:vMerge w:val="restart"/>
          </w:tcPr>
          <w:p w14:paraId="7560A0E5" w14:textId="77777777" w:rsidR="001573E8" w:rsidRPr="001143C4" w:rsidRDefault="001573E8" w:rsidP="001573E8">
            <w:pPr>
              <w:rPr>
                <w:i/>
                <w:iCs/>
                <w:color w:val="0070C0"/>
                <w:sz w:val="18"/>
                <w:szCs w:val="18"/>
                <w:lang w:val="en-GB"/>
              </w:rPr>
            </w:pPr>
            <w:r w:rsidRPr="001143C4">
              <w:rPr>
                <w:i/>
                <w:iCs/>
                <w:color w:val="0070C0"/>
                <w:sz w:val="18"/>
                <w:szCs w:val="18"/>
                <w:lang w:val="en-GB"/>
              </w:rPr>
              <w:t>FSC Centralized National Risk Assessment for Denmark, FSC-CNRA-DK V1-0 EN_2017-05-18</w:t>
            </w:r>
          </w:p>
          <w:p w14:paraId="6E81454B" w14:textId="77777777" w:rsidR="00C50EF9" w:rsidRPr="001143C4" w:rsidRDefault="00C50EF9" w:rsidP="00416A01">
            <w:pPr>
              <w:rPr>
                <w:i/>
                <w:iCs/>
                <w:color w:val="0070C0"/>
                <w:sz w:val="18"/>
                <w:szCs w:val="18"/>
              </w:rPr>
            </w:pPr>
          </w:p>
        </w:tc>
        <w:sdt>
          <w:sdtPr>
            <w:rPr>
              <w:i/>
              <w:iCs/>
              <w:color w:val="0070C0"/>
              <w:sz w:val="18"/>
              <w:szCs w:val="18"/>
            </w:rPr>
            <w:id w:val="-2062703995"/>
            <w:placeholder>
              <w:docPart w:val="3DA6979B003C4206B0B22AA6342CBC8B"/>
            </w:placeholder>
            <w:comboBox>
              <w:listItem w:displayText="Choose an item" w:value="Choose an item"/>
              <w:listItem w:displayText="Low risk" w:value="Low risk"/>
              <w:listItem w:displayText="Specified risk" w:value="Specified risk"/>
            </w:comboBox>
          </w:sdtPr>
          <w:sdtContent>
            <w:tc>
              <w:tcPr>
                <w:tcW w:w="0" w:type="auto"/>
              </w:tcPr>
              <w:p w14:paraId="704C45FB" w14:textId="7EA723A3" w:rsidR="00C50EF9" w:rsidRPr="001143C4" w:rsidRDefault="001573E8" w:rsidP="00416A01">
                <w:pPr>
                  <w:rPr>
                    <w:i/>
                    <w:iCs/>
                    <w:color w:val="0070C0"/>
                    <w:sz w:val="18"/>
                    <w:szCs w:val="18"/>
                  </w:rPr>
                </w:pPr>
                <w:r w:rsidRPr="001143C4">
                  <w:rPr>
                    <w:i/>
                    <w:iCs/>
                    <w:color w:val="0070C0"/>
                    <w:sz w:val="18"/>
                    <w:szCs w:val="18"/>
                  </w:rPr>
                  <w:t>Low risk</w:t>
                </w:r>
              </w:p>
            </w:tc>
          </w:sdtContent>
        </w:sdt>
      </w:tr>
      <w:tr w:rsidR="00C50EF9" w:rsidRPr="00692724" w14:paraId="48E0A68B" w14:textId="77777777" w:rsidTr="00B56719">
        <w:tc>
          <w:tcPr>
            <w:tcW w:w="1611" w:type="pct"/>
            <w:vMerge/>
          </w:tcPr>
          <w:p w14:paraId="18A27B90" w14:textId="77777777" w:rsidR="00C50EF9" w:rsidRPr="001143C4" w:rsidRDefault="00C50EF9" w:rsidP="00416A01">
            <w:pPr>
              <w:rPr>
                <w:bCs/>
                <w:i/>
                <w:iCs/>
                <w:color w:val="0070C0"/>
                <w:sz w:val="18"/>
                <w:szCs w:val="18"/>
              </w:rPr>
            </w:pPr>
          </w:p>
        </w:tc>
        <w:tc>
          <w:tcPr>
            <w:tcW w:w="539" w:type="pct"/>
            <w:vAlign w:val="center"/>
          </w:tcPr>
          <w:p w14:paraId="2C6B11C4" w14:textId="60B8DC54" w:rsidR="00C50EF9" w:rsidRPr="001143C4" w:rsidRDefault="00C50EF9" w:rsidP="00416A01">
            <w:pPr>
              <w:jc w:val="center"/>
              <w:rPr>
                <w:i/>
                <w:iCs/>
                <w:color w:val="0070C0"/>
                <w:sz w:val="18"/>
                <w:szCs w:val="18"/>
              </w:rPr>
            </w:pPr>
            <w:r w:rsidRPr="001143C4">
              <w:rPr>
                <w:i/>
                <w:iCs/>
                <w:color w:val="0070C0"/>
                <w:sz w:val="18"/>
                <w:szCs w:val="18"/>
              </w:rPr>
              <w:t>2</w:t>
            </w:r>
          </w:p>
        </w:tc>
        <w:tc>
          <w:tcPr>
            <w:tcW w:w="0" w:type="auto"/>
            <w:vMerge/>
          </w:tcPr>
          <w:p w14:paraId="22954680" w14:textId="77777777" w:rsidR="00C50EF9" w:rsidRPr="001143C4" w:rsidRDefault="00C50EF9" w:rsidP="00416A01">
            <w:pPr>
              <w:rPr>
                <w:i/>
                <w:iCs/>
                <w:color w:val="0070C0"/>
                <w:sz w:val="18"/>
                <w:szCs w:val="18"/>
              </w:rPr>
            </w:pPr>
          </w:p>
        </w:tc>
        <w:sdt>
          <w:sdtPr>
            <w:rPr>
              <w:i/>
              <w:iCs/>
              <w:color w:val="0070C0"/>
              <w:sz w:val="18"/>
              <w:szCs w:val="18"/>
            </w:rPr>
            <w:id w:val="-967429992"/>
            <w:placeholder>
              <w:docPart w:val="31B8CDA68B3E4045A37EADCFE98E47DE"/>
            </w:placeholder>
            <w:comboBox>
              <w:listItem w:displayText="Choose an item" w:value="Choose an item"/>
              <w:listItem w:displayText="Low risk" w:value="Low risk"/>
              <w:listItem w:displayText="Specified risk" w:value="Specified risk"/>
            </w:comboBox>
          </w:sdtPr>
          <w:sdtContent>
            <w:tc>
              <w:tcPr>
                <w:tcW w:w="0" w:type="auto"/>
              </w:tcPr>
              <w:p w14:paraId="53BE5C1D" w14:textId="7B0B968F" w:rsidR="00C50EF9" w:rsidRPr="001143C4" w:rsidRDefault="001573E8" w:rsidP="00416A01">
                <w:pPr>
                  <w:rPr>
                    <w:i/>
                    <w:iCs/>
                    <w:color w:val="0070C0"/>
                    <w:sz w:val="18"/>
                    <w:szCs w:val="18"/>
                  </w:rPr>
                </w:pPr>
                <w:r w:rsidRPr="001143C4">
                  <w:rPr>
                    <w:i/>
                    <w:iCs/>
                    <w:color w:val="0070C0"/>
                    <w:sz w:val="18"/>
                    <w:szCs w:val="18"/>
                  </w:rPr>
                  <w:t>Low risk</w:t>
                </w:r>
              </w:p>
            </w:tc>
          </w:sdtContent>
        </w:sdt>
      </w:tr>
      <w:tr w:rsidR="00C50EF9" w:rsidRPr="00692724" w14:paraId="32425BFD" w14:textId="77777777" w:rsidTr="00B56719">
        <w:tc>
          <w:tcPr>
            <w:tcW w:w="1611" w:type="pct"/>
            <w:vMerge/>
          </w:tcPr>
          <w:p w14:paraId="7969CF66" w14:textId="77777777" w:rsidR="00C50EF9" w:rsidRPr="001143C4" w:rsidRDefault="00C50EF9" w:rsidP="00416A01">
            <w:pPr>
              <w:rPr>
                <w:bCs/>
                <w:i/>
                <w:iCs/>
                <w:color w:val="0070C0"/>
                <w:sz w:val="18"/>
                <w:szCs w:val="18"/>
              </w:rPr>
            </w:pPr>
          </w:p>
        </w:tc>
        <w:tc>
          <w:tcPr>
            <w:tcW w:w="539" w:type="pct"/>
            <w:vAlign w:val="center"/>
          </w:tcPr>
          <w:p w14:paraId="6B467789" w14:textId="2EE979BA" w:rsidR="00C50EF9" w:rsidRPr="001143C4" w:rsidRDefault="00C50EF9" w:rsidP="00416A01">
            <w:pPr>
              <w:jc w:val="center"/>
              <w:rPr>
                <w:i/>
                <w:iCs/>
                <w:color w:val="0070C0"/>
                <w:sz w:val="18"/>
                <w:szCs w:val="18"/>
              </w:rPr>
            </w:pPr>
            <w:r w:rsidRPr="001143C4">
              <w:rPr>
                <w:i/>
                <w:iCs/>
                <w:color w:val="0070C0"/>
                <w:sz w:val="18"/>
                <w:szCs w:val="18"/>
              </w:rPr>
              <w:t>3</w:t>
            </w:r>
          </w:p>
        </w:tc>
        <w:tc>
          <w:tcPr>
            <w:tcW w:w="0" w:type="auto"/>
            <w:vMerge/>
          </w:tcPr>
          <w:p w14:paraId="0964A9CD" w14:textId="77777777" w:rsidR="00C50EF9" w:rsidRPr="001143C4" w:rsidRDefault="00C50EF9" w:rsidP="00416A01">
            <w:pPr>
              <w:rPr>
                <w:i/>
                <w:iCs/>
                <w:color w:val="0070C0"/>
                <w:sz w:val="18"/>
                <w:szCs w:val="18"/>
              </w:rPr>
            </w:pPr>
          </w:p>
        </w:tc>
        <w:sdt>
          <w:sdtPr>
            <w:rPr>
              <w:i/>
              <w:iCs/>
              <w:color w:val="0070C0"/>
              <w:sz w:val="18"/>
              <w:szCs w:val="18"/>
            </w:rPr>
            <w:id w:val="-813109193"/>
            <w:placeholder>
              <w:docPart w:val="5FF8D770FC35490CBFD35D8A982ABA4F"/>
            </w:placeholder>
            <w:comboBox>
              <w:listItem w:displayText="Choose an item" w:value="Choose an item"/>
              <w:listItem w:displayText="Low risk" w:value="Low risk"/>
              <w:listItem w:displayText="Specified risk" w:value="Specified risk"/>
            </w:comboBox>
          </w:sdtPr>
          <w:sdtContent>
            <w:tc>
              <w:tcPr>
                <w:tcW w:w="0" w:type="auto"/>
              </w:tcPr>
              <w:p w14:paraId="75D2C7A8" w14:textId="27D9193E" w:rsidR="00C50EF9" w:rsidRPr="001143C4" w:rsidRDefault="001573E8" w:rsidP="00416A01">
                <w:pPr>
                  <w:rPr>
                    <w:i/>
                    <w:iCs/>
                    <w:color w:val="0070C0"/>
                    <w:sz w:val="18"/>
                    <w:szCs w:val="18"/>
                  </w:rPr>
                </w:pPr>
                <w:r w:rsidRPr="001143C4">
                  <w:rPr>
                    <w:i/>
                    <w:iCs/>
                    <w:color w:val="0070C0"/>
                    <w:sz w:val="18"/>
                    <w:szCs w:val="18"/>
                  </w:rPr>
                  <w:t>Low risk</w:t>
                </w:r>
              </w:p>
            </w:tc>
          </w:sdtContent>
        </w:sdt>
      </w:tr>
      <w:tr w:rsidR="00C50EF9" w:rsidRPr="00692724" w14:paraId="56BF318B" w14:textId="77777777" w:rsidTr="00B56719">
        <w:tc>
          <w:tcPr>
            <w:tcW w:w="1611" w:type="pct"/>
            <w:vMerge/>
          </w:tcPr>
          <w:p w14:paraId="6E0F5332" w14:textId="77777777" w:rsidR="00C50EF9" w:rsidRPr="001143C4" w:rsidRDefault="00C50EF9" w:rsidP="00416A01">
            <w:pPr>
              <w:rPr>
                <w:bCs/>
                <w:i/>
                <w:iCs/>
                <w:color w:val="0070C0"/>
                <w:sz w:val="18"/>
                <w:szCs w:val="18"/>
              </w:rPr>
            </w:pPr>
          </w:p>
        </w:tc>
        <w:tc>
          <w:tcPr>
            <w:tcW w:w="539" w:type="pct"/>
            <w:vAlign w:val="center"/>
          </w:tcPr>
          <w:p w14:paraId="5CF7A5D1" w14:textId="4DEFAE09" w:rsidR="00C50EF9" w:rsidRPr="001143C4" w:rsidRDefault="00C50EF9" w:rsidP="00416A01">
            <w:pPr>
              <w:jc w:val="center"/>
              <w:rPr>
                <w:i/>
                <w:iCs/>
                <w:color w:val="0070C0"/>
                <w:sz w:val="18"/>
                <w:szCs w:val="18"/>
              </w:rPr>
            </w:pPr>
            <w:r w:rsidRPr="001143C4">
              <w:rPr>
                <w:i/>
                <w:iCs/>
                <w:color w:val="0070C0"/>
                <w:sz w:val="18"/>
                <w:szCs w:val="18"/>
              </w:rPr>
              <w:t>4</w:t>
            </w:r>
          </w:p>
        </w:tc>
        <w:tc>
          <w:tcPr>
            <w:tcW w:w="0" w:type="auto"/>
            <w:vMerge/>
          </w:tcPr>
          <w:p w14:paraId="23A1181F" w14:textId="77777777" w:rsidR="00C50EF9" w:rsidRPr="001143C4" w:rsidRDefault="00C50EF9" w:rsidP="00416A01">
            <w:pPr>
              <w:rPr>
                <w:i/>
                <w:iCs/>
                <w:color w:val="0070C0"/>
                <w:sz w:val="18"/>
                <w:szCs w:val="18"/>
              </w:rPr>
            </w:pPr>
          </w:p>
        </w:tc>
        <w:sdt>
          <w:sdtPr>
            <w:rPr>
              <w:i/>
              <w:iCs/>
              <w:color w:val="0070C0"/>
              <w:sz w:val="18"/>
              <w:szCs w:val="18"/>
            </w:rPr>
            <w:id w:val="-2077971045"/>
            <w:placeholder>
              <w:docPart w:val="3197A6A696A246778069F38722A16183"/>
            </w:placeholder>
            <w:comboBox>
              <w:listItem w:displayText="Choose an item" w:value="Choose an item"/>
              <w:listItem w:displayText="Low risk" w:value="Low risk"/>
              <w:listItem w:displayText="Specified risk" w:value="Specified risk"/>
            </w:comboBox>
          </w:sdtPr>
          <w:sdtContent>
            <w:tc>
              <w:tcPr>
                <w:tcW w:w="0" w:type="auto"/>
              </w:tcPr>
              <w:p w14:paraId="762724E4" w14:textId="71596E1F" w:rsidR="00C50EF9" w:rsidRPr="001143C4" w:rsidRDefault="001573E8" w:rsidP="00416A01">
                <w:pPr>
                  <w:rPr>
                    <w:i/>
                    <w:iCs/>
                    <w:color w:val="0070C0"/>
                    <w:sz w:val="18"/>
                    <w:szCs w:val="18"/>
                  </w:rPr>
                </w:pPr>
                <w:r w:rsidRPr="001143C4">
                  <w:rPr>
                    <w:i/>
                    <w:iCs/>
                    <w:color w:val="0070C0"/>
                    <w:sz w:val="18"/>
                    <w:szCs w:val="18"/>
                  </w:rPr>
                  <w:t>Low risk</w:t>
                </w:r>
              </w:p>
            </w:tc>
          </w:sdtContent>
        </w:sdt>
      </w:tr>
      <w:tr w:rsidR="00C50EF9" w:rsidRPr="00692724" w14:paraId="2F8EA693" w14:textId="77777777" w:rsidTr="00B56719">
        <w:tc>
          <w:tcPr>
            <w:tcW w:w="1611" w:type="pct"/>
            <w:vMerge/>
          </w:tcPr>
          <w:p w14:paraId="289480FD" w14:textId="77777777" w:rsidR="00C50EF9" w:rsidRPr="001143C4" w:rsidRDefault="00C50EF9" w:rsidP="00416A01">
            <w:pPr>
              <w:rPr>
                <w:bCs/>
                <w:i/>
                <w:iCs/>
                <w:color w:val="0070C0"/>
                <w:sz w:val="18"/>
                <w:szCs w:val="18"/>
              </w:rPr>
            </w:pPr>
          </w:p>
        </w:tc>
        <w:tc>
          <w:tcPr>
            <w:tcW w:w="539" w:type="pct"/>
            <w:vAlign w:val="center"/>
          </w:tcPr>
          <w:p w14:paraId="64252939" w14:textId="7EF46476" w:rsidR="00C50EF9" w:rsidRPr="001143C4" w:rsidRDefault="00C50EF9" w:rsidP="00416A01">
            <w:pPr>
              <w:jc w:val="center"/>
              <w:rPr>
                <w:i/>
                <w:iCs/>
                <w:color w:val="0070C0"/>
                <w:sz w:val="18"/>
                <w:szCs w:val="18"/>
              </w:rPr>
            </w:pPr>
            <w:r w:rsidRPr="001143C4">
              <w:rPr>
                <w:i/>
                <w:iCs/>
                <w:color w:val="0070C0"/>
                <w:sz w:val="18"/>
                <w:szCs w:val="18"/>
              </w:rPr>
              <w:t>5</w:t>
            </w:r>
          </w:p>
        </w:tc>
        <w:tc>
          <w:tcPr>
            <w:tcW w:w="0" w:type="auto"/>
            <w:vMerge/>
          </w:tcPr>
          <w:p w14:paraId="00AB5C35" w14:textId="77777777" w:rsidR="00C50EF9" w:rsidRPr="001143C4" w:rsidRDefault="00C50EF9" w:rsidP="00416A01">
            <w:pPr>
              <w:rPr>
                <w:i/>
                <w:iCs/>
                <w:color w:val="0070C0"/>
                <w:sz w:val="18"/>
                <w:szCs w:val="18"/>
              </w:rPr>
            </w:pPr>
          </w:p>
        </w:tc>
        <w:sdt>
          <w:sdtPr>
            <w:rPr>
              <w:i/>
              <w:iCs/>
              <w:color w:val="0070C0"/>
              <w:sz w:val="18"/>
              <w:szCs w:val="18"/>
            </w:rPr>
            <w:id w:val="-33119678"/>
            <w:placeholder>
              <w:docPart w:val="80D959B5174649B59A1D6272F22FF788"/>
            </w:placeholder>
            <w:comboBox>
              <w:listItem w:displayText="Choose an item" w:value="Choose an item"/>
              <w:listItem w:displayText="Low risk" w:value="Low risk"/>
              <w:listItem w:displayText="Specified risk" w:value="Specified risk"/>
            </w:comboBox>
          </w:sdtPr>
          <w:sdtContent>
            <w:tc>
              <w:tcPr>
                <w:tcW w:w="0" w:type="auto"/>
              </w:tcPr>
              <w:p w14:paraId="48FD1154" w14:textId="246AAD76" w:rsidR="00C50EF9" w:rsidRPr="001143C4" w:rsidRDefault="001573E8" w:rsidP="00416A01">
                <w:pPr>
                  <w:rPr>
                    <w:i/>
                    <w:iCs/>
                    <w:color w:val="0070C0"/>
                    <w:sz w:val="18"/>
                    <w:szCs w:val="18"/>
                  </w:rPr>
                </w:pPr>
                <w:r w:rsidRPr="001143C4">
                  <w:rPr>
                    <w:i/>
                    <w:iCs/>
                    <w:color w:val="0070C0"/>
                    <w:sz w:val="18"/>
                    <w:szCs w:val="18"/>
                  </w:rPr>
                  <w:t>Low risk</w:t>
                </w:r>
              </w:p>
            </w:tc>
          </w:sdtContent>
        </w:sdt>
      </w:tr>
      <w:tr w:rsidR="001573E8" w:rsidRPr="00692724" w14:paraId="3D13F4A7" w14:textId="77777777" w:rsidTr="00B56719">
        <w:tc>
          <w:tcPr>
            <w:tcW w:w="1611" w:type="pct"/>
            <w:vMerge w:val="restart"/>
          </w:tcPr>
          <w:p w14:paraId="6D5F048D" w14:textId="77777777" w:rsidR="001573E8" w:rsidRPr="001143C4" w:rsidRDefault="001573E8" w:rsidP="001573E8">
            <w:pPr>
              <w:rPr>
                <w:bCs/>
                <w:i/>
                <w:iCs/>
                <w:color w:val="0070C0"/>
                <w:sz w:val="18"/>
                <w:szCs w:val="18"/>
                <w:lang w:val="en-GB"/>
              </w:rPr>
            </w:pPr>
            <w:r w:rsidRPr="001143C4">
              <w:rPr>
                <w:bCs/>
                <w:i/>
                <w:iCs/>
                <w:color w:val="0070C0"/>
                <w:sz w:val="18"/>
                <w:szCs w:val="18"/>
                <w:lang w:val="en-GB"/>
              </w:rPr>
              <w:t>EXAMPLE FOR DENMARK</w:t>
            </w:r>
          </w:p>
          <w:p w14:paraId="713E8863" w14:textId="16A38B89" w:rsidR="001573E8" w:rsidRPr="001143C4" w:rsidRDefault="001573E8" w:rsidP="001573E8">
            <w:pPr>
              <w:rPr>
                <w:bCs/>
                <w:i/>
                <w:iCs/>
                <w:color w:val="0070C0"/>
                <w:sz w:val="18"/>
                <w:szCs w:val="18"/>
                <w:lang w:val="en-GB"/>
              </w:rPr>
            </w:pPr>
            <w:r w:rsidRPr="001143C4">
              <w:rPr>
                <w:bCs/>
                <w:i/>
                <w:iCs/>
                <w:color w:val="0070C0"/>
                <w:sz w:val="18"/>
                <w:szCs w:val="18"/>
                <w:lang w:val="en-GB"/>
              </w:rPr>
              <w:t>Denmark, broken chain from FSC certified forest only</w:t>
            </w:r>
          </w:p>
          <w:p w14:paraId="44D8DC95" w14:textId="77777777" w:rsidR="001573E8" w:rsidRPr="001143C4" w:rsidRDefault="001573E8" w:rsidP="001573E8">
            <w:pPr>
              <w:rPr>
                <w:bCs/>
                <w:i/>
                <w:iCs/>
                <w:color w:val="0070C0"/>
                <w:sz w:val="18"/>
                <w:szCs w:val="18"/>
              </w:rPr>
            </w:pPr>
          </w:p>
        </w:tc>
        <w:tc>
          <w:tcPr>
            <w:tcW w:w="539" w:type="pct"/>
            <w:vAlign w:val="center"/>
          </w:tcPr>
          <w:p w14:paraId="4E9310C0" w14:textId="221D8F8F" w:rsidR="001573E8" w:rsidRPr="001143C4" w:rsidRDefault="001573E8" w:rsidP="001573E8">
            <w:pPr>
              <w:jc w:val="center"/>
              <w:rPr>
                <w:i/>
                <w:iCs/>
                <w:color w:val="0070C0"/>
                <w:sz w:val="18"/>
                <w:szCs w:val="18"/>
              </w:rPr>
            </w:pPr>
            <w:r w:rsidRPr="001143C4">
              <w:rPr>
                <w:i/>
                <w:iCs/>
                <w:color w:val="0070C0"/>
                <w:sz w:val="18"/>
                <w:szCs w:val="18"/>
              </w:rPr>
              <w:t>1</w:t>
            </w:r>
          </w:p>
        </w:tc>
        <w:tc>
          <w:tcPr>
            <w:tcW w:w="0" w:type="auto"/>
            <w:vMerge w:val="restart"/>
          </w:tcPr>
          <w:p w14:paraId="17096123" w14:textId="77777777" w:rsidR="001573E8" w:rsidRPr="001143C4" w:rsidRDefault="001573E8" w:rsidP="001573E8">
            <w:pPr>
              <w:rPr>
                <w:i/>
                <w:iCs/>
                <w:color w:val="0070C0"/>
                <w:sz w:val="18"/>
                <w:szCs w:val="18"/>
                <w:lang w:val="en-GB"/>
              </w:rPr>
            </w:pPr>
            <w:r w:rsidRPr="001143C4">
              <w:rPr>
                <w:i/>
                <w:iCs/>
                <w:color w:val="0070C0"/>
                <w:sz w:val="18"/>
                <w:szCs w:val="18"/>
                <w:lang w:val="en-GB"/>
              </w:rPr>
              <w:t>FSC Centralized National Risk Assessment for Denmark, FSC-CNRA-DK V1-0 EN_2017-05-18</w:t>
            </w:r>
          </w:p>
          <w:p w14:paraId="7AF680AB" w14:textId="77777777" w:rsidR="001573E8" w:rsidRPr="001143C4" w:rsidRDefault="001573E8" w:rsidP="001573E8">
            <w:pPr>
              <w:rPr>
                <w:i/>
                <w:iCs/>
                <w:color w:val="0070C0"/>
                <w:sz w:val="18"/>
                <w:szCs w:val="18"/>
              </w:rPr>
            </w:pPr>
          </w:p>
        </w:tc>
        <w:sdt>
          <w:sdtPr>
            <w:rPr>
              <w:i/>
              <w:iCs/>
              <w:color w:val="0070C0"/>
              <w:sz w:val="18"/>
              <w:szCs w:val="18"/>
            </w:rPr>
            <w:id w:val="1586965418"/>
            <w:placeholder>
              <w:docPart w:val="CA4A8861DD164875B3F48E8BD5C79FDB"/>
            </w:placeholder>
            <w:comboBox>
              <w:listItem w:displayText="Choose an item" w:value="Choose an item"/>
              <w:listItem w:displayText="Low risk" w:value="Low risk"/>
              <w:listItem w:displayText="Specified risk" w:value="Specified risk"/>
            </w:comboBox>
          </w:sdtPr>
          <w:sdtContent>
            <w:tc>
              <w:tcPr>
                <w:tcW w:w="0" w:type="auto"/>
              </w:tcPr>
              <w:p w14:paraId="5DB3280A" w14:textId="69AF9F43" w:rsidR="001573E8" w:rsidRPr="001143C4" w:rsidRDefault="001573E8" w:rsidP="001573E8">
                <w:pPr>
                  <w:rPr>
                    <w:i/>
                    <w:iCs/>
                    <w:color w:val="0070C0"/>
                    <w:sz w:val="18"/>
                    <w:szCs w:val="18"/>
                  </w:rPr>
                </w:pPr>
                <w:r w:rsidRPr="001143C4">
                  <w:rPr>
                    <w:i/>
                    <w:iCs/>
                    <w:color w:val="0070C0"/>
                    <w:sz w:val="18"/>
                    <w:szCs w:val="18"/>
                  </w:rPr>
                  <w:t>Low risk</w:t>
                </w:r>
              </w:p>
            </w:tc>
          </w:sdtContent>
        </w:sdt>
      </w:tr>
      <w:tr w:rsidR="001573E8" w:rsidRPr="00692724" w14:paraId="173968DA" w14:textId="77777777" w:rsidTr="00B56719">
        <w:tc>
          <w:tcPr>
            <w:tcW w:w="1611" w:type="pct"/>
            <w:vMerge/>
          </w:tcPr>
          <w:p w14:paraId="7CDE2E71" w14:textId="77777777" w:rsidR="001573E8" w:rsidRPr="001143C4" w:rsidRDefault="001573E8" w:rsidP="001573E8">
            <w:pPr>
              <w:rPr>
                <w:b/>
                <w:i/>
                <w:iCs/>
                <w:color w:val="0070C0"/>
                <w:sz w:val="18"/>
                <w:szCs w:val="18"/>
              </w:rPr>
            </w:pPr>
          </w:p>
        </w:tc>
        <w:tc>
          <w:tcPr>
            <w:tcW w:w="539" w:type="pct"/>
            <w:vAlign w:val="center"/>
          </w:tcPr>
          <w:p w14:paraId="72A8A5B3" w14:textId="74A83A72" w:rsidR="001573E8" w:rsidRPr="001143C4" w:rsidRDefault="001573E8" w:rsidP="001573E8">
            <w:pPr>
              <w:jc w:val="center"/>
              <w:rPr>
                <w:i/>
                <w:iCs/>
                <w:color w:val="0070C0"/>
                <w:sz w:val="18"/>
                <w:szCs w:val="18"/>
              </w:rPr>
            </w:pPr>
            <w:r w:rsidRPr="001143C4">
              <w:rPr>
                <w:i/>
                <w:iCs/>
                <w:color w:val="0070C0"/>
                <w:sz w:val="18"/>
                <w:szCs w:val="18"/>
              </w:rPr>
              <w:t>2</w:t>
            </w:r>
          </w:p>
        </w:tc>
        <w:tc>
          <w:tcPr>
            <w:tcW w:w="0" w:type="auto"/>
            <w:vMerge/>
          </w:tcPr>
          <w:p w14:paraId="4AE9BF95" w14:textId="77777777" w:rsidR="001573E8" w:rsidRPr="001143C4" w:rsidRDefault="001573E8" w:rsidP="001573E8">
            <w:pPr>
              <w:rPr>
                <w:i/>
                <w:iCs/>
                <w:color w:val="0070C0"/>
                <w:sz w:val="18"/>
                <w:szCs w:val="18"/>
              </w:rPr>
            </w:pPr>
          </w:p>
        </w:tc>
        <w:sdt>
          <w:sdtPr>
            <w:rPr>
              <w:i/>
              <w:iCs/>
              <w:color w:val="0070C0"/>
              <w:sz w:val="18"/>
              <w:szCs w:val="18"/>
            </w:rPr>
            <w:id w:val="-504440605"/>
            <w:placeholder>
              <w:docPart w:val="07119AB48E974909AE061E7709F443AE"/>
            </w:placeholder>
            <w:comboBox>
              <w:listItem w:displayText="Choose an item" w:value="Choose an item"/>
              <w:listItem w:displayText="Low risk" w:value="Low risk"/>
              <w:listItem w:displayText="Specified risk" w:value="Specified risk"/>
            </w:comboBox>
          </w:sdtPr>
          <w:sdtContent>
            <w:tc>
              <w:tcPr>
                <w:tcW w:w="0" w:type="auto"/>
              </w:tcPr>
              <w:p w14:paraId="0467A534" w14:textId="1FD91AFA" w:rsidR="001573E8" w:rsidRPr="001143C4" w:rsidRDefault="001573E8" w:rsidP="001573E8">
                <w:pPr>
                  <w:rPr>
                    <w:i/>
                    <w:iCs/>
                    <w:color w:val="0070C0"/>
                    <w:sz w:val="18"/>
                    <w:szCs w:val="18"/>
                  </w:rPr>
                </w:pPr>
                <w:r w:rsidRPr="001143C4">
                  <w:rPr>
                    <w:i/>
                    <w:iCs/>
                    <w:color w:val="0070C0"/>
                    <w:sz w:val="18"/>
                    <w:szCs w:val="18"/>
                  </w:rPr>
                  <w:t>Low risk</w:t>
                </w:r>
              </w:p>
            </w:tc>
          </w:sdtContent>
        </w:sdt>
      </w:tr>
      <w:tr w:rsidR="001573E8" w:rsidRPr="00692724" w14:paraId="2683C5EE" w14:textId="77777777" w:rsidTr="00B56719">
        <w:tc>
          <w:tcPr>
            <w:tcW w:w="1611" w:type="pct"/>
            <w:vMerge/>
          </w:tcPr>
          <w:p w14:paraId="6F439776" w14:textId="77777777" w:rsidR="001573E8" w:rsidRPr="001143C4" w:rsidRDefault="001573E8" w:rsidP="001573E8">
            <w:pPr>
              <w:rPr>
                <w:b/>
                <w:i/>
                <w:iCs/>
                <w:color w:val="0070C0"/>
                <w:sz w:val="18"/>
                <w:szCs w:val="18"/>
              </w:rPr>
            </w:pPr>
          </w:p>
        </w:tc>
        <w:tc>
          <w:tcPr>
            <w:tcW w:w="539" w:type="pct"/>
            <w:vAlign w:val="center"/>
          </w:tcPr>
          <w:p w14:paraId="0F167D7C" w14:textId="7C34A2AB" w:rsidR="001573E8" w:rsidRPr="001143C4" w:rsidRDefault="001573E8" w:rsidP="001573E8">
            <w:pPr>
              <w:jc w:val="center"/>
              <w:rPr>
                <w:i/>
                <w:iCs/>
                <w:color w:val="0070C0"/>
                <w:sz w:val="18"/>
                <w:szCs w:val="18"/>
              </w:rPr>
            </w:pPr>
            <w:r w:rsidRPr="001143C4">
              <w:rPr>
                <w:i/>
                <w:iCs/>
                <w:color w:val="0070C0"/>
                <w:sz w:val="18"/>
                <w:szCs w:val="18"/>
              </w:rPr>
              <w:t>3</w:t>
            </w:r>
          </w:p>
        </w:tc>
        <w:tc>
          <w:tcPr>
            <w:tcW w:w="0" w:type="auto"/>
            <w:vMerge/>
          </w:tcPr>
          <w:p w14:paraId="6CD8BC03" w14:textId="77777777" w:rsidR="001573E8" w:rsidRPr="001143C4" w:rsidRDefault="001573E8" w:rsidP="001573E8">
            <w:pPr>
              <w:rPr>
                <w:i/>
                <w:iCs/>
                <w:color w:val="0070C0"/>
                <w:sz w:val="18"/>
                <w:szCs w:val="18"/>
              </w:rPr>
            </w:pPr>
          </w:p>
        </w:tc>
        <w:sdt>
          <w:sdtPr>
            <w:rPr>
              <w:i/>
              <w:iCs/>
              <w:color w:val="0070C0"/>
              <w:sz w:val="18"/>
              <w:szCs w:val="18"/>
            </w:rPr>
            <w:id w:val="-351644975"/>
            <w:placeholder>
              <w:docPart w:val="1AF4D6368C8E44D8B589533BBFB672B7"/>
            </w:placeholder>
            <w:comboBox>
              <w:listItem w:displayText="Choose an item" w:value="Choose an item"/>
              <w:listItem w:displayText="Low risk" w:value="Low risk"/>
              <w:listItem w:displayText="Specified risk" w:value="Specified risk"/>
            </w:comboBox>
          </w:sdtPr>
          <w:sdtContent>
            <w:tc>
              <w:tcPr>
                <w:tcW w:w="0" w:type="auto"/>
              </w:tcPr>
              <w:p w14:paraId="51B1A13F" w14:textId="1EB07BB9" w:rsidR="001573E8" w:rsidRPr="001143C4" w:rsidRDefault="001573E8" w:rsidP="001573E8">
                <w:pPr>
                  <w:rPr>
                    <w:i/>
                    <w:iCs/>
                    <w:color w:val="0070C0"/>
                    <w:sz w:val="18"/>
                    <w:szCs w:val="18"/>
                  </w:rPr>
                </w:pPr>
                <w:r w:rsidRPr="001143C4">
                  <w:rPr>
                    <w:i/>
                    <w:iCs/>
                    <w:color w:val="0070C0"/>
                    <w:sz w:val="18"/>
                    <w:szCs w:val="18"/>
                  </w:rPr>
                  <w:t>Low risk</w:t>
                </w:r>
              </w:p>
            </w:tc>
          </w:sdtContent>
        </w:sdt>
      </w:tr>
      <w:tr w:rsidR="001573E8" w:rsidRPr="00692724" w14:paraId="0FFAD419" w14:textId="77777777" w:rsidTr="00B56719">
        <w:tc>
          <w:tcPr>
            <w:tcW w:w="1611" w:type="pct"/>
            <w:vMerge/>
          </w:tcPr>
          <w:p w14:paraId="643DB0AB" w14:textId="77777777" w:rsidR="001573E8" w:rsidRPr="001143C4" w:rsidRDefault="001573E8" w:rsidP="001573E8">
            <w:pPr>
              <w:rPr>
                <w:b/>
                <w:i/>
                <w:iCs/>
                <w:color w:val="0070C0"/>
                <w:sz w:val="18"/>
                <w:szCs w:val="18"/>
              </w:rPr>
            </w:pPr>
          </w:p>
        </w:tc>
        <w:tc>
          <w:tcPr>
            <w:tcW w:w="539" w:type="pct"/>
            <w:vAlign w:val="center"/>
          </w:tcPr>
          <w:p w14:paraId="2DAF6C6F" w14:textId="0A5187D0" w:rsidR="001573E8" w:rsidRPr="001143C4" w:rsidRDefault="001573E8" w:rsidP="001573E8">
            <w:pPr>
              <w:jc w:val="center"/>
              <w:rPr>
                <w:i/>
                <w:iCs/>
                <w:color w:val="0070C0"/>
                <w:sz w:val="18"/>
                <w:szCs w:val="18"/>
              </w:rPr>
            </w:pPr>
            <w:r w:rsidRPr="001143C4">
              <w:rPr>
                <w:i/>
                <w:iCs/>
                <w:color w:val="0070C0"/>
                <w:sz w:val="18"/>
                <w:szCs w:val="18"/>
              </w:rPr>
              <w:t>4</w:t>
            </w:r>
          </w:p>
        </w:tc>
        <w:tc>
          <w:tcPr>
            <w:tcW w:w="0" w:type="auto"/>
            <w:vMerge/>
          </w:tcPr>
          <w:p w14:paraId="3DDFAFC6" w14:textId="77777777" w:rsidR="001573E8" w:rsidRPr="001143C4" w:rsidRDefault="001573E8" w:rsidP="001573E8">
            <w:pPr>
              <w:rPr>
                <w:i/>
                <w:iCs/>
                <w:color w:val="0070C0"/>
                <w:sz w:val="18"/>
                <w:szCs w:val="18"/>
              </w:rPr>
            </w:pPr>
          </w:p>
        </w:tc>
        <w:sdt>
          <w:sdtPr>
            <w:rPr>
              <w:i/>
              <w:iCs/>
              <w:color w:val="0070C0"/>
              <w:sz w:val="18"/>
              <w:szCs w:val="18"/>
            </w:rPr>
            <w:id w:val="-1443841271"/>
            <w:placeholder>
              <w:docPart w:val="62D8C1853E254B5BA2B93B0790F73B32"/>
            </w:placeholder>
            <w:comboBox>
              <w:listItem w:displayText="Choose an item" w:value="Choose an item"/>
              <w:listItem w:displayText="Low risk" w:value="Low risk"/>
              <w:listItem w:displayText="Specified risk" w:value="Specified risk"/>
            </w:comboBox>
          </w:sdtPr>
          <w:sdtContent>
            <w:tc>
              <w:tcPr>
                <w:tcW w:w="0" w:type="auto"/>
              </w:tcPr>
              <w:p w14:paraId="4967036A" w14:textId="235D21CE" w:rsidR="001573E8" w:rsidRPr="001143C4" w:rsidRDefault="001573E8" w:rsidP="001573E8">
                <w:pPr>
                  <w:rPr>
                    <w:i/>
                    <w:iCs/>
                    <w:color w:val="0070C0"/>
                    <w:sz w:val="18"/>
                    <w:szCs w:val="18"/>
                  </w:rPr>
                </w:pPr>
                <w:r w:rsidRPr="001143C4">
                  <w:rPr>
                    <w:i/>
                    <w:iCs/>
                    <w:color w:val="0070C0"/>
                    <w:sz w:val="18"/>
                    <w:szCs w:val="18"/>
                  </w:rPr>
                  <w:t>Low risk</w:t>
                </w:r>
              </w:p>
            </w:tc>
          </w:sdtContent>
        </w:sdt>
      </w:tr>
      <w:tr w:rsidR="001573E8" w:rsidRPr="00692724" w14:paraId="6672BE76" w14:textId="77777777" w:rsidTr="00B56719">
        <w:tc>
          <w:tcPr>
            <w:tcW w:w="1611" w:type="pct"/>
            <w:vMerge/>
          </w:tcPr>
          <w:p w14:paraId="61D97612" w14:textId="77777777" w:rsidR="001573E8" w:rsidRPr="001143C4" w:rsidRDefault="001573E8" w:rsidP="001573E8">
            <w:pPr>
              <w:rPr>
                <w:b/>
                <w:i/>
                <w:iCs/>
                <w:color w:val="0070C0"/>
                <w:sz w:val="18"/>
                <w:szCs w:val="18"/>
              </w:rPr>
            </w:pPr>
          </w:p>
        </w:tc>
        <w:tc>
          <w:tcPr>
            <w:tcW w:w="539" w:type="pct"/>
            <w:vAlign w:val="center"/>
          </w:tcPr>
          <w:p w14:paraId="6E93849A" w14:textId="74D3FC9E" w:rsidR="001573E8" w:rsidRPr="001143C4" w:rsidRDefault="001573E8" w:rsidP="001573E8">
            <w:pPr>
              <w:jc w:val="center"/>
              <w:rPr>
                <w:i/>
                <w:iCs/>
                <w:color w:val="0070C0"/>
                <w:sz w:val="18"/>
                <w:szCs w:val="18"/>
              </w:rPr>
            </w:pPr>
            <w:r w:rsidRPr="001143C4">
              <w:rPr>
                <w:i/>
                <w:iCs/>
                <w:color w:val="0070C0"/>
                <w:sz w:val="18"/>
                <w:szCs w:val="18"/>
              </w:rPr>
              <w:t>5</w:t>
            </w:r>
          </w:p>
        </w:tc>
        <w:tc>
          <w:tcPr>
            <w:tcW w:w="0" w:type="auto"/>
            <w:vMerge/>
          </w:tcPr>
          <w:p w14:paraId="2C52EFA6" w14:textId="77777777" w:rsidR="001573E8" w:rsidRPr="001143C4" w:rsidRDefault="001573E8" w:rsidP="001573E8">
            <w:pPr>
              <w:rPr>
                <w:i/>
                <w:iCs/>
                <w:color w:val="0070C0"/>
                <w:sz w:val="18"/>
                <w:szCs w:val="18"/>
              </w:rPr>
            </w:pPr>
          </w:p>
        </w:tc>
        <w:sdt>
          <w:sdtPr>
            <w:rPr>
              <w:i/>
              <w:iCs/>
              <w:color w:val="0070C0"/>
              <w:sz w:val="18"/>
              <w:szCs w:val="18"/>
            </w:rPr>
            <w:id w:val="1254619335"/>
            <w:placeholder>
              <w:docPart w:val="18A366952DDB471885C76966E045D06F"/>
            </w:placeholder>
            <w:comboBox>
              <w:listItem w:displayText="Choose an item" w:value="Choose an item"/>
              <w:listItem w:displayText="Low risk" w:value="Low risk"/>
              <w:listItem w:displayText="Specified risk" w:value="Specified risk"/>
            </w:comboBox>
          </w:sdtPr>
          <w:sdtContent>
            <w:tc>
              <w:tcPr>
                <w:tcW w:w="0" w:type="auto"/>
              </w:tcPr>
              <w:p w14:paraId="04C075C5" w14:textId="1A089437" w:rsidR="001573E8" w:rsidRPr="001143C4" w:rsidRDefault="001573E8" w:rsidP="001573E8">
                <w:pPr>
                  <w:rPr>
                    <w:i/>
                    <w:iCs/>
                    <w:color w:val="0070C0"/>
                    <w:sz w:val="18"/>
                    <w:szCs w:val="18"/>
                  </w:rPr>
                </w:pPr>
                <w:r w:rsidRPr="001143C4">
                  <w:rPr>
                    <w:i/>
                    <w:iCs/>
                    <w:color w:val="0070C0"/>
                    <w:sz w:val="18"/>
                    <w:szCs w:val="18"/>
                  </w:rPr>
                  <w:t>Low risk</w:t>
                </w:r>
              </w:p>
            </w:tc>
          </w:sdtContent>
        </w:sdt>
      </w:tr>
      <w:tr w:rsidR="007C2108" w:rsidRPr="00692724" w14:paraId="072700BC" w14:textId="77777777" w:rsidTr="00B56719">
        <w:tc>
          <w:tcPr>
            <w:tcW w:w="1611" w:type="pct"/>
            <w:vMerge w:val="restart"/>
          </w:tcPr>
          <w:p w14:paraId="4E3C51C6" w14:textId="77777777" w:rsidR="007C2108" w:rsidRPr="001143C4" w:rsidRDefault="007C2108" w:rsidP="007C2108">
            <w:pPr>
              <w:rPr>
                <w:bCs/>
                <w:i/>
                <w:iCs/>
                <w:color w:val="0070C0"/>
                <w:sz w:val="18"/>
                <w:szCs w:val="18"/>
                <w:lang w:val="en-GB"/>
              </w:rPr>
            </w:pPr>
            <w:r w:rsidRPr="001143C4">
              <w:rPr>
                <w:bCs/>
                <w:i/>
                <w:iCs/>
                <w:color w:val="0070C0"/>
                <w:sz w:val="18"/>
                <w:szCs w:val="18"/>
                <w:lang w:val="en-GB"/>
              </w:rPr>
              <w:t>EXAMPLE FOR DENMARK</w:t>
            </w:r>
          </w:p>
          <w:p w14:paraId="7B1A03A0" w14:textId="49C5E136" w:rsidR="007C2108" w:rsidRPr="001143C4" w:rsidRDefault="007C2108" w:rsidP="007C2108">
            <w:pPr>
              <w:rPr>
                <w:bCs/>
                <w:i/>
                <w:iCs/>
                <w:color w:val="0070C0"/>
                <w:sz w:val="18"/>
                <w:szCs w:val="18"/>
                <w:lang w:val="en-GB"/>
              </w:rPr>
            </w:pPr>
            <w:r w:rsidRPr="001143C4">
              <w:rPr>
                <w:bCs/>
                <w:i/>
                <w:iCs/>
                <w:color w:val="0070C0"/>
                <w:sz w:val="18"/>
                <w:szCs w:val="18"/>
                <w:lang w:val="en-GB"/>
              </w:rPr>
              <w:t xml:space="preserve">Denmark, </w:t>
            </w:r>
            <w:r>
              <w:rPr>
                <w:bCs/>
                <w:i/>
                <w:iCs/>
                <w:color w:val="0070C0"/>
                <w:sz w:val="18"/>
                <w:szCs w:val="18"/>
                <w:lang w:val="en-GB"/>
              </w:rPr>
              <w:t>all source types</w:t>
            </w:r>
          </w:p>
          <w:p w14:paraId="150F9E45" w14:textId="6E920D48" w:rsidR="007C2108" w:rsidRPr="00692724" w:rsidRDefault="007C2108" w:rsidP="007C2108">
            <w:pPr>
              <w:rPr>
                <w:b/>
                <w:sz w:val="18"/>
                <w:szCs w:val="18"/>
                <w:lang w:val="en-GB"/>
              </w:rPr>
            </w:pPr>
            <w:r w:rsidRPr="001143C4">
              <w:rPr>
                <w:bCs/>
                <w:i/>
                <w:iCs/>
                <w:color w:val="0070C0"/>
                <w:sz w:val="18"/>
                <w:szCs w:val="18"/>
              </w:rPr>
              <w:t xml:space="preserve">Comments for users: </w:t>
            </w:r>
            <w:r>
              <w:rPr>
                <w:bCs/>
                <w:i/>
                <w:iCs/>
                <w:color w:val="0070C0"/>
                <w:sz w:val="18"/>
                <w:szCs w:val="18"/>
              </w:rPr>
              <w:t xml:space="preserve">4.a should indicate as supply area </w:t>
            </w:r>
            <w:r w:rsidRPr="007C2108">
              <w:rPr>
                <w:bCs/>
                <w:i/>
                <w:iCs/>
                <w:color w:val="0070C0"/>
                <w:sz w:val="18"/>
                <w:szCs w:val="18"/>
              </w:rPr>
              <w:t>and source types</w:t>
            </w:r>
            <w:r>
              <w:rPr>
                <w:bCs/>
                <w:i/>
                <w:iCs/>
                <w:color w:val="0070C0"/>
                <w:sz w:val="18"/>
                <w:szCs w:val="18"/>
              </w:rPr>
              <w:t xml:space="preserve">: </w:t>
            </w:r>
            <w:r w:rsidRPr="007C2108">
              <w:rPr>
                <w:bCs/>
                <w:i/>
                <w:iCs/>
                <w:color w:val="0070C0"/>
                <w:sz w:val="18"/>
                <w:szCs w:val="18"/>
              </w:rPr>
              <w:t>Denmark, privately owned forests</w:t>
            </w:r>
            <w:r>
              <w:rPr>
                <w:bCs/>
                <w:i/>
                <w:iCs/>
                <w:color w:val="0070C0"/>
                <w:sz w:val="18"/>
                <w:szCs w:val="18"/>
              </w:rPr>
              <w:t xml:space="preserve">, as the control measures </w:t>
            </w:r>
            <w:r w:rsidR="006568C9">
              <w:rPr>
                <w:bCs/>
                <w:i/>
                <w:iCs/>
                <w:color w:val="0070C0"/>
                <w:sz w:val="18"/>
                <w:szCs w:val="18"/>
              </w:rPr>
              <w:t>need</w:t>
            </w:r>
            <w:r>
              <w:rPr>
                <w:bCs/>
                <w:i/>
                <w:iCs/>
                <w:color w:val="0070C0"/>
                <w:sz w:val="18"/>
                <w:szCs w:val="18"/>
              </w:rPr>
              <w:t xml:space="preserve"> to be implemented only for </w:t>
            </w:r>
            <w:r w:rsidR="006568C9" w:rsidRPr="007C2108">
              <w:rPr>
                <w:bCs/>
                <w:i/>
                <w:iCs/>
                <w:color w:val="0070C0"/>
                <w:sz w:val="18"/>
                <w:szCs w:val="18"/>
              </w:rPr>
              <w:t>privately owned forests</w:t>
            </w:r>
            <w:r>
              <w:rPr>
                <w:bCs/>
                <w:i/>
                <w:iCs/>
                <w:color w:val="0070C0"/>
                <w:sz w:val="18"/>
                <w:szCs w:val="18"/>
              </w:rPr>
              <w:t>.</w:t>
            </w:r>
          </w:p>
        </w:tc>
        <w:tc>
          <w:tcPr>
            <w:tcW w:w="539" w:type="pct"/>
            <w:vAlign w:val="center"/>
          </w:tcPr>
          <w:p w14:paraId="13378C0B" w14:textId="0B4DAC07" w:rsidR="007C2108" w:rsidRPr="00692724" w:rsidRDefault="007C2108" w:rsidP="007C2108">
            <w:pPr>
              <w:jc w:val="center"/>
              <w:rPr>
                <w:b/>
                <w:sz w:val="18"/>
                <w:szCs w:val="18"/>
                <w:lang w:val="en-GB"/>
              </w:rPr>
            </w:pPr>
            <w:r w:rsidRPr="001143C4">
              <w:rPr>
                <w:i/>
                <w:iCs/>
                <w:color w:val="0070C0"/>
                <w:sz w:val="18"/>
                <w:szCs w:val="18"/>
              </w:rPr>
              <w:t>1</w:t>
            </w:r>
          </w:p>
        </w:tc>
        <w:tc>
          <w:tcPr>
            <w:tcW w:w="0" w:type="auto"/>
            <w:vMerge w:val="restart"/>
          </w:tcPr>
          <w:p w14:paraId="3DCD3EF1" w14:textId="77777777" w:rsidR="007C2108" w:rsidRPr="001143C4" w:rsidRDefault="007C2108" w:rsidP="007C2108">
            <w:pPr>
              <w:rPr>
                <w:i/>
                <w:iCs/>
                <w:color w:val="0070C0"/>
                <w:sz w:val="18"/>
                <w:szCs w:val="18"/>
                <w:lang w:val="en-GB"/>
              </w:rPr>
            </w:pPr>
            <w:r w:rsidRPr="001143C4">
              <w:rPr>
                <w:i/>
                <w:iCs/>
                <w:color w:val="0070C0"/>
                <w:sz w:val="18"/>
                <w:szCs w:val="18"/>
                <w:lang w:val="en-GB"/>
              </w:rPr>
              <w:t>FSC Centralized National Risk Assessment for Denmark, FSC-CNRA-DK V1-0 EN_2017-05-18</w:t>
            </w:r>
          </w:p>
          <w:p w14:paraId="550446B4" w14:textId="77777777" w:rsidR="007C2108" w:rsidRPr="00692724" w:rsidRDefault="007C2108" w:rsidP="007C2108">
            <w:pPr>
              <w:spacing w:before="0"/>
              <w:jc w:val="left"/>
              <w:rPr>
                <w:sz w:val="18"/>
                <w:szCs w:val="18"/>
                <w:lang w:val="en-GB"/>
              </w:rPr>
            </w:pPr>
          </w:p>
        </w:tc>
        <w:sdt>
          <w:sdtPr>
            <w:rPr>
              <w:i/>
              <w:iCs/>
              <w:color w:val="0070C0"/>
              <w:sz w:val="18"/>
              <w:szCs w:val="18"/>
            </w:rPr>
            <w:id w:val="-1650975184"/>
            <w:placeholder>
              <w:docPart w:val="FED55FDCD0D14FC8BF4D925F9849F82E"/>
            </w:placeholder>
            <w:comboBox>
              <w:listItem w:displayText="Choose an item" w:value="Choose an item"/>
              <w:listItem w:displayText="Low risk" w:value="Low risk"/>
              <w:listItem w:displayText="Specified risk" w:value="Specified risk"/>
            </w:comboBox>
          </w:sdtPr>
          <w:sdtContent>
            <w:tc>
              <w:tcPr>
                <w:tcW w:w="0" w:type="auto"/>
              </w:tcPr>
              <w:p w14:paraId="201956E3" w14:textId="0EBD7F8A" w:rsidR="007C2108" w:rsidRPr="00692724" w:rsidRDefault="007C2108" w:rsidP="007C2108">
                <w:pPr>
                  <w:rPr>
                    <w:b/>
                    <w:sz w:val="18"/>
                    <w:szCs w:val="18"/>
                    <w:lang w:val="en-GB"/>
                  </w:rPr>
                </w:pPr>
                <w:r w:rsidRPr="001143C4">
                  <w:rPr>
                    <w:i/>
                    <w:iCs/>
                    <w:color w:val="0070C0"/>
                    <w:sz w:val="18"/>
                    <w:szCs w:val="18"/>
                  </w:rPr>
                  <w:t>Low risk</w:t>
                </w:r>
              </w:p>
            </w:tc>
          </w:sdtContent>
        </w:sdt>
      </w:tr>
      <w:tr w:rsidR="007C2108" w:rsidRPr="00692724" w14:paraId="1BA78D69" w14:textId="77777777" w:rsidTr="00B56719">
        <w:tc>
          <w:tcPr>
            <w:tcW w:w="1611" w:type="pct"/>
            <w:vMerge/>
          </w:tcPr>
          <w:p w14:paraId="7E53DD99" w14:textId="77777777" w:rsidR="007C2108" w:rsidRPr="00692724" w:rsidRDefault="007C2108" w:rsidP="007C2108">
            <w:pPr>
              <w:rPr>
                <w:b/>
                <w:sz w:val="18"/>
                <w:szCs w:val="18"/>
                <w:lang w:val="en-GB"/>
              </w:rPr>
            </w:pPr>
          </w:p>
        </w:tc>
        <w:tc>
          <w:tcPr>
            <w:tcW w:w="539" w:type="pct"/>
            <w:vAlign w:val="center"/>
          </w:tcPr>
          <w:p w14:paraId="72692459" w14:textId="626AC1A8" w:rsidR="007C2108" w:rsidRPr="00692724" w:rsidRDefault="007C2108" w:rsidP="007C2108">
            <w:pPr>
              <w:jc w:val="center"/>
              <w:rPr>
                <w:b/>
                <w:sz w:val="18"/>
                <w:szCs w:val="18"/>
                <w:lang w:val="en-GB"/>
              </w:rPr>
            </w:pPr>
            <w:r w:rsidRPr="001143C4">
              <w:rPr>
                <w:i/>
                <w:iCs/>
                <w:color w:val="0070C0"/>
                <w:sz w:val="18"/>
                <w:szCs w:val="18"/>
              </w:rPr>
              <w:t>2</w:t>
            </w:r>
          </w:p>
        </w:tc>
        <w:tc>
          <w:tcPr>
            <w:tcW w:w="0" w:type="auto"/>
            <w:vMerge/>
          </w:tcPr>
          <w:p w14:paraId="46A46E95" w14:textId="77777777" w:rsidR="007C2108" w:rsidRPr="00692724" w:rsidRDefault="007C2108" w:rsidP="007C2108">
            <w:pPr>
              <w:spacing w:before="0"/>
              <w:jc w:val="left"/>
              <w:rPr>
                <w:sz w:val="18"/>
                <w:szCs w:val="18"/>
                <w:lang w:val="en-GB"/>
              </w:rPr>
            </w:pPr>
          </w:p>
        </w:tc>
        <w:sdt>
          <w:sdtPr>
            <w:rPr>
              <w:i/>
              <w:iCs/>
              <w:color w:val="0070C0"/>
              <w:sz w:val="18"/>
              <w:szCs w:val="18"/>
            </w:rPr>
            <w:id w:val="1617178872"/>
            <w:placeholder>
              <w:docPart w:val="0EA0F7AC3D1E48E8A3E07635BB1BBE05"/>
            </w:placeholder>
            <w:comboBox>
              <w:listItem w:displayText="Choose an item" w:value="Choose an item"/>
              <w:listItem w:displayText="Low risk" w:value="Low risk"/>
              <w:listItem w:displayText="Specified risk" w:value="Specified risk"/>
            </w:comboBox>
          </w:sdtPr>
          <w:sdtContent>
            <w:tc>
              <w:tcPr>
                <w:tcW w:w="0" w:type="auto"/>
              </w:tcPr>
              <w:p w14:paraId="2D331489" w14:textId="373B999E" w:rsidR="007C2108" w:rsidRPr="00692724" w:rsidRDefault="007C2108" w:rsidP="007C2108">
                <w:pPr>
                  <w:rPr>
                    <w:b/>
                    <w:sz w:val="18"/>
                    <w:szCs w:val="18"/>
                    <w:lang w:val="en-GB"/>
                  </w:rPr>
                </w:pPr>
                <w:r w:rsidRPr="001143C4">
                  <w:rPr>
                    <w:i/>
                    <w:iCs/>
                    <w:color w:val="0070C0"/>
                    <w:sz w:val="18"/>
                    <w:szCs w:val="18"/>
                  </w:rPr>
                  <w:t>Low risk</w:t>
                </w:r>
              </w:p>
            </w:tc>
          </w:sdtContent>
        </w:sdt>
      </w:tr>
      <w:tr w:rsidR="007C2108" w:rsidRPr="00692724" w14:paraId="68306BA5" w14:textId="77777777" w:rsidTr="00B56719">
        <w:tc>
          <w:tcPr>
            <w:tcW w:w="1611" w:type="pct"/>
            <w:vMerge/>
          </w:tcPr>
          <w:p w14:paraId="05E8AD1F" w14:textId="77777777" w:rsidR="007C2108" w:rsidRPr="00692724" w:rsidRDefault="007C2108" w:rsidP="007C2108">
            <w:pPr>
              <w:rPr>
                <w:b/>
                <w:sz w:val="18"/>
                <w:szCs w:val="18"/>
                <w:lang w:val="en-GB"/>
              </w:rPr>
            </w:pPr>
          </w:p>
        </w:tc>
        <w:tc>
          <w:tcPr>
            <w:tcW w:w="539" w:type="pct"/>
            <w:vAlign w:val="center"/>
          </w:tcPr>
          <w:p w14:paraId="4A4625AC" w14:textId="31EF86E6" w:rsidR="007C2108" w:rsidRPr="00692724" w:rsidRDefault="007C2108" w:rsidP="007C2108">
            <w:pPr>
              <w:jc w:val="center"/>
              <w:rPr>
                <w:b/>
                <w:sz w:val="18"/>
                <w:szCs w:val="18"/>
                <w:lang w:val="en-GB"/>
              </w:rPr>
            </w:pPr>
            <w:r w:rsidRPr="001143C4">
              <w:rPr>
                <w:i/>
                <w:iCs/>
                <w:color w:val="0070C0"/>
                <w:sz w:val="18"/>
                <w:szCs w:val="18"/>
              </w:rPr>
              <w:t>3</w:t>
            </w:r>
          </w:p>
        </w:tc>
        <w:tc>
          <w:tcPr>
            <w:tcW w:w="0" w:type="auto"/>
            <w:vMerge/>
          </w:tcPr>
          <w:p w14:paraId="00202628" w14:textId="77777777" w:rsidR="007C2108" w:rsidRPr="00692724" w:rsidRDefault="007C2108" w:rsidP="007C2108">
            <w:pPr>
              <w:spacing w:before="0"/>
              <w:jc w:val="left"/>
              <w:rPr>
                <w:sz w:val="18"/>
                <w:szCs w:val="18"/>
                <w:lang w:val="en-GB"/>
              </w:rPr>
            </w:pPr>
          </w:p>
        </w:tc>
        <w:sdt>
          <w:sdtPr>
            <w:rPr>
              <w:i/>
              <w:iCs/>
              <w:color w:val="0070C0"/>
              <w:sz w:val="18"/>
              <w:szCs w:val="18"/>
            </w:rPr>
            <w:id w:val="-352585393"/>
            <w:placeholder>
              <w:docPart w:val="0F7BD3ABA876486D9CEB9C94938E9B0E"/>
            </w:placeholder>
            <w:comboBox>
              <w:listItem w:displayText="Choose an item" w:value="Choose an item"/>
              <w:listItem w:displayText="Low risk" w:value="Low risk"/>
              <w:listItem w:displayText="Specified risk" w:value="Specified risk"/>
            </w:comboBox>
          </w:sdtPr>
          <w:sdtContent>
            <w:tc>
              <w:tcPr>
                <w:tcW w:w="0" w:type="auto"/>
              </w:tcPr>
              <w:p w14:paraId="6C648ADF" w14:textId="727013DA" w:rsidR="007C2108" w:rsidRPr="00692724" w:rsidRDefault="007C2108" w:rsidP="007C2108">
                <w:pPr>
                  <w:rPr>
                    <w:b/>
                    <w:sz w:val="18"/>
                    <w:szCs w:val="18"/>
                    <w:lang w:val="en-GB"/>
                  </w:rPr>
                </w:pPr>
                <w:r>
                  <w:rPr>
                    <w:i/>
                    <w:iCs/>
                    <w:color w:val="0070C0"/>
                    <w:sz w:val="18"/>
                    <w:szCs w:val="18"/>
                  </w:rPr>
                  <w:t>Specified risk</w:t>
                </w:r>
              </w:p>
            </w:tc>
          </w:sdtContent>
        </w:sdt>
      </w:tr>
      <w:tr w:rsidR="007C2108" w:rsidRPr="00692724" w14:paraId="38B53CED" w14:textId="77777777" w:rsidTr="00B56719">
        <w:tc>
          <w:tcPr>
            <w:tcW w:w="1611" w:type="pct"/>
            <w:vMerge/>
          </w:tcPr>
          <w:p w14:paraId="249E910E" w14:textId="77777777" w:rsidR="007C2108" w:rsidRPr="00692724" w:rsidRDefault="007C2108" w:rsidP="007C2108">
            <w:pPr>
              <w:rPr>
                <w:b/>
                <w:sz w:val="18"/>
                <w:szCs w:val="18"/>
                <w:lang w:val="en-GB"/>
              </w:rPr>
            </w:pPr>
          </w:p>
        </w:tc>
        <w:tc>
          <w:tcPr>
            <w:tcW w:w="539" w:type="pct"/>
            <w:vAlign w:val="center"/>
          </w:tcPr>
          <w:p w14:paraId="722F8014" w14:textId="1C661C2A" w:rsidR="007C2108" w:rsidRPr="00692724" w:rsidRDefault="007C2108" w:rsidP="007C2108">
            <w:pPr>
              <w:jc w:val="center"/>
              <w:rPr>
                <w:b/>
                <w:sz w:val="18"/>
                <w:szCs w:val="18"/>
                <w:lang w:val="en-GB"/>
              </w:rPr>
            </w:pPr>
            <w:r w:rsidRPr="001143C4">
              <w:rPr>
                <w:i/>
                <w:iCs/>
                <w:color w:val="0070C0"/>
                <w:sz w:val="18"/>
                <w:szCs w:val="18"/>
              </w:rPr>
              <w:t>4</w:t>
            </w:r>
          </w:p>
        </w:tc>
        <w:tc>
          <w:tcPr>
            <w:tcW w:w="0" w:type="auto"/>
            <w:vMerge/>
          </w:tcPr>
          <w:p w14:paraId="23516FBC" w14:textId="77777777" w:rsidR="007C2108" w:rsidRPr="00692724" w:rsidRDefault="007C2108" w:rsidP="007C2108">
            <w:pPr>
              <w:spacing w:before="0"/>
              <w:jc w:val="left"/>
              <w:rPr>
                <w:sz w:val="18"/>
                <w:szCs w:val="18"/>
                <w:lang w:val="en-GB"/>
              </w:rPr>
            </w:pPr>
          </w:p>
        </w:tc>
        <w:sdt>
          <w:sdtPr>
            <w:rPr>
              <w:i/>
              <w:iCs/>
              <w:color w:val="0070C0"/>
              <w:sz w:val="18"/>
              <w:szCs w:val="18"/>
            </w:rPr>
            <w:id w:val="-1180888514"/>
            <w:placeholder>
              <w:docPart w:val="CE96E243ABE040ECBA75BA64473AD017"/>
            </w:placeholder>
            <w:comboBox>
              <w:listItem w:displayText="Choose an item" w:value="Choose an item"/>
              <w:listItem w:displayText="Low risk" w:value="Low risk"/>
              <w:listItem w:displayText="Specified risk" w:value="Specified risk"/>
            </w:comboBox>
          </w:sdtPr>
          <w:sdtContent>
            <w:tc>
              <w:tcPr>
                <w:tcW w:w="0" w:type="auto"/>
              </w:tcPr>
              <w:p w14:paraId="06384B81" w14:textId="562DD95F" w:rsidR="007C2108" w:rsidRPr="00692724" w:rsidRDefault="007C2108" w:rsidP="007C2108">
                <w:pPr>
                  <w:rPr>
                    <w:b/>
                    <w:sz w:val="18"/>
                    <w:szCs w:val="18"/>
                    <w:lang w:val="en-GB"/>
                  </w:rPr>
                </w:pPr>
                <w:r w:rsidRPr="001143C4">
                  <w:rPr>
                    <w:i/>
                    <w:iCs/>
                    <w:color w:val="0070C0"/>
                    <w:sz w:val="18"/>
                    <w:szCs w:val="18"/>
                  </w:rPr>
                  <w:t>Low risk</w:t>
                </w:r>
              </w:p>
            </w:tc>
          </w:sdtContent>
        </w:sdt>
      </w:tr>
      <w:tr w:rsidR="007C2108" w:rsidRPr="00692724" w14:paraId="422E908D" w14:textId="77777777" w:rsidTr="00B56719">
        <w:tc>
          <w:tcPr>
            <w:tcW w:w="1611" w:type="pct"/>
            <w:vMerge/>
          </w:tcPr>
          <w:p w14:paraId="1BEF1842" w14:textId="77777777" w:rsidR="007C2108" w:rsidRPr="00692724" w:rsidRDefault="007C2108" w:rsidP="007C2108">
            <w:pPr>
              <w:rPr>
                <w:b/>
                <w:sz w:val="18"/>
                <w:szCs w:val="18"/>
                <w:lang w:val="en-GB"/>
              </w:rPr>
            </w:pPr>
          </w:p>
        </w:tc>
        <w:tc>
          <w:tcPr>
            <w:tcW w:w="539" w:type="pct"/>
            <w:vAlign w:val="center"/>
          </w:tcPr>
          <w:p w14:paraId="3E824C61" w14:textId="5C450C59" w:rsidR="007C2108" w:rsidRPr="00692724" w:rsidRDefault="007C2108" w:rsidP="007C2108">
            <w:pPr>
              <w:jc w:val="center"/>
              <w:rPr>
                <w:b/>
                <w:sz w:val="18"/>
                <w:szCs w:val="18"/>
                <w:lang w:val="en-GB"/>
              </w:rPr>
            </w:pPr>
            <w:r w:rsidRPr="001143C4">
              <w:rPr>
                <w:i/>
                <w:iCs/>
                <w:color w:val="0070C0"/>
                <w:sz w:val="18"/>
                <w:szCs w:val="18"/>
              </w:rPr>
              <w:t>5</w:t>
            </w:r>
          </w:p>
        </w:tc>
        <w:tc>
          <w:tcPr>
            <w:tcW w:w="0" w:type="auto"/>
            <w:vMerge/>
          </w:tcPr>
          <w:p w14:paraId="27B90C1E" w14:textId="77777777" w:rsidR="007C2108" w:rsidRPr="00692724" w:rsidRDefault="007C2108" w:rsidP="007C2108">
            <w:pPr>
              <w:spacing w:before="0"/>
              <w:jc w:val="left"/>
              <w:rPr>
                <w:sz w:val="18"/>
                <w:szCs w:val="18"/>
                <w:lang w:val="en-GB"/>
              </w:rPr>
            </w:pPr>
          </w:p>
        </w:tc>
        <w:sdt>
          <w:sdtPr>
            <w:rPr>
              <w:i/>
              <w:iCs/>
              <w:color w:val="0070C0"/>
              <w:sz w:val="18"/>
              <w:szCs w:val="18"/>
            </w:rPr>
            <w:id w:val="667837609"/>
            <w:placeholder>
              <w:docPart w:val="E06AD1E96A20415BBF60543C2FF21A23"/>
            </w:placeholder>
            <w:comboBox>
              <w:listItem w:displayText="Choose an item" w:value="Choose an item"/>
              <w:listItem w:displayText="Low risk" w:value="Low risk"/>
              <w:listItem w:displayText="Specified risk" w:value="Specified risk"/>
            </w:comboBox>
          </w:sdtPr>
          <w:sdtContent>
            <w:tc>
              <w:tcPr>
                <w:tcW w:w="0" w:type="auto"/>
              </w:tcPr>
              <w:p w14:paraId="01129D70" w14:textId="372B0143" w:rsidR="007C2108" w:rsidRPr="00692724" w:rsidRDefault="007C2108" w:rsidP="007C2108">
                <w:pPr>
                  <w:rPr>
                    <w:b/>
                    <w:sz w:val="18"/>
                    <w:szCs w:val="18"/>
                    <w:lang w:val="en-GB"/>
                  </w:rPr>
                </w:pPr>
                <w:r w:rsidRPr="001143C4">
                  <w:rPr>
                    <w:i/>
                    <w:iCs/>
                    <w:color w:val="0070C0"/>
                    <w:sz w:val="18"/>
                    <w:szCs w:val="18"/>
                  </w:rPr>
                  <w:t>Low risk</w:t>
                </w:r>
              </w:p>
            </w:tc>
          </w:sdtContent>
        </w:sdt>
      </w:tr>
      <w:tr w:rsidR="00FC634D" w:rsidRPr="00692724" w14:paraId="674BDDB7" w14:textId="77777777" w:rsidTr="00B56719">
        <w:tc>
          <w:tcPr>
            <w:tcW w:w="1611" w:type="pct"/>
            <w:vMerge w:val="restart"/>
          </w:tcPr>
          <w:p w14:paraId="21A71A9A" w14:textId="77777777" w:rsidR="00FC634D" w:rsidRPr="00692724" w:rsidRDefault="00FC634D" w:rsidP="00FC634D">
            <w:pPr>
              <w:rPr>
                <w:b/>
                <w:sz w:val="18"/>
                <w:szCs w:val="18"/>
              </w:rPr>
            </w:pPr>
          </w:p>
        </w:tc>
        <w:tc>
          <w:tcPr>
            <w:tcW w:w="539" w:type="pct"/>
            <w:vAlign w:val="center"/>
          </w:tcPr>
          <w:p w14:paraId="22B44064" w14:textId="1170833A" w:rsidR="00FC634D" w:rsidRPr="00692724" w:rsidRDefault="00FC634D" w:rsidP="00FC634D">
            <w:pPr>
              <w:jc w:val="center"/>
              <w:rPr>
                <w:sz w:val="18"/>
                <w:szCs w:val="18"/>
              </w:rPr>
            </w:pPr>
            <w:r w:rsidRPr="00692724">
              <w:rPr>
                <w:sz w:val="18"/>
                <w:szCs w:val="18"/>
                <w:lang w:val="en-GB"/>
              </w:rPr>
              <w:t>1</w:t>
            </w:r>
          </w:p>
        </w:tc>
        <w:tc>
          <w:tcPr>
            <w:tcW w:w="0" w:type="auto"/>
            <w:vMerge w:val="restart"/>
          </w:tcPr>
          <w:p w14:paraId="781709E0" w14:textId="77777777" w:rsidR="00FC634D" w:rsidRPr="00692724" w:rsidRDefault="00FC634D" w:rsidP="00FC634D">
            <w:pPr>
              <w:spacing w:before="0"/>
              <w:jc w:val="left"/>
              <w:rPr>
                <w:sz w:val="18"/>
                <w:szCs w:val="18"/>
              </w:rPr>
            </w:pPr>
          </w:p>
        </w:tc>
        <w:sdt>
          <w:sdtPr>
            <w:rPr>
              <w:sz w:val="18"/>
              <w:szCs w:val="18"/>
            </w:rPr>
            <w:id w:val="-63577680"/>
            <w:placeholder>
              <w:docPart w:val="B45AD3B866884FECA3546C0BB88BE82A"/>
            </w:placeholder>
            <w:comboBox>
              <w:listItem w:displayText="Choose an item" w:value="Choose an item"/>
              <w:listItem w:displayText="Low risk" w:value="Low risk"/>
              <w:listItem w:displayText="Specified risk" w:value="Specified risk"/>
            </w:comboBox>
          </w:sdtPr>
          <w:sdtContent>
            <w:tc>
              <w:tcPr>
                <w:tcW w:w="0" w:type="auto"/>
              </w:tcPr>
              <w:p w14:paraId="26E2D681" w14:textId="411C4541" w:rsidR="00FC634D" w:rsidRDefault="00FC634D" w:rsidP="00FC634D">
                <w:pPr>
                  <w:rPr>
                    <w:sz w:val="18"/>
                    <w:szCs w:val="18"/>
                  </w:rPr>
                </w:pPr>
                <w:r>
                  <w:rPr>
                    <w:sz w:val="18"/>
                    <w:szCs w:val="18"/>
                  </w:rPr>
                  <w:t>Choose an item</w:t>
                </w:r>
              </w:p>
            </w:tc>
          </w:sdtContent>
        </w:sdt>
      </w:tr>
      <w:tr w:rsidR="00FC634D" w:rsidRPr="00692724" w14:paraId="7B6F0722" w14:textId="77777777" w:rsidTr="00B56719">
        <w:tc>
          <w:tcPr>
            <w:tcW w:w="1611" w:type="pct"/>
            <w:vMerge/>
          </w:tcPr>
          <w:p w14:paraId="325E4BC9" w14:textId="77777777" w:rsidR="00FC634D" w:rsidRPr="00692724" w:rsidRDefault="00FC634D" w:rsidP="00FC634D">
            <w:pPr>
              <w:rPr>
                <w:b/>
                <w:sz w:val="18"/>
                <w:szCs w:val="18"/>
              </w:rPr>
            </w:pPr>
          </w:p>
        </w:tc>
        <w:tc>
          <w:tcPr>
            <w:tcW w:w="539" w:type="pct"/>
            <w:vAlign w:val="center"/>
          </w:tcPr>
          <w:p w14:paraId="668E1BD5" w14:textId="2467140D" w:rsidR="00FC634D" w:rsidRPr="00692724" w:rsidRDefault="00FC634D" w:rsidP="00FC634D">
            <w:pPr>
              <w:jc w:val="center"/>
              <w:rPr>
                <w:sz w:val="18"/>
                <w:szCs w:val="18"/>
              </w:rPr>
            </w:pPr>
            <w:r w:rsidRPr="00692724">
              <w:rPr>
                <w:sz w:val="18"/>
                <w:szCs w:val="18"/>
                <w:lang w:val="en-GB"/>
              </w:rPr>
              <w:t>2</w:t>
            </w:r>
          </w:p>
        </w:tc>
        <w:tc>
          <w:tcPr>
            <w:tcW w:w="0" w:type="auto"/>
            <w:vMerge/>
          </w:tcPr>
          <w:p w14:paraId="74CEB4F5" w14:textId="77777777" w:rsidR="00FC634D" w:rsidRPr="00692724" w:rsidRDefault="00FC634D" w:rsidP="00FC634D">
            <w:pPr>
              <w:spacing w:before="0"/>
              <w:jc w:val="left"/>
              <w:rPr>
                <w:sz w:val="18"/>
                <w:szCs w:val="18"/>
              </w:rPr>
            </w:pPr>
          </w:p>
        </w:tc>
        <w:sdt>
          <w:sdtPr>
            <w:rPr>
              <w:sz w:val="18"/>
              <w:szCs w:val="18"/>
            </w:rPr>
            <w:id w:val="-2047594278"/>
            <w:placeholder>
              <w:docPart w:val="8FDA9805F4FF45618DA7AF09BCAC995E"/>
            </w:placeholder>
            <w:comboBox>
              <w:listItem w:displayText="Choose an item" w:value="Choose an item"/>
              <w:listItem w:displayText="Low risk" w:value="Low risk"/>
              <w:listItem w:displayText="Specified risk" w:value="Specified risk"/>
            </w:comboBox>
          </w:sdtPr>
          <w:sdtContent>
            <w:tc>
              <w:tcPr>
                <w:tcW w:w="0" w:type="auto"/>
              </w:tcPr>
              <w:p w14:paraId="39012180" w14:textId="7617485E" w:rsidR="00FC634D" w:rsidRDefault="00FC634D" w:rsidP="00FC634D">
                <w:pPr>
                  <w:rPr>
                    <w:sz w:val="18"/>
                    <w:szCs w:val="18"/>
                  </w:rPr>
                </w:pPr>
                <w:r>
                  <w:rPr>
                    <w:sz w:val="18"/>
                    <w:szCs w:val="18"/>
                  </w:rPr>
                  <w:t>Choose an item</w:t>
                </w:r>
              </w:p>
            </w:tc>
          </w:sdtContent>
        </w:sdt>
      </w:tr>
      <w:tr w:rsidR="00FC634D" w:rsidRPr="00692724" w14:paraId="1EE9EE17" w14:textId="77777777" w:rsidTr="00B56719">
        <w:tc>
          <w:tcPr>
            <w:tcW w:w="1611" w:type="pct"/>
            <w:vMerge/>
          </w:tcPr>
          <w:p w14:paraId="08119430" w14:textId="77777777" w:rsidR="00FC634D" w:rsidRPr="00692724" w:rsidRDefault="00FC634D" w:rsidP="00FC634D">
            <w:pPr>
              <w:rPr>
                <w:b/>
                <w:sz w:val="18"/>
                <w:szCs w:val="18"/>
              </w:rPr>
            </w:pPr>
          </w:p>
        </w:tc>
        <w:tc>
          <w:tcPr>
            <w:tcW w:w="539" w:type="pct"/>
            <w:vAlign w:val="center"/>
          </w:tcPr>
          <w:p w14:paraId="256EB6ED" w14:textId="2178F13E" w:rsidR="00FC634D" w:rsidRPr="00692724" w:rsidRDefault="00FC634D" w:rsidP="00FC634D">
            <w:pPr>
              <w:jc w:val="center"/>
              <w:rPr>
                <w:sz w:val="18"/>
                <w:szCs w:val="18"/>
              </w:rPr>
            </w:pPr>
            <w:r w:rsidRPr="00692724">
              <w:rPr>
                <w:sz w:val="18"/>
                <w:szCs w:val="18"/>
                <w:lang w:val="en-GB"/>
              </w:rPr>
              <w:t>3</w:t>
            </w:r>
          </w:p>
        </w:tc>
        <w:tc>
          <w:tcPr>
            <w:tcW w:w="0" w:type="auto"/>
            <w:vMerge/>
          </w:tcPr>
          <w:p w14:paraId="236C727F" w14:textId="77777777" w:rsidR="00FC634D" w:rsidRPr="00692724" w:rsidRDefault="00FC634D" w:rsidP="00FC634D">
            <w:pPr>
              <w:spacing w:before="0"/>
              <w:jc w:val="left"/>
              <w:rPr>
                <w:sz w:val="18"/>
                <w:szCs w:val="18"/>
              </w:rPr>
            </w:pPr>
          </w:p>
        </w:tc>
        <w:sdt>
          <w:sdtPr>
            <w:rPr>
              <w:sz w:val="18"/>
              <w:szCs w:val="18"/>
            </w:rPr>
            <w:id w:val="1668750741"/>
            <w:placeholder>
              <w:docPart w:val="CDF312CB294C4ADA90DD8BFEBD96E23F"/>
            </w:placeholder>
            <w:comboBox>
              <w:listItem w:displayText="Choose an item" w:value="Choose an item"/>
              <w:listItem w:displayText="Low risk" w:value="Low risk"/>
              <w:listItem w:displayText="Specified risk" w:value="Specified risk"/>
            </w:comboBox>
          </w:sdtPr>
          <w:sdtContent>
            <w:tc>
              <w:tcPr>
                <w:tcW w:w="0" w:type="auto"/>
              </w:tcPr>
              <w:p w14:paraId="12714828" w14:textId="7391D988" w:rsidR="00FC634D" w:rsidRDefault="00FC634D" w:rsidP="00FC634D">
                <w:pPr>
                  <w:rPr>
                    <w:sz w:val="18"/>
                    <w:szCs w:val="18"/>
                  </w:rPr>
                </w:pPr>
                <w:r>
                  <w:rPr>
                    <w:sz w:val="18"/>
                    <w:szCs w:val="18"/>
                  </w:rPr>
                  <w:t>Choose an item</w:t>
                </w:r>
              </w:p>
            </w:tc>
          </w:sdtContent>
        </w:sdt>
      </w:tr>
      <w:tr w:rsidR="00FC634D" w:rsidRPr="00692724" w14:paraId="0726B693" w14:textId="77777777" w:rsidTr="00B56719">
        <w:tc>
          <w:tcPr>
            <w:tcW w:w="1611" w:type="pct"/>
            <w:vMerge/>
          </w:tcPr>
          <w:p w14:paraId="358304AE" w14:textId="77777777" w:rsidR="00FC634D" w:rsidRPr="00692724" w:rsidRDefault="00FC634D" w:rsidP="00FC634D">
            <w:pPr>
              <w:rPr>
                <w:b/>
                <w:sz w:val="18"/>
                <w:szCs w:val="18"/>
              </w:rPr>
            </w:pPr>
          </w:p>
        </w:tc>
        <w:tc>
          <w:tcPr>
            <w:tcW w:w="539" w:type="pct"/>
            <w:vAlign w:val="center"/>
          </w:tcPr>
          <w:p w14:paraId="7E576039" w14:textId="37CBAC0B" w:rsidR="00FC634D" w:rsidRPr="00692724" w:rsidRDefault="00FC634D" w:rsidP="00FC634D">
            <w:pPr>
              <w:jc w:val="center"/>
              <w:rPr>
                <w:sz w:val="18"/>
                <w:szCs w:val="18"/>
              </w:rPr>
            </w:pPr>
            <w:r w:rsidRPr="00692724">
              <w:rPr>
                <w:sz w:val="18"/>
                <w:szCs w:val="18"/>
                <w:lang w:val="en-GB"/>
              </w:rPr>
              <w:t>4</w:t>
            </w:r>
          </w:p>
        </w:tc>
        <w:tc>
          <w:tcPr>
            <w:tcW w:w="0" w:type="auto"/>
            <w:vMerge/>
          </w:tcPr>
          <w:p w14:paraId="791362D0" w14:textId="77777777" w:rsidR="00FC634D" w:rsidRPr="00692724" w:rsidRDefault="00FC634D" w:rsidP="00FC634D">
            <w:pPr>
              <w:spacing w:before="0"/>
              <w:jc w:val="left"/>
              <w:rPr>
                <w:sz w:val="18"/>
                <w:szCs w:val="18"/>
              </w:rPr>
            </w:pPr>
          </w:p>
        </w:tc>
        <w:sdt>
          <w:sdtPr>
            <w:rPr>
              <w:sz w:val="18"/>
              <w:szCs w:val="18"/>
            </w:rPr>
            <w:id w:val="738060286"/>
            <w:placeholder>
              <w:docPart w:val="345107C6D76D4F678BDF4CF4BF284FB0"/>
            </w:placeholder>
            <w:comboBox>
              <w:listItem w:displayText="Choose an item" w:value="Choose an item"/>
              <w:listItem w:displayText="Low risk" w:value="Low risk"/>
              <w:listItem w:displayText="Specified risk" w:value="Specified risk"/>
            </w:comboBox>
          </w:sdtPr>
          <w:sdtContent>
            <w:tc>
              <w:tcPr>
                <w:tcW w:w="0" w:type="auto"/>
              </w:tcPr>
              <w:p w14:paraId="77C2CC5B" w14:textId="6CC4E7E3" w:rsidR="00FC634D" w:rsidRDefault="00FC634D" w:rsidP="00FC634D">
                <w:pPr>
                  <w:rPr>
                    <w:sz w:val="18"/>
                    <w:szCs w:val="18"/>
                  </w:rPr>
                </w:pPr>
                <w:r>
                  <w:rPr>
                    <w:sz w:val="18"/>
                    <w:szCs w:val="18"/>
                  </w:rPr>
                  <w:t>Choose an item</w:t>
                </w:r>
              </w:p>
            </w:tc>
          </w:sdtContent>
        </w:sdt>
      </w:tr>
      <w:tr w:rsidR="00FC634D" w:rsidRPr="00692724" w14:paraId="51EF7C25" w14:textId="77777777" w:rsidTr="00B56719">
        <w:tc>
          <w:tcPr>
            <w:tcW w:w="1611" w:type="pct"/>
            <w:vMerge/>
          </w:tcPr>
          <w:p w14:paraId="45A3A233" w14:textId="77777777" w:rsidR="00FC634D" w:rsidRPr="00692724" w:rsidRDefault="00FC634D" w:rsidP="00FC634D">
            <w:pPr>
              <w:rPr>
                <w:b/>
                <w:sz w:val="18"/>
                <w:szCs w:val="18"/>
              </w:rPr>
            </w:pPr>
          </w:p>
        </w:tc>
        <w:tc>
          <w:tcPr>
            <w:tcW w:w="539" w:type="pct"/>
            <w:vAlign w:val="center"/>
          </w:tcPr>
          <w:p w14:paraId="319260C2" w14:textId="1B93F7A4" w:rsidR="00FC634D" w:rsidRPr="00692724" w:rsidRDefault="00FC634D" w:rsidP="00FC634D">
            <w:pPr>
              <w:jc w:val="center"/>
              <w:rPr>
                <w:sz w:val="18"/>
                <w:szCs w:val="18"/>
              </w:rPr>
            </w:pPr>
            <w:r w:rsidRPr="00692724">
              <w:rPr>
                <w:sz w:val="18"/>
                <w:szCs w:val="18"/>
                <w:lang w:val="en-GB"/>
              </w:rPr>
              <w:t>5</w:t>
            </w:r>
          </w:p>
        </w:tc>
        <w:tc>
          <w:tcPr>
            <w:tcW w:w="0" w:type="auto"/>
            <w:vMerge/>
          </w:tcPr>
          <w:p w14:paraId="5796D156" w14:textId="77777777" w:rsidR="00FC634D" w:rsidRPr="00692724" w:rsidRDefault="00FC634D" w:rsidP="00FC634D">
            <w:pPr>
              <w:spacing w:before="0"/>
              <w:jc w:val="left"/>
              <w:rPr>
                <w:sz w:val="18"/>
                <w:szCs w:val="18"/>
              </w:rPr>
            </w:pPr>
          </w:p>
        </w:tc>
        <w:sdt>
          <w:sdtPr>
            <w:rPr>
              <w:sz w:val="18"/>
              <w:szCs w:val="18"/>
            </w:rPr>
            <w:id w:val="1969777043"/>
            <w:placeholder>
              <w:docPart w:val="5D27B0309A464AF9B654B1A3F4F0C4E9"/>
            </w:placeholder>
            <w:comboBox>
              <w:listItem w:displayText="Choose an item" w:value="Choose an item"/>
              <w:listItem w:displayText="Low risk" w:value="Low risk"/>
              <w:listItem w:displayText="Specified risk" w:value="Specified risk"/>
            </w:comboBox>
          </w:sdtPr>
          <w:sdtContent>
            <w:tc>
              <w:tcPr>
                <w:tcW w:w="0" w:type="auto"/>
              </w:tcPr>
              <w:p w14:paraId="4FE9A86F" w14:textId="0490D641" w:rsidR="00FC634D" w:rsidRDefault="00FC634D" w:rsidP="00FC634D">
                <w:pPr>
                  <w:rPr>
                    <w:sz w:val="18"/>
                    <w:szCs w:val="18"/>
                  </w:rPr>
                </w:pPr>
                <w:r>
                  <w:rPr>
                    <w:sz w:val="18"/>
                    <w:szCs w:val="18"/>
                  </w:rPr>
                  <w:t>Choose an item</w:t>
                </w:r>
              </w:p>
            </w:tc>
          </w:sdtContent>
        </w:sdt>
      </w:tr>
      <w:tr w:rsidR="00FC634D" w:rsidRPr="00692724" w14:paraId="364996ED" w14:textId="77777777" w:rsidTr="00B56719">
        <w:tc>
          <w:tcPr>
            <w:tcW w:w="1611" w:type="pct"/>
            <w:vMerge w:val="restart"/>
          </w:tcPr>
          <w:p w14:paraId="1DCD88BA" w14:textId="77777777" w:rsidR="00FC634D" w:rsidRPr="00692724" w:rsidRDefault="00FC634D" w:rsidP="00FC634D">
            <w:pPr>
              <w:rPr>
                <w:b/>
                <w:sz w:val="18"/>
                <w:szCs w:val="18"/>
              </w:rPr>
            </w:pPr>
          </w:p>
        </w:tc>
        <w:tc>
          <w:tcPr>
            <w:tcW w:w="539" w:type="pct"/>
            <w:vAlign w:val="center"/>
          </w:tcPr>
          <w:p w14:paraId="71031A37" w14:textId="3D629F5D" w:rsidR="00FC634D" w:rsidRPr="00692724" w:rsidRDefault="00FC634D" w:rsidP="00FC634D">
            <w:pPr>
              <w:jc w:val="center"/>
              <w:rPr>
                <w:sz w:val="18"/>
                <w:szCs w:val="18"/>
              </w:rPr>
            </w:pPr>
            <w:r w:rsidRPr="00692724">
              <w:rPr>
                <w:sz w:val="18"/>
                <w:szCs w:val="18"/>
                <w:lang w:val="en-GB"/>
              </w:rPr>
              <w:t>1</w:t>
            </w:r>
          </w:p>
        </w:tc>
        <w:tc>
          <w:tcPr>
            <w:tcW w:w="0" w:type="auto"/>
            <w:vMerge w:val="restart"/>
          </w:tcPr>
          <w:p w14:paraId="1F11973C" w14:textId="77777777" w:rsidR="00FC634D" w:rsidRPr="00692724" w:rsidRDefault="00FC634D" w:rsidP="00FC634D">
            <w:pPr>
              <w:spacing w:before="0"/>
              <w:jc w:val="left"/>
              <w:rPr>
                <w:sz w:val="18"/>
                <w:szCs w:val="18"/>
              </w:rPr>
            </w:pPr>
          </w:p>
        </w:tc>
        <w:sdt>
          <w:sdtPr>
            <w:rPr>
              <w:sz w:val="18"/>
              <w:szCs w:val="18"/>
            </w:rPr>
            <w:id w:val="432874227"/>
            <w:placeholder>
              <w:docPart w:val="C3497D1CCE0F47A78C20684D5BAD45F8"/>
            </w:placeholder>
            <w:comboBox>
              <w:listItem w:displayText="Choose an item" w:value="Choose an item"/>
              <w:listItem w:displayText="Low risk" w:value="Low risk"/>
              <w:listItem w:displayText="Specified risk" w:value="Specified risk"/>
            </w:comboBox>
          </w:sdtPr>
          <w:sdtContent>
            <w:tc>
              <w:tcPr>
                <w:tcW w:w="0" w:type="auto"/>
              </w:tcPr>
              <w:p w14:paraId="00E397F7" w14:textId="2C632372" w:rsidR="00FC634D" w:rsidRDefault="00FC634D" w:rsidP="00FC634D">
                <w:pPr>
                  <w:rPr>
                    <w:sz w:val="18"/>
                    <w:szCs w:val="18"/>
                  </w:rPr>
                </w:pPr>
                <w:r>
                  <w:rPr>
                    <w:sz w:val="18"/>
                    <w:szCs w:val="18"/>
                  </w:rPr>
                  <w:t>Choose an item</w:t>
                </w:r>
              </w:p>
            </w:tc>
          </w:sdtContent>
        </w:sdt>
      </w:tr>
      <w:tr w:rsidR="00FC634D" w:rsidRPr="00692724" w14:paraId="6A6FECFE" w14:textId="77777777" w:rsidTr="00B56719">
        <w:tc>
          <w:tcPr>
            <w:tcW w:w="1611" w:type="pct"/>
            <w:vMerge/>
          </w:tcPr>
          <w:p w14:paraId="3363C2B2" w14:textId="77777777" w:rsidR="00FC634D" w:rsidRPr="00692724" w:rsidRDefault="00FC634D" w:rsidP="00FC634D">
            <w:pPr>
              <w:rPr>
                <w:b/>
                <w:sz w:val="18"/>
                <w:szCs w:val="18"/>
              </w:rPr>
            </w:pPr>
          </w:p>
        </w:tc>
        <w:tc>
          <w:tcPr>
            <w:tcW w:w="539" w:type="pct"/>
            <w:vAlign w:val="center"/>
          </w:tcPr>
          <w:p w14:paraId="1530FD22" w14:textId="0B88777F" w:rsidR="00FC634D" w:rsidRPr="00692724" w:rsidRDefault="00FC634D" w:rsidP="00FC634D">
            <w:pPr>
              <w:jc w:val="center"/>
              <w:rPr>
                <w:sz w:val="18"/>
                <w:szCs w:val="18"/>
              </w:rPr>
            </w:pPr>
            <w:r w:rsidRPr="00692724">
              <w:rPr>
                <w:sz w:val="18"/>
                <w:szCs w:val="18"/>
                <w:lang w:val="en-GB"/>
              </w:rPr>
              <w:t>2</w:t>
            </w:r>
          </w:p>
        </w:tc>
        <w:tc>
          <w:tcPr>
            <w:tcW w:w="0" w:type="auto"/>
            <w:vMerge/>
          </w:tcPr>
          <w:p w14:paraId="136BCC5C" w14:textId="77777777" w:rsidR="00FC634D" w:rsidRPr="00692724" w:rsidRDefault="00FC634D" w:rsidP="00FC634D">
            <w:pPr>
              <w:spacing w:before="0"/>
              <w:jc w:val="left"/>
              <w:rPr>
                <w:sz w:val="18"/>
                <w:szCs w:val="18"/>
              </w:rPr>
            </w:pPr>
          </w:p>
        </w:tc>
        <w:sdt>
          <w:sdtPr>
            <w:rPr>
              <w:sz w:val="18"/>
              <w:szCs w:val="18"/>
            </w:rPr>
            <w:id w:val="26530409"/>
            <w:placeholder>
              <w:docPart w:val="895147781DEE4573A441ACCC9574E59D"/>
            </w:placeholder>
            <w:comboBox>
              <w:listItem w:displayText="Choose an item" w:value="Choose an item"/>
              <w:listItem w:displayText="Low risk" w:value="Low risk"/>
              <w:listItem w:displayText="Specified risk" w:value="Specified risk"/>
            </w:comboBox>
          </w:sdtPr>
          <w:sdtContent>
            <w:tc>
              <w:tcPr>
                <w:tcW w:w="0" w:type="auto"/>
              </w:tcPr>
              <w:p w14:paraId="298B9215" w14:textId="5D7FF8C4" w:rsidR="00FC634D" w:rsidRDefault="00FC634D" w:rsidP="00FC634D">
                <w:pPr>
                  <w:rPr>
                    <w:sz w:val="18"/>
                    <w:szCs w:val="18"/>
                  </w:rPr>
                </w:pPr>
                <w:r>
                  <w:rPr>
                    <w:sz w:val="18"/>
                    <w:szCs w:val="18"/>
                  </w:rPr>
                  <w:t>Choose an item</w:t>
                </w:r>
              </w:p>
            </w:tc>
          </w:sdtContent>
        </w:sdt>
      </w:tr>
      <w:tr w:rsidR="00FC634D" w:rsidRPr="00692724" w14:paraId="41BAEB97" w14:textId="77777777" w:rsidTr="00B56719">
        <w:tc>
          <w:tcPr>
            <w:tcW w:w="1611" w:type="pct"/>
            <w:vMerge/>
          </w:tcPr>
          <w:p w14:paraId="4A126B89" w14:textId="77777777" w:rsidR="00FC634D" w:rsidRPr="00692724" w:rsidRDefault="00FC634D" w:rsidP="00FC634D">
            <w:pPr>
              <w:rPr>
                <w:b/>
                <w:sz w:val="18"/>
                <w:szCs w:val="18"/>
              </w:rPr>
            </w:pPr>
          </w:p>
        </w:tc>
        <w:tc>
          <w:tcPr>
            <w:tcW w:w="539" w:type="pct"/>
            <w:vAlign w:val="center"/>
          </w:tcPr>
          <w:p w14:paraId="3FB43991" w14:textId="0D5D0C45" w:rsidR="00FC634D" w:rsidRPr="00692724" w:rsidRDefault="00FC634D" w:rsidP="00FC634D">
            <w:pPr>
              <w:jc w:val="center"/>
              <w:rPr>
                <w:sz w:val="18"/>
                <w:szCs w:val="18"/>
              </w:rPr>
            </w:pPr>
            <w:r w:rsidRPr="00692724">
              <w:rPr>
                <w:sz w:val="18"/>
                <w:szCs w:val="18"/>
                <w:lang w:val="en-GB"/>
              </w:rPr>
              <w:t>3</w:t>
            </w:r>
          </w:p>
        </w:tc>
        <w:tc>
          <w:tcPr>
            <w:tcW w:w="0" w:type="auto"/>
            <w:vMerge/>
          </w:tcPr>
          <w:p w14:paraId="00113E81" w14:textId="77777777" w:rsidR="00FC634D" w:rsidRPr="00692724" w:rsidRDefault="00FC634D" w:rsidP="00FC634D">
            <w:pPr>
              <w:spacing w:before="0"/>
              <w:jc w:val="left"/>
              <w:rPr>
                <w:sz w:val="18"/>
                <w:szCs w:val="18"/>
              </w:rPr>
            </w:pPr>
          </w:p>
        </w:tc>
        <w:sdt>
          <w:sdtPr>
            <w:rPr>
              <w:sz w:val="18"/>
              <w:szCs w:val="18"/>
            </w:rPr>
            <w:id w:val="1929148783"/>
            <w:placeholder>
              <w:docPart w:val="EA1FCF1BB62441A9B7DDDC1C16B32B69"/>
            </w:placeholder>
            <w:comboBox>
              <w:listItem w:displayText="Choose an item" w:value="Choose an item"/>
              <w:listItem w:displayText="Low risk" w:value="Low risk"/>
              <w:listItem w:displayText="Specified risk" w:value="Specified risk"/>
            </w:comboBox>
          </w:sdtPr>
          <w:sdtContent>
            <w:tc>
              <w:tcPr>
                <w:tcW w:w="0" w:type="auto"/>
              </w:tcPr>
              <w:p w14:paraId="309791A3" w14:textId="178452A2" w:rsidR="00FC634D" w:rsidRDefault="00FC634D" w:rsidP="00FC634D">
                <w:pPr>
                  <w:rPr>
                    <w:sz w:val="18"/>
                    <w:szCs w:val="18"/>
                  </w:rPr>
                </w:pPr>
                <w:r>
                  <w:rPr>
                    <w:sz w:val="18"/>
                    <w:szCs w:val="18"/>
                  </w:rPr>
                  <w:t>Choose an item</w:t>
                </w:r>
              </w:p>
            </w:tc>
          </w:sdtContent>
        </w:sdt>
      </w:tr>
      <w:tr w:rsidR="00FC634D" w:rsidRPr="00692724" w14:paraId="1C5EA6D4" w14:textId="77777777" w:rsidTr="00B56719">
        <w:tc>
          <w:tcPr>
            <w:tcW w:w="1611" w:type="pct"/>
            <w:vMerge/>
          </w:tcPr>
          <w:p w14:paraId="2E5C8894" w14:textId="77777777" w:rsidR="00FC634D" w:rsidRPr="00692724" w:rsidRDefault="00FC634D" w:rsidP="00FC634D">
            <w:pPr>
              <w:rPr>
                <w:b/>
                <w:sz w:val="18"/>
                <w:szCs w:val="18"/>
              </w:rPr>
            </w:pPr>
          </w:p>
        </w:tc>
        <w:tc>
          <w:tcPr>
            <w:tcW w:w="539" w:type="pct"/>
            <w:vAlign w:val="center"/>
          </w:tcPr>
          <w:p w14:paraId="2EF059E0" w14:textId="45AC7155" w:rsidR="00FC634D" w:rsidRPr="00692724" w:rsidRDefault="00FC634D" w:rsidP="00FC634D">
            <w:pPr>
              <w:jc w:val="center"/>
              <w:rPr>
                <w:sz w:val="18"/>
                <w:szCs w:val="18"/>
              </w:rPr>
            </w:pPr>
            <w:r w:rsidRPr="00692724">
              <w:rPr>
                <w:sz w:val="18"/>
                <w:szCs w:val="18"/>
                <w:lang w:val="en-GB"/>
              </w:rPr>
              <w:t>4</w:t>
            </w:r>
          </w:p>
        </w:tc>
        <w:tc>
          <w:tcPr>
            <w:tcW w:w="0" w:type="auto"/>
            <w:vMerge/>
          </w:tcPr>
          <w:p w14:paraId="55B4C47C" w14:textId="77777777" w:rsidR="00FC634D" w:rsidRPr="00692724" w:rsidRDefault="00FC634D" w:rsidP="00FC634D">
            <w:pPr>
              <w:spacing w:before="0"/>
              <w:jc w:val="left"/>
              <w:rPr>
                <w:sz w:val="18"/>
                <w:szCs w:val="18"/>
              </w:rPr>
            </w:pPr>
          </w:p>
        </w:tc>
        <w:sdt>
          <w:sdtPr>
            <w:rPr>
              <w:sz w:val="18"/>
              <w:szCs w:val="18"/>
            </w:rPr>
            <w:id w:val="92904282"/>
            <w:placeholder>
              <w:docPart w:val="7AB042AF2C19437B9A79E16E736C75EC"/>
            </w:placeholder>
            <w:comboBox>
              <w:listItem w:displayText="Choose an item" w:value="Choose an item"/>
              <w:listItem w:displayText="Low risk" w:value="Low risk"/>
              <w:listItem w:displayText="Specified risk" w:value="Specified risk"/>
            </w:comboBox>
          </w:sdtPr>
          <w:sdtContent>
            <w:tc>
              <w:tcPr>
                <w:tcW w:w="0" w:type="auto"/>
              </w:tcPr>
              <w:p w14:paraId="12E2A849" w14:textId="5C8703F7" w:rsidR="00FC634D" w:rsidRDefault="00FC634D" w:rsidP="00FC634D">
                <w:pPr>
                  <w:rPr>
                    <w:sz w:val="18"/>
                    <w:szCs w:val="18"/>
                  </w:rPr>
                </w:pPr>
                <w:r>
                  <w:rPr>
                    <w:sz w:val="18"/>
                    <w:szCs w:val="18"/>
                  </w:rPr>
                  <w:t>Choose an item</w:t>
                </w:r>
              </w:p>
            </w:tc>
          </w:sdtContent>
        </w:sdt>
      </w:tr>
      <w:tr w:rsidR="00FC634D" w:rsidRPr="00692724" w14:paraId="7EE950E3" w14:textId="77777777" w:rsidTr="00B56719">
        <w:tc>
          <w:tcPr>
            <w:tcW w:w="1611" w:type="pct"/>
            <w:vMerge/>
          </w:tcPr>
          <w:p w14:paraId="17B6D0FA" w14:textId="77777777" w:rsidR="00FC634D" w:rsidRPr="00692724" w:rsidRDefault="00FC634D" w:rsidP="00FC634D">
            <w:pPr>
              <w:rPr>
                <w:b/>
                <w:sz w:val="18"/>
                <w:szCs w:val="18"/>
              </w:rPr>
            </w:pPr>
          </w:p>
        </w:tc>
        <w:tc>
          <w:tcPr>
            <w:tcW w:w="539" w:type="pct"/>
            <w:vAlign w:val="center"/>
          </w:tcPr>
          <w:p w14:paraId="5B7BB50D" w14:textId="0384A18D" w:rsidR="00FC634D" w:rsidRPr="00692724" w:rsidRDefault="00FC634D" w:rsidP="00FC634D">
            <w:pPr>
              <w:jc w:val="center"/>
              <w:rPr>
                <w:sz w:val="18"/>
                <w:szCs w:val="18"/>
              </w:rPr>
            </w:pPr>
            <w:r w:rsidRPr="00692724">
              <w:rPr>
                <w:sz w:val="18"/>
                <w:szCs w:val="18"/>
                <w:lang w:val="en-GB"/>
              </w:rPr>
              <w:t>5</w:t>
            </w:r>
          </w:p>
        </w:tc>
        <w:tc>
          <w:tcPr>
            <w:tcW w:w="0" w:type="auto"/>
            <w:vMerge/>
          </w:tcPr>
          <w:p w14:paraId="33DD9056" w14:textId="77777777" w:rsidR="00FC634D" w:rsidRPr="00692724" w:rsidRDefault="00FC634D" w:rsidP="00FC634D">
            <w:pPr>
              <w:spacing w:before="0"/>
              <w:jc w:val="left"/>
              <w:rPr>
                <w:sz w:val="18"/>
                <w:szCs w:val="18"/>
              </w:rPr>
            </w:pPr>
          </w:p>
        </w:tc>
        <w:sdt>
          <w:sdtPr>
            <w:rPr>
              <w:sz w:val="18"/>
              <w:szCs w:val="18"/>
            </w:rPr>
            <w:id w:val="813679638"/>
            <w:placeholder>
              <w:docPart w:val="610FDFB20E64496BA9E9B97CDAEBB90D"/>
            </w:placeholder>
            <w:comboBox>
              <w:listItem w:displayText="Choose an item" w:value="Choose an item"/>
              <w:listItem w:displayText="Low risk" w:value="Low risk"/>
              <w:listItem w:displayText="Specified risk" w:value="Specified risk"/>
            </w:comboBox>
          </w:sdtPr>
          <w:sdtContent>
            <w:tc>
              <w:tcPr>
                <w:tcW w:w="0" w:type="auto"/>
              </w:tcPr>
              <w:p w14:paraId="55F6FA33" w14:textId="52C4C111" w:rsidR="00FC634D" w:rsidRDefault="00FC634D" w:rsidP="00FC634D">
                <w:pPr>
                  <w:rPr>
                    <w:sz w:val="18"/>
                    <w:szCs w:val="18"/>
                  </w:rPr>
                </w:pPr>
                <w:r>
                  <w:rPr>
                    <w:sz w:val="18"/>
                    <w:szCs w:val="18"/>
                  </w:rPr>
                  <w:t>Choose an item</w:t>
                </w:r>
              </w:p>
            </w:tc>
          </w:sdtContent>
        </w:sdt>
      </w:tr>
    </w:tbl>
    <w:p w14:paraId="0D3E1DC4" w14:textId="38D6D05E" w:rsidR="006C6A60" w:rsidRDefault="006C6A60" w:rsidP="00A56903">
      <w:pPr>
        <w:rPr>
          <w:rFonts w:cs="Arial"/>
          <w:b/>
          <w:sz w:val="22"/>
        </w:rPr>
      </w:pPr>
    </w:p>
    <w:p w14:paraId="2404743A" w14:textId="77777777" w:rsidR="004D35E4" w:rsidRDefault="004D35E4" w:rsidP="00A56903">
      <w:pPr>
        <w:rPr>
          <w:rFonts w:cs="Arial"/>
          <w:b/>
          <w:sz w:val="22"/>
        </w:rPr>
      </w:pPr>
    </w:p>
    <w:p w14:paraId="5FC465B2" w14:textId="77777777" w:rsidR="00A56903" w:rsidRPr="00692724" w:rsidRDefault="00A56903" w:rsidP="00A56903">
      <w:pPr>
        <w:rPr>
          <w:rFonts w:cs="Arial"/>
          <w:b/>
          <w:sz w:val="22"/>
        </w:rPr>
      </w:pPr>
      <w:r w:rsidRPr="00692724">
        <w:rPr>
          <w:rFonts w:cs="Arial"/>
          <w:b/>
          <w:sz w:val="22"/>
        </w:rPr>
        <w:t>4. Risk assessment and mitigation</w:t>
      </w:r>
    </w:p>
    <w:p w14:paraId="0C7E49A4" w14:textId="4CAE1107" w:rsidR="00A56903" w:rsidRDefault="00A56903" w:rsidP="00DE65F0">
      <w:pPr>
        <w:spacing w:after="120"/>
        <w:rPr>
          <w:b/>
          <w:szCs w:val="20"/>
        </w:rPr>
      </w:pPr>
      <w:r w:rsidRPr="00692724">
        <w:rPr>
          <w:b/>
          <w:szCs w:val="20"/>
        </w:rPr>
        <w:t>4.a Risk mitigation for the origin of the material</w:t>
      </w:r>
    </w:p>
    <w:p w14:paraId="63DBC23D" w14:textId="429D9B47" w:rsidR="00A56903" w:rsidRPr="00692724" w:rsidRDefault="00A56903" w:rsidP="00EB0DA8">
      <w:pPr>
        <w:spacing w:after="120"/>
        <w:rPr>
          <w:i/>
          <w:szCs w:val="20"/>
        </w:rPr>
      </w:pPr>
      <w:r w:rsidRPr="00692724">
        <w:rPr>
          <w:i/>
          <w:szCs w:val="20"/>
        </w:rPr>
        <w:t xml:space="preserve">Copy the table for each supply area. Add information about control measures for each indicator that is designated </w:t>
      </w:r>
      <w:r w:rsidR="007075C2">
        <w:rPr>
          <w:b/>
          <w:i/>
          <w:szCs w:val="20"/>
        </w:rPr>
        <w:t>S</w:t>
      </w:r>
      <w:r w:rsidRPr="00692724">
        <w:rPr>
          <w:b/>
          <w:i/>
          <w:szCs w:val="20"/>
        </w:rPr>
        <w:t>pecified risk</w:t>
      </w:r>
      <w:r w:rsidRPr="00692724">
        <w:rPr>
          <w:i/>
          <w:szCs w:val="20"/>
        </w:rPr>
        <w:t xml:space="preserve"> in the relevant risk assessment (</w:t>
      </w:r>
      <w:r w:rsidRPr="00692724">
        <w:rPr>
          <w:b/>
          <w:i/>
          <w:szCs w:val="20"/>
        </w:rPr>
        <w:t xml:space="preserve">deleting rows for indicators that are </w:t>
      </w:r>
      <w:r w:rsidR="007075C2">
        <w:rPr>
          <w:b/>
          <w:i/>
          <w:szCs w:val="20"/>
        </w:rPr>
        <w:t>L</w:t>
      </w:r>
      <w:r w:rsidRPr="00692724">
        <w:rPr>
          <w:b/>
          <w:i/>
          <w:szCs w:val="20"/>
        </w:rPr>
        <w:t>ow risk</w:t>
      </w:r>
      <w:r w:rsidRPr="00692724">
        <w:rPr>
          <w:i/>
          <w:szCs w:val="20"/>
        </w:rPr>
        <w:t xml:space="preserve">) and complete the table. </w:t>
      </w:r>
    </w:p>
    <w:p w14:paraId="00B777B4" w14:textId="29317E53" w:rsidR="00A56903" w:rsidRPr="00692724" w:rsidRDefault="00A56903" w:rsidP="00EB0DA8">
      <w:pPr>
        <w:spacing w:after="120"/>
        <w:rPr>
          <w:i/>
          <w:szCs w:val="20"/>
        </w:rPr>
      </w:pPr>
      <w:r w:rsidRPr="00692724">
        <w:rPr>
          <w:i/>
          <w:szCs w:val="20"/>
        </w:rPr>
        <w:t xml:space="preserve">If you only source from </w:t>
      </w:r>
      <w:r w:rsidR="007075C2">
        <w:rPr>
          <w:i/>
          <w:szCs w:val="20"/>
        </w:rPr>
        <w:t>L</w:t>
      </w:r>
      <w:r w:rsidRPr="00692724">
        <w:rPr>
          <w:i/>
          <w:szCs w:val="20"/>
        </w:rPr>
        <w:t>ow risk areas, delete the table and state “</w:t>
      </w:r>
      <w:r w:rsidRPr="00692724">
        <w:rPr>
          <w:b/>
          <w:i/>
          <w:szCs w:val="20"/>
        </w:rPr>
        <w:t>N/A, all supply areas are low risk</w:t>
      </w:r>
      <w:r w:rsidRPr="00692724">
        <w:rPr>
          <w:i/>
          <w:szCs w:val="20"/>
        </w:rPr>
        <w:t>”.</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930"/>
        <w:gridCol w:w="6039"/>
        <w:gridCol w:w="6037"/>
      </w:tblGrid>
      <w:tr w:rsidR="00A56903" w:rsidRPr="00692724" w14:paraId="28601D50" w14:textId="77777777" w:rsidTr="002B0F6E">
        <w:tc>
          <w:tcPr>
            <w:tcW w:w="5000" w:type="pct"/>
            <w:gridSpan w:val="3"/>
            <w:shd w:val="clear" w:color="auto" w:fill="auto"/>
            <w:vAlign w:val="center"/>
          </w:tcPr>
          <w:p w14:paraId="1977EA31" w14:textId="0FD93AC4" w:rsidR="00A56903" w:rsidRPr="00FB7553" w:rsidRDefault="00A56903" w:rsidP="00FB7553">
            <w:pPr>
              <w:rPr>
                <w:bCs/>
                <w:i/>
                <w:iCs/>
                <w:color w:val="0070C0"/>
                <w:sz w:val="18"/>
                <w:szCs w:val="18"/>
                <w:lang w:val="en-GB"/>
              </w:rPr>
            </w:pPr>
            <w:r w:rsidRPr="00692724">
              <w:rPr>
                <w:rFonts w:cstheme="minorHAnsi"/>
                <w:b/>
                <w:szCs w:val="18"/>
                <w:lang w:val="en-GB"/>
              </w:rPr>
              <w:t>Supply area</w:t>
            </w:r>
            <w:r w:rsidR="00FB7553">
              <w:rPr>
                <w:rFonts w:cstheme="minorHAnsi"/>
                <w:b/>
                <w:szCs w:val="18"/>
                <w:lang w:val="en-GB"/>
              </w:rPr>
              <w:t xml:space="preserve"> </w:t>
            </w:r>
            <w:r w:rsidR="00FB7553" w:rsidRPr="00692724">
              <w:rPr>
                <w:b/>
                <w:color w:val="FF0000"/>
                <w:sz w:val="18"/>
                <w:szCs w:val="18"/>
                <w:lang w:val="en-GB"/>
              </w:rPr>
              <w:t>and source types</w:t>
            </w:r>
            <w:r w:rsidRPr="00692724">
              <w:rPr>
                <w:rFonts w:cstheme="minorHAnsi"/>
                <w:b/>
                <w:szCs w:val="18"/>
                <w:lang w:val="en-GB"/>
              </w:rPr>
              <w:t>:</w:t>
            </w:r>
            <w:r w:rsidR="00FB7553">
              <w:rPr>
                <w:rFonts w:cstheme="minorHAnsi"/>
                <w:b/>
                <w:szCs w:val="18"/>
                <w:lang w:val="en-GB"/>
              </w:rPr>
              <w:t xml:space="preserve"> </w:t>
            </w:r>
          </w:p>
        </w:tc>
      </w:tr>
      <w:tr w:rsidR="00A56903" w:rsidRPr="00692724" w14:paraId="752CD6C9" w14:textId="77777777" w:rsidTr="00EC1C41">
        <w:tc>
          <w:tcPr>
            <w:tcW w:w="689" w:type="pct"/>
            <w:shd w:val="clear" w:color="auto" w:fill="E9F0DC"/>
            <w:vAlign w:val="center"/>
          </w:tcPr>
          <w:p w14:paraId="0A515E4B" w14:textId="77777777" w:rsidR="00A56903" w:rsidRPr="00692724" w:rsidRDefault="00A56903" w:rsidP="00017704">
            <w:pPr>
              <w:spacing w:after="120"/>
              <w:jc w:val="center"/>
              <w:rPr>
                <w:rFonts w:cstheme="minorHAnsi"/>
                <w:b/>
                <w:sz w:val="18"/>
                <w:szCs w:val="18"/>
                <w:lang w:val="en-GB"/>
              </w:rPr>
            </w:pPr>
            <w:r w:rsidRPr="00692724">
              <w:rPr>
                <w:rFonts w:cstheme="minorHAnsi"/>
                <w:b/>
                <w:sz w:val="18"/>
                <w:szCs w:val="18"/>
                <w:lang w:val="en-GB"/>
              </w:rPr>
              <w:t>Indicator</w:t>
            </w:r>
          </w:p>
        </w:tc>
        <w:tc>
          <w:tcPr>
            <w:tcW w:w="2156" w:type="pct"/>
            <w:shd w:val="clear" w:color="auto" w:fill="E9F0DC"/>
            <w:vAlign w:val="center"/>
          </w:tcPr>
          <w:p w14:paraId="6E9B255E" w14:textId="5A1C05D5" w:rsidR="00A56903" w:rsidRPr="00692724" w:rsidRDefault="00A56903" w:rsidP="00017704">
            <w:pPr>
              <w:spacing w:after="120"/>
              <w:jc w:val="center"/>
              <w:rPr>
                <w:rFonts w:cstheme="minorHAnsi"/>
                <w:b/>
                <w:sz w:val="18"/>
                <w:szCs w:val="18"/>
                <w:lang w:val="en-GB"/>
              </w:rPr>
            </w:pPr>
            <w:r w:rsidRPr="00692724">
              <w:rPr>
                <w:rFonts w:cstheme="minorHAnsi"/>
                <w:b/>
                <w:sz w:val="18"/>
                <w:szCs w:val="18"/>
                <w:lang w:val="en-GB"/>
              </w:rPr>
              <w:t>Control Measures</w:t>
            </w:r>
            <w:r w:rsidR="00DE5A7A" w:rsidRPr="00692724">
              <w:rPr>
                <w:rFonts w:cstheme="minorHAnsi"/>
                <w:b/>
                <w:sz w:val="18"/>
                <w:szCs w:val="18"/>
                <w:lang w:val="en-GB"/>
              </w:rPr>
              <w:t xml:space="preserve"> </w:t>
            </w:r>
            <w:r w:rsidR="00DE5A7A" w:rsidRPr="00692724">
              <w:rPr>
                <w:rFonts w:cstheme="minorHAnsi"/>
                <w:b/>
                <w:color w:val="FF0000"/>
                <w:sz w:val="18"/>
                <w:szCs w:val="18"/>
                <w:lang w:val="en-GB"/>
              </w:rPr>
              <w:t>and desired outcome</w:t>
            </w:r>
            <w:r w:rsidR="007075C2">
              <w:rPr>
                <w:rFonts w:cstheme="minorHAnsi"/>
                <w:b/>
                <w:color w:val="FF0000"/>
                <w:sz w:val="18"/>
                <w:szCs w:val="18"/>
                <w:lang w:val="en-GB"/>
              </w:rPr>
              <w:t xml:space="preserve"> when applicable</w:t>
            </w:r>
          </w:p>
        </w:tc>
        <w:tc>
          <w:tcPr>
            <w:tcW w:w="2156" w:type="pct"/>
            <w:shd w:val="clear" w:color="auto" w:fill="E9F0DC"/>
            <w:vAlign w:val="center"/>
          </w:tcPr>
          <w:p w14:paraId="50F57F98" w14:textId="4543F3CA" w:rsidR="00A56903" w:rsidRPr="00141BFE" w:rsidRDefault="00141BFE" w:rsidP="00017704">
            <w:pPr>
              <w:spacing w:after="120"/>
              <w:jc w:val="center"/>
              <w:rPr>
                <w:rFonts w:cstheme="minorHAnsi"/>
                <w:b/>
                <w:color w:val="FF0000"/>
                <w:sz w:val="18"/>
                <w:szCs w:val="18"/>
                <w:lang w:val="en-GB"/>
              </w:rPr>
            </w:pPr>
            <w:r>
              <w:rPr>
                <w:rFonts w:cstheme="minorHAnsi"/>
                <w:b/>
                <w:color w:val="FF0000"/>
                <w:sz w:val="18"/>
                <w:szCs w:val="18"/>
                <w:lang w:val="en-GB"/>
              </w:rPr>
              <w:t>O</w:t>
            </w:r>
            <w:r w:rsidRPr="00141BFE">
              <w:rPr>
                <w:rFonts w:cstheme="minorHAnsi"/>
                <w:b/>
                <w:color w:val="FF0000"/>
                <w:sz w:val="18"/>
                <w:szCs w:val="18"/>
                <w:lang w:val="en-GB"/>
              </w:rPr>
              <w:t>rgani</w:t>
            </w:r>
            <w:r w:rsidR="00FE1F69">
              <w:rPr>
                <w:rFonts w:cstheme="minorHAnsi"/>
                <w:b/>
                <w:color w:val="FF0000"/>
                <w:sz w:val="18"/>
                <w:szCs w:val="18"/>
                <w:lang w:val="en-GB"/>
              </w:rPr>
              <w:t>s</w:t>
            </w:r>
            <w:r w:rsidRPr="00141BFE">
              <w:rPr>
                <w:rFonts w:cstheme="minorHAnsi"/>
                <w:b/>
                <w:color w:val="FF0000"/>
                <w:sz w:val="18"/>
                <w:szCs w:val="18"/>
                <w:lang w:val="en-GB"/>
              </w:rPr>
              <w:t xml:space="preserve">ation’s findings from field verification </w:t>
            </w:r>
            <w:r w:rsidR="00F572C5">
              <w:rPr>
                <w:rFonts w:cstheme="minorHAnsi"/>
                <w:b/>
                <w:color w:val="FF0000"/>
                <w:sz w:val="18"/>
                <w:szCs w:val="18"/>
                <w:lang w:val="en-GB"/>
              </w:rPr>
              <w:t xml:space="preserve">if </w:t>
            </w:r>
            <w:r w:rsidRPr="00141BFE">
              <w:rPr>
                <w:rFonts w:cstheme="minorHAnsi"/>
                <w:b/>
                <w:color w:val="FF0000"/>
                <w:sz w:val="18"/>
                <w:szCs w:val="18"/>
                <w:lang w:val="en-GB"/>
              </w:rPr>
              <w:t>undertaken as control measure</w:t>
            </w:r>
            <w:r w:rsidR="00F572C5">
              <w:rPr>
                <w:rFonts w:cstheme="minorHAnsi"/>
                <w:b/>
                <w:color w:val="FF0000"/>
                <w:sz w:val="18"/>
                <w:szCs w:val="18"/>
                <w:lang w:val="en-GB"/>
              </w:rPr>
              <w:t>s</w:t>
            </w:r>
            <w:r>
              <w:rPr>
                <w:rFonts w:cstheme="minorHAnsi"/>
                <w:b/>
                <w:color w:val="FF0000"/>
                <w:sz w:val="18"/>
                <w:szCs w:val="18"/>
                <w:lang w:val="en-GB"/>
              </w:rPr>
              <w:t xml:space="preserve">. </w:t>
            </w:r>
            <w:r w:rsidR="007146B8">
              <w:rPr>
                <w:rFonts w:cstheme="minorHAnsi"/>
                <w:b/>
                <w:color w:val="FF0000"/>
                <w:sz w:val="18"/>
                <w:szCs w:val="18"/>
                <w:lang w:val="en-GB"/>
              </w:rPr>
              <w:t>D</w:t>
            </w:r>
            <w:r w:rsidR="00125049">
              <w:rPr>
                <w:rFonts w:cstheme="minorHAnsi"/>
                <w:b/>
                <w:color w:val="FF0000"/>
                <w:sz w:val="18"/>
                <w:szCs w:val="18"/>
                <w:lang w:val="en-GB"/>
              </w:rPr>
              <w:t>esk evaluation</w:t>
            </w:r>
            <w:r>
              <w:rPr>
                <w:rFonts w:cstheme="minorHAnsi"/>
                <w:b/>
                <w:color w:val="FF0000"/>
                <w:sz w:val="18"/>
                <w:szCs w:val="18"/>
                <w:lang w:val="en-GB"/>
              </w:rPr>
              <w:t xml:space="preserve"> </w:t>
            </w:r>
            <w:r w:rsidR="007146B8">
              <w:rPr>
                <w:rFonts w:cstheme="minorHAnsi"/>
                <w:b/>
                <w:color w:val="FF0000"/>
                <w:sz w:val="18"/>
                <w:szCs w:val="18"/>
                <w:lang w:val="en-GB"/>
              </w:rPr>
              <w:t xml:space="preserve">activities </w:t>
            </w:r>
            <w:r w:rsidR="003F5F0D">
              <w:rPr>
                <w:rFonts w:cstheme="minorHAnsi"/>
                <w:b/>
                <w:color w:val="FF0000"/>
                <w:sz w:val="18"/>
                <w:szCs w:val="18"/>
                <w:lang w:val="en-GB"/>
              </w:rPr>
              <w:t>should</w:t>
            </w:r>
            <w:r w:rsidR="007D00FC">
              <w:rPr>
                <w:rFonts w:cstheme="minorHAnsi"/>
                <w:b/>
                <w:color w:val="FF0000"/>
                <w:sz w:val="18"/>
                <w:szCs w:val="18"/>
                <w:lang w:val="en-GB"/>
              </w:rPr>
              <w:t xml:space="preserve"> </w:t>
            </w:r>
            <w:r w:rsidR="007146B8">
              <w:rPr>
                <w:rFonts w:cstheme="minorHAnsi"/>
                <w:b/>
                <w:color w:val="FF0000"/>
                <w:sz w:val="18"/>
                <w:szCs w:val="18"/>
                <w:lang w:val="en-GB"/>
              </w:rPr>
              <w:t>be</w:t>
            </w:r>
            <w:r w:rsidR="007D00FC">
              <w:rPr>
                <w:rFonts w:cstheme="minorHAnsi"/>
                <w:b/>
                <w:color w:val="FF0000"/>
                <w:sz w:val="18"/>
                <w:szCs w:val="18"/>
                <w:lang w:val="en-GB"/>
              </w:rPr>
              <w:t xml:space="preserve"> </w:t>
            </w:r>
            <w:r w:rsidR="007146B8">
              <w:rPr>
                <w:rFonts w:cstheme="minorHAnsi"/>
                <w:b/>
                <w:color w:val="FF0000"/>
                <w:sz w:val="18"/>
                <w:szCs w:val="18"/>
                <w:lang w:val="en-GB"/>
              </w:rPr>
              <w:t>described</w:t>
            </w:r>
          </w:p>
        </w:tc>
      </w:tr>
      <w:tr w:rsidR="00A56903" w:rsidRPr="00692724" w14:paraId="02EBC27E" w14:textId="77777777" w:rsidTr="00EC1C41">
        <w:tc>
          <w:tcPr>
            <w:tcW w:w="689" w:type="pct"/>
            <w:shd w:val="clear" w:color="auto" w:fill="auto"/>
          </w:tcPr>
          <w:p w14:paraId="5438E4CA" w14:textId="05D67C9D" w:rsidR="00A56903" w:rsidRPr="006A1AED" w:rsidRDefault="00125049" w:rsidP="006A1AED">
            <w:pPr>
              <w:spacing w:before="0"/>
              <w:rPr>
                <w:rFonts w:cstheme="minorHAnsi"/>
                <w:color w:val="000000" w:themeColor="text1"/>
                <w:sz w:val="16"/>
                <w:szCs w:val="16"/>
                <w:lang w:val="en-GB"/>
              </w:rPr>
            </w:pPr>
            <w:r w:rsidRPr="006A1AED">
              <w:rPr>
                <w:rFonts w:cstheme="minorHAnsi"/>
                <w:i/>
                <w:sz w:val="16"/>
                <w:szCs w:val="16"/>
                <w:lang w:val="en-GB"/>
              </w:rPr>
              <w:t>The number</w:t>
            </w:r>
            <w:r w:rsidR="00A56903" w:rsidRPr="006A1AED">
              <w:rPr>
                <w:rFonts w:cstheme="minorHAnsi"/>
                <w:i/>
                <w:sz w:val="16"/>
                <w:szCs w:val="16"/>
                <w:lang w:val="en-GB"/>
              </w:rPr>
              <w:t xml:space="preserve"> of the indicators designated </w:t>
            </w:r>
            <w:r w:rsidRPr="006A1AED">
              <w:rPr>
                <w:rFonts w:cstheme="minorHAnsi"/>
                <w:i/>
                <w:sz w:val="16"/>
                <w:szCs w:val="16"/>
                <w:lang w:val="en-GB"/>
              </w:rPr>
              <w:t>as S</w:t>
            </w:r>
            <w:r w:rsidR="00A56903" w:rsidRPr="006A1AED">
              <w:rPr>
                <w:rFonts w:cstheme="minorHAnsi"/>
                <w:i/>
                <w:sz w:val="16"/>
                <w:szCs w:val="16"/>
                <w:lang w:val="en-GB"/>
              </w:rPr>
              <w:t xml:space="preserve">pecified risk in the applicable risk assessment. </w:t>
            </w:r>
          </w:p>
        </w:tc>
        <w:tc>
          <w:tcPr>
            <w:tcW w:w="2156" w:type="pct"/>
            <w:shd w:val="clear" w:color="auto" w:fill="auto"/>
          </w:tcPr>
          <w:p w14:paraId="2AE74D66" w14:textId="583259EA" w:rsidR="00C65757" w:rsidRPr="006A1AED" w:rsidRDefault="00A56903" w:rsidP="006A1AED">
            <w:pPr>
              <w:spacing w:before="0"/>
              <w:rPr>
                <w:i/>
                <w:color w:val="FF0000"/>
                <w:sz w:val="16"/>
                <w:szCs w:val="16"/>
                <w:lang w:val="en-GB"/>
              </w:rPr>
            </w:pPr>
            <w:r w:rsidRPr="006A1AED">
              <w:rPr>
                <w:rFonts w:cstheme="minorHAnsi"/>
                <w:i/>
                <w:sz w:val="16"/>
                <w:szCs w:val="16"/>
                <w:lang w:val="en-GB"/>
              </w:rPr>
              <w:t>Describe the control measures implemented to mitigate the risk and describe their desired outcome.</w:t>
            </w:r>
            <w:r w:rsidR="00DC042E">
              <w:rPr>
                <w:rFonts w:cstheme="minorHAnsi"/>
                <w:i/>
                <w:sz w:val="16"/>
                <w:szCs w:val="16"/>
                <w:lang w:val="en-GB"/>
              </w:rPr>
              <w:t xml:space="preserve"> </w:t>
            </w:r>
            <w:r w:rsidR="00DC042E">
              <w:rPr>
                <w:i/>
                <w:color w:val="FF0000"/>
                <w:sz w:val="16"/>
                <w:szCs w:val="16"/>
                <w:lang w:val="en-GB"/>
              </w:rPr>
              <w:t>The desired outcome is compulsory if the organisation develops the control measures</w:t>
            </w:r>
            <w:r w:rsidR="00C65757" w:rsidRPr="006A1AED">
              <w:rPr>
                <w:i/>
                <w:color w:val="FF0000"/>
                <w:sz w:val="16"/>
                <w:szCs w:val="16"/>
                <w:lang w:val="en-GB"/>
              </w:rPr>
              <w:t xml:space="preserve">. </w:t>
            </w:r>
            <w:r w:rsidR="00DC042E">
              <w:rPr>
                <w:i/>
                <w:color w:val="FF0000"/>
                <w:sz w:val="16"/>
                <w:szCs w:val="16"/>
                <w:lang w:val="en-GB"/>
              </w:rPr>
              <w:t>T</w:t>
            </w:r>
            <w:r w:rsidR="003825D6" w:rsidRPr="006A1AED">
              <w:rPr>
                <w:i/>
                <w:color w:val="FF0000"/>
                <w:sz w:val="16"/>
                <w:szCs w:val="16"/>
                <w:lang w:val="en-GB"/>
              </w:rPr>
              <w:t>he desired</w:t>
            </w:r>
            <w:r w:rsidR="00C65757" w:rsidRPr="006A1AED">
              <w:rPr>
                <w:i/>
                <w:color w:val="FF0000"/>
                <w:sz w:val="16"/>
                <w:szCs w:val="16"/>
                <w:lang w:val="en-GB"/>
              </w:rPr>
              <w:t xml:space="preserve"> outcome is not needed</w:t>
            </w:r>
            <w:r w:rsidR="00DC042E">
              <w:rPr>
                <w:i/>
                <w:color w:val="FF0000"/>
                <w:sz w:val="16"/>
                <w:szCs w:val="16"/>
                <w:lang w:val="en-GB"/>
              </w:rPr>
              <w:t xml:space="preserve"> i</w:t>
            </w:r>
            <w:r w:rsidR="00DC042E" w:rsidRPr="006A1AED">
              <w:rPr>
                <w:i/>
                <w:color w:val="FF0000"/>
                <w:sz w:val="16"/>
                <w:szCs w:val="16"/>
                <w:lang w:val="en-GB"/>
              </w:rPr>
              <w:t>f the control measures are provided by risk assessment</w:t>
            </w:r>
            <w:r w:rsidR="00C65757" w:rsidRPr="006A1AED">
              <w:rPr>
                <w:i/>
                <w:color w:val="FF0000"/>
                <w:sz w:val="16"/>
                <w:szCs w:val="16"/>
                <w:lang w:val="en-GB"/>
              </w:rPr>
              <w:t>.</w:t>
            </w:r>
          </w:p>
          <w:p w14:paraId="5ED591D2" w14:textId="56F46DEC" w:rsidR="00125049" w:rsidRPr="006A1AED" w:rsidRDefault="00C65757" w:rsidP="006A1AED">
            <w:pPr>
              <w:spacing w:before="0"/>
              <w:rPr>
                <w:rFonts w:cstheme="minorHAnsi"/>
                <w:i/>
                <w:color w:val="FF0000"/>
                <w:sz w:val="16"/>
                <w:szCs w:val="16"/>
                <w:lang w:val="en-GB"/>
              </w:rPr>
            </w:pPr>
            <w:r w:rsidRPr="006A1AED">
              <w:rPr>
                <w:rFonts w:cstheme="minorHAnsi"/>
                <w:i/>
                <w:color w:val="FF0000"/>
                <w:sz w:val="16"/>
                <w:szCs w:val="16"/>
                <w:lang w:val="en-GB"/>
              </w:rPr>
              <w:t xml:space="preserve">If control measures are provided by </w:t>
            </w:r>
            <w:r w:rsidR="00DC042E">
              <w:rPr>
                <w:rFonts w:cstheme="minorHAnsi"/>
                <w:i/>
                <w:color w:val="FF0000"/>
                <w:sz w:val="16"/>
                <w:szCs w:val="16"/>
                <w:lang w:val="en-GB"/>
              </w:rPr>
              <w:t xml:space="preserve">an </w:t>
            </w:r>
            <w:r w:rsidRPr="006A1AED">
              <w:rPr>
                <w:rFonts w:cstheme="minorHAnsi"/>
                <w:i/>
                <w:color w:val="FF0000"/>
                <w:sz w:val="16"/>
                <w:szCs w:val="16"/>
                <w:lang w:val="en-GB"/>
              </w:rPr>
              <w:t xml:space="preserve">FSC risk assessment or </w:t>
            </w:r>
            <w:r w:rsidR="00DC042E">
              <w:rPr>
                <w:rFonts w:cstheme="minorHAnsi"/>
                <w:i/>
                <w:color w:val="FF0000"/>
                <w:sz w:val="16"/>
                <w:szCs w:val="16"/>
                <w:lang w:val="en-GB"/>
              </w:rPr>
              <w:t>are</w:t>
            </w:r>
            <w:r w:rsidRPr="006A1AED">
              <w:rPr>
                <w:rFonts w:cstheme="minorHAnsi"/>
                <w:i/>
                <w:color w:val="FF0000"/>
                <w:sz w:val="16"/>
                <w:szCs w:val="16"/>
                <w:lang w:val="en-GB"/>
              </w:rPr>
              <w:t xml:space="preserve"> </w:t>
            </w:r>
            <w:r w:rsidR="003825D6" w:rsidRPr="006A1AED">
              <w:rPr>
                <w:rFonts w:cstheme="minorHAnsi"/>
                <w:i/>
                <w:color w:val="FF0000"/>
                <w:sz w:val="16"/>
                <w:szCs w:val="16"/>
                <w:lang w:val="en-GB"/>
              </w:rPr>
              <w:t>publicly available information</w:t>
            </w:r>
            <w:r w:rsidRPr="006A1AED">
              <w:rPr>
                <w:rFonts w:cstheme="minorHAnsi"/>
                <w:i/>
                <w:color w:val="FF0000"/>
                <w:sz w:val="16"/>
                <w:szCs w:val="16"/>
                <w:lang w:val="en-GB"/>
              </w:rPr>
              <w:t xml:space="preserve"> for </w:t>
            </w:r>
            <w:r w:rsidR="003825D6" w:rsidRPr="006A1AED">
              <w:rPr>
                <w:rFonts w:cstheme="minorHAnsi"/>
                <w:i/>
                <w:color w:val="FF0000"/>
                <w:sz w:val="16"/>
                <w:szCs w:val="16"/>
                <w:lang w:val="en-GB"/>
              </w:rPr>
              <w:t>categories</w:t>
            </w:r>
            <w:r w:rsidRPr="006A1AED">
              <w:rPr>
                <w:rFonts w:cstheme="minorHAnsi"/>
                <w:i/>
                <w:color w:val="FF0000"/>
                <w:sz w:val="16"/>
                <w:szCs w:val="16"/>
                <w:lang w:val="en-GB"/>
              </w:rPr>
              <w:t xml:space="preserve"> 2 and 3, expert consultation is not needed.</w:t>
            </w:r>
            <w:r w:rsidR="00DC042E">
              <w:rPr>
                <w:rFonts w:cstheme="minorHAnsi"/>
                <w:i/>
                <w:color w:val="FF0000"/>
                <w:sz w:val="16"/>
                <w:szCs w:val="16"/>
                <w:lang w:val="en-GB"/>
              </w:rPr>
              <w:t xml:space="preserve"> </w:t>
            </w:r>
            <w:r w:rsidR="00125049" w:rsidRPr="006A1AED">
              <w:rPr>
                <w:rFonts w:cstheme="minorHAnsi"/>
                <w:i/>
                <w:color w:val="FF0000"/>
                <w:sz w:val="16"/>
                <w:szCs w:val="16"/>
                <w:lang w:val="en-GB"/>
              </w:rPr>
              <w:t xml:space="preserve">The result of implementing the control measures shall be recorded in the </w:t>
            </w:r>
            <w:r w:rsidR="00CB76E1" w:rsidRPr="006A1AED">
              <w:rPr>
                <w:rFonts w:cstheme="minorHAnsi"/>
                <w:i/>
                <w:color w:val="FF0000"/>
                <w:sz w:val="16"/>
                <w:szCs w:val="16"/>
                <w:lang w:val="en-GB"/>
              </w:rPr>
              <w:t>next</w:t>
            </w:r>
            <w:r w:rsidR="00125049" w:rsidRPr="006A1AED">
              <w:rPr>
                <w:rFonts w:cstheme="minorHAnsi"/>
                <w:i/>
                <w:color w:val="FF0000"/>
                <w:sz w:val="16"/>
                <w:szCs w:val="16"/>
                <w:lang w:val="en-GB"/>
              </w:rPr>
              <w:t xml:space="preserve"> column.</w:t>
            </w:r>
          </w:p>
          <w:p w14:paraId="1E1C1A96" w14:textId="41D42463" w:rsidR="00A56903" w:rsidRPr="006A1AED" w:rsidRDefault="00A56903" w:rsidP="006A1AED">
            <w:pPr>
              <w:spacing w:before="0"/>
              <w:rPr>
                <w:rFonts w:cstheme="minorHAnsi"/>
                <w:color w:val="FFFFFF" w:themeColor="background1"/>
                <w:sz w:val="16"/>
                <w:szCs w:val="16"/>
                <w:lang w:val="en-GB"/>
              </w:rPr>
            </w:pPr>
          </w:p>
        </w:tc>
        <w:tc>
          <w:tcPr>
            <w:tcW w:w="2156" w:type="pct"/>
          </w:tcPr>
          <w:p w14:paraId="3734BA32" w14:textId="06289BA2" w:rsidR="00A56903" w:rsidRPr="006A1AED" w:rsidRDefault="00193690" w:rsidP="006A1AED">
            <w:pPr>
              <w:spacing w:before="0"/>
              <w:rPr>
                <w:rFonts w:cstheme="minorHAnsi"/>
                <w:i/>
                <w:sz w:val="16"/>
                <w:szCs w:val="16"/>
                <w:lang w:val="en-GB"/>
              </w:rPr>
            </w:pPr>
            <w:r>
              <w:rPr>
                <w:rFonts w:cstheme="minorHAnsi"/>
                <w:i/>
                <w:color w:val="FF0000"/>
                <w:sz w:val="16"/>
                <w:szCs w:val="16"/>
                <w:lang w:val="en-GB"/>
              </w:rPr>
              <w:t xml:space="preserve">This field shall be provided by the organisation and shall not reflect PbN findings. </w:t>
            </w:r>
            <w:r w:rsidR="00A56903" w:rsidRPr="006A1AED">
              <w:rPr>
                <w:rFonts w:cstheme="minorHAnsi"/>
                <w:i/>
                <w:color w:val="FF0000"/>
                <w:sz w:val="16"/>
                <w:szCs w:val="16"/>
                <w:lang w:val="en-GB"/>
              </w:rPr>
              <w:t>Summarise findings</w:t>
            </w:r>
            <w:r w:rsidR="00DE5A7A" w:rsidRPr="006A1AED">
              <w:rPr>
                <w:rFonts w:cstheme="minorHAnsi"/>
                <w:i/>
                <w:color w:val="FF0000"/>
                <w:sz w:val="16"/>
                <w:szCs w:val="16"/>
                <w:lang w:val="en-GB"/>
              </w:rPr>
              <w:t xml:space="preserve"> obtained during field verification of suppliers made by the </w:t>
            </w:r>
            <w:r w:rsidR="00FE1F69">
              <w:rPr>
                <w:rFonts w:cstheme="minorHAnsi"/>
                <w:i/>
                <w:color w:val="FF0000"/>
                <w:sz w:val="16"/>
                <w:szCs w:val="16"/>
                <w:lang w:val="en-GB"/>
              </w:rPr>
              <w:t>o</w:t>
            </w:r>
            <w:r w:rsidR="00DE5A7A" w:rsidRPr="006A1AED">
              <w:rPr>
                <w:rFonts w:cstheme="minorHAnsi"/>
                <w:i/>
                <w:color w:val="FF0000"/>
                <w:sz w:val="16"/>
                <w:szCs w:val="16"/>
                <w:lang w:val="en-GB"/>
              </w:rPr>
              <w:t xml:space="preserve">rganisation </w:t>
            </w:r>
            <w:r w:rsidR="00F67431" w:rsidRPr="006A1AED">
              <w:rPr>
                <w:rFonts w:cstheme="minorHAnsi"/>
                <w:i/>
                <w:color w:val="FF0000"/>
                <w:sz w:val="16"/>
                <w:szCs w:val="16"/>
                <w:lang w:val="en-GB"/>
              </w:rPr>
              <w:t>during the audit period</w:t>
            </w:r>
            <w:r w:rsidR="00A56903" w:rsidRPr="006A1AED">
              <w:rPr>
                <w:rFonts w:cstheme="minorHAnsi"/>
                <w:i/>
                <w:color w:val="FF0000"/>
                <w:sz w:val="16"/>
                <w:szCs w:val="16"/>
                <w:lang w:val="en-GB"/>
              </w:rPr>
              <w:t xml:space="preserve">. </w:t>
            </w:r>
            <w:r w:rsidR="00387239">
              <w:rPr>
                <w:rFonts w:cstheme="minorHAnsi"/>
                <w:i/>
                <w:color w:val="FF0000"/>
                <w:sz w:val="16"/>
                <w:szCs w:val="16"/>
                <w:lang w:val="en-GB"/>
              </w:rPr>
              <w:t>Or</w:t>
            </w:r>
            <w:r w:rsidR="00AD3646" w:rsidRPr="006A1AED">
              <w:rPr>
                <w:rFonts w:cstheme="minorHAnsi"/>
                <w:i/>
                <w:color w:val="FF0000"/>
                <w:sz w:val="16"/>
                <w:szCs w:val="16"/>
                <w:lang w:val="en-GB"/>
              </w:rPr>
              <w:t xml:space="preserve"> describe the </w:t>
            </w:r>
            <w:r w:rsidR="007146B8">
              <w:rPr>
                <w:rFonts w:cstheme="minorHAnsi"/>
                <w:i/>
                <w:color w:val="FF0000"/>
                <w:sz w:val="16"/>
                <w:szCs w:val="16"/>
                <w:lang w:val="en-GB"/>
              </w:rPr>
              <w:t>activities</w:t>
            </w:r>
            <w:r w:rsidR="00AD3646" w:rsidRPr="006A1AED">
              <w:rPr>
                <w:rFonts w:cstheme="minorHAnsi"/>
                <w:i/>
                <w:color w:val="FF0000"/>
                <w:sz w:val="16"/>
                <w:szCs w:val="16"/>
                <w:lang w:val="en-GB"/>
              </w:rPr>
              <w:t xml:space="preserve"> from </w:t>
            </w:r>
            <w:r w:rsidR="00F67431" w:rsidRPr="006A1AED">
              <w:rPr>
                <w:rFonts w:cstheme="minorHAnsi"/>
                <w:i/>
                <w:color w:val="FF0000"/>
                <w:sz w:val="16"/>
                <w:szCs w:val="16"/>
                <w:lang w:val="en-GB"/>
              </w:rPr>
              <w:t xml:space="preserve">the </w:t>
            </w:r>
            <w:r w:rsidR="00AD3646" w:rsidRPr="006A1AED">
              <w:rPr>
                <w:rFonts w:cstheme="minorHAnsi"/>
                <w:i/>
                <w:color w:val="FF0000"/>
                <w:sz w:val="16"/>
                <w:szCs w:val="16"/>
                <w:lang w:val="en-GB"/>
              </w:rPr>
              <w:t>desk evaluation</w:t>
            </w:r>
            <w:r w:rsidR="00CB76E1" w:rsidRPr="006A1AED">
              <w:rPr>
                <w:rFonts w:cstheme="minorHAnsi"/>
                <w:i/>
                <w:color w:val="FF0000"/>
                <w:sz w:val="16"/>
                <w:szCs w:val="16"/>
                <w:lang w:val="en-GB"/>
              </w:rPr>
              <w:t xml:space="preserve"> when the control measures are based on a desk review and are not requesting a field v</w:t>
            </w:r>
            <w:r w:rsidR="00F651FB" w:rsidRPr="006A1AED">
              <w:rPr>
                <w:rFonts w:cstheme="minorHAnsi"/>
                <w:i/>
                <w:color w:val="FF0000"/>
                <w:sz w:val="16"/>
                <w:szCs w:val="16"/>
                <w:lang w:val="en-GB"/>
              </w:rPr>
              <w:t>erification</w:t>
            </w:r>
            <w:r w:rsidR="00AD3646" w:rsidRPr="006A1AED">
              <w:rPr>
                <w:rFonts w:cstheme="minorHAnsi"/>
                <w:i/>
                <w:color w:val="FF0000"/>
                <w:sz w:val="16"/>
                <w:szCs w:val="16"/>
                <w:lang w:val="en-GB"/>
              </w:rPr>
              <w:t>.</w:t>
            </w:r>
          </w:p>
          <w:p w14:paraId="3CE217F4" w14:textId="60C8B28F" w:rsidR="00DE5A7A" w:rsidRPr="006A1AED" w:rsidRDefault="00DE5A7A" w:rsidP="006A1AED">
            <w:pPr>
              <w:spacing w:before="0"/>
              <w:rPr>
                <w:rFonts w:cstheme="minorHAnsi"/>
                <w:i/>
                <w:sz w:val="16"/>
                <w:szCs w:val="16"/>
                <w:lang w:val="en-GB"/>
              </w:rPr>
            </w:pPr>
            <w:r w:rsidRPr="006A1AED">
              <w:rPr>
                <w:rFonts w:cstheme="minorHAnsi"/>
                <w:i/>
                <w:sz w:val="16"/>
                <w:szCs w:val="16"/>
                <w:lang w:val="en-GB"/>
              </w:rPr>
              <w:t xml:space="preserve">Reflect the audit period or timeframe or </w:t>
            </w:r>
            <w:r w:rsidR="00F67431" w:rsidRPr="006A1AED">
              <w:rPr>
                <w:rFonts w:cstheme="minorHAnsi"/>
                <w:i/>
                <w:sz w:val="16"/>
                <w:szCs w:val="16"/>
                <w:lang w:val="en-GB"/>
              </w:rPr>
              <w:t xml:space="preserve">the </w:t>
            </w:r>
            <w:r w:rsidRPr="006A1AED">
              <w:rPr>
                <w:rFonts w:cstheme="minorHAnsi"/>
                <w:i/>
                <w:sz w:val="16"/>
                <w:szCs w:val="16"/>
                <w:lang w:val="en-GB"/>
              </w:rPr>
              <w:t>number of suppliers controlled. Please provide more detailed information to limit and specify the scope of the DDS evaluated.</w:t>
            </w:r>
          </w:p>
          <w:p w14:paraId="7CD7D180" w14:textId="2E98F454" w:rsidR="00A56903" w:rsidRPr="006A1AED" w:rsidRDefault="00A56903" w:rsidP="006A1AED">
            <w:pPr>
              <w:spacing w:before="0"/>
              <w:rPr>
                <w:rFonts w:cstheme="minorHAnsi"/>
                <w:i/>
                <w:sz w:val="16"/>
                <w:szCs w:val="16"/>
                <w:lang w:val="en-GB"/>
              </w:rPr>
            </w:pPr>
            <w:r w:rsidRPr="006A1AED">
              <w:rPr>
                <w:rFonts w:cstheme="minorHAnsi"/>
                <w:i/>
                <w:sz w:val="16"/>
                <w:szCs w:val="16"/>
                <w:lang w:val="en-GB"/>
              </w:rPr>
              <w:t xml:space="preserve">Describe steps taken to address any non-conformities found, unless confidential. </w:t>
            </w:r>
          </w:p>
          <w:p w14:paraId="66D3F0E8" w14:textId="77777777" w:rsidR="00C65757" w:rsidRPr="006A1AED" w:rsidRDefault="00A56903" w:rsidP="006A1AED">
            <w:pPr>
              <w:spacing w:before="0"/>
              <w:rPr>
                <w:rFonts w:cstheme="minorHAnsi"/>
                <w:i/>
                <w:sz w:val="16"/>
                <w:szCs w:val="16"/>
                <w:lang w:val="en-GB"/>
              </w:rPr>
            </w:pPr>
            <w:r w:rsidRPr="006A1AED">
              <w:rPr>
                <w:rFonts w:cstheme="minorHAnsi"/>
                <w:i/>
                <w:sz w:val="16"/>
                <w:szCs w:val="16"/>
                <w:lang w:val="en-GB"/>
              </w:rPr>
              <w:t>If information is deemed confidential and not published, provide a justification for this.</w:t>
            </w:r>
            <w:r w:rsidR="00C65757" w:rsidRPr="006A1AED">
              <w:rPr>
                <w:rFonts w:cstheme="minorHAnsi"/>
                <w:i/>
                <w:sz w:val="16"/>
                <w:szCs w:val="16"/>
                <w:lang w:val="en-GB"/>
              </w:rPr>
              <w:t xml:space="preserve"> </w:t>
            </w:r>
          </w:p>
          <w:p w14:paraId="46A74D44" w14:textId="77777777" w:rsidR="006A1AED" w:rsidRPr="006A1AED" w:rsidRDefault="00C65757" w:rsidP="006A1AED">
            <w:pPr>
              <w:spacing w:before="0"/>
              <w:rPr>
                <w:rFonts w:cstheme="minorHAnsi"/>
                <w:i/>
                <w:sz w:val="16"/>
                <w:szCs w:val="16"/>
                <w:lang w:val="en-GB"/>
              </w:rPr>
            </w:pPr>
            <w:r w:rsidRPr="006A1AED">
              <w:rPr>
                <w:rFonts w:cstheme="minorHAnsi"/>
                <w:i/>
                <w:sz w:val="16"/>
                <w:szCs w:val="16"/>
                <w:lang w:val="en-GB"/>
              </w:rPr>
              <w:t xml:space="preserve">Describe the activities conducted </w:t>
            </w:r>
            <w:r w:rsidR="00DE5A7A" w:rsidRPr="006A1AED">
              <w:rPr>
                <w:rFonts w:cstheme="minorHAnsi"/>
                <w:i/>
                <w:color w:val="FF0000"/>
                <w:sz w:val="16"/>
                <w:szCs w:val="16"/>
                <w:lang w:val="en-GB"/>
              </w:rPr>
              <w:t xml:space="preserve">by the Organization </w:t>
            </w:r>
            <w:r w:rsidRPr="006A1AED">
              <w:rPr>
                <w:rFonts w:cstheme="minorHAnsi"/>
                <w:i/>
                <w:sz w:val="16"/>
                <w:szCs w:val="16"/>
                <w:lang w:val="en-GB"/>
              </w:rPr>
              <w:t xml:space="preserve">to verify the effectiveness of the control measures. </w:t>
            </w:r>
          </w:p>
          <w:p w14:paraId="64E5695E" w14:textId="2A8836B3" w:rsidR="00CB76E1" w:rsidRPr="006A1AED" w:rsidRDefault="00C65757" w:rsidP="006A1AED">
            <w:pPr>
              <w:spacing w:before="0"/>
              <w:rPr>
                <w:rFonts w:cstheme="minorHAnsi"/>
                <w:b/>
                <w:bCs/>
                <w:i/>
                <w:sz w:val="16"/>
                <w:szCs w:val="16"/>
                <w:lang w:val="en-GB"/>
              </w:rPr>
            </w:pPr>
            <w:r w:rsidRPr="006A1AED">
              <w:rPr>
                <w:rFonts w:cstheme="minorHAnsi"/>
                <w:b/>
                <w:bCs/>
                <w:i/>
                <w:sz w:val="16"/>
                <w:szCs w:val="16"/>
                <w:lang w:val="en-GB"/>
              </w:rPr>
              <w:t>Include</w:t>
            </w:r>
            <w:r w:rsidR="00CB76E1" w:rsidRPr="006A1AED">
              <w:rPr>
                <w:rFonts w:cstheme="minorHAnsi"/>
                <w:b/>
                <w:bCs/>
                <w:i/>
                <w:sz w:val="16"/>
                <w:szCs w:val="16"/>
                <w:lang w:val="en-GB"/>
              </w:rPr>
              <w:t>:</w:t>
            </w:r>
          </w:p>
          <w:p w14:paraId="01F1D078" w14:textId="53051F1E" w:rsidR="00CB76E1" w:rsidRPr="006A1AED" w:rsidRDefault="00CB76E1" w:rsidP="006A1AED">
            <w:pPr>
              <w:spacing w:before="0"/>
              <w:rPr>
                <w:rFonts w:cstheme="minorHAnsi"/>
                <w:i/>
                <w:sz w:val="16"/>
                <w:szCs w:val="16"/>
                <w:lang w:val="en-GB"/>
              </w:rPr>
            </w:pPr>
            <w:r w:rsidRPr="006A1AED">
              <w:rPr>
                <w:rFonts w:cstheme="minorHAnsi"/>
                <w:i/>
                <w:sz w:val="16"/>
                <w:szCs w:val="16"/>
                <w:lang w:val="en-GB"/>
              </w:rPr>
              <w:t>-</w:t>
            </w:r>
            <w:r w:rsidR="00C65757" w:rsidRPr="006A1AED">
              <w:rPr>
                <w:rFonts w:cstheme="minorHAnsi"/>
                <w:i/>
                <w:sz w:val="16"/>
                <w:szCs w:val="16"/>
                <w:lang w:val="en-GB"/>
              </w:rPr>
              <w:t xml:space="preserve"> information on the cycle (how often </w:t>
            </w:r>
            <w:r w:rsidR="00FF3D5D" w:rsidRPr="006A1AED">
              <w:rPr>
                <w:rFonts w:cstheme="minorHAnsi"/>
                <w:i/>
                <w:sz w:val="16"/>
                <w:szCs w:val="16"/>
                <w:lang w:val="en-GB"/>
              </w:rPr>
              <w:t xml:space="preserve">the </w:t>
            </w:r>
            <w:r w:rsidR="00FE1F69">
              <w:rPr>
                <w:rFonts w:cstheme="minorHAnsi"/>
                <w:i/>
                <w:sz w:val="16"/>
                <w:szCs w:val="16"/>
                <w:lang w:val="en-GB"/>
              </w:rPr>
              <w:t>o</w:t>
            </w:r>
            <w:r w:rsidR="00FF3D5D" w:rsidRPr="006A1AED">
              <w:rPr>
                <w:rFonts w:cstheme="minorHAnsi"/>
                <w:i/>
                <w:sz w:val="16"/>
                <w:szCs w:val="16"/>
                <w:lang w:val="en-GB"/>
              </w:rPr>
              <w:t>rganisation</w:t>
            </w:r>
            <w:r w:rsidR="00C65757" w:rsidRPr="006A1AED">
              <w:rPr>
                <w:rFonts w:cstheme="minorHAnsi"/>
                <w:i/>
                <w:sz w:val="16"/>
                <w:szCs w:val="16"/>
                <w:lang w:val="en-GB"/>
              </w:rPr>
              <w:t xml:space="preserve"> conduct</w:t>
            </w:r>
            <w:r w:rsidR="00FF3D5D" w:rsidRPr="006A1AED">
              <w:rPr>
                <w:rFonts w:cstheme="minorHAnsi"/>
                <w:i/>
                <w:sz w:val="16"/>
                <w:szCs w:val="16"/>
                <w:lang w:val="en-GB"/>
              </w:rPr>
              <w:t>s</w:t>
            </w:r>
            <w:r w:rsidR="00C65757" w:rsidRPr="006A1AED">
              <w:rPr>
                <w:rFonts w:cstheme="minorHAnsi"/>
                <w:i/>
                <w:sz w:val="16"/>
                <w:szCs w:val="16"/>
                <w:lang w:val="en-GB"/>
              </w:rPr>
              <w:t xml:space="preserve"> verification), </w:t>
            </w:r>
          </w:p>
          <w:p w14:paraId="5A633F3B" w14:textId="77777777" w:rsidR="00CB76E1" w:rsidRPr="006A1AED" w:rsidRDefault="00CB76E1" w:rsidP="006A1AED">
            <w:pPr>
              <w:spacing w:before="0"/>
              <w:rPr>
                <w:rFonts w:cstheme="minorHAnsi"/>
                <w:i/>
                <w:sz w:val="16"/>
                <w:szCs w:val="16"/>
                <w:lang w:val="en-GB"/>
              </w:rPr>
            </w:pPr>
            <w:r w:rsidRPr="006A1AED">
              <w:rPr>
                <w:rFonts w:cstheme="minorHAnsi"/>
                <w:i/>
                <w:sz w:val="16"/>
                <w:szCs w:val="16"/>
                <w:lang w:val="en-GB"/>
              </w:rPr>
              <w:t xml:space="preserve">- the </w:t>
            </w:r>
            <w:r w:rsidR="00C65757" w:rsidRPr="006A1AED">
              <w:rPr>
                <w:rFonts w:cstheme="minorHAnsi"/>
                <w:i/>
                <w:sz w:val="16"/>
                <w:szCs w:val="16"/>
                <w:lang w:val="en-GB"/>
              </w:rPr>
              <w:t xml:space="preserve">number of audits, </w:t>
            </w:r>
          </w:p>
          <w:p w14:paraId="2FDAC73C" w14:textId="77777777" w:rsidR="00CB76E1" w:rsidRPr="006A1AED" w:rsidRDefault="00CB76E1" w:rsidP="006A1AED">
            <w:pPr>
              <w:spacing w:before="0"/>
              <w:rPr>
                <w:rFonts w:cstheme="minorHAnsi"/>
                <w:i/>
                <w:sz w:val="16"/>
                <w:szCs w:val="16"/>
                <w:lang w:val="en-GB"/>
              </w:rPr>
            </w:pPr>
            <w:r w:rsidRPr="006A1AED">
              <w:rPr>
                <w:rFonts w:cstheme="minorHAnsi"/>
                <w:i/>
                <w:sz w:val="16"/>
                <w:szCs w:val="16"/>
                <w:lang w:val="en-GB"/>
              </w:rPr>
              <w:t xml:space="preserve">- </w:t>
            </w:r>
            <w:r w:rsidR="00C65757" w:rsidRPr="006A1AED">
              <w:rPr>
                <w:rFonts w:cstheme="minorHAnsi"/>
                <w:i/>
                <w:sz w:val="16"/>
                <w:szCs w:val="16"/>
                <w:lang w:val="en-GB"/>
              </w:rPr>
              <w:t xml:space="preserve">justification of sampling intensity, </w:t>
            </w:r>
          </w:p>
          <w:p w14:paraId="07144496" w14:textId="77777777" w:rsidR="00CB76E1" w:rsidRPr="006A1AED" w:rsidRDefault="00CB76E1" w:rsidP="006A1AED">
            <w:pPr>
              <w:spacing w:before="0"/>
              <w:rPr>
                <w:rFonts w:cstheme="minorHAnsi"/>
                <w:i/>
                <w:sz w:val="16"/>
                <w:szCs w:val="16"/>
                <w:lang w:val="en-GB"/>
              </w:rPr>
            </w:pPr>
            <w:r w:rsidRPr="006A1AED">
              <w:rPr>
                <w:rFonts w:cstheme="minorHAnsi"/>
                <w:i/>
                <w:sz w:val="16"/>
                <w:szCs w:val="16"/>
                <w:lang w:val="en-GB"/>
              </w:rPr>
              <w:t xml:space="preserve">- </w:t>
            </w:r>
            <w:r w:rsidR="00C65757" w:rsidRPr="006A1AED">
              <w:rPr>
                <w:rFonts w:cstheme="minorHAnsi"/>
                <w:i/>
                <w:sz w:val="16"/>
                <w:szCs w:val="16"/>
                <w:lang w:val="en-GB"/>
              </w:rPr>
              <w:t xml:space="preserve">and the key results of the audits. </w:t>
            </w:r>
          </w:p>
          <w:p w14:paraId="76EFC456" w14:textId="430F305A" w:rsidR="00A56903" w:rsidRPr="006A1AED" w:rsidRDefault="00C65757" w:rsidP="006A1AED">
            <w:pPr>
              <w:spacing w:before="0"/>
              <w:rPr>
                <w:rFonts w:cstheme="minorHAnsi"/>
                <w:i/>
                <w:sz w:val="16"/>
                <w:szCs w:val="16"/>
                <w:lang w:val="en-GB"/>
              </w:rPr>
            </w:pPr>
            <w:r w:rsidRPr="006A1AED">
              <w:rPr>
                <w:rFonts w:cstheme="minorHAnsi"/>
                <w:i/>
                <w:sz w:val="16"/>
                <w:szCs w:val="16"/>
                <w:lang w:val="en-GB"/>
              </w:rPr>
              <w:t xml:space="preserve">If </w:t>
            </w:r>
            <w:r w:rsidR="00FF3D5D" w:rsidRPr="006A1AED">
              <w:rPr>
                <w:rFonts w:cstheme="minorHAnsi"/>
                <w:i/>
                <w:color w:val="FF0000"/>
                <w:sz w:val="16"/>
                <w:szCs w:val="16"/>
                <w:lang w:val="en-GB"/>
              </w:rPr>
              <w:t>the Organization</w:t>
            </w:r>
            <w:r w:rsidRPr="006A1AED">
              <w:rPr>
                <w:rFonts w:cstheme="minorHAnsi"/>
                <w:i/>
                <w:sz w:val="16"/>
                <w:szCs w:val="16"/>
                <w:lang w:val="en-GB"/>
              </w:rPr>
              <w:t xml:space="preserve"> f</w:t>
            </w:r>
            <w:r w:rsidR="00D07A41">
              <w:rPr>
                <w:rFonts w:cstheme="minorHAnsi"/>
                <w:i/>
                <w:sz w:val="16"/>
                <w:szCs w:val="16"/>
                <w:lang w:val="en-GB"/>
              </w:rPr>
              <w:t>inds</w:t>
            </w:r>
            <w:r w:rsidRPr="006A1AED">
              <w:rPr>
                <w:rFonts w:cstheme="minorHAnsi"/>
                <w:i/>
                <w:sz w:val="16"/>
                <w:szCs w:val="16"/>
                <w:lang w:val="en-GB"/>
              </w:rPr>
              <w:t xml:space="preserve"> non-conformities, state steps</w:t>
            </w:r>
            <w:r w:rsidR="00CB76E1" w:rsidRPr="006A1AED">
              <w:rPr>
                <w:rFonts w:cstheme="minorHAnsi"/>
                <w:i/>
                <w:sz w:val="16"/>
                <w:szCs w:val="16"/>
                <w:lang w:val="en-GB"/>
              </w:rPr>
              <w:t xml:space="preserve"> that</w:t>
            </w:r>
            <w:r w:rsidRPr="006A1AED">
              <w:rPr>
                <w:rFonts w:cstheme="minorHAnsi"/>
                <w:i/>
                <w:sz w:val="16"/>
                <w:szCs w:val="16"/>
                <w:lang w:val="en-GB"/>
              </w:rPr>
              <w:t xml:space="preserve"> </w:t>
            </w:r>
            <w:r w:rsidR="00CB76E1" w:rsidRPr="006A1AED">
              <w:rPr>
                <w:rFonts w:cstheme="minorHAnsi"/>
                <w:i/>
                <w:sz w:val="16"/>
                <w:szCs w:val="16"/>
                <w:lang w:val="en-GB"/>
              </w:rPr>
              <w:t>are taken</w:t>
            </w:r>
            <w:r w:rsidRPr="006A1AED">
              <w:rPr>
                <w:rFonts w:cstheme="minorHAnsi"/>
                <w:i/>
                <w:sz w:val="16"/>
                <w:szCs w:val="16"/>
                <w:lang w:val="en-GB"/>
              </w:rPr>
              <w:t xml:space="preserve"> to address them.</w:t>
            </w:r>
          </w:p>
          <w:p w14:paraId="7E8D0452" w14:textId="70E906A1" w:rsidR="006B4A26" w:rsidRPr="006A1AED" w:rsidRDefault="00722B1C" w:rsidP="006A1AED">
            <w:pPr>
              <w:spacing w:before="0"/>
              <w:rPr>
                <w:rFonts w:cstheme="minorHAnsi"/>
                <w:i/>
                <w:color w:val="FF0000"/>
                <w:sz w:val="16"/>
                <w:szCs w:val="16"/>
                <w:lang w:val="en-GB"/>
              </w:rPr>
            </w:pPr>
            <w:r w:rsidRPr="006A1AED">
              <w:rPr>
                <w:rFonts w:cstheme="minorHAnsi"/>
                <w:i/>
                <w:color w:val="FF0000"/>
                <w:sz w:val="16"/>
                <w:szCs w:val="16"/>
                <w:lang w:val="en-GB"/>
              </w:rPr>
              <w:t>The sampling rate can be applied only for the number of suppliers, the control measures can’t be sampled, and each control measure must be checked</w:t>
            </w:r>
            <w:r w:rsidR="00A66634" w:rsidRPr="006A1AED">
              <w:rPr>
                <w:rFonts w:cstheme="minorHAnsi"/>
                <w:i/>
                <w:color w:val="FF0000"/>
                <w:sz w:val="16"/>
                <w:szCs w:val="16"/>
                <w:lang w:val="en-GB"/>
              </w:rPr>
              <w:t xml:space="preserve"> for the sampled suppliers.</w:t>
            </w:r>
          </w:p>
        </w:tc>
      </w:tr>
      <w:tr w:rsidR="00BB281C" w:rsidRPr="00A7680F" w14:paraId="4DDC4ED1" w14:textId="77777777" w:rsidTr="004E5F43">
        <w:tc>
          <w:tcPr>
            <w:tcW w:w="5000" w:type="pct"/>
            <w:gridSpan w:val="3"/>
          </w:tcPr>
          <w:p w14:paraId="3D6459F8" w14:textId="77777777" w:rsidR="00BB281C" w:rsidRPr="00A7680F" w:rsidRDefault="00BB281C" w:rsidP="004E5F43">
            <w:pPr>
              <w:rPr>
                <w:i/>
                <w:sz w:val="18"/>
                <w:szCs w:val="18"/>
              </w:rPr>
            </w:pPr>
            <w:r w:rsidRPr="00A7680F">
              <w:rPr>
                <w:rFonts w:cstheme="minorHAnsi"/>
                <w:sz w:val="18"/>
                <w:szCs w:val="18"/>
              </w:rPr>
              <w:t>Controlled wood category 1. Illegally harvested wood</w:t>
            </w:r>
          </w:p>
        </w:tc>
      </w:tr>
      <w:tr w:rsidR="00BB281C" w:rsidRPr="00A7680F" w14:paraId="578F8001" w14:textId="77777777" w:rsidTr="00EC1C41">
        <w:tc>
          <w:tcPr>
            <w:tcW w:w="689" w:type="pct"/>
          </w:tcPr>
          <w:p w14:paraId="17C88BF5" w14:textId="77777777" w:rsidR="00BB281C" w:rsidRPr="00C61B01" w:rsidRDefault="00BB281C" w:rsidP="00156612">
            <w:pPr>
              <w:rPr>
                <w:sz w:val="18"/>
                <w:szCs w:val="18"/>
              </w:rPr>
            </w:pPr>
            <w:r w:rsidRPr="00C61B01">
              <w:rPr>
                <w:rFonts w:cstheme="minorHAnsi"/>
                <w:sz w:val="18"/>
                <w:szCs w:val="18"/>
              </w:rPr>
              <w:lastRenderedPageBreak/>
              <w:t>1.1</w:t>
            </w:r>
          </w:p>
        </w:tc>
        <w:tc>
          <w:tcPr>
            <w:tcW w:w="2156" w:type="pct"/>
          </w:tcPr>
          <w:p w14:paraId="03ADFC4A" w14:textId="77777777" w:rsidR="00BB281C" w:rsidRPr="00A7680F" w:rsidRDefault="00BB281C" w:rsidP="004E5F43">
            <w:pPr>
              <w:rPr>
                <w:i/>
                <w:sz w:val="18"/>
                <w:szCs w:val="18"/>
              </w:rPr>
            </w:pPr>
          </w:p>
        </w:tc>
        <w:tc>
          <w:tcPr>
            <w:tcW w:w="2156" w:type="pct"/>
          </w:tcPr>
          <w:p w14:paraId="44B464E5" w14:textId="77777777" w:rsidR="00BB281C" w:rsidRPr="00A7680F" w:rsidRDefault="00BB281C" w:rsidP="004E5F43">
            <w:pPr>
              <w:rPr>
                <w:i/>
                <w:sz w:val="18"/>
                <w:szCs w:val="18"/>
              </w:rPr>
            </w:pPr>
          </w:p>
        </w:tc>
      </w:tr>
      <w:tr w:rsidR="00BB281C" w:rsidRPr="00A7680F" w14:paraId="53C22C06" w14:textId="77777777" w:rsidTr="00EC1C41">
        <w:tc>
          <w:tcPr>
            <w:tcW w:w="689" w:type="pct"/>
          </w:tcPr>
          <w:p w14:paraId="372E85E6" w14:textId="77777777" w:rsidR="00BB281C" w:rsidRPr="00C61B01" w:rsidRDefault="00BB281C" w:rsidP="004E5F43">
            <w:pPr>
              <w:rPr>
                <w:sz w:val="18"/>
                <w:szCs w:val="18"/>
              </w:rPr>
            </w:pPr>
            <w:r w:rsidRPr="00C61B01">
              <w:rPr>
                <w:rFonts w:cstheme="minorHAnsi"/>
                <w:sz w:val="18"/>
                <w:szCs w:val="18"/>
              </w:rPr>
              <w:t>1.2</w:t>
            </w:r>
          </w:p>
        </w:tc>
        <w:tc>
          <w:tcPr>
            <w:tcW w:w="2156" w:type="pct"/>
          </w:tcPr>
          <w:p w14:paraId="0ED392BD" w14:textId="77777777" w:rsidR="00BB281C" w:rsidRPr="00A7680F" w:rsidRDefault="00BB281C" w:rsidP="004E5F43">
            <w:pPr>
              <w:rPr>
                <w:i/>
                <w:sz w:val="18"/>
                <w:szCs w:val="18"/>
              </w:rPr>
            </w:pPr>
          </w:p>
        </w:tc>
        <w:tc>
          <w:tcPr>
            <w:tcW w:w="2156" w:type="pct"/>
          </w:tcPr>
          <w:p w14:paraId="65B10964" w14:textId="77777777" w:rsidR="00BB281C" w:rsidRPr="00A7680F" w:rsidRDefault="00BB281C" w:rsidP="004E5F43">
            <w:pPr>
              <w:rPr>
                <w:i/>
                <w:sz w:val="18"/>
                <w:szCs w:val="18"/>
              </w:rPr>
            </w:pPr>
          </w:p>
        </w:tc>
      </w:tr>
      <w:tr w:rsidR="00BB281C" w:rsidRPr="00A7680F" w14:paraId="70F813E6" w14:textId="77777777" w:rsidTr="00EC1C41">
        <w:tc>
          <w:tcPr>
            <w:tcW w:w="689" w:type="pct"/>
          </w:tcPr>
          <w:p w14:paraId="5B1FD531" w14:textId="77777777" w:rsidR="00BB281C" w:rsidRPr="00C61B01" w:rsidRDefault="00BB281C" w:rsidP="004E5F43">
            <w:pPr>
              <w:rPr>
                <w:sz w:val="18"/>
                <w:szCs w:val="18"/>
              </w:rPr>
            </w:pPr>
            <w:r w:rsidRPr="00C61B01">
              <w:rPr>
                <w:rFonts w:cstheme="minorHAnsi"/>
                <w:sz w:val="18"/>
                <w:szCs w:val="18"/>
              </w:rPr>
              <w:t>1.3</w:t>
            </w:r>
          </w:p>
        </w:tc>
        <w:tc>
          <w:tcPr>
            <w:tcW w:w="2156" w:type="pct"/>
          </w:tcPr>
          <w:p w14:paraId="6F42B208" w14:textId="77777777" w:rsidR="00BB281C" w:rsidRPr="00A7680F" w:rsidRDefault="00BB281C" w:rsidP="004E5F43">
            <w:pPr>
              <w:rPr>
                <w:i/>
                <w:sz w:val="18"/>
                <w:szCs w:val="18"/>
              </w:rPr>
            </w:pPr>
          </w:p>
        </w:tc>
        <w:tc>
          <w:tcPr>
            <w:tcW w:w="2156" w:type="pct"/>
          </w:tcPr>
          <w:p w14:paraId="6CB4D90F" w14:textId="77777777" w:rsidR="00BB281C" w:rsidRPr="00A7680F" w:rsidRDefault="00BB281C" w:rsidP="004E5F43">
            <w:pPr>
              <w:rPr>
                <w:i/>
                <w:sz w:val="18"/>
                <w:szCs w:val="18"/>
              </w:rPr>
            </w:pPr>
          </w:p>
        </w:tc>
      </w:tr>
      <w:tr w:rsidR="00BB281C" w:rsidRPr="00A7680F" w14:paraId="6AD98C4F" w14:textId="77777777" w:rsidTr="00EC1C41">
        <w:tc>
          <w:tcPr>
            <w:tcW w:w="689" w:type="pct"/>
          </w:tcPr>
          <w:p w14:paraId="78205DB4" w14:textId="77777777" w:rsidR="00BB281C" w:rsidRPr="00C61B01" w:rsidRDefault="00BB281C" w:rsidP="004E5F43">
            <w:pPr>
              <w:rPr>
                <w:sz w:val="18"/>
                <w:szCs w:val="18"/>
              </w:rPr>
            </w:pPr>
            <w:r w:rsidRPr="00C61B01">
              <w:rPr>
                <w:rFonts w:cstheme="minorHAnsi"/>
                <w:sz w:val="18"/>
                <w:szCs w:val="18"/>
              </w:rPr>
              <w:t>1.4</w:t>
            </w:r>
          </w:p>
        </w:tc>
        <w:tc>
          <w:tcPr>
            <w:tcW w:w="2156" w:type="pct"/>
          </w:tcPr>
          <w:p w14:paraId="0CB7CC0A" w14:textId="77777777" w:rsidR="00BB281C" w:rsidRPr="00A7680F" w:rsidRDefault="00BB281C" w:rsidP="004E5F43">
            <w:pPr>
              <w:rPr>
                <w:i/>
                <w:sz w:val="18"/>
                <w:szCs w:val="18"/>
              </w:rPr>
            </w:pPr>
          </w:p>
        </w:tc>
        <w:tc>
          <w:tcPr>
            <w:tcW w:w="2156" w:type="pct"/>
          </w:tcPr>
          <w:p w14:paraId="021B42AD" w14:textId="77777777" w:rsidR="00BB281C" w:rsidRPr="00A7680F" w:rsidRDefault="00BB281C" w:rsidP="004E5F43">
            <w:pPr>
              <w:rPr>
                <w:i/>
                <w:sz w:val="18"/>
                <w:szCs w:val="18"/>
              </w:rPr>
            </w:pPr>
          </w:p>
        </w:tc>
      </w:tr>
      <w:tr w:rsidR="00BB281C" w:rsidRPr="00A7680F" w14:paraId="0BE65BE5" w14:textId="77777777" w:rsidTr="00EC1C41">
        <w:tc>
          <w:tcPr>
            <w:tcW w:w="689" w:type="pct"/>
          </w:tcPr>
          <w:p w14:paraId="36E8AC03" w14:textId="77777777" w:rsidR="00BB281C" w:rsidRPr="00C61B01" w:rsidRDefault="00BB281C" w:rsidP="004E5F43">
            <w:pPr>
              <w:rPr>
                <w:sz w:val="18"/>
                <w:szCs w:val="18"/>
              </w:rPr>
            </w:pPr>
            <w:r w:rsidRPr="00C61B01">
              <w:rPr>
                <w:rFonts w:cstheme="minorHAnsi"/>
                <w:sz w:val="18"/>
                <w:szCs w:val="18"/>
              </w:rPr>
              <w:t>1.5</w:t>
            </w:r>
          </w:p>
        </w:tc>
        <w:tc>
          <w:tcPr>
            <w:tcW w:w="2156" w:type="pct"/>
          </w:tcPr>
          <w:p w14:paraId="171BBC7E" w14:textId="77777777" w:rsidR="00BB281C" w:rsidRPr="00A7680F" w:rsidRDefault="00BB281C" w:rsidP="004E5F43">
            <w:pPr>
              <w:rPr>
                <w:i/>
                <w:sz w:val="18"/>
                <w:szCs w:val="18"/>
              </w:rPr>
            </w:pPr>
          </w:p>
        </w:tc>
        <w:tc>
          <w:tcPr>
            <w:tcW w:w="2156" w:type="pct"/>
          </w:tcPr>
          <w:p w14:paraId="1E1AF99A" w14:textId="77777777" w:rsidR="00BB281C" w:rsidRPr="00A7680F" w:rsidRDefault="00BB281C" w:rsidP="004E5F43">
            <w:pPr>
              <w:rPr>
                <w:i/>
                <w:sz w:val="18"/>
                <w:szCs w:val="18"/>
              </w:rPr>
            </w:pPr>
          </w:p>
        </w:tc>
      </w:tr>
      <w:tr w:rsidR="00BB281C" w:rsidRPr="00A7680F" w14:paraId="3CFC6DD9" w14:textId="77777777" w:rsidTr="00EC1C41">
        <w:tc>
          <w:tcPr>
            <w:tcW w:w="689" w:type="pct"/>
          </w:tcPr>
          <w:p w14:paraId="1F601697" w14:textId="77777777" w:rsidR="00BB281C" w:rsidRPr="00C61B01" w:rsidRDefault="00BB281C" w:rsidP="004E5F43">
            <w:pPr>
              <w:rPr>
                <w:sz w:val="18"/>
                <w:szCs w:val="18"/>
              </w:rPr>
            </w:pPr>
            <w:r w:rsidRPr="00C61B01">
              <w:rPr>
                <w:rFonts w:cstheme="minorHAnsi"/>
                <w:sz w:val="18"/>
                <w:szCs w:val="18"/>
              </w:rPr>
              <w:t>1.6</w:t>
            </w:r>
          </w:p>
        </w:tc>
        <w:tc>
          <w:tcPr>
            <w:tcW w:w="2156" w:type="pct"/>
          </w:tcPr>
          <w:p w14:paraId="444F73C0" w14:textId="77777777" w:rsidR="00BB281C" w:rsidRPr="00A7680F" w:rsidRDefault="00BB281C" w:rsidP="004E5F43">
            <w:pPr>
              <w:rPr>
                <w:i/>
                <w:sz w:val="18"/>
                <w:szCs w:val="18"/>
              </w:rPr>
            </w:pPr>
          </w:p>
        </w:tc>
        <w:tc>
          <w:tcPr>
            <w:tcW w:w="2156" w:type="pct"/>
          </w:tcPr>
          <w:p w14:paraId="37185EDF" w14:textId="77777777" w:rsidR="00BB281C" w:rsidRPr="00A7680F" w:rsidRDefault="00BB281C" w:rsidP="004E5F43">
            <w:pPr>
              <w:rPr>
                <w:i/>
                <w:sz w:val="18"/>
                <w:szCs w:val="18"/>
              </w:rPr>
            </w:pPr>
          </w:p>
        </w:tc>
      </w:tr>
      <w:tr w:rsidR="00BB281C" w:rsidRPr="00A7680F" w14:paraId="3AC6E76F" w14:textId="77777777" w:rsidTr="00EC1C41">
        <w:tc>
          <w:tcPr>
            <w:tcW w:w="689" w:type="pct"/>
          </w:tcPr>
          <w:p w14:paraId="3B0EF9B2" w14:textId="77777777" w:rsidR="00BB281C" w:rsidRPr="00C61B01" w:rsidRDefault="00BB281C" w:rsidP="004E5F43">
            <w:pPr>
              <w:rPr>
                <w:sz w:val="18"/>
                <w:szCs w:val="18"/>
              </w:rPr>
            </w:pPr>
            <w:r w:rsidRPr="00C61B01">
              <w:rPr>
                <w:rFonts w:cstheme="minorHAnsi"/>
                <w:sz w:val="18"/>
                <w:szCs w:val="18"/>
              </w:rPr>
              <w:t>1.7</w:t>
            </w:r>
          </w:p>
        </w:tc>
        <w:tc>
          <w:tcPr>
            <w:tcW w:w="2156" w:type="pct"/>
          </w:tcPr>
          <w:p w14:paraId="488DEFAA" w14:textId="77777777" w:rsidR="00BB281C" w:rsidRPr="00A7680F" w:rsidRDefault="00BB281C" w:rsidP="004E5F43">
            <w:pPr>
              <w:rPr>
                <w:i/>
                <w:sz w:val="18"/>
                <w:szCs w:val="18"/>
              </w:rPr>
            </w:pPr>
          </w:p>
        </w:tc>
        <w:tc>
          <w:tcPr>
            <w:tcW w:w="2156" w:type="pct"/>
          </w:tcPr>
          <w:p w14:paraId="083029F9" w14:textId="77777777" w:rsidR="00BB281C" w:rsidRPr="00A7680F" w:rsidRDefault="00BB281C" w:rsidP="004E5F43">
            <w:pPr>
              <w:rPr>
                <w:i/>
                <w:sz w:val="18"/>
                <w:szCs w:val="18"/>
              </w:rPr>
            </w:pPr>
          </w:p>
        </w:tc>
      </w:tr>
      <w:tr w:rsidR="00BB281C" w:rsidRPr="00A7680F" w14:paraId="1D42AF50" w14:textId="77777777" w:rsidTr="00EC1C41">
        <w:tc>
          <w:tcPr>
            <w:tcW w:w="689" w:type="pct"/>
          </w:tcPr>
          <w:p w14:paraId="7BA96D14" w14:textId="77777777" w:rsidR="00BB281C" w:rsidRPr="00C61B01" w:rsidRDefault="00BB281C" w:rsidP="004E5F43">
            <w:pPr>
              <w:rPr>
                <w:sz w:val="18"/>
                <w:szCs w:val="18"/>
              </w:rPr>
            </w:pPr>
            <w:r w:rsidRPr="00C61B01">
              <w:rPr>
                <w:rFonts w:cstheme="minorHAnsi"/>
                <w:sz w:val="18"/>
                <w:szCs w:val="18"/>
              </w:rPr>
              <w:t>1.8</w:t>
            </w:r>
          </w:p>
        </w:tc>
        <w:tc>
          <w:tcPr>
            <w:tcW w:w="2156" w:type="pct"/>
          </w:tcPr>
          <w:p w14:paraId="2DCA9DB7" w14:textId="77777777" w:rsidR="00BB281C" w:rsidRPr="00A7680F" w:rsidRDefault="00BB281C" w:rsidP="004E5F43">
            <w:pPr>
              <w:rPr>
                <w:i/>
                <w:sz w:val="18"/>
                <w:szCs w:val="18"/>
              </w:rPr>
            </w:pPr>
          </w:p>
        </w:tc>
        <w:tc>
          <w:tcPr>
            <w:tcW w:w="2156" w:type="pct"/>
          </w:tcPr>
          <w:p w14:paraId="51113C49" w14:textId="77777777" w:rsidR="00BB281C" w:rsidRPr="00A7680F" w:rsidRDefault="00BB281C" w:rsidP="004E5F43">
            <w:pPr>
              <w:rPr>
                <w:i/>
                <w:sz w:val="18"/>
                <w:szCs w:val="18"/>
              </w:rPr>
            </w:pPr>
          </w:p>
        </w:tc>
      </w:tr>
      <w:tr w:rsidR="00BB281C" w:rsidRPr="00A7680F" w14:paraId="06E839B0" w14:textId="77777777" w:rsidTr="00EC1C41">
        <w:tc>
          <w:tcPr>
            <w:tcW w:w="689" w:type="pct"/>
          </w:tcPr>
          <w:p w14:paraId="224C4E08" w14:textId="77777777" w:rsidR="00BB281C" w:rsidRPr="00C61B01" w:rsidRDefault="00BB281C" w:rsidP="004E5F43">
            <w:pPr>
              <w:rPr>
                <w:sz w:val="18"/>
                <w:szCs w:val="18"/>
              </w:rPr>
            </w:pPr>
            <w:r w:rsidRPr="00C61B01">
              <w:rPr>
                <w:rFonts w:cstheme="minorHAnsi"/>
                <w:sz w:val="18"/>
                <w:szCs w:val="18"/>
              </w:rPr>
              <w:t>1.9</w:t>
            </w:r>
          </w:p>
        </w:tc>
        <w:tc>
          <w:tcPr>
            <w:tcW w:w="2156" w:type="pct"/>
          </w:tcPr>
          <w:p w14:paraId="645A44B2" w14:textId="77777777" w:rsidR="00BB281C" w:rsidRPr="00A7680F" w:rsidRDefault="00BB281C" w:rsidP="004E5F43">
            <w:pPr>
              <w:rPr>
                <w:i/>
                <w:sz w:val="18"/>
                <w:szCs w:val="18"/>
              </w:rPr>
            </w:pPr>
          </w:p>
        </w:tc>
        <w:tc>
          <w:tcPr>
            <w:tcW w:w="2156" w:type="pct"/>
          </w:tcPr>
          <w:p w14:paraId="760A5EEA" w14:textId="77777777" w:rsidR="00BB281C" w:rsidRPr="00A7680F" w:rsidRDefault="00BB281C" w:rsidP="004E5F43">
            <w:pPr>
              <w:rPr>
                <w:i/>
                <w:sz w:val="18"/>
                <w:szCs w:val="18"/>
              </w:rPr>
            </w:pPr>
          </w:p>
        </w:tc>
      </w:tr>
      <w:tr w:rsidR="00BB281C" w:rsidRPr="00A7680F" w14:paraId="1E9BDEF7" w14:textId="77777777" w:rsidTr="00EC1C41">
        <w:tc>
          <w:tcPr>
            <w:tcW w:w="689" w:type="pct"/>
          </w:tcPr>
          <w:p w14:paraId="15F9C006" w14:textId="77777777" w:rsidR="00BB281C" w:rsidRPr="00C61B01" w:rsidRDefault="00BB281C" w:rsidP="004E5F43">
            <w:pPr>
              <w:rPr>
                <w:sz w:val="18"/>
                <w:szCs w:val="18"/>
              </w:rPr>
            </w:pPr>
            <w:r w:rsidRPr="00C61B01">
              <w:rPr>
                <w:rFonts w:cstheme="minorHAnsi"/>
                <w:sz w:val="18"/>
                <w:szCs w:val="18"/>
              </w:rPr>
              <w:t>1.10</w:t>
            </w:r>
          </w:p>
        </w:tc>
        <w:tc>
          <w:tcPr>
            <w:tcW w:w="2156" w:type="pct"/>
          </w:tcPr>
          <w:p w14:paraId="29486AAA" w14:textId="77777777" w:rsidR="00BB281C" w:rsidRPr="00A7680F" w:rsidRDefault="00BB281C" w:rsidP="004E5F43">
            <w:pPr>
              <w:rPr>
                <w:i/>
                <w:sz w:val="18"/>
                <w:szCs w:val="18"/>
              </w:rPr>
            </w:pPr>
          </w:p>
        </w:tc>
        <w:tc>
          <w:tcPr>
            <w:tcW w:w="2156" w:type="pct"/>
          </w:tcPr>
          <w:p w14:paraId="5A30D658" w14:textId="77777777" w:rsidR="00BB281C" w:rsidRPr="00A7680F" w:rsidRDefault="00BB281C" w:rsidP="004E5F43">
            <w:pPr>
              <w:rPr>
                <w:i/>
                <w:sz w:val="18"/>
                <w:szCs w:val="18"/>
              </w:rPr>
            </w:pPr>
          </w:p>
        </w:tc>
      </w:tr>
      <w:tr w:rsidR="00BB281C" w:rsidRPr="00A7680F" w14:paraId="146AACB7" w14:textId="77777777" w:rsidTr="00EC1C41">
        <w:tc>
          <w:tcPr>
            <w:tcW w:w="689" w:type="pct"/>
          </w:tcPr>
          <w:p w14:paraId="5CC559E8" w14:textId="77777777" w:rsidR="00BB281C" w:rsidRPr="00C61B01" w:rsidRDefault="00BB281C" w:rsidP="004E5F43">
            <w:pPr>
              <w:rPr>
                <w:sz w:val="18"/>
                <w:szCs w:val="18"/>
              </w:rPr>
            </w:pPr>
            <w:r w:rsidRPr="00C61B01">
              <w:rPr>
                <w:rFonts w:cstheme="minorHAnsi"/>
                <w:sz w:val="18"/>
                <w:szCs w:val="18"/>
              </w:rPr>
              <w:t>1.11</w:t>
            </w:r>
          </w:p>
        </w:tc>
        <w:tc>
          <w:tcPr>
            <w:tcW w:w="2156" w:type="pct"/>
          </w:tcPr>
          <w:p w14:paraId="1A17119E" w14:textId="77777777" w:rsidR="00BB281C" w:rsidRPr="00A7680F" w:rsidRDefault="00BB281C" w:rsidP="004E5F43">
            <w:pPr>
              <w:rPr>
                <w:i/>
                <w:sz w:val="18"/>
                <w:szCs w:val="18"/>
              </w:rPr>
            </w:pPr>
          </w:p>
        </w:tc>
        <w:tc>
          <w:tcPr>
            <w:tcW w:w="2156" w:type="pct"/>
          </w:tcPr>
          <w:p w14:paraId="020BA94D" w14:textId="77777777" w:rsidR="00BB281C" w:rsidRPr="00A7680F" w:rsidRDefault="00BB281C" w:rsidP="004E5F43">
            <w:pPr>
              <w:rPr>
                <w:i/>
                <w:sz w:val="18"/>
                <w:szCs w:val="18"/>
              </w:rPr>
            </w:pPr>
          </w:p>
        </w:tc>
      </w:tr>
      <w:tr w:rsidR="00BB281C" w:rsidRPr="00A7680F" w14:paraId="4D237192" w14:textId="77777777" w:rsidTr="00EC1C41">
        <w:tc>
          <w:tcPr>
            <w:tcW w:w="689" w:type="pct"/>
          </w:tcPr>
          <w:p w14:paraId="5B70B5BC" w14:textId="77777777" w:rsidR="00BB281C" w:rsidRPr="00C61B01" w:rsidRDefault="00BB281C" w:rsidP="004E5F43">
            <w:pPr>
              <w:rPr>
                <w:sz w:val="18"/>
                <w:szCs w:val="18"/>
              </w:rPr>
            </w:pPr>
            <w:r w:rsidRPr="00C61B01">
              <w:rPr>
                <w:rFonts w:cstheme="minorHAnsi"/>
                <w:sz w:val="18"/>
                <w:szCs w:val="18"/>
              </w:rPr>
              <w:t>1.12</w:t>
            </w:r>
          </w:p>
        </w:tc>
        <w:tc>
          <w:tcPr>
            <w:tcW w:w="2156" w:type="pct"/>
          </w:tcPr>
          <w:p w14:paraId="0DF8C232" w14:textId="77777777" w:rsidR="00BB281C" w:rsidRPr="00A7680F" w:rsidRDefault="00BB281C" w:rsidP="004E5F43">
            <w:pPr>
              <w:rPr>
                <w:i/>
                <w:sz w:val="18"/>
                <w:szCs w:val="18"/>
              </w:rPr>
            </w:pPr>
          </w:p>
        </w:tc>
        <w:tc>
          <w:tcPr>
            <w:tcW w:w="2156" w:type="pct"/>
          </w:tcPr>
          <w:p w14:paraId="1B3EA3ED" w14:textId="77777777" w:rsidR="00BB281C" w:rsidRPr="00A7680F" w:rsidRDefault="00BB281C" w:rsidP="004E5F43">
            <w:pPr>
              <w:rPr>
                <w:i/>
                <w:sz w:val="18"/>
                <w:szCs w:val="18"/>
              </w:rPr>
            </w:pPr>
          </w:p>
        </w:tc>
      </w:tr>
      <w:tr w:rsidR="00BB281C" w:rsidRPr="00A7680F" w14:paraId="48C06078" w14:textId="77777777" w:rsidTr="00EC1C41">
        <w:tc>
          <w:tcPr>
            <w:tcW w:w="689" w:type="pct"/>
          </w:tcPr>
          <w:p w14:paraId="63C8C9E6" w14:textId="77777777" w:rsidR="00BB281C" w:rsidRPr="00C61B01" w:rsidRDefault="00BB281C" w:rsidP="004E5F43">
            <w:pPr>
              <w:rPr>
                <w:sz w:val="18"/>
                <w:szCs w:val="18"/>
              </w:rPr>
            </w:pPr>
            <w:r w:rsidRPr="00C61B01">
              <w:rPr>
                <w:rFonts w:cstheme="minorHAnsi"/>
                <w:sz w:val="18"/>
                <w:szCs w:val="18"/>
              </w:rPr>
              <w:t>1.13</w:t>
            </w:r>
          </w:p>
        </w:tc>
        <w:tc>
          <w:tcPr>
            <w:tcW w:w="2156" w:type="pct"/>
          </w:tcPr>
          <w:p w14:paraId="28F670EC" w14:textId="77777777" w:rsidR="00BB281C" w:rsidRPr="00A7680F" w:rsidRDefault="00BB281C" w:rsidP="004E5F43">
            <w:pPr>
              <w:rPr>
                <w:i/>
                <w:sz w:val="18"/>
                <w:szCs w:val="18"/>
              </w:rPr>
            </w:pPr>
          </w:p>
        </w:tc>
        <w:tc>
          <w:tcPr>
            <w:tcW w:w="2156" w:type="pct"/>
          </w:tcPr>
          <w:p w14:paraId="1156C496" w14:textId="77777777" w:rsidR="00BB281C" w:rsidRPr="00A7680F" w:rsidRDefault="00BB281C" w:rsidP="004E5F43">
            <w:pPr>
              <w:rPr>
                <w:i/>
                <w:sz w:val="18"/>
                <w:szCs w:val="18"/>
              </w:rPr>
            </w:pPr>
          </w:p>
        </w:tc>
      </w:tr>
      <w:tr w:rsidR="00BB281C" w:rsidRPr="00A7680F" w14:paraId="633E3EC9" w14:textId="77777777" w:rsidTr="00EC1C41">
        <w:tc>
          <w:tcPr>
            <w:tcW w:w="689" w:type="pct"/>
          </w:tcPr>
          <w:p w14:paraId="1741BB5B" w14:textId="77777777" w:rsidR="00BB281C" w:rsidRPr="00C61B01" w:rsidRDefault="00BB281C" w:rsidP="004E5F43">
            <w:pPr>
              <w:rPr>
                <w:sz w:val="18"/>
                <w:szCs w:val="18"/>
              </w:rPr>
            </w:pPr>
            <w:r w:rsidRPr="00C61B01">
              <w:rPr>
                <w:rFonts w:cstheme="minorHAnsi"/>
                <w:sz w:val="18"/>
                <w:szCs w:val="18"/>
              </w:rPr>
              <w:t>1.14</w:t>
            </w:r>
          </w:p>
        </w:tc>
        <w:tc>
          <w:tcPr>
            <w:tcW w:w="2156" w:type="pct"/>
          </w:tcPr>
          <w:p w14:paraId="4FBD4AC7" w14:textId="77777777" w:rsidR="00BB281C" w:rsidRPr="00A7680F" w:rsidRDefault="00BB281C" w:rsidP="004E5F43">
            <w:pPr>
              <w:rPr>
                <w:i/>
                <w:sz w:val="18"/>
                <w:szCs w:val="18"/>
              </w:rPr>
            </w:pPr>
          </w:p>
        </w:tc>
        <w:tc>
          <w:tcPr>
            <w:tcW w:w="2156" w:type="pct"/>
          </w:tcPr>
          <w:p w14:paraId="2BEAA164" w14:textId="77777777" w:rsidR="00BB281C" w:rsidRPr="00A7680F" w:rsidRDefault="00BB281C" w:rsidP="004E5F43">
            <w:pPr>
              <w:rPr>
                <w:i/>
                <w:sz w:val="18"/>
                <w:szCs w:val="18"/>
              </w:rPr>
            </w:pPr>
          </w:p>
        </w:tc>
      </w:tr>
      <w:tr w:rsidR="00BB281C" w:rsidRPr="00A7680F" w14:paraId="31A7AD70" w14:textId="77777777" w:rsidTr="00EC1C41">
        <w:tc>
          <w:tcPr>
            <w:tcW w:w="689" w:type="pct"/>
          </w:tcPr>
          <w:p w14:paraId="65FB8D78" w14:textId="77777777" w:rsidR="00BB281C" w:rsidRPr="00C61B01" w:rsidRDefault="00BB281C" w:rsidP="004E5F43">
            <w:pPr>
              <w:rPr>
                <w:sz w:val="18"/>
                <w:szCs w:val="18"/>
              </w:rPr>
            </w:pPr>
            <w:r w:rsidRPr="00C61B01">
              <w:rPr>
                <w:rFonts w:cstheme="minorHAnsi"/>
                <w:sz w:val="18"/>
                <w:szCs w:val="18"/>
              </w:rPr>
              <w:t>1.15</w:t>
            </w:r>
          </w:p>
        </w:tc>
        <w:tc>
          <w:tcPr>
            <w:tcW w:w="2156" w:type="pct"/>
          </w:tcPr>
          <w:p w14:paraId="7E6F165F" w14:textId="77777777" w:rsidR="00BB281C" w:rsidRPr="00A7680F" w:rsidRDefault="00BB281C" w:rsidP="004E5F43">
            <w:pPr>
              <w:rPr>
                <w:i/>
                <w:sz w:val="18"/>
                <w:szCs w:val="18"/>
              </w:rPr>
            </w:pPr>
          </w:p>
        </w:tc>
        <w:tc>
          <w:tcPr>
            <w:tcW w:w="2156" w:type="pct"/>
          </w:tcPr>
          <w:p w14:paraId="06BA3C4B" w14:textId="77777777" w:rsidR="00BB281C" w:rsidRPr="00A7680F" w:rsidRDefault="00BB281C" w:rsidP="004E5F43">
            <w:pPr>
              <w:rPr>
                <w:i/>
                <w:sz w:val="18"/>
                <w:szCs w:val="18"/>
              </w:rPr>
            </w:pPr>
          </w:p>
        </w:tc>
      </w:tr>
      <w:tr w:rsidR="00BB281C" w:rsidRPr="00A7680F" w14:paraId="2AA83176" w14:textId="77777777" w:rsidTr="00EC1C41">
        <w:tc>
          <w:tcPr>
            <w:tcW w:w="689" w:type="pct"/>
          </w:tcPr>
          <w:p w14:paraId="08B57144" w14:textId="77777777" w:rsidR="00BB281C" w:rsidRPr="00C61B01" w:rsidRDefault="00BB281C" w:rsidP="004E5F43">
            <w:pPr>
              <w:rPr>
                <w:sz w:val="18"/>
                <w:szCs w:val="18"/>
              </w:rPr>
            </w:pPr>
            <w:r w:rsidRPr="00C61B01">
              <w:rPr>
                <w:rFonts w:cstheme="minorHAnsi"/>
                <w:sz w:val="18"/>
                <w:szCs w:val="18"/>
              </w:rPr>
              <w:t>1.16</w:t>
            </w:r>
          </w:p>
        </w:tc>
        <w:tc>
          <w:tcPr>
            <w:tcW w:w="2156" w:type="pct"/>
          </w:tcPr>
          <w:p w14:paraId="33C6ED6F" w14:textId="77777777" w:rsidR="00BB281C" w:rsidRPr="00A7680F" w:rsidRDefault="00BB281C" w:rsidP="004E5F43">
            <w:pPr>
              <w:rPr>
                <w:i/>
                <w:sz w:val="18"/>
                <w:szCs w:val="18"/>
              </w:rPr>
            </w:pPr>
          </w:p>
        </w:tc>
        <w:tc>
          <w:tcPr>
            <w:tcW w:w="2156" w:type="pct"/>
          </w:tcPr>
          <w:p w14:paraId="718F89D9" w14:textId="77777777" w:rsidR="00BB281C" w:rsidRPr="00A7680F" w:rsidRDefault="00BB281C" w:rsidP="004E5F43">
            <w:pPr>
              <w:rPr>
                <w:i/>
                <w:sz w:val="18"/>
                <w:szCs w:val="18"/>
              </w:rPr>
            </w:pPr>
          </w:p>
        </w:tc>
      </w:tr>
      <w:tr w:rsidR="00BB281C" w:rsidRPr="00A7680F" w14:paraId="4C5ABE38" w14:textId="77777777" w:rsidTr="00EC1C41">
        <w:tc>
          <w:tcPr>
            <w:tcW w:w="689" w:type="pct"/>
          </w:tcPr>
          <w:p w14:paraId="117E3770" w14:textId="77777777" w:rsidR="00BB281C" w:rsidRPr="00C61B01" w:rsidRDefault="00BB281C" w:rsidP="004E5F43">
            <w:pPr>
              <w:rPr>
                <w:sz w:val="18"/>
                <w:szCs w:val="18"/>
              </w:rPr>
            </w:pPr>
            <w:r w:rsidRPr="00C61B01">
              <w:rPr>
                <w:rFonts w:cstheme="minorHAnsi"/>
                <w:sz w:val="18"/>
                <w:szCs w:val="18"/>
              </w:rPr>
              <w:t>1.17</w:t>
            </w:r>
          </w:p>
        </w:tc>
        <w:tc>
          <w:tcPr>
            <w:tcW w:w="2156" w:type="pct"/>
          </w:tcPr>
          <w:p w14:paraId="322186AD" w14:textId="77777777" w:rsidR="00BB281C" w:rsidRPr="00A7680F" w:rsidRDefault="00BB281C" w:rsidP="004E5F43">
            <w:pPr>
              <w:rPr>
                <w:i/>
                <w:sz w:val="18"/>
                <w:szCs w:val="18"/>
              </w:rPr>
            </w:pPr>
          </w:p>
        </w:tc>
        <w:tc>
          <w:tcPr>
            <w:tcW w:w="2156" w:type="pct"/>
          </w:tcPr>
          <w:p w14:paraId="4B385D29" w14:textId="77777777" w:rsidR="00BB281C" w:rsidRPr="00A7680F" w:rsidRDefault="00BB281C" w:rsidP="004E5F43">
            <w:pPr>
              <w:rPr>
                <w:i/>
                <w:sz w:val="18"/>
                <w:szCs w:val="18"/>
              </w:rPr>
            </w:pPr>
          </w:p>
        </w:tc>
      </w:tr>
      <w:tr w:rsidR="00BB281C" w:rsidRPr="00A7680F" w14:paraId="28832B52" w14:textId="77777777" w:rsidTr="00EC1C41">
        <w:tc>
          <w:tcPr>
            <w:tcW w:w="689" w:type="pct"/>
          </w:tcPr>
          <w:p w14:paraId="50403964" w14:textId="77777777" w:rsidR="00BB281C" w:rsidRPr="00C61B01" w:rsidRDefault="00BB281C" w:rsidP="004E5F43">
            <w:pPr>
              <w:rPr>
                <w:sz w:val="18"/>
                <w:szCs w:val="18"/>
              </w:rPr>
            </w:pPr>
            <w:r w:rsidRPr="00C61B01">
              <w:rPr>
                <w:rFonts w:cstheme="minorHAnsi"/>
                <w:sz w:val="18"/>
                <w:szCs w:val="18"/>
              </w:rPr>
              <w:t>1.18</w:t>
            </w:r>
          </w:p>
        </w:tc>
        <w:tc>
          <w:tcPr>
            <w:tcW w:w="2156" w:type="pct"/>
          </w:tcPr>
          <w:p w14:paraId="4AE6A35E" w14:textId="77777777" w:rsidR="00BB281C" w:rsidRPr="00A7680F" w:rsidRDefault="00BB281C" w:rsidP="004E5F43">
            <w:pPr>
              <w:rPr>
                <w:i/>
                <w:sz w:val="18"/>
                <w:szCs w:val="18"/>
              </w:rPr>
            </w:pPr>
          </w:p>
        </w:tc>
        <w:tc>
          <w:tcPr>
            <w:tcW w:w="2156" w:type="pct"/>
          </w:tcPr>
          <w:p w14:paraId="0D163886" w14:textId="77777777" w:rsidR="00BB281C" w:rsidRPr="00A7680F" w:rsidRDefault="00BB281C" w:rsidP="004E5F43">
            <w:pPr>
              <w:rPr>
                <w:i/>
                <w:sz w:val="18"/>
                <w:szCs w:val="18"/>
              </w:rPr>
            </w:pPr>
          </w:p>
        </w:tc>
      </w:tr>
      <w:tr w:rsidR="00BB281C" w:rsidRPr="00A7680F" w14:paraId="29EF0156" w14:textId="77777777" w:rsidTr="00EC1C41">
        <w:tc>
          <w:tcPr>
            <w:tcW w:w="689" w:type="pct"/>
          </w:tcPr>
          <w:p w14:paraId="4B21BCEF" w14:textId="77777777" w:rsidR="00BB281C" w:rsidRPr="00C61B01" w:rsidRDefault="00BB281C" w:rsidP="004E5F43">
            <w:pPr>
              <w:rPr>
                <w:sz w:val="18"/>
                <w:szCs w:val="18"/>
              </w:rPr>
            </w:pPr>
            <w:r w:rsidRPr="00C61B01">
              <w:rPr>
                <w:rFonts w:cstheme="minorHAnsi"/>
                <w:sz w:val="18"/>
                <w:szCs w:val="18"/>
              </w:rPr>
              <w:t>1.19</w:t>
            </w:r>
          </w:p>
        </w:tc>
        <w:tc>
          <w:tcPr>
            <w:tcW w:w="2156" w:type="pct"/>
          </w:tcPr>
          <w:p w14:paraId="6859F5FD" w14:textId="77777777" w:rsidR="00BB281C" w:rsidRPr="00A7680F" w:rsidRDefault="00BB281C" w:rsidP="004E5F43">
            <w:pPr>
              <w:rPr>
                <w:i/>
                <w:sz w:val="18"/>
                <w:szCs w:val="18"/>
              </w:rPr>
            </w:pPr>
          </w:p>
        </w:tc>
        <w:tc>
          <w:tcPr>
            <w:tcW w:w="2156" w:type="pct"/>
          </w:tcPr>
          <w:p w14:paraId="5E3ECA98" w14:textId="77777777" w:rsidR="00BB281C" w:rsidRPr="00A7680F" w:rsidRDefault="00BB281C" w:rsidP="004E5F43">
            <w:pPr>
              <w:rPr>
                <w:i/>
                <w:sz w:val="18"/>
                <w:szCs w:val="18"/>
              </w:rPr>
            </w:pPr>
          </w:p>
        </w:tc>
      </w:tr>
      <w:tr w:rsidR="00BB281C" w:rsidRPr="00A7680F" w14:paraId="3F9D7D75" w14:textId="77777777" w:rsidTr="00EC1C41">
        <w:tc>
          <w:tcPr>
            <w:tcW w:w="689" w:type="pct"/>
          </w:tcPr>
          <w:p w14:paraId="51130B18" w14:textId="77777777" w:rsidR="00BB281C" w:rsidRPr="00C61B01" w:rsidRDefault="00BB281C" w:rsidP="004E5F43">
            <w:pPr>
              <w:rPr>
                <w:sz w:val="18"/>
                <w:szCs w:val="18"/>
              </w:rPr>
            </w:pPr>
            <w:r w:rsidRPr="00C61B01">
              <w:rPr>
                <w:rFonts w:cstheme="minorHAnsi"/>
                <w:sz w:val="18"/>
                <w:szCs w:val="18"/>
              </w:rPr>
              <w:t>1.20</w:t>
            </w:r>
          </w:p>
        </w:tc>
        <w:tc>
          <w:tcPr>
            <w:tcW w:w="2156" w:type="pct"/>
          </w:tcPr>
          <w:p w14:paraId="629D832A" w14:textId="77777777" w:rsidR="00BB281C" w:rsidRPr="00A7680F" w:rsidRDefault="00BB281C" w:rsidP="004E5F43">
            <w:pPr>
              <w:rPr>
                <w:i/>
                <w:sz w:val="18"/>
                <w:szCs w:val="18"/>
              </w:rPr>
            </w:pPr>
          </w:p>
        </w:tc>
        <w:tc>
          <w:tcPr>
            <w:tcW w:w="2156" w:type="pct"/>
          </w:tcPr>
          <w:p w14:paraId="4FBDCE3B" w14:textId="77777777" w:rsidR="00BB281C" w:rsidRPr="00A7680F" w:rsidRDefault="00BB281C" w:rsidP="004E5F43">
            <w:pPr>
              <w:rPr>
                <w:i/>
                <w:sz w:val="18"/>
                <w:szCs w:val="18"/>
              </w:rPr>
            </w:pPr>
          </w:p>
        </w:tc>
      </w:tr>
      <w:tr w:rsidR="00BB281C" w:rsidRPr="00A7680F" w14:paraId="28CEB396" w14:textId="77777777" w:rsidTr="00EC1C41">
        <w:tc>
          <w:tcPr>
            <w:tcW w:w="689" w:type="pct"/>
          </w:tcPr>
          <w:p w14:paraId="17E2CB0C" w14:textId="77777777" w:rsidR="00BB281C" w:rsidRPr="00C61B01" w:rsidRDefault="00BB281C" w:rsidP="004E5F43">
            <w:pPr>
              <w:rPr>
                <w:rFonts w:cstheme="minorHAnsi"/>
                <w:sz w:val="18"/>
                <w:szCs w:val="18"/>
              </w:rPr>
            </w:pPr>
            <w:r w:rsidRPr="00C61B01">
              <w:rPr>
                <w:rFonts w:cstheme="minorHAnsi"/>
                <w:sz w:val="18"/>
                <w:szCs w:val="18"/>
              </w:rPr>
              <w:t>1.21</w:t>
            </w:r>
          </w:p>
        </w:tc>
        <w:tc>
          <w:tcPr>
            <w:tcW w:w="2156" w:type="pct"/>
          </w:tcPr>
          <w:p w14:paraId="72944128" w14:textId="77777777" w:rsidR="00BB281C" w:rsidRPr="00A7680F" w:rsidRDefault="00BB281C" w:rsidP="004E5F43">
            <w:pPr>
              <w:rPr>
                <w:i/>
                <w:sz w:val="18"/>
                <w:szCs w:val="18"/>
              </w:rPr>
            </w:pPr>
          </w:p>
        </w:tc>
        <w:tc>
          <w:tcPr>
            <w:tcW w:w="2156" w:type="pct"/>
          </w:tcPr>
          <w:p w14:paraId="3C948568" w14:textId="77777777" w:rsidR="00BB281C" w:rsidRPr="00A7680F" w:rsidRDefault="00BB281C" w:rsidP="004E5F43">
            <w:pPr>
              <w:rPr>
                <w:i/>
                <w:sz w:val="18"/>
                <w:szCs w:val="18"/>
              </w:rPr>
            </w:pPr>
          </w:p>
        </w:tc>
      </w:tr>
      <w:tr w:rsidR="00BB281C" w:rsidRPr="00C61B01" w14:paraId="622433BD" w14:textId="77777777" w:rsidTr="004E5F43">
        <w:tc>
          <w:tcPr>
            <w:tcW w:w="5000" w:type="pct"/>
            <w:gridSpan w:val="3"/>
          </w:tcPr>
          <w:p w14:paraId="1CCC3BF0" w14:textId="77777777" w:rsidR="00BB281C" w:rsidRPr="00C61B01" w:rsidRDefault="00BB281C" w:rsidP="004E5F43">
            <w:pPr>
              <w:rPr>
                <w:sz w:val="18"/>
                <w:szCs w:val="18"/>
              </w:rPr>
            </w:pPr>
            <w:r w:rsidRPr="00C61B01">
              <w:rPr>
                <w:rFonts w:cstheme="minorHAnsi"/>
                <w:sz w:val="18"/>
                <w:szCs w:val="18"/>
              </w:rPr>
              <w:t>Controlled wood category 2. Wood harvested in violation of traditional and human rights</w:t>
            </w:r>
          </w:p>
        </w:tc>
      </w:tr>
      <w:tr w:rsidR="00BB281C" w:rsidRPr="00A7680F" w14:paraId="43056CE6" w14:textId="77777777" w:rsidTr="00EC1C41">
        <w:tc>
          <w:tcPr>
            <w:tcW w:w="689" w:type="pct"/>
          </w:tcPr>
          <w:p w14:paraId="21E1B36D" w14:textId="77777777" w:rsidR="00BB281C" w:rsidRPr="00C61B01" w:rsidRDefault="00BB281C" w:rsidP="004E5F43">
            <w:pPr>
              <w:rPr>
                <w:sz w:val="18"/>
                <w:szCs w:val="18"/>
              </w:rPr>
            </w:pPr>
            <w:r w:rsidRPr="00C61B01">
              <w:rPr>
                <w:sz w:val="18"/>
                <w:szCs w:val="18"/>
              </w:rPr>
              <w:t>2.1</w:t>
            </w:r>
          </w:p>
        </w:tc>
        <w:tc>
          <w:tcPr>
            <w:tcW w:w="2156" w:type="pct"/>
          </w:tcPr>
          <w:p w14:paraId="6AAD274D" w14:textId="77777777" w:rsidR="00BB281C" w:rsidRPr="00A7680F" w:rsidRDefault="00BB281C" w:rsidP="004E5F43">
            <w:pPr>
              <w:rPr>
                <w:i/>
                <w:sz w:val="18"/>
                <w:szCs w:val="18"/>
              </w:rPr>
            </w:pPr>
          </w:p>
        </w:tc>
        <w:tc>
          <w:tcPr>
            <w:tcW w:w="2156" w:type="pct"/>
          </w:tcPr>
          <w:p w14:paraId="0FC9927D" w14:textId="77777777" w:rsidR="00BB281C" w:rsidRPr="00A7680F" w:rsidRDefault="00BB281C" w:rsidP="004E5F43">
            <w:pPr>
              <w:rPr>
                <w:i/>
                <w:sz w:val="18"/>
                <w:szCs w:val="18"/>
              </w:rPr>
            </w:pPr>
          </w:p>
        </w:tc>
      </w:tr>
      <w:tr w:rsidR="00BB281C" w:rsidRPr="00A7680F" w14:paraId="3CC8B9FC" w14:textId="77777777" w:rsidTr="00EC1C41">
        <w:tc>
          <w:tcPr>
            <w:tcW w:w="689" w:type="pct"/>
          </w:tcPr>
          <w:p w14:paraId="422F82D4" w14:textId="77777777" w:rsidR="00BB281C" w:rsidRPr="00C61B01" w:rsidRDefault="00BB281C" w:rsidP="004E5F43">
            <w:pPr>
              <w:rPr>
                <w:sz w:val="18"/>
                <w:szCs w:val="18"/>
              </w:rPr>
            </w:pPr>
            <w:r w:rsidRPr="00C61B01">
              <w:rPr>
                <w:sz w:val="18"/>
                <w:szCs w:val="18"/>
              </w:rPr>
              <w:t>2.2</w:t>
            </w:r>
          </w:p>
        </w:tc>
        <w:tc>
          <w:tcPr>
            <w:tcW w:w="2156" w:type="pct"/>
          </w:tcPr>
          <w:p w14:paraId="33BADF99" w14:textId="77777777" w:rsidR="00BB281C" w:rsidRPr="00A7680F" w:rsidRDefault="00BB281C" w:rsidP="004E5F43">
            <w:pPr>
              <w:rPr>
                <w:i/>
                <w:sz w:val="18"/>
                <w:szCs w:val="18"/>
              </w:rPr>
            </w:pPr>
          </w:p>
        </w:tc>
        <w:tc>
          <w:tcPr>
            <w:tcW w:w="2156" w:type="pct"/>
          </w:tcPr>
          <w:p w14:paraId="2320CF98" w14:textId="77777777" w:rsidR="00BB281C" w:rsidRPr="00A7680F" w:rsidRDefault="00BB281C" w:rsidP="004E5F43">
            <w:pPr>
              <w:rPr>
                <w:i/>
                <w:sz w:val="18"/>
                <w:szCs w:val="18"/>
              </w:rPr>
            </w:pPr>
          </w:p>
        </w:tc>
      </w:tr>
      <w:tr w:rsidR="00BB281C" w:rsidRPr="00A7680F" w14:paraId="7C59937A" w14:textId="77777777" w:rsidTr="00EC1C41">
        <w:tc>
          <w:tcPr>
            <w:tcW w:w="689" w:type="pct"/>
          </w:tcPr>
          <w:p w14:paraId="7B93C220" w14:textId="77777777" w:rsidR="00BB281C" w:rsidRPr="00C61B01" w:rsidRDefault="00BB281C" w:rsidP="004E5F43">
            <w:pPr>
              <w:rPr>
                <w:sz w:val="18"/>
                <w:szCs w:val="18"/>
              </w:rPr>
            </w:pPr>
            <w:r w:rsidRPr="00C61B01">
              <w:rPr>
                <w:sz w:val="18"/>
                <w:szCs w:val="18"/>
              </w:rPr>
              <w:t>2.3</w:t>
            </w:r>
          </w:p>
        </w:tc>
        <w:tc>
          <w:tcPr>
            <w:tcW w:w="2156" w:type="pct"/>
          </w:tcPr>
          <w:p w14:paraId="6E8B2DB3" w14:textId="77777777" w:rsidR="00BB281C" w:rsidRPr="00A7680F" w:rsidRDefault="00BB281C" w:rsidP="004E5F43">
            <w:pPr>
              <w:rPr>
                <w:i/>
                <w:sz w:val="18"/>
                <w:szCs w:val="18"/>
              </w:rPr>
            </w:pPr>
          </w:p>
        </w:tc>
        <w:tc>
          <w:tcPr>
            <w:tcW w:w="2156" w:type="pct"/>
          </w:tcPr>
          <w:p w14:paraId="6C651167" w14:textId="77777777" w:rsidR="00BB281C" w:rsidRPr="00A7680F" w:rsidRDefault="00BB281C" w:rsidP="004E5F43">
            <w:pPr>
              <w:rPr>
                <w:i/>
                <w:sz w:val="18"/>
                <w:szCs w:val="18"/>
              </w:rPr>
            </w:pPr>
          </w:p>
        </w:tc>
      </w:tr>
      <w:tr w:rsidR="00BB281C" w:rsidRPr="00A7680F" w14:paraId="47CD3C95" w14:textId="77777777" w:rsidTr="00EC1C41">
        <w:tc>
          <w:tcPr>
            <w:tcW w:w="689" w:type="pct"/>
          </w:tcPr>
          <w:p w14:paraId="137BA14A" w14:textId="77777777" w:rsidR="00BB281C" w:rsidRPr="00C61B01" w:rsidRDefault="00BB281C" w:rsidP="004E5F43">
            <w:pPr>
              <w:rPr>
                <w:sz w:val="18"/>
                <w:szCs w:val="18"/>
              </w:rPr>
            </w:pPr>
            <w:r w:rsidRPr="00716A6B">
              <w:rPr>
                <w:sz w:val="18"/>
                <w:szCs w:val="18"/>
              </w:rPr>
              <w:t>2.4</w:t>
            </w:r>
          </w:p>
        </w:tc>
        <w:tc>
          <w:tcPr>
            <w:tcW w:w="2156" w:type="pct"/>
          </w:tcPr>
          <w:p w14:paraId="08E75201" w14:textId="77777777" w:rsidR="00BB281C" w:rsidRPr="00A7680F" w:rsidRDefault="00BB281C" w:rsidP="004E5F43">
            <w:pPr>
              <w:rPr>
                <w:i/>
                <w:sz w:val="18"/>
                <w:szCs w:val="18"/>
              </w:rPr>
            </w:pPr>
          </w:p>
        </w:tc>
        <w:tc>
          <w:tcPr>
            <w:tcW w:w="2156" w:type="pct"/>
          </w:tcPr>
          <w:p w14:paraId="2D4193BB" w14:textId="77777777" w:rsidR="00BB281C" w:rsidRPr="00A7680F" w:rsidRDefault="00BB281C" w:rsidP="004E5F43">
            <w:pPr>
              <w:rPr>
                <w:i/>
                <w:sz w:val="18"/>
                <w:szCs w:val="18"/>
              </w:rPr>
            </w:pPr>
          </w:p>
        </w:tc>
      </w:tr>
      <w:tr w:rsidR="00BB281C" w:rsidRPr="00A7680F" w14:paraId="1CB2562A" w14:textId="77777777" w:rsidTr="00EC1C41">
        <w:tc>
          <w:tcPr>
            <w:tcW w:w="689" w:type="pct"/>
          </w:tcPr>
          <w:p w14:paraId="2799FD31" w14:textId="77777777" w:rsidR="00BB281C" w:rsidRPr="00C61B01" w:rsidRDefault="00BB281C" w:rsidP="004E5F43">
            <w:pPr>
              <w:rPr>
                <w:sz w:val="18"/>
                <w:szCs w:val="18"/>
              </w:rPr>
            </w:pPr>
            <w:r w:rsidRPr="00716A6B">
              <w:rPr>
                <w:sz w:val="18"/>
                <w:szCs w:val="18"/>
              </w:rPr>
              <w:lastRenderedPageBreak/>
              <w:t>2.5</w:t>
            </w:r>
          </w:p>
        </w:tc>
        <w:tc>
          <w:tcPr>
            <w:tcW w:w="2156" w:type="pct"/>
          </w:tcPr>
          <w:p w14:paraId="59930B34" w14:textId="77777777" w:rsidR="00BB281C" w:rsidRPr="00A7680F" w:rsidRDefault="00BB281C" w:rsidP="004E5F43">
            <w:pPr>
              <w:rPr>
                <w:i/>
                <w:sz w:val="18"/>
                <w:szCs w:val="18"/>
              </w:rPr>
            </w:pPr>
          </w:p>
        </w:tc>
        <w:tc>
          <w:tcPr>
            <w:tcW w:w="2156" w:type="pct"/>
          </w:tcPr>
          <w:p w14:paraId="7921B1E3" w14:textId="77777777" w:rsidR="00BB281C" w:rsidRPr="00A7680F" w:rsidRDefault="00BB281C" w:rsidP="004E5F43">
            <w:pPr>
              <w:rPr>
                <w:i/>
                <w:sz w:val="18"/>
                <w:szCs w:val="18"/>
              </w:rPr>
            </w:pPr>
          </w:p>
        </w:tc>
      </w:tr>
      <w:tr w:rsidR="00BB281C" w:rsidRPr="00C61B01" w14:paraId="223A9C73" w14:textId="77777777" w:rsidTr="004E5F43">
        <w:tc>
          <w:tcPr>
            <w:tcW w:w="5000" w:type="pct"/>
            <w:gridSpan w:val="3"/>
          </w:tcPr>
          <w:p w14:paraId="00A0571D" w14:textId="77777777" w:rsidR="00BB281C" w:rsidRPr="00C61B01" w:rsidRDefault="00BB281C" w:rsidP="004E5F43">
            <w:pPr>
              <w:rPr>
                <w:sz w:val="18"/>
                <w:szCs w:val="18"/>
              </w:rPr>
            </w:pPr>
            <w:r w:rsidRPr="00C61B01">
              <w:rPr>
                <w:rFonts w:cstheme="minorHAnsi"/>
                <w:sz w:val="18"/>
                <w:szCs w:val="18"/>
              </w:rPr>
              <w:t>Controlled wood category 3. Wood from forests in which high conservation values are threatened by management activities</w:t>
            </w:r>
          </w:p>
        </w:tc>
      </w:tr>
      <w:tr w:rsidR="00BB281C" w:rsidRPr="00A7680F" w14:paraId="4DE94C8D" w14:textId="77777777" w:rsidTr="00EC1C41">
        <w:tc>
          <w:tcPr>
            <w:tcW w:w="689" w:type="pct"/>
          </w:tcPr>
          <w:p w14:paraId="3D90A200" w14:textId="77777777" w:rsidR="00BB281C" w:rsidRPr="00C61B01" w:rsidRDefault="00BB281C" w:rsidP="004E5F43">
            <w:pPr>
              <w:rPr>
                <w:sz w:val="18"/>
                <w:szCs w:val="18"/>
              </w:rPr>
            </w:pPr>
            <w:r w:rsidRPr="00C61B01">
              <w:rPr>
                <w:sz w:val="18"/>
                <w:szCs w:val="18"/>
              </w:rPr>
              <w:t xml:space="preserve">3.1 </w:t>
            </w:r>
          </w:p>
        </w:tc>
        <w:tc>
          <w:tcPr>
            <w:tcW w:w="2156" w:type="pct"/>
          </w:tcPr>
          <w:p w14:paraId="70A39E25" w14:textId="77777777" w:rsidR="00BB281C" w:rsidRPr="00A7680F" w:rsidRDefault="00BB281C" w:rsidP="004E5F43">
            <w:pPr>
              <w:rPr>
                <w:i/>
                <w:sz w:val="18"/>
                <w:szCs w:val="18"/>
              </w:rPr>
            </w:pPr>
          </w:p>
        </w:tc>
        <w:tc>
          <w:tcPr>
            <w:tcW w:w="2156" w:type="pct"/>
          </w:tcPr>
          <w:p w14:paraId="4FF6E62E" w14:textId="77777777" w:rsidR="00BB281C" w:rsidRPr="00A7680F" w:rsidRDefault="00BB281C" w:rsidP="004E5F43">
            <w:pPr>
              <w:rPr>
                <w:i/>
                <w:sz w:val="18"/>
                <w:szCs w:val="18"/>
              </w:rPr>
            </w:pPr>
          </w:p>
        </w:tc>
      </w:tr>
      <w:tr w:rsidR="00BB281C" w:rsidRPr="00A7680F" w14:paraId="29B888D0" w14:textId="77777777" w:rsidTr="00EC1C41">
        <w:tc>
          <w:tcPr>
            <w:tcW w:w="689" w:type="pct"/>
          </w:tcPr>
          <w:p w14:paraId="0A2A8EE6" w14:textId="77777777" w:rsidR="00BB281C" w:rsidRPr="00C61B01" w:rsidRDefault="00BB281C" w:rsidP="004E5F43">
            <w:pPr>
              <w:rPr>
                <w:sz w:val="18"/>
                <w:szCs w:val="18"/>
              </w:rPr>
            </w:pPr>
            <w:r w:rsidRPr="00C61B01">
              <w:rPr>
                <w:sz w:val="18"/>
                <w:szCs w:val="18"/>
              </w:rPr>
              <w:t>3.2</w:t>
            </w:r>
          </w:p>
        </w:tc>
        <w:tc>
          <w:tcPr>
            <w:tcW w:w="2156" w:type="pct"/>
          </w:tcPr>
          <w:p w14:paraId="1DB8C095" w14:textId="77777777" w:rsidR="00BB281C" w:rsidRPr="00A7680F" w:rsidRDefault="00BB281C" w:rsidP="004E5F43">
            <w:pPr>
              <w:rPr>
                <w:i/>
                <w:sz w:val="18"/>
                <w:szCs w:val="18"/>
              </w:rPr>
            </w:pPr>
          </w:p>
        </w:tc>
        <w:tc>
          <w:tcPr>
            <w:tcW w:w="2156" w:type="pct"/>
          </w:tcPr>
          <w:p w14:paraId="53C0E25A" w14:textId="77777777" w:rsidR="00BB281C" w:rsidRPr="00A7680F" w:rsidRDefault="00BB281C" w:rsidP="004E5F43">
            <w:pPr>
              <w:rPr>
                <w:i/>
                <w:sz w:val="18"/>
                <w:szCs w:val="18"/>
              </w:rPr>
            </w:pPr>
          </w:p>
        </w:tc>
      </w:tr>
      <w:tr w:rsidR="00BB281C" w:rsidRPr="00A7680F" w14:paraId="765FE119" w14:textId="77777777" w:rsidTr="00EC1C41">
        <w:tc>
          <w:tcPr>
            <w:tcW w:w="689" w:type="pct"/>
          </w:tcPr>
          <w:p w14:paraId="27655F8B" w14:textId="77777777" w:rsidR="00BB281C" w:rsidRPr="00C61B01" w:rsidRDefault="00BB281C" w:rsidP="004E5F43">
            <w:pPr>
              <w:rPr>
                <w:sz w:val="18"/>
                <w:szCs w:val="18"/>
              </w:rPr>
            </w:pPr>
            <w:r w:rsidRPr="00C61B01">
              <w:rPr>
                <w:sz w:val="18"/>
                <w:szCs w:val="18"/>
              </w:rPr>
              <w:t xml:space="preserve">3.3 </w:t>
            </w:r>
          </w:p>
        </w:tc>
        <w:tc>
          <w:tcPr>
            <w:tcW w:w="2156" w:type="pct"/>
          </w:tcPr>
          <w:p w14:paraId="770F1203" w14:textId="77777777" w:rsidR="00BB281C" w:rsidRPr="00A7680F" w:rsidRDefault="00BB281C" w:rsidP="004E5F43">
            <w:pPr>
              <w:rPr>
                <w:i/>
                <w:sz w:val="18"/>
                <w:szCs w:val="18"/>
              </w:rPr>
            </w:pPr>
          </w:p>
        </w:tc>
        <w:tc>
          <w:tcPr>
            <w:tcW w:w="2156" w:type="pct"/>
          </w:tcPr>
          <w:p w14:paraId="1832F7FA" w14:textId="77777777" w:rsidR="00BB281C" w:rsidRPr="00A7680F" w:rsidRDefault="00BB281C" w:rsidP="004E5F43">
            <w:pPr>
              <w:rPr>
                <w:i/>
                <w:sz w:val="18"/>
                <w:szCs w:val="18"/>
              </w:rPr>
            </w:pPr>
          </w:p>
        </w:tc>
      </w:tr>
      <w:tr w:rsidR="00BB281C" w:rsidRPr="00A7680F" w14:paraId="32BDCCDD" w14:textId="77777777" w:rsidTr="00EC1C41">
        <w:tc>
          <w:tcPr>
            <w:tcW w:w="689" w:type="pct"/>
          </w:tcPr>
          <w:p w14:paraId="574B6D86" w14:textId="77777777" w:rsidR="00BB281C" w:rsidRPr="00C61B01" w:rsidRDefault="00BB281C" w:rsidP="004E5F43">
            <w:pPr>
              <w:rPr>
                <w:sz w:val="18"/>
                <w:szCs w:val="18"/>
              </w:rPr>
            </w:pPr>
            <w:r w:rsidRPr="00C61B01">
              <w:rPr>
                <w:sz w:val="18"/>
                <w:szCs w:val="18"/>
              </w:rPr>
              <w:t>3.4</w:t>
            </w:r>
          </w:p>
        </w:tc>
        <w:tc>
          <w:tcPr>
            <w:tcW w:w="2156" w:type="pct"/>
          </w:tcPr>
          <w:p w14:paraId="03B587D3" w14:textId="77777777" w:rsidR="00BB281C" w:rsidRPr="00A7680F" w:rsidRDefault="00BB281C" w:rsidP="004E5F43">
            <w:pPr>
              <w:rPr>
                <w:i/>
                <w:sz w:val="18"/>
                <w:szCs w:val="18"/>
              </w:rPr>
            </w:pPr>
          </w:p>
        </w:tc>
        <w:tc>
          <w:tcPr>
            <w:tcW w:w="2156" w:type="pct"/>
          </w:tcPr>
          <w:p w14:paraId="66284A78" w14:textId="77777777" w:rsidR="00BB281C" w:rsidRPr="00A7680F" w:rsidRDefault="00BB281C" w:rsidP="004E5F43">
            <w:pPr>
              <w:rPr>
                <w:i/>
                <w:sz w:val="18"/>
                <w:szCs w:val="18"/>
              </w:rPr>
            </w:pPr>
          </w:p>
        </w:tc>
      </w:tr>
      <w:tr w:rsidR="00BB281C" w:rsidRPr="00A7680F" w14:paraId="57155500" w14:textId="77777777" w:rsidTr="00EC1C41">
        <w:tc>
          <w:tcPr>
            <w:tcW w:w="689" w:type="pct"/>
          </w:tcPr>
          <w:p w14:paraId="36690A03" w14:textId="77777777" w:rsidR="00BB281C" w:rsidRPr="00C61B01" w:rsidRDefault="00BB281C" w:rsidP="004E5F43">
            <w:pPr>
              <w:rPr>
                <w:sz w:val="18"/>
                <w:szCs w:val="18"/>
              </w:rPr>
            </w:pPr>
            <w:r w:rsidRPr="00C61B01">
              <w:rPr>
                <w:sz w:val="18"/>
                <w:szCs w:val="18"/>
              </w:rPr>
              <w:t>3.5</w:t>
            </w:r>
          </w:p>
        </w:tc>
        <w:tc>
          <w:tcPr>
            <w:tcW w:w="2156" w:type="pct"/>
          </w:tcPr>
          <w:p w14:paraId="76B1D2C1" w14:textId="77777777" w:rsidR="00BB281C" w:rsidRPr="00A7680F" w:rsidRDefault="00BB281C" w:rsidP="004E5F43">
            <w:pPr>
              <w:rPr>
                <w:i/>
                <w:sz w:val="18"/>
                <w:szCs w:val="18"/>
              </w:rPr>
            </w:pPr>
          </w:p>
        </w:tc>
        <w:tc>
          <w:tcPr>
            <w:tcW w:w="2156" w:type="pct"/>
          </w:tcPr>
          <w:p w14:paraId="1EEF22C3" w14:textId="77777777" w:rsidR="00BB281C" w:rsidRPr="00A7680F" w:rsidRDefault="00BB281C" w:rsidP="004E5F43">
            <w:pPr>
              <w:rPr>
                <w:i/>
                <w:sz w:val="18"/>
                <w:szCs w:val="18"/>
              </w:rPr>
            </w:pPr>
          </w:p>
        </w:tc>
      </w:tr>
      <w:tr w:rsidR="00BB281C" w:rsidRPr="00A7680F" w14:paraId="65C23226" w14:textId="77777777" w:rsidTr="00EC1C41">
        <w:tc>
          <w:tcPr>
            <w:tcW w:w="689" w:type="pct"/>
          </w:tcPr>
          <w:p w14:paraId="686AC9BF" w14:textId="77777777" w:rsidR="00BB281C" w:rsidRPr="00C61B01" w:rsidRDefault="00BB281C" w:rsidP="004E5F43">
            <w:pPr>
              <w:rPr>
                <w:sz w:val="18"/>
                <w:szCs w:val="18"/>
              </w:rPr>
            </w:pPr>
            <w:r w:rsidRPr="00C61B01">
              <w:rPr>
                <w:sz w:val="18"/>
                <w:szCs w:val="18"/>
              </w:rPr>
              <w:t>3.6</w:t>
            </w:r>
          </w:p>
        </w:tc>
        <w:tc>
          <w:tcPr>
            <w:tcW w:w="2156" w:type="pct"/>
          </w:tcPr>
          <w:p w14:paraId="63CAA20A" w14:textId="77777777" w:rsidR="00BB281C" w:rsidRPr="00A7680F" w:rsidRDefault="00BB281C" w:rsidP="004E5F43">
            <w:pPr>
              <w:rPr>
                <w:i/>
                <w:sz w:val="18"/>
                <w:szCs w:val="18"/>
              </w:rPr>
            </w:pPr>
          </w:p>
        </w:tc>
        <w:tc>
          <w:tcPr>
            <w:tcW w:w="2156" w:type="pct"/>
          </w:tcPr>
          <w:p w14:paraId="6FB74AEC" w14:textId="77777777" w:rsidR="00BB281C" w:rsidRPr="00A7680F" w:rsidRDefault="00BB281C" w:rsidP="004E5F43">
            <w:pPr>
              <w:rPr>
                <w:i/>
                <w:sz w:val="18"/>
                <w:szCs w:val="18"/>
              </w:rPr>
            </w:pPr>
          </w:p>
        </w:tc>
      </w:tr>
      <w:tr w:rsidR="00BB281C" w:rsidRPr="00C61B01" w14:paraId="4603B44D" w14:textId="77777777" w:rsidTr="004E5F43">
        <w:tc>
          <w:tcPr>
            <w:tcW w:w="5000" w:type="pct"/>
            <w:gridSpan w:val="3"/>
          </w:tcPr>
          <w:p w14:paraId="660AC3BA" w14:textId="77777777" w:rsidR="00BB281C" w:rsidRPr="00C61B01" w:rsidRDefault="00BB281C" w:rsidP="004E5F43">
            <w:pPr>
              <w:rPr>
                <w:sz w:val="18"/>
                <w:szCs w:val="18"/>
              </w:rPr>
            </w:pPr>
            <w:r w:rsidRPr="00C61B01">
              <w:rPr>
                <w:rFonts w:cstheme="minorHAnsi"/>
                <w:sz w:val="18"/>
                <w:szCs w:val="18"/>
              </w:rPr>
              <w:t>Controlled wood category 4. Wood from forests being converted to plantations or non-forest use</w:t>
            </w:r>
          </w:p>
        </w:tc>
      </w:tr>
      <w:tr w:rsidR="00BB281C" w:rsidRPr="00A7680F" w14:paraId="38EA6D2C" w14:textId="77777777" w:rsidTr="00EC1C41">
        <w:tc>
          <w:tcPr>
            <w:tcW w:w="689" w:type="pct"/>
          </w:tcPr>
          <w:p w14:paraId="1728BFDF" w14:textId="77777777" w:rsidR="00BB281C" w:rsidRPr="00C61B01" w:rsidRDefault="00BB281C" w:rsidP="004E5F43">
            <w:pPr>
              <w:rPr>
                <w:sz w:val="18"/>
                <w:szCs w:val="18"/>
              </w:rPr>
            </w:pPr>
            <w:r w:rsidRPr="00C61B01">
              <w:rPr>
                <w:sz w:val="18"/>
                <w:szCs w:val="18"/>
              </w:rPr>
              <w:t>4.1</w:t>
            </w:r>
          </w:p>
        </w:tc>
        <w:tc>
          <w:tcPr>
            <w:tcW w:w="2156" w:type="pct"/>
          </w:tcPr>
          <w:p w14:paraId="115595F2" w14:textId="77777777" w:rsidR="00BB281C" w:rsidRPr="00A7680F" w:rsidRDefault="00BB281C" w:rsidP="004E5F43">
            <w:pPr>
              <w:rPr>
                <w:i/>
                <w:sz w:val="18"/>
                <w:szCs w:val="18"/>
              </w:rPr>
            </w:pPr>
          </w:p>
        </w:tc>
        <w:tc>
          <w:tcPr>
            <w:tcW w:w="2156" w:type="pct"/>
          </w:tcPr>
          <w:p w14:paraId="1B6626C7" w14:textId="77777777" w:rsidR="00BB281C" w:rsidRPr="00A7680F" w:rsidRDefault="00BB281C" w:rsidP="004E5F43">
            <w:pPr>
              <w:rPr>
                <w:i/>
                <w:sz w:val="18"/>
                <w:szCs w:val="18"/>
              </w:rPr>
            </w:pPr>
          </w:p>
        </w:tc>
      </w:tr>
      <w:tr w:rsidR="00BB281C" w:rsidRPr="00C61B01" w14:paraId="65E1FC7C" w14:textId="77777777" w:rsidTr="004E5F43">
        <w:tc>
          <w:tcPr>
            <w:tcW w:w="5000" w:type="pct"/>
            <w:gridSpan w:val="3"/>
          </w:tcPr>
          <w:p w14:paraId="146AF266" w14:textId="77777777" w:rsidR="00BB281C" w:rsidRPr="00C61B01" w:rsidRDefault="00BB281C" w:rsidP="004E5F43">
            <w:pPr>
              <w:rPr>
                <w:sz w:val="18"/>
                <w:szCs w:val="18"/>
              </w:rPr>
            </w:pPr>
            <w:r w:rsidRPr="00C61B01">
              <w:rPr>
                <w:rFonts w:cstheme="minorHAnsi"/>
                <w:sz w:val="18"/>
                <w:szCs w:val="18"/>
              </w:rPr>
              <w:t>Controlled wood category 5. Wood from forests in which genetically modified trees are planted</w:t>
            </w:r>
          </w:p>
        </w:tc>
      </w:tr>
      <w:tr w:rsidR="00BB281C" w:rsidRPr="00A7680F" w14:paraId="1C98BAEC" w14:textId="77777777" w:rsidTr="00EC1C41">
        <w:tc>
          <w:tcPr>
            <w:tcW w:w="689" w:type="pct"/>
          </w:tcPr>
          <w:p w14:paraId="299FFB30" w14:textId="77777777" w:rsidR="00BB281C" w:rsidRPr="00C61B01" w:rsidRDefault="00BB281C" w:rsidP="004E5F43">
            <w:pPr>
              <w:rPr>
                <w:sz w:val="18"/>
                <w:szCs w:val="18"/>
              </w:rPr>
            </w:pPr>
            <w:r w:rsidRPr="00C61B01">
              <w:rPr>
                <w:sz w:val="18"/>
                <w:szCs w:val="18"/>
              </w:rPr>
              <w:t>5.1</w:t>
            </w:r>
          </w:p>
        </w:tc>
        <w:tc>
          <w:tcPr>
            <w:tcW w:w="2156" w:type="pct"/>
          </w:tcPr>
          <w:p w14:paraId="7974279E" w14:textId="77777777" w:rsidR="00BB281C" w:rsidRPr="00A7680F" w:rsidRDefault="00BB281C" w:rsidP="004E5F43">
            <w:pPr>
              <w:rPr>
                <w:i/>
                <w:sz w:val="18"/>
                <w:szCs w:val="18"/>
              </w:rPr>
            </w:pPr>
          </w:p>
        </w:tc>
        <w:tc>
          <w:tcPr>
            <w:tcW w:w="2156" w:type="pct"/>
          </w:tcPr>
          <w:p w14:paraId="7820C7AA" w14:textId="77777777" w:rsidR="00BB281C" w:rsidRPr="00A7680F" w:rsidRDefault="00BB281C" w:rsidP="004E5F43">
            <w:pPr>
              <w:rPr>
                <w:i/>
                <w:sz w:val="18"/>
                <w:szCs w:val="18"/>
              </w:rPr>
            </w:pPr>
          </w:p>
        </w:tc>
      </w:tr>
    </w:tbl>
    <w:p w14:paraId="77FC888E" w14:textId="0FF89B1B" w:rsidR="00A56903" w:rsidRDefault="00A56903" w:rsidP="002C7D55">
      <w:pPr>
        <w:spacing w:before="360" w:after="120"/>
        <w:rPr>
          <w:b/>
        </w:rPr>
      </w:pPr>
      <w:r w:rsidRPr="00692724">
        <w:rPr>
          <w:b/>
        </w:rPr>
        <w:t>4.b Risk assessment and mitigation for mixing in the supply chain</w:t>
      </w:r>
    </w:p>
    <w:p w14:paraId="17C0D7A7" w14:textId="7AE225E8" w:rsidR="007D00FC" w:rsidRPr="00953938" w:rsidRDefault="007D00FC" w:rsidP="00BA5DCA">
      <w:pPr>
        <w:spacing w:after="120"/>
        <w:rPr>
          <w:bCs/>
          <w:i/>
          <w:iCs/>
          <w:color w:val="FF0000"/>
          <w:szCs w:val="20"/>
        </w:rPr>
      </w:pPr>
      <w:r w:rsidRPr="00953938">
        <w:rPr>
          <w:bCs/>
          <w:i/>
          <w:iCs/>
          <w:color w:val="FF0000"/>
          <w:szCs w:val="20"/>
        </w:rPr>
        <w:t xml:space="preserve">This table should be in line with </w:t>
      </w:r>
      <w:r w:rsidR="00AC696D" w:rsidRPr="00953938">
        <w:rPr>
          <w:bCs/>
          <w:i/>
          <w:iCs/>
          <w:color w:val="FF0000"/>
          <w:szCs w:val="20"/>
        </w:rPr>
        <w:t>section</w:t>
      </w:r>
      <w:r w:rsidRPr="00953938">
        <w:rPr>
          <w:bCs/>
          <w:i/>
          <w:iCs/>
          <w:color w:val="FF0000"/>
          <w:szCs w:val="20"/>
        </w:rPr>
        <w:t xml:space="preserve"> 2 above. A separate risk assessment for mixing shall be provided for each type of the supply chain.</w:t>
      </w:r>
    </w:p>
    <w:p w14:paraId="50D53316" w14:textId="00897F26" w:rsidR="0035616F" w:rsidRPr="00953938" w:rsidRDefault="0035616F" w:rsidP="00EB0DA8">
      <w:pPr>
        <w:spacing w:after="120"/>
        <w:rPr>
          <w:bCs/>
          <w:i/>
          <w:iCs/>
          <w:color w:val="FF0000"/>
          <w:szCs w:val="20"/>
        </w:rPr>
      </w:pPr>
      <w:r w:rsidRPr="00953938">
        <w:rPr>
          <w:bCs/>
          <w:i/>
          <w:iCs/>
          <w:color w:val="FF0000"/>
          <w:szCs w:val="20"/>
        </w:rPr>
        <w:t>The general rule is that if there is some storage or manufacturing of controlled material by non-certified entities in the supply chain</w:t>
      </w:r>
      <w:r w:rsidR="003C760A" w:rsidRPr="00953938">
        <w:rPr>
          <w:bCs/>
          <w:i/>
          <w:iCs/>
          <w:color w:val="FF0000"/>
          <w:szCs w:val="20"/>
        </w:rPr>
        <w:t>,</w:t>
      </w:r>
      <w:r w:rsidRPr="00953938">
        <w:rPr>
          <w:bCs/>
          <w:i/>
          <w:iCs/>
          <w:color w:val="FF0000"/>
          <w:szCs w:val="20"/>
        </w:rPr>
        <w:t xml:space="preserve"> risk should be designated as ‘</w:t>
      </w:r>
      <w:r w:rsidRPr="00953938">
        <w:rPr>
          <w:b/>
          <w:i/>
          <w:iCs/>
          <w:color w:val="FF0000"/>
          <w:szCs w:val="20"/>
        </w:rPr>
        <w:t>Risk identified’</w:t>
      </w:r>
      <w:r w:rsidRPr="00953938">
        <w:rPr>
          <w:bCs/>
          <w:i/>
          <w:iCs/>
          <w:color w:val="FF0000"/>
          <w:szCs w:val="20"/>
        </w:rPr>
        <w:t>. Only in cases when products are already labelled (tracing of certified products through non-certified entities in the supply chain) or somehow physically permanently marked (closed and tied packs of sawn timber) the risk may be classified as ‘</w:t>
      </w:r>
      <w:r w:rsidRPr="00953938">
        <w:rPr>
          <w:b/>
          <w:i/>
          <w:iCs/>
          <w:color w:val="FF0000"/>
          <w:szCs w:val="20"/>
        </w:rPr>
        <w:t>No risk identified’</w:t>
      </w:r>
      <w:r w:rsidRPr="00953938">
        <w:rPr>
          <w:bCs/>
          <w:i/>
          <w:iCs/>
          <w:color w:val="FF0000"/>
          <w:szCs w:val="20"/>
        </w:rPr>
        <w:t>.</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642"/>
        <w:gridCol w:w="2546"/>
        <w:gridCol w:w="1356"/>
        <w:gridCol w:w="1742"/>
        <w:gridCol w:w="3289"/>
        <w:gridCol w:w="3431"/>
      </w:tblGrid>
      <w:tr w:rsidR="00A56903" w:rsidRPr="00692724" w14:paraId="41FF5F83" w14:textId="77777777" w:rsidTr="003C760A">
        <w:tc>
          <w:tcPr>
            <w:tcW w:w="586" w:type="pct"/>
            <w:shd w:val="clear" w:color="auto" w:fill="E9F0DC"/>
            <w:vAlign w:val="center"/>
          </w:tcPr>
          <w:p w14:paraId="2E0F956A" w14:textId="1067F433" w:rsidR="00A56903" w:rsidRPr="00692724" w:rsidRDefault="00A200DB" w:rsidP="00017704">
            <w:pPr>
              <w:spacing w:after="120"/>
              <w:jc w:val="center"/>
              <w:rPr>
                <w:b/>
                <w:sz w:val="18"/>
                <w:szCs w:val="18"/>
                <w:lang w:val="en-GB"/>
              </w:rPr>
            </w:pPr>
            <w:r w:rsidRPr="00A200DB">
              <w:rPr>
                <w:b/>
                <w:color w:val="FF0000"/>
                <w:sz w:val="18"/>
                <w:szCs w:val="18"/>
                <w:lang w:val="en-GB"/>
              </w:rPr>
              <w:t>Organisations / participating sites, supplying area and source types</w:t>
            </w:r>
          </w:p>
        </w:tc>
        <w:tc>
          <w:tcPr>
            <w:tcW w:w="909" w:type="pct"/>
            <w:shd w:val="clear" w:color="auto" w:fill="E9F0DC"/>
            <w:vAlign w:val="center"/>
          </w:tcPr>
          <w:p w14:paraId="26E3D7A7" w14:textId="77777777" w:rsidR="00A56903" w:rsidRPr="00692724" w:rsidRDefault="00A56903" w:rsidP="00017704">
            <w:pPr>
              <w:spacing w:after="120"/>
              <w:jc w:val="center"/>
              <w:rPr>
                <w:b/>
                <w:i/>
                <w:sz w:val="18"/>
                <w:szCs w:val="18"/>
                <w:lang w:val="en-GB"/>
              </w:rPr>
            </w:pPr>
            <w:r w:rsidRPr="00692724">
              <w:rPr>
                <w:rFonts w:cstheme="minorHAnsi"/>
                <w:b/>
                <w:sz w:val="18"/>
                <w:szCs w:val="18"/>
                <w:lang w:val="en-GB"/>
              </w:rPr>
              <w:t>Supply chain type</w:t>
            </w:r>
          </w:p>
        </w:tc>
        <w:tc>
          <w:tcPr>
            <w:tcW w:w="484" w:type="pct"/>
            <w:shd w:val="clear" w:color="auto" w:fill="E9F0DC"/>
            <w:vAlign w:val="center"/>
          </w:tcPr>
          <w:p w14:paraId="0DD4FAD6" w14:textId="77777777" w:rsidR="00A56903" w:rsidRPr="00692724" w:rsidRDefault="00A56903" w:rsidP="00017704">
            <w:pPr>
              <w:spacing w:after="120"/>
              <w:jc w:val="center"/>
              <w:rPr>
                <w:rFonts w:cstheme="minorHAnsi"/>
                <w:b/>
                <w:sz w:val="18"/>
                <w:szCs w:val="18"/>
                <w:lang w:val="en-GB"/>
              </w:rPr>
            </w:pPr>
            <w:r w:rsidRPr="00692724">
              <w:rPr>
                <w:rFonts w:cstheme="minorHAnsi"/>
                <w:b/>
                <w:sz w:val="18"/>
                <w:szCs w:val="18"/>
                <w:lang w:val="en-GB"/>
              </w:rPr>
              <w:t>No. of tiers</w:t>
            </w:r>
          </w:p>
        </w:tc>
        <w:tc>
          <w:tcPr>
            <w:tcW w:w="622" w:type="pct"/>
            <w:shd w:val="clear" w:color="auto" w:fill="E9F0DC"/>
            <w:vAlign w:val="center"/>
          </w:tcPr>
          <w:p w14:paraId="3EA79D10" w14:textId="77777777" w:rsidR="00A56903" w:rsidRPr="00692724" w:rsidRDefault="00A56903" w:rsidP="00017704">
            <w:pPr>
              <w:spacing w:after="120"/>
              <w:jc w:val="center"/>
              <w:rPr>
                <w:rFonts w:cstheme="minorHAnsi"/>
                <w:b/>
                <w:sz w:val="18"/>
                <w:szCs w:val="18"/>
                <w:lang w:val="en-GB"/>
              </w:rPr>
            </w:pPr>
            <w:r w:rsidRPr="00692724">
              <w:rPr>
                <w:rFonts w:cstheme="minorHAnsi"/>
                <w:b/>
                <w:sz w:val="18"/>
                <w:szCs w:val="18"/>
                <w:lang w:val="en-GB"/>
              </w:rPr>
              <w:t>Risk of mixing</w:t>
            </w:r>
          </w:p>
        </w:tc>
        <w:tc>
          <w:tcPr>
            <w:tcW w:w="1174" w:type="pct"/>
            <w:shd w:val="clear" w:color="auto" w:fill="E9F0DC"/>
            <w:vAlign w:val="center"/>
          </w:tcPr>
          <w:p w14:paraId="3F4146EE" w14:textId="77777777" w:rsidR="00A56903" w:rsidRPr="00692724" w:rsidRDefault="00A56903" w:rsidP="00017704">
            <w:pPr>
              <w:spacing w:after="120"/>
              <w:jc w:val="center"/>
              <w:rPr>
                <w:rFonts w:cstheme="minorHAnsi"/>
                <w:b/>
                <w:sz w:val="18"/>
                <w:szCs w:val="18"/>
                <w:lang w:val="en-GB"/>
              </w:rPr>
            </w:pPr>
            <w:r w:rsidRPr="00692724">
              <w:rPr>
                <w:rFonts w:cstheme="minorHAnsi"/>
                <w:b/>
                <w:sz w:val="18"/>
                <w:szCs w:val="18"/>
                <w:lang w:val="en-GB"/>
              </w:rPr>
              <w:t>Control measures</w:t>
            </w:r>
          </w:p>
        </w:tc>
        <w:tc>
          <w:tcPr>
            <w:tcW w:w="1225" w:type="pct"/>
            <w:shd w:val="clear" w:color="auto" w:fill="E9F0DC"/>
            <w:vAlign w:val="center"/>
          </w:tcPr>
          <w:p w14:paraId="464AE350" w14:textId="2D24ABC1" w:rsidR="00A56903" w:rsidRPr="00692724" w:rsidRDefault="007D00FC" w:rsidP="00017704">
            <w:pPr>
              <w:spacing w:after="120"/>
              <w:jc w:val="center"/>
              <w:rPr>
                <w:rFonts w:cstheme="minorHAnsi"/>
                <w:b/>
                <w:sz w:val="18"/>
                <w:szCs w:val="18"/>
                <w:lang w:val="en-GB"/>
              </w:rPr>
            </w:pPr>
            <w:r>
              <w:rPr>
                <w:rFonts w:cstheme="minorHAnsi"/>
                <w:b/>
                <w:color w:val="FF0000"/>
                <w:sz w:val="18"/>
                <w:szCs w:val="18"/>
                <w:lang w:val="en-GB"/>
              </w:rPr>
              <w:t>O</w:t>
            </w:r>
            <w:r w:rsidRPr="00141BFE">
              <w:rPr>
                <w:rFonts w:cstheme="minorHAnsi"/>
                <w:b/>
                <w:color w:val="FF0000"/>
                <w:sz w:val="18"/>
                <w:szCs w:val="18"/>
                <w:lang w:val="en-GB"/>
              </w:rPr>
              <w:t>rgani</w:t>
            </w:r>
            <w:r w:rsidR="00FE1F69">
              <w:rPr>
                <w:rFonts w:cstheme="minorHAnsi"/>
                <w:b/>
                <w:color w:val="FF0000"/>
                <w:sz w:val="18"/>
                <w:szCs w:val="18"/>
                <w:lang w:val="en-GB"/>
              </w:rPr>
              <w:t>s</w:t>
            </w:r>
            <w:r w:rsidRPr="00141BFE">
              <w:rPr>
                <w:rFonts w:cstheme="minorHAnsi"/>
                <w:b/>
                <w:color w:val="FF0000"/>
                <w:sz w:val="18"/>
                <w:szCs w:val="18"/>
                <w:lang w:val="en-GB"/>
              </w:rPr>
              <w:t xml:space="preserve">ation’s findings from field verification </w:t>
            </w:r>
            <w:r>
              <w:rPr>
                <w:rFonts w:cstheme="minorHAnsi"/>
                <w:b/>
                <w:color w:val="FF0000"/>
                <w:sz w:val="18"/>
                <w:szCs w:val="18"/>
                <w:lang w:val="en-GB"/>
              </w:rPr>
              <w:t xml:space="preserve">if </w:t>
            </w:r>
            <w:r w:rsidRPr="00141BFE">
              <w:rPr>
                <w:rFonts w:cstheme="minorHAnsi"/>
                <w:b/>
                <w:color w:val="FF0000"/>
                <w:sz w:val="18"/>
                <w:szCs w:val="18"/>
                <w:lang w:val="en-GB"/>
              </w:rPr>
              <w:t>undertaken as control measure</w:t>
            </w:r>
            <w:r>
              <w:rPr>
                <w:rFonts w:cstheme="minorHAnsi"/>
                <w:b/>
                <w:color w:val="FF0000"/>
                <w:sz w:val="18"/>
                <w:szCs w:val="18"/>
                <w:lang w:val="en-GB"/>
              </w:rPr>
              <w:t xml:space="preserve">s. </w:t>
            </w:r>
            <w:r w:rsidR="00D07A41">
              <w:rPr>
                <w:rFonts w:cstheme="minorHAnsi"/>
                <w:b/>
                <w:color w:val="FF0000"/>
                <w:sz w:val="18"/>
                <w:szCs w:val="18"/>
                <w:lang w:val="en-GB"/>
              </w:rPr>
              <w:t xml:space="preserve">Desk evaluation activities </w:t>
            </w:r>
            <w:r w:rsidR="003F5F0D">
              <w:rPr>
                <w:rFonts w:cstheme="minorHAnsi"/>
                <w:b/>
                <w:color w:val="FF0000"/>
                <w:sz w:val="18"/>
                <w:szCs w:val="18"/>
                <w:lang w:val="en-GB"/>
              </w:rPr>
              <w:t>should</w:t>
            </w:r>
            <w:r w:rsidR="00D07A41">
              <w:rPr>
                <w:rFonts w:cstheme="minorHAnsi"/>
                <w:b/>
                <w:color w:val="FF0000"/>
                <w:sz w:val="18"/>
                <w:szCs w:val="18"/>
                <w:lang w:val="en-GB"/>
              </w:rPr>
              <w:t xml:space="preserve"> be described</w:t>
            </w:r>
          </w:p>
        </w:tc>
      </w:tr>
      <w:tr w:rsidR="00A56903" w:rsidRPr="00692724" w14:paraId="069760A6" w14:textId="77777777" w:rsidTr="003C760A">
        <w:tc>
          <w:tcPr>
            <w:tcW w:w="586" w:type="pct"/>
            <w:shd w:val="clear" w:color="auto" w:fill="auto"/>
          </w:tcPr>
          <w:p w14:paraId="7CFFEA32" w14:textId="77777777" w:rsidR="00A56903" w:rsidRPr="001056E1" w:rsidRDefault="00A56903" w:rsidP="001056E1">
            <w:pPr>
              <w:spacing w:before="0"/>
              <w:rPr>
                <w:rFonts w:cstheme="minorHAnsi"/>
                <w:color w:val="000000" w:themeColor="text1"/>
                <w:sz w:val="16"/>
                <w:szCs w:val="16"/>
                <w:lang w:val="en-GB"/>
              </w:rPr>
            </w:pPr>
            <w:r w:rsidRPr="001056E1">
              <w:rPr>
                <w:rFonts w:cstheme="minorHAnsi"/>
                <w:i/>
                <w:sz w:val="16"/>
                <w:szCs w:val="16"/>
                <w:lang w:val="en-GB"/>
              </w:rPr>
              <w:t xml:space="preserve">This table shall be filled for each applicable participating site (listed in the </w:t>
            </w:r>
            <w:r w:rsidRPr="001056E1">
              <w:rPr>
                <w:rFonts w:cstheme="minorHAnsi"/>
                <w:i/>
                <w:sz w:val="16"/>
                <w:szCs w:val="16"/>
                <w:lang w:val="en-GB"/>
              </w:rPr>
              <w:lastRenderedPageBreak/>
              <w:t>table in Section 2)</w:t>
            </w:r>
          </w:p>
        </w:tc>
        <w:tc>
          <w:tcPr>
            <w:tcW w:w="909" w:type="pct"/>
            <w:shd w:val="clear" w:color="auto" w:fill="auto"/>
          </w:tcPr>
          <w:p w14:paraId="00C8768E" w14:textId="77777777" w:rsidR="00A56903" w:rsidRPr="001056E1" w:rsidRDefault="00A56903" w:rsidP="001056E1">
            <w:pPr>
              <w:spacing w:before="0"/>
              <w:rPr>
                <w:rFonts w:cstheme="minorHAnsi"/>
                <w:i/>
                <w:sz w:val="16"/>
                <w:szCs w:val="16"/>
                <w:lang w:val="en-GB"/>
              </w:rPr>
            </w:pPr>
            <w:r w:rsidRPr="001056E1">
              <w:rPr>
                <w:rFonts w:cstheme="minorHAnsi"/>
                <w:i/>
                <w:sz w:val="16"/>
                <w:szCs w:val="16"/>
                <w:lang w:val="en-GB"/>
              </w:rPr>
              <w:lastRenderedPageBreak/>
              <w:t>Describe the supply chain e.g.</w:t>
            </w:r>
          </w:p>
          <w:p w14:paraId="2578D8C4" w14:textId="1DF2565E" w:rsidR="00A56903" w:rsidRPr="002B0F6E" w:rsidRDefault="002B0F6E" w:rsidP="002B0F6E">
            <w:pPr>
              <w:spacing w:before="0"/>
              <w:rPr>
                <w:rFonts w:cstheme="minorHAnsi"/>
                <w:i/>
                <w:sz w:val="16"/>
                <w:szCs w:val="16"/>
                <w:lang w:val="en-GB"/>
              </w:rPr>
            </w:pPr>
            <w:r>
              <w:rPr>
                <w:rFonts w:cstheme="minorHAnsi"/>
                <w:i/>
                <w:sz w:val="16"/>
                <w:szCs w:val="16"/>
                <w:lang w:val="en-GB"/>
              </w:rPr>
              <w:t xml:space="preserve">- </w:t>
            </w:r>
            <w:r w:rsidR="00A56903" w:rsidRPr="002B0F6E">
              <w:rPr>
                <w:rFonts w:cstheme="minorHAnsi"/>
                <w:i/>
                <w:sz w:val="16"/>
                <w:szCs w:val="16"/>
                <w:lang w:val="en-GB"/>
              </w:rPr>
              <w:t xml:space="preserve">Wood delivered and purchased directly from concession holder to </w:t>
            </w:r>
            <w:r w:rsidR="00FE1F69">
              <w:rPr>
                <w:rFonts w:cstheme="minorHAnsi"/>
                <w:i/>
                <w:sz w:val="16"/>
                <w:szCs w:val="16"/>
                <w:lang w:val="en-GB"/>
              </w:rPr>
              <w:t>o</w:t>
            </w:r>
            <w:r w:rsidR="00A56903" w:rsidRPr="002B0F6E">
              <w:rPr>
                <w:rFonts w:cstheme="minorHAnsi"/>
                <w:i/>
                <w:sz w:val="16"/>
                <w:szCs w:val="16"/>
                <w:lang w:val="en-GB"/>
              </w:rPr>
              <w:t>rganisation’s log yard</w:t>
            </w:r>
          </w:p>
          <w:p w14:paraId="28208D01" w14:textId="040C1BB7" w:rsidR="00A56903" w:rsidRPr="002B0F6E" w:rsidRDefault="002B0F6E" w:rsidP="002B0F6E">
            <w:pPr>
              <w:spacing w:before="0"/>
              <w:rPr>
                <w:rFonts w:cstheme="minorHAnsi"/>
                <w:i/>
                <w:sz w:val="16"/>
                <w:szCs w:val="16"/>
                <w:lang w:val="en-GB"/>
              </w:rPr>
            </w:pPr>
            <w:r>
              <w:rPr>
                <w:rFonts w:cstheme="minorHAnsi"/>
                <w:i/>
                <w:sz w:val="16"/>
                <w:szCs w:val="16"/>
                <w:lang w:val="en-GB"/>
              </w:rPr>
              <w:lastRenderedPageBreak/>
              <w:t xml:space="preserve">- </w:t>
            </w:r>
            <w:r w:rsidR="00A56903" w:rsidRPr="002B0F6E">
              <w:rPr>
                <w:rFonts w:cstheme="minorHAnsi"/>
                <w:i/>
                <w:sz w:val="16"/>
                <w:szCs w:val="16"/>
                <w:lang w:val="en-GB"/>
              </w:rPr>
              <w:t xml:space="preserve">Wood delivered and purchased directly from concession holder to </w:t>
            </w:r>
            <w:r w:rsidR="00FE1F69">
              <w:rPr>
                <w:rFonts w:cstheme="minorHAnsi"/>
                <w:i/>
                <w:sz w:val="16"/>
                <w:szCs w:val="16"/>
                <w:lang w:val="en-GB"/>
              </w:rPr>
              <w:t>o</w:t>
            </w:r>
            <w:r w:rsidR="00A56903" w:rsidRPr="002B0F6E">
              <w:rPr>
                <w:rFonts w:cstheme="minorHAnsi"/>
                <w:i/>
                <w:sz w:val="16"/>
                <w:szCs w:val="16"/>
                <w:lang w:val="en-GB"/>
              </w:rPr>
              <w:t>rganisation’s log yard, but purchased through a round wood trader</w:t>
            </w:r>
          </w:p>
          <w:p w14:paraId="03CE2E61" w14:textId="5E238B14" w:rsidR="00A56903" w:rsidRPr="002B0F6E" w:rsidRDefault="002B0F6E" w:rsidP="002B0F6E">
            <w:pPr>
              <w:spacing w:before="0"/>
              <w:rPr>
                <w:rFonts w:cstheme="minorHAnsi"/>
                <w:i/>
                <w:sz w:val="16"/>
                <w:szCs w:val="16"/>
                <w:lang w:val="en-GB"/>
              </w:rPr>
            </w:pPr>
            <w:r>
              <w:rPr>
                <w:rFonts w:cstheme="minorHAnsi"/>
                <w:i/>
                <w:sz w:val="16"/>
                <w:szCs w:val="16"/>
                <w:lang w:val="en-GB"/>
              </w:rPr>
              <w:t xml:space="preserve">- </w:t>
            </w:r>
            <w:r w:rsidR="00A56903" w:rsidRPr="002B0F6E">
              <w:rPr>
                <w:rFonts w:cstheme="minorHAnsi"/>
                <w:i/>
                <w:sz w:val="16"/>
                <w:szCs w:val="16"/>
                <w:lang w:val="en-GB"/>
              </w:rPr>
              <w:t xml:space="preserve">Wood delivered from forest to railway terminal and transported by train to </w:t>
            </w:r>
            <w:r w:rsidR="00006773" w:rsidRPr="002B0F6E">
              <w:rPr>
                <w:rFonts w:cstheme="minorHAnsi"/>
                <w:i/>
                <w:sz w:val="16"/>
                <w:szCs w:val="16"/>
                <w:lang w:val="en-GB"/>
              </w:rPr>
              <w:t>O</w:t>
            </w:r>
            <w:r w:rsidR="00A56903" w:rsidRPr="002B0F6E">
              <w:rPr>
                <w:rFonts w:cstheme="minorHAnsi"/>
                <w:i/>
                <w:sz w:val="16"/>
                <w:szCs w:val="16"/>
                <w:lang w:val="en-GB"/>
              </w:rPr>
              <w:t>rganisation</w:t>
            </w:r>
          </w:p>
          <w:p w14:paraId="17D5F441" w14:textId="3F08918F" w:rsidR="00A56903" w:rsidRPr="001056E1" w:rsidRDefault="00A56903" w:rsidP="001056E1">
            <w:pPr>
              <w:spacing w:before="0"/>
              <w:rPr>
                <w:rFonts w:cstheme="minorHAnsi"/>
                <w:i/>
                <w:sz w:val="16"/>
                <w:szCs w:val="16"/>
                <w:lang w:val="en-GB"/>
              </w:rPr>
            </w:pPr>
          </w:p>
        </w:tc>
        <w:tc>
          <w:tcPr>
            <w:tcW w:w="484" w:type="pct"/>
          </w:tcPr>
          <w:p w14:paraId="06081581" w14:textId="30367A05" w:rsidR="00A56903" w:rsidRPr="001056E1" w:rsidRDefault="00A56903" w:rsidP="001056E1">
            <w:pPr>
              <w:spacing w:before="0"/>
              <w:rPr>
                <w:rFonts w:cstheme="minorHAnsi"/>
                <w:color w:val="FFFFFF" w:themeColor="background1"/>
                <w:sz w:val="16"/>
                <w:szCs w:val="16"/>
                <w:lang w:val="en-GB"/>
              </w:rPr>
            </w:pPr>
            <w:r w:rsidRPr="001056E1">
              <w:rPr>
                <w:rFonts w:cstheme="minorHAnsi"/>
                <w:i/>
                <w:sz w:val="16"/>
                <w:szCs w:val="16"/>
                <w:lang w:val="en-GB"/>
              </w:rPr>
              <w:lastRenderedPageBreak/>
              <w:t xml:space="preserve">‘Tiers’ indicates the legal entities taking ownership of the wood </w:t>
            </w:r>
            <w:r w:rsidRPr="001056E1">
              <w:rPr>
                <w:rFonts w:cstheme="minorHAnsi"/>
                <w:i/>
                <w:sz w:val="16"/>
                <w:szCs w:val="16"/>
                <w:lang w:val="en-GB"/>
              </w:rPr>
              <w:lastRenderedPageBreak/>
              <w:t xml:space="preserve">from harvesting to the </w:t>
            </w:r>
            <w:r w:rsidR="00FE1F69">
              <w:rPr>
                <w:rFonts w:cstheme="minorHAnsi"/>
                <w:i/>
                <w:sz w:val="16"/>
                <w:szCs w:val="16"/>
                <w:lang w:val="en-GB"/>
              </w:rPr>
              <w:t>o</w:t>
            </w:r>
            <w:r w:rsidRPr="001056E1">
              <w:rPr>
                <w:rFonts w:cstheme="minorHAnsi"/>
                <w:i/>
                <w:sz w:val="16"/>
                <w:szCs w:val="16"/>
                <w:lang w:val="en-GB"/>
              </w:rPr>
              <w:t xml:space="preserve">rganisation purchasing it. If there is only 1 tier, it means that wood is purchased directly from the concession holder. </w:t>
            </w:r>
          </w:p>
        </w:tc>
        <w:tc>
          <w:tcPr>
            <w:tcW w:w="622" w:type="pct"/>
          </w:tcPr>
          <w:p w14:paraId="7D7D939C" w14:textId="08245541" w:rsidR="00854706" w:rsidRDefault="008401AD" w:rsidP="001056E1">
            <w:pPr>
              <w:spacing w:before="0"/>
              <w:rPr>
                <w:rFonts w:cstheme="minorHAnsi"/>
                <w:i/>
                <w:color w:val="FF0000"/>
                <w:sz w:val="16"/>
                <w:szCs w:val="16"/>
                <w:lang w:val="en-GB"/>
              </w:rPr>
            </w:pPr>
            <w:r w:rsidRPr="001056E1">
              <w:rPr>
                <w:rFonts w:cstheme="minorHAnsi"/>
                <w:i/>
                <w:color w:val="FF0000"/>
                <w:sz w:val="16"/>
                <w:szCs w:val="16"/>
                <w:lang w:val="en-GB"/>
              </w:rPr>
              <w:lastRenderedPageBreak/>
              <w:t>«</w:t>
            </w:r>
            <w:r w:rsidR="003C760A" w:rsidRPr="00854706">
              <w:rPr>
                <w:rFonts w:cstheme="minorHAnsi"/>
                <w:b/>
                <w:bCs/>
                <w:i/>
                <w:color w:val="FF0000"/>
                <w:sz w:val="16"/>
                <w:szCs w:val="16"/>
                <w:lang w:val="en-GB"/>
              </w:rPr>
              <w:t>Risk identified</w:t>
            </w:r>
            <w:r w:rsidRPr="001056E1">
              <w:rPr>
                <w:rFonts w:cstheme="minorHAnsi"/>
                <w:i/>
                <w:color w:val="FF0000"/>
                <w:sz w:val="16"/>
                <w:szCs w:val="16"/>
                <w:lang w:val="en-GB"/>
              </w:rPr>
              <w:t xml:space="preserve">» </w:t>
            </w:r>
          </w:p>
          <w:p w14:paraId="47EFCC42" w14:textId="77777777" w:rsidR="00854706" w:rsidRDefault="008401AD" w:rsidP="001056E1">
            <w:pPr>
              <w:spacing w:before="0"/>
              <w:rPr>
                <w:rFonts w:cstheme="minorHAnsi"/>
                <w:i/>
                <w:color w:val="FF0000"/>
                <w:sz w:val="16"/>
                <w:szCs w:val="16"/>
                <w:lang w:val="en-GB"/>
              </w:rPr>
            </w:pPr>
            <w:r w:rsidRPr="001056E1">
              <w:rPr>
                <w:rFonts w:cstheme="minorHAnsi"/>
                <w:i/>
                <w:color w:val="FF0000"/>
                <w:sz w:val="16"/>
                <w:szCs w:val="16"/>
                <w:lang w:val="en-GB"/>
              </w:rPr>
              <w:t xml:space="preserve">or </w:t>
            </w:r>
          </w:p>
          <w:p w14:paraId="077450C6" w14:textId="69B2491C" w:rsidR="008401AD" w:rsidRPr="001056E1" w:rsidRDefault="008401AD" w:rsidP="001056E1">
            <w:pPr>
              <w:spacing w:before="0"/>
              <w:rPr>
                <w:rFonts w:cstheme="minorHAnsi"/>
                <w:i/>
                <w:color w:val="FF0000"/>
                <w:sz w:val="16"/>
                <w:szCs w:val="16"/>
                <w:lang w:val="en-GB"/>
              </w:rPr>
            </w:pPr>
            <w:r w:rsidRPr="001056E1">
              <w:rPr>
                <w:rFonts w:cstheme="minorHAnsi"/>
                <w:i/>
                <w:color w:val="FF0000"/>
                <w:sz w:val="16"/>
                <w:szCs w:val="16"/>
                <w:lang w:val="en-GB"/>
              </w:rPr>
              <w:t>«</w:t>
            </w:r>
            <w:r w:rsidR="003C760A" w:rsidRPr="00854706">
              <w:rPr>
                <w:rFonts w:cstheme="minorHAnsi"/>
                <w:b/>
                <w:bCs/>
                <w:i/>
                <w:color w:val="FF0000"/>
                <w:sz w:val="16"/>
                <w:szCs w:val="16"/>
                <w:lang w:val="en-GB"/>
              </w:rPr>
              <w:t>No risk identified</w:t>
            </w:r>
            <w:r w:rsidRPr="001056E1">
              <w:rPr>
                <w:rFonts w:cstheme="minorHAnsi"/>
                <w:i/>
                <w:color w:val="FF0000"/>
                <w:sz w:val="16"/>
                <w:szCs w:val="16"/>
                <w:lang w:val="en-GB"/>
              </w:rPr>
              <w:t>» shall be used</w:t>
            </w:r>
            <w:r w:rsidR="00854706">
              <w:rPr>
                <w:rFonts w:cstheme="minorHAnsi"/>
                <w:i/>
                <w:color w:val="FF0000"/>
                <w:sz w:val="16"/>
                <w:szCs w:val="16"/>
                <w:lang w:val="en-GB"/>
              </w:rPr>
              <w:t xml:space="preserve"> only</w:t>
            </w:r>
            <w:r w:rsidRPr="001056E1">
              <w:rPr>
                <w:rFonts w:cstheme="minorHAnsi"/>
                <w:i/>
                <w:color w:val="FF0000"/>
                <w:sz w:val="16"/>
                <w:szCs w:val="16"/>
                <w:lang w:val="en-GB"/>
              </w:rPr>
              <w:t>.</w:t>
            </w:r>
          </w:p>
          <w:p w14:paraId="11071E07" w14:textId="04361FAD" w:rsidR="00A56903" w:rsidRPr="001056E1" w:rsidRDefault="008401AD" w:rsidP="001056E1">
            <w:pPr>
              <w:spacing w:before="0"/>
              <w:rPr>
                <w:rFonts w:cstheme="minorHAnsi"/>
                <w:i/>
                <w:color w:val="FF0000"/>
                <w:sz w:val="16"/>
                <w:szCs w:val="16"/>
                <w:lang w:val="en-GB"/>
              </w:rPr>
            </w:pPr>
            <w:r w:rsidRPr="001056E1">
              <w:rPr>
                <w:rFonts w:cstheme="minorHAnsi"/>
                <w:i/>
                <w:color w:val="FF0000"/>
                <w:sz w:val="16"/>
                <w:szCs w:val="16"/>
                <w:lang w:val="en-GB"/>
              </w:rPr>
              <w:lastRenderedPageBreak/>
              <w:t>I</w:t>
            </w:r>
            <w:r w:rsidR="003C760A">
              <w:rPr>
                <w:rFonts w:cstheme="minorHAnsi"/>
                <w:i/>
                <w:color w:val="FF0000"/>
                <w:sz w:val="16"/>
                <w:szCs w:val="16"/>
                <w:lang w:val="en-GB"/>
              </w:rPr>
              <w:t>f</w:t>
            </w:r>
            <w:r w:rsidRPr="001056E1">
              <w:rPr>
                <w:rFonts w:cstheme="minorHAnsi"/>
                <w:i/>
                <w:color w:val="FF0000"/>
                <w:sz w:val="16"/>
                <w:szCs w:val="16"/>
                <w:lang w:val="en-GB"/>
              </w:rPr>
              <w:t xml:space="preserve"> </w:t>
            </w:r>
            <w:r w:rsidR="003C760A">
              <w:rPr>
                <w:rFonts w:cstheme="minorHAnsi"/>
                <w:i/>
                <w:color w:val="FF0000"/>
                <w:sz w:val="16"/>
                <w:szCs w:val="16"/>
                <w:lang w:val="en-GB"/>
              </w:rPr>
              <w:t>a risk is</w:t>
            </w:r>
            <w:r w:rsidRPr="001056E1">
              <w:rPr>
                <w:rFonts w:cstheme="minorHAnsi"/>
                <w:i/>
                <w:color w:val="FF0000"/>
                <w:sz w:val="16"/>
                <w:szCs w:val="16"/>
                <w:lang w:val="en-GB"/>
              </w:rPr>
              <w:t xml:space="preserve"> </w:t>
            </w:r>
            <w:r w:rsidR="003C760A">
              <w:rPr>
                <w:rFonts w:cstheme="minorHAnsi"/>
                <w:i/>
                <w:color w:val="FF0000"/>
                <w:sz w:val="16"/>
                <w:szCs w:val="16"/>
                <w:lang w:val="en-GB"/>
              </w:rPr>
              <w:t>identified,</w:t>
            </w:r>
            <w:r w:rsidRPr="001056E1">
              <w:rPr>
                <w:rFonts w:cstheme="minorHAnsi"/>
                <w:i/>
                <w:color w:val="FF0000"/>
                <w:sz w:val="16"/>
                <w:szCs w:val="16"/>
                <w:lang w:val="en-GB"/>
              </w:rPr>
              <w:t xml:space="preserve"> s</w:t>
            </w:r>
            <w:r w:rsidR="00A56903" w:rsidRPr="001056E1">
              <w:rPr>
                <w:rFonts w:cstheme="minorHAnsi"/>
                <w:i/>
                <w:color w:val="FF0000"/>
                <w:sz w:val="16"/>
                <w:szCs w:val="16"/>
                <w:lang w:val="en-GB"/>
              </w:rPr>
              <w:t>ummarise the risk assessment of mixing in this supply chain.</w:t>
            </w:r>
          </w:p>
          <w:p w14:paraId="58A9B6F4" w14:textId="639F5A01" w:rsidR="008401AD" w:rsidRPr="001056E1" w:rsidRDefault="008401AD" w:rsidP="001056E1">
            <w:pPr>
              <w:spacing w:before="0"/>
              <w:rPr>
                <w:rFonts w:cstheme="minorHAnsi"/>
                <w:i/>
                <w:color w:val="FF0000"/>
                <w:sz w:val="16"/>
                <w:szCs w:val="16"/>
                <w:lang w:val="en-GB"/>
              </w:rPr>
            </w:pPr>
            <w:r w:rsidRPr="001056E1">
              <w:rPr>
                <w:rFonts w:cstheme="minorHAnsi"/>
                <w:i/>
                <w:color w:val="FF0000"/>
                <w:sz w:val="16"/>
                <w:szCs w:val="16"/>
                <w:lang w:val="en-GB"/>
              </w:rPr>
              <w:t xml:space="preserve">In case there is no risk </w:t>
            </w:r>
            <w:r w:rsidR="003C760A">
              <w:rPr>
                <w:rFonts w:cstheme="minorHAnsi"/>
                <w:i/>
                <w:color w:val="FF0000"/>
                <w:sz w:val="16"/>
                <w:szCs w:val="16"/>
                <w:lang w:val="en-GB"/>
              </w:rPr>
              <w:t>identified, describe</w:t>
            </w:r>
            <w:r w:rsidRPr="001056E1">
              <w:rPr>
                <w:rFonts w:cstheme="minorHAnsi"/>
                <w:i/>
                <w:color w:val="FF0000"/>
                <w:sz w:val="16"/>
                <w:szCs w:val="16"/>
                <w:lang w:val="en-GB"/>
              </w:rPr>
              <w:t xml:space="preserve"> why the risk does not exist</w:t>
            </w:r>
            <w:r w:rsidR="003C760A">
              <w:rPr>
                <w:rFonts w:cstheme="minorHAnsi"/>
                <w:i/>
                <w:color w:val="FF0000"/>
                <w:sz w:val="16"/>
                <w:szCs w:val="16"/>
                <w:lang w:val="en-GB"/>
              </w:rPr>
              <w:t>, provide justification</w:t>
            </w:r>
            <w:r w:rsidRPr="001056E1">
              <w:rPr>
                <w:rFonts w:cstheme="minorHAnsi"/>
                <w:i/>
                <w:color w:val="FF0000"/>
                <w:sz w:val="16"/>
                <w:szCs w:val="16"/>
                <w:lang w:val="en-GB"/>
              </w:rPr>
              <w:t>.</w:t>
            </w:r>
          </w:p>
          <w:p w14:paraId="7F2DB450" w14:textId="4828D1EE" w:rsidR="0056635B" w:rsidRPr="003C760A" w:rsidRDefault="008401AD" w:rsidP="001056E1">
            <w:pPr>
              <w:spacing w:before="0"/>
              <w:rPr>
                <w:rFonts w:cstheme="minorHAnsi"/>
                <w:b/>
                <w:bCs/>
                <w:i/>
                <w:color w:val="FF0000"/>
                <w:sz w:val="16"/>
                <w:szCs w:val="16"/>
                <w:lang w:val="en-GB"/>
              </w:rPr>
            </w:pPr>
            <w:r w:rsidRPr="003C760A">
              <w:rPr>
                <w:rFonts w:cstheme="minorHAnsi"/>
                <w:b/>
                <w:bCs/>
                <w:i/>
                <w:color w:val="FF0000"/>
                <w:sz w:val="16"/>
                <w:szCs w:val="16"/>
                <w:lang w:val="en-GB"/>
              </w:rPr>
              <w:t>Low risk of mixing shall not be used.</w:t>
            </w:r>
          </w:p>
        </w:tc>
        <w:tc>
          <w:tcPr>
            <w:tcW w:w="1174" w:type="pct"/>
          </w:tcPr>
          <w:p w14:paraId="60E4BE09" w14:textId="2EEB1E33" w:rsidR="00A56903" w:rsidRPr="001056E1" w:rsidRDefault="00A56903" w:rsidP="001056E1">
            <w:pPr>
              <w:spacing w:before="0"/>
              <w:rPr>
                <w:rFonts w:cstheme="minorHAnsi"/>
                <w:i/>
                <w:sz w:val="16"/>
                <w:szCs w:val="16"/>
                <w:lang w:val="en-GB"/>
              </w:rPr>
            </w:pPr>
            <w:r w:rsidRPr="001056E1">
              <w:rPr>
                <w:rFonts w:cstheme="minorHAnsi"/>
                <w:i/>
                <w:sz w:val="16"/>
                <w:szCs w:val="16"/>
                <w:lang w:val="en-GB"/>
              </w:rPr>
              <w:lastRenderedPageBreak/>
              <w:t xml:space="preserve">If </w:t>
            </w:r>
            <w:r w:rsidR="003C760A">
              <w:rPr>
                <w:rFonts w:cstheme="minorHAnsi"/>
                <w:i/>
                <w:sz w:val="16"/>
                <w:szCs w:val="16"/>
                <w:lang w:val="en-GB"/>
              </w:rPr>
              <w:t xml:space="preserve">a </w:t>
            </w:r>
            <w:r w:rsidRPr="001056E1">
              <w:rPr>
                <w:rFonts w:cstheme="minorHAnsi"/>
                <w:i/>
                <w:sz w:val="16"/>
                <w:szCs w:val="16"/>
                <w:lang w:val="en-GB"/>
              </w:rPr>
              <w:t xml:space="preserve">risk is identified, state what actions are being taken to mitigate that risk. Describe the </w:t>
            </w:r>
            <w:r w:rsidR="003C760A">
              <w:rPr>
                <w:rFonts w:cstheme="minorHAnsi"/>
                <w:i/>
                <w:sz w:val="16"/>
                <w:szCs w:val="16"/>
                <w:lang w:val="en-GB"/>
              </w:rPr>
              <w:t>organisation's activities</w:t>
            </w:r>
            <w:r w:rsidRPr="001056E1">
              <w:rPr>
                <w:rFonts w:cstheme="minorHAnsi"/>
                <w:i/>
                <w:sz w:val="16"/>
                <w:szCs w:val="16"/>
                <w:lang w:val="en-GB"/>
              </w:rPr>
              <w:t xml:space="preserve"> to verify the effectiveness of the control measures. Include information on the cycle (how often </w:t>
            </w:r>
            <w:r w:rsidRPr="001056E1">
              <w:rPr>
                <w:rFonts w:cstheme="minorHAnsi"/>
                <w:i/>
                <w:sz w:val="16"/>
                <w:szCs w:val="16"/>
                <w:lang w:val="en-GB"/>
              </w:rPr>
              <w:lastRenderedPageBreak/>
              <w:t xml:space="preserve">verification is conducted), </w:t>
            </w:r>
            <w:r w:rsidR="003C760A">
              <w:rPr>
                <w:rFonts w:cstheme="minorHAnsi"/>
                <w:i/>
                <w:sz w:val="16"/>
                <w:szCs w:val="16"/>
                <w:lang w:val="en-GB"/>
              </w:rPr>
              <w:t xml:space="preserve">the </w:t>
            </w:r>
            <w:r w:rsidRPr="001056E1">
              <w:rPr>
                <w:rFonts w:cstheme="minorHAnsi"/>
                <w:i/>
                <w:sz w:val="16"/>
                <w:szCs w:val="16"/>
                <w:lang w:val="en-GB"/>
              </w:rPr>
              <w:t>number of audits, justification of sampling intensity, and the key results of the audits</w:t>
            </w:r>
            <w:r w:rsidR="003C760A">
              <w:rPr>
                <w:rFonts w:cstheme="minorHAnsi"/>
                <w:i/>
                <w:sz w:val="16"/>
                <w:szCs w:val="16"/>
                <w:lang w:val="en-GB"/>
              </w:rPr>
              <w:t>. I</w:t>
            </w:r>
            <w:r w:rsidRPr="001056E1">
              <w:rPr>
                <w:rFonts w:cstheme="minorHAnsi"/>
                <w:i/>
                <w:sz w:val="16"/>
                <w:szCs w:val="16"/>
                <w:lang w:val="en-GB"/>
              </w:rPr>
              <w:t>f non-conformities were found, state steps taken to address them.</w:t>
            </w:r>
          </w:p>
          <w:p w14:paraId="329F4684" w14:textId="2204D873" w:rsidR="008401AD" w:rsidRPr="001056E1" w:rsidRDefault="008401AD" w:rsidP="001056E1">
            <w:pPr>
              <w:spacing w:before="0"/>
              <w:rPr>
                <w:rFonts w:cstheme="minorHAnsi"/>
                <w:i/>
                <w:iCs/>
                <w:color w:val="FF0000"/>
                <w:sz w:val="16"/>
                <w:szCs w:val="16"/>
                <w:lang w:val="en-GB"/>
              </w:rPr>
            </w:pPr>
            <w:r w:rsidRPr="001056E1">
              <w:rPr>
                <w:rFonts w:cstheme="minorHAnsi"/>
                <w:i/>
                <w:iCs/>
                <w:color w:val="FF0000"/>
                <w:sz w:val="16"/>
                <w:szCs w:val="16"/>
                <w:lang w:val="en-GB"/>
              </w:rPr>
              <w:t xml:space="preserve">For no risk </w:t>
            </w:r>
            <w:r w:rsidR="003C760A">
              <w:rPr>
                <w:rFonts w:cstheme="minorHAnsi"/>
                <w:i/>
                <w:iCs/>
                <w:color w:val="FF0000"/>
                <w:sz w:val="16"/>
                <w:szCs w:val="16"/>
                <w:lang w:val="en-GB"/>
              </w:rPr>
              <w:t>identified,</w:t>
            </w:r>
            <w:r w:rsidRPr="001056E1">
              <w:rPr>
                <w:rFonts w:cstheme="minorHAnsi"/>
                <w:i/>
                <w:iCs/>
                <w:color w:val="FF0000"/>
                <w:sz w:val="16"/>
                <w:szCs w:val="16"/>
                <w:lang w:val="en-GB"/>
              </w:rPr>
              <w:t xml:space="preserve"> it is not applicable.</w:t>
            </w:r>
          </w:p>
          <w:p w14:paraId="176B5D55" w14:textId="7413E7A6" w:rsidR="00902829" w:rsidRPr="001056E1" w:rsidRDefault="003C760A" w:rsidP="001056E1">
            <w:pPr>
              <w:spacing w:before="0"/>
              <w:rPr>
                <w:rFonts w:cstheme="minorHAnsi"/>
                <w:i/>
                <w:iCs/>
                <w:sz w:val="16"/>
                <w:szCs w:val="16"/>
                <w:lang w:val="en-GB"/>
              </w:rPr>
            </w:pPr>
            <w:r>
              <w:rPr>
                <w:rFonts w:cstheme="minorHAnsi"/>
                <w:i/>
                <w:iCs/>
                <w:color w:val="FF0000"/>
                <w:sz w:val="16"/>
                <w:szCs w:val="16"/>
                <w:lang w:val="en-GB"/>
              </w:rPr>
              <w:t>This information shall also be provided in case of no sourcing of controlled materials during the audit perio</w:t>
            </w:r>
            <w:r w:rsidR="00902829" w:rsidRPr="001056E1">
              <w:rPr>
                <w:rFonts w:cstheme="minorHAnsi"/>
                <w:i/>
                <w:iCs/>
                <w:color w:val="FF0000"/>
                <w:sz w:val="16"/>
                <w:szCs w:val="16"/>
                <w:lang w:val="en-GB"/>
              </w:rPr>
              <w:t>d.</w:t>
            </w:r>
          </w:p>
        </w:tc>
        <w:tc>
          <w:tcPr>
            <w:tcW w:w="1225" w:type="pct"/>
          </w:tcPr>
          <w:p w14:paraId="61C6C3DD" w14:textId="2154D8A4" w:rsidR="00193690" w:rsidRDefault="00193690" w:rsidP="001056E1">
            <w:pPr>
              <w:spacing w:before="0"/>
              <w:rPr>
                <w:rFonts w:cstheme="minorHAnsi"/>
                <w:i/>
                <w:sz w:val="16"/>
                <w:szCs w:val="16"/>
                <w:lang w:val="en-GB"/>
              </w:rPr>
            </w:pPr>
            <w:r>
              <w:rPr>
                <w:rFonts w:cstheme="minorHAnsi"/>
                <w:i/>
                <w:color w:val="FF0000"/>
                <w:sz w:val="16"/>
                <w:szCs w:val="16"/>
                <w:lang w:val="en-GB"/>
              </w:rPr>
              <w:lastRenderedPageBreak/>
              <w:t>This field shall be provided by the organisation and shall not reflect PbN findings.</w:t>
            </w:r>
          </w:p>
          <w:p w14:paraId="0CE85648" w14:textId="3AE4420D" w:rsidR="00A56903" w:rsidRPr="001056E1" w:rsidRDefault="00A56903" w:rsidP="001056E1">
            <w:pPr>
              <w:spacing w:before="0"/>
              <w:rPr>
                <w:rFonts w:cstheme="minorHAnsi"/>
                <w:i/>
                <w:sz w:val="16"/>
                <w:szCs w:val="16"/>
                <w:lang w:val="en-GB"/>
              </w:rPr>
            </w:pPr>
            <w:r w:rsidRPr="001056E1">
              <w:rPr>
                <w:rFonts w:cstheme="minorHAnsi"/>
                <w:i/>
                <w:sz w:val="16"/>
                <w:szCs w:val="16"/>
                <w:lang w:val="en-GB"/>
              </w:rPr>
              <w:t xml:space="preserve">Summarise findings if field verification </w:t>
            </w:r>
            <w:r w:rsidR="00E66AB1" w:rsidRPr="00E66AB1">
              <w:rPr>
                <w:rFonts w:cstheme="minorHAnsi"/>
                <w:i/>
                <w:color w:val="FF0000"/>
                <w:sz w:val="16"/>
                <w:szCs w:val="16"/>
                <w:lang w:val="en-GB"/>
              </w:rPr>
              <w:t>or desk evaluation</w:t>
            </w:r>
            <w:r w:rsidR="00E66AB1">
              <w:rPr>
                <w:rFonts w:cstheme="minorHAnsi"/>
                <w:i/>
                <w:sz w:val="16"/>
                <w:szCs w:val="16"/>
                <w:lang w:val="en-GB"/>
              </w:rPr>
              <w:t xml:space="preserve"> </w:t>
            </w:r>
            <w:r w:rsidRPr="001056E1">
              <w:rPr>
                <w:rFonts w:cstheme="minorHAnsi"/>
                <w:i/>
                <w:sz w:val="16"/>
                <w:szCs w:val="16"/>
                <w:lang w:val="en-GB"/>
              </w:rPr>
              <w:t xml:space="preserve">was conducted. </w:t>
            </w:r>
          </w:p>
          <w:p w14:paraId="4842B7CF" w14:textId="77777777" w:rsidR="00A56903" w:rsidRPr="001056E1" w:rsidRDefault="00A56903" w:rsidP="001056E1">
            <w:pPr>
              <w:spacing w:before="0"/>
              <w:rPr>
                <w:rFonts w:cstheme="minorHAnsi"/>
                <w:i/>
                <w:sz w:val="16"/>
                <w:szCs w:val="16"/>
                <w:lang w:val="en-GB"/>
              </w:rPr>
            </w:pPr>
            <w:r w:rsidRPr="001056E1">
              <w:rPr>
                <w:rFonts w:cstheme="minorHAnsi"/>
                <w:i/>
                <w:sz w:val="16"/>
                <w:szCs w:val="16"/>
                <w:lang w:val="en-GB"/>
              </w:rPr>
              <w:lastRenderedPageBreak/>
              <w:t xml:space="preserve">Describe steps taken to address any non-conformities found, unless confidential. </w:t>
            </w:r>
          </w:p>
          <w:p w14:paraId="4B35DBA0" w14:textId="1C281F68" w:rsidR="00A56903" w:rsidRPr="001056E1" w:rsidRDefault="00A56903" w:rsidP="001056E1">
            <w:pPr>
              <w:spacing w:before="0"/>
              <w:rPr>
                <w:rFonts w:cstheme="minorHAnsi"/>
                <w:i/>
                <w:sz w:val="16"/>
                <w:szCs w:val="16"/>
                <w:lang w:val="en-GB"/>
              </w:rPr>
            </w:pPr>
            <w:r w:rsidRPr="001056E1">
              <w:rPr>
                <w:rFonts w:cstheme="minorHAnsi"/>
                <w:i/>
                <w:sz w:val="16"/>
                <w:szCs w:val="16"/>
                <w:lang w:val="en-GB"/>
              </w:rPr>
              <w:t>If information is deemed confi</w:t>
            </w:r>
            <w:r w:rsidR="00F131FB">
              <w:rPr>
                <w:rFonts w:cstheme="minorHAnsi"/>
                <w:i/>
                <w:sz w:val="16"/>
                <w:szCs w:val="16"/>
                <w:lang w:val="en-GB"/>
              </w:rPr>
              <w:t>d</w:t>
            </w:r>
            <w:r w:rsidRPr="001056E1">
              <w:rPr>
                <w:rFonts w:cstheme="minorHAnsi"/>
                <w:i/>
                <w:sz w:val="16"/>
                <w:szCs w:val="16"/>
                <w:lang w:val="en-GB"/>
              </w:rPr>
              <w:t xml:space="preserve">ential and not published, </w:t>
            </w:r>
            <w:r w:rsidR="00F131FB">
              <w:rPr>
                <w:rFonts w:cstheme="minorHAnsi"/>
                <w:i/>
                <w:sz w:val="16"/>
                <w:szCs w:val="16"/>
                <w:lang w:val="en-GB"/>
              </w:rPr>
              <w:t>justify</w:t>
            </w:r>
            <w:r w:rsidRPr="001056E1">
              <w:rPr>
                <w:rFonts w:cstheme="minorHAnsi"/>
                <w:i/>
                <w:sz w:val="16"/>
                <w:szCs w:val="16"/>
                <w:lang w:val="en-GB"/>
              </w:rPr>
              <w:t xml:space="preserve"> this.</w:t>
            </w:r>
          </w:p>
          <w:p w14:paraId="5916BDE8" w14:textId="1B445AA6" w:rsidR="008401AD" w:rsidRPr="001056E1" w:rsidRDefault="008401AD" w:rsidP="001056E1">
            <w:pPr>
              <w:spacing w:before="0"/>
              <w:rPr>
                <w:rFonts w:cstheme="minorHAnsi"/>
                <w:i/>
                <w:iCs/>
                <w:color w:val="FF0000"/>
                <w:sz w:val="16"/>
                <w:szCs w:val="16"/>
                <w:lang w:val="en-GB"/>
              </w:rPr>
            </w:pPr>
            <w:r w:rsidRPr="001056E1">
              <w:rPr>
                <w:rFonts w:cstheme="minorHAnsi"/>
                <w:i/>
                <w:iCs/>
                <w:color w:val="FF0000"/>
                <w:sz w:val="16"/>
                <w:szCs w:val="16"/>
                <w:lang w:val="en-GB"/>
              </w:rPr>
              <w:t xml:space="preserve">For no risk </w:t>
            </w:r>
            <w:r w:rsidR="00F131FB">
              <w:rPr>
                <w:rFonts w:cstheme="minorHAnsi"/>
                <w:i/>
                <w:iCs/>
                <w:color w:val="FF0000"/>
                <w:sz w:val="16"/>
                <w:szCs w:val="16"/>
                <w:lang w:val="en-GB"/>
              </w:rPr>
              <w:t>identified,</w:t>
            </w:r>
            <w:r w:rsidRPr="001056E1">
              <w:rPr>
                <w:rFonts w:cstheme="minorHAnsi"/>
                <w:i/>
                <w:iCs/>
                <w:color w:val="FF0000"/>
                <w:sz w:val="16"/>
                <w:szCs w:val="16"/>
                <w:lang w:val="en-GB"/>
              </w:rPr>
              <w:t xml:space="preserve"> it is not applicable.</w:t>
            </w:r>
          </w:p>
          <w:p w14:paraId="42926E1F" w14:textId="5E5612FE" w:rsidR="00902829" w:rsidRPr="001056E1" w:rsidRDefault="00902829" w:rsidP="001056E1">
            <w:pPr>
              <w:spacing w:before="0"/>
              <w:rPr>
                <w:rFonts w:cstheme="minorHAnsi"/>
                <w:sz w:val="16"/>
                <w:szCs w:val="16"/>
                <w:lang w:val="en-GB"/>
              </w:rPr>
            </w:pPr>
            <w:r w:rsidRPr="001056E1">
              <w:rPr>
                <w:rFonts w:cstheme="minorHAnsi"/>
                <w:i/>
                <w:iCs/>
                <w:color w:val="FF0000"/>
                <w:sz w:val="16"/>
                <w:szCs w:val="16"/>
                <w:lang w:val="en-GB"/>
              </w:rPr>
              <w:t xml:space="preserve">If no field verification </w:t>
            </w:r>
            <w:r w:rsidR="00F131FB">
              <w:rPr>
                <w:rFonts w:cstheme="minorHAnsi"/>
                <w:i/>
                <w:iCs/>
                <w:color w:val="FF0000"/>
                <w:sz w:val="16"/>
                <w:szCs w:val="16"/>
                <w:lang w:val="en-GB"/>
              </w:rPr>
              <w:t xml:space="preserve">is </w:t>
            </w:r>
            <w:r w:rsidRPr="001056E1">
              <w:rPr>
                <w:rFonts w:cstheme="minorHAnsi"/>
                <w:i/>
                <w:iCs/>
                <w:color w:val="FF0000"/>
                <w:sz w:val="16"/>
                <w:szCs w:val="16"/>
                <w:lang w:val="en-GB"/>
              </w:rPr>
              <w:t>car</w:t>
            </w:r>
            <w:r w:rsidR="007E2D1F" w:rsidRPr="001056E1">
              <w:rPr>
                <w:rFonts w:cstheme="minorHAnsi"/>
                <w:i/>
                <w:iCs/>
                <w:color w:val="FF0000"/>
                <w:sz w:val="16"/>
                <w:szCs w:val="16"/>
                <w:lang w:val="en-GB"/>
              </w:rPr>
              <w:t>r</w:t>
            </w:r>
            <w:r w:rsidRPr="001056E1">
              <w:rPr>
                <w:rFonts w:cstheme="minorHAnsi"/>
                <w:i/>
                <w:iCs/>
                <w:color w:val="FF0000"/>
                <w:sz w:val="16"/>
                <w:szCs w:val="16"/>
                <w:lang w:val="en-GB"/>
              </w:rPr>
              <w:t>ied out, but control measures are designed, it should be justified here.</w:t>
            </w:r>
            <w:r w:rsidR="00E66AB1">
              <w:rPr>
                <w:rFonts w:cstheme="minorHAnsi"/>
                <w:i/>
                <w:iCs/>
                <w:color w:val="FF0000"/>
                <w:sz w:val="16"/>
                <w:szCs w:val="16"/>
                <w:lang w:val="en-GB"/>
              </w:rPr>
              <w:t xml:space="preserve"> </w:t>
            </w:r>
          </w:p>
        </w:tc>
      </w:tr>
      <w:tr w:rsidR="008764CC" w:rsidRPr="00692724" w14:paraId="07338735" w14:textId="77777777" w:rsidTr="003C760A">
        <w:tc>
          <w:tcPr>
            <w:tcW w:w="586" w:type="pct"/>
            <w:shd w:val="clear" w:color="auto" w:fill="auto"/>
          </w:tcPr>
          <w:p w14:paraId="09A1C55F" w14:textId="77777777" w:rsidR="008764CC" w:rsidRPr="00156612" w:rsidRDefault="008764CC" w:rsidP="00156612">
            <w:pPr>
              <w:rPr>
                <w:rFonts w:cstheme="minorHAnsi"/>
                <w:iCs/>
                <w:sz w:val="16"/>
                <w:szCs w:val="16"/>
              </w:rPr>
            </w:pPr>
          </w:p>
        </w:tc>
        <w:tc>
          <w:tcPr>
            <w:tcW w:w="909" w:type="pct"/>
            <w:shd w:val="clear" w:color="auto" w:fill="auto"/>
          </w:tcPr>
          <w:p w14:paraId="1E1D900D" w14:textId="77777777" w:rsidR="008764CC" w:rsidRPr="00156612" w:rsidRDefault="008764CC" w:rsidP="00156612">
            <w:pPr>
              <w:rPr>
                <w:rFonts w:cstheme="minorHAnsi"/>
                <w:iCs/>
                <w:sz w:val="16"/>
                <w:szCs w:val="16"/>
              </w:rPr>
            </w:pPr>
          </w:p>
        </w:tc>
        <w:tc>
          <w:tcPr>
            <w:tcW w:w="484" w:type="pct"/>
          </w:tcPr>
          <w:p w14:paraId="6F2C0196" w14:textId="77777777" w:rsidR="008764CC" w:rsidRPr="00156612" w:rsidRDefault="008764CC" w:rsidP="00156612">
            <w:pPr>
              <w:rPr>
                <w:rFonts w:cstheme="minorHAnsi"/>
                <w:iCs/>
                <w:sz w:val="16"/>
                <w:szCs w:val="16"/>
              </w:rPr>
            </w:pPr>
          </w:p>
        </w:tc>
        <w:tc>
          <w:tcPr>
            <w:tcW w:w="622" w:type="pct"/>
          </w:tcPr>
          <w:p w14:paraId="0645C08C" w14:textId="77777777" w:rsidR="008764CC" w:rsidRPr="00156612" w:rsidRDefault="008764CC" w:rsidP="00156612">
            <w:pPr>
              <w:rPr>
                <w:rFonts w:cstheme="minorHAnsi"/>
                <w:iCs/>
                <w:sz w:val="16"/>
                <w:szCs w:val="16"/>
              </w:rPr>
            </w:pPr>
          </w:p>
        </w:tc>
        <w:tc>
          <w:tcPr>
            <w:tcW w:w="1174" w:type="pct"/>
          </w:tcPr>
          <w:p w14:paraId="3CF86173" w14:textId="77777777" w:rsidR="008764CC" w:rsidRPr="00156612" w:rsidRDefault="008764CC" w:rsidP="00156612">
            <w:pPr>
              <w:rPr>
                <w:rFonts w:cstheme="minorHAnsi"/>
                <w:iCs/>
                <w:sz w:val="16"/>
                <w:szCs w:val="16"/>
              </w:rPr>
            </w:pPr>
          </w:p>
        </w:tc>
        <w:tc>
          <w:tcPr>
            <w:tcW w:w="1225" w:type="pct"/>
          </w:tcPr>
          <w:p w14:paraId="1FBF4129" w14:textId="77777777" w:rsidR="008764CC" w:rsidRPr="00156612" w:rsidRDefault="008764CC" w:rsidP="00156612">
            <w:pPr>
              <w:rPr>
                <w:rFonts w:cstheme="minorHAnsi"/>
                <w:iCs/>
                <w:sz w:val="16"/>
                <w:szCs w:val="16"/>
              </w:rPr>
            </w:pPr>
          </w:p>
        </w:tc>
      </w:tr>
      <w:tr w:rsidR="008764CC" w:rsidRPr="00692724" w14:paraId="6B71A756" w14:textId="77777777" w:rsidTr="003C760A">
        <w:tc>
          <w:tcPr>
            <w:tcW w:w="586" w:type="pct"/>
            <w:shd w:val="clear" w:color="auto" w:fill="auto"/>
          </w:tcPr>
          <w:p w14:paraId="7B7C5B28" w14:textId="77777777" w:rsidR="008764CC" w:rsidRPr="00156612" w:rsidRDefault="008764CC" w:rsidP="00156612">
            <w:pPr>
              <w:rPr>
                <w:rFonts w:cstheme="minorHAnsi"/>
                <w:iCs/>
                <w:sz w:val="16"/>
                <w:szCs w:val="16"/>
              </w:rPr>
            </w:pPr>
          </w:p>
        </w:tc>
        <w:tc>
          <w:tcPr>
            <w:tcW w:w="909" w:type="pct"/>
            <w:shd w:val="clear" w:color="auto" w:fill="auto"/>
          </w:tcPr>
          <w:p w14:paraId="6CC2142D" w14:textId="77777777" w:rsidR="008764CC" w:rsidRPr="00156612" w:rsidRDefault="008764CC" w:rsidP="00156612">
            <w:pPr>
              <w:rPr>
                <w:rFonts w:cstheme="minorHAnsi"/>
                <w:iCs/>
                <w:sz w:val="16"/>
                <w:szCs w:val="16"/>
              </w:rPr>
            </w:pPr>
          </w:p>
        </w:tc>
        <w:tc>
          <w:tcPr>
            <w:tcW w:w="484" w:type="pct"/>
          </w:tcPr>
          <w:p w14:paraId="6C8CEBEB" w14:textId="77777777" w:rsidR="008764CC" w:rsidRPr="00156612" w:rsidRDefault="008764CC" w:rsidP="00156612">
            <w:pPr>
              <w:rPr>
                <w:rFonts w:cstheme="minorHAnsi"/>
                <w:iCs/>
                <w:sz w:val="16"/>
                <w:szCs w:val="16"/>
              </w:rPr>
            </w:pPr>
          </w:p>
        </w:tc>
        <w:tc>
          <w:tcPr>
            <w:tcW w:w="622" w:type="pct"/>
          </w:tcPr>
          <w:p w14:paraId="75439406" w14:textId="77777777" w:rsidR="008764CC" w:rsidRPr="00156612" w:rsidRDefault="008764CC" w:rsidP="00156612">
            <w:pPr>
              <w:rPr>
                <w:rFonts w:cstheme="minorHAnsi"/>
                <w:iCs/>
                <w:sz w:val="16"/>
                <w:szCs w:val="16"/>
              </w:rPr>
            </w:pPr>
          </w:p>
        </w:tc>
        <w:tc>
          <w:tcPr>
            <w:tcW w:w="1174" w:type="pct"/>
          </w:tcPr>
          <w:p w14:paraId="3C929B8C" w14:textId="77777777" w:rsidR="008764CC" w:rsidRPr="00156612" w:rsidRDefault="008764CC" w:rsidP="00156612">
            <w:pPr>
              <w:rPr>
                <w:rFonts w:cstheme="minorHAnsi"/>
                <w:iCs/>
                <w:sz w:val="16"/>
                <w:szCs w:val="16"/>
              </w:rPr>
            </w:pPr>
          </w:p>
        </w:tc>
        <w:tc>
          <w:tcPr>
            <w:tcW w:w="1225" w:type="pct"/>
          </w:tcPr>
          <w:p w14:paraId="5F661CF4" w14:textId="77777777" w:rsidR="008764CC" w:rsidRPr="00156612" w:rsidRDefault="008764CC" w:rsidP="00156612">
            <w:pPr>
              <w:rPr>
                <w:rFonts w:cstheme="minorHAnsi"/>
                <w:iCs/>
                <w:sz w:val="16"/>
                <w:szCs w:val="16"/>
              </w:rPr>
            </w:pPr>
          </w:p>
        </w:tc>
      </w:tr>
      <w:tr w:rsidR="008764CC" w:rsidRPr="00692724" w14:paraId="25794D77" w14:textId="77777777" w:rsidTr="003C760A">
        <w:tc>
          <w:tcPr>
            <w:tcW w:w="586" w:type="pct"/>
            <w:shd w:val="clear" w:color="auto" w:fill="auto"/>
          </w:tcPr>
          <w:p w14:paraId="20740012" w14:textId="77777777" w:rsidR="008764CC" w:rsidRPr="00156612" w:rsidRDefault="008764CC" w:rsidP="00156612">
            <w:pPr>
              <w:rPr>
                <w:rFonts w:cstheme="minorHAnsi"/>
                <w:iCs/>
                <w:sz w:val="16"/>
                <w:szCs w:val="16"/>
              </w:rPr>
            </w:pPr>
          </w:p>
        </w:tc>
        <w:tc>
          <w:tcPr>
            <w:tcW w:w="909" w:type="pct"/>
            <w:shd w:val="clear" w:color="auto" w:fill="auto"/>
          </w:tcPr>
          <w:p w14:paraId="1D3374A1" w14:textId="77777777" w:rsidR="008764CC" w:rsidRPr="00156612" w:rsidRDefault="008764CC" w:rsidP="00156612">
            <w:pPr>
              <w:rPr>
                <w:rFonts w:cstheme="minorHAnsi"/>
                <w:iCs/>
                <w:sz w:val="16"/>
                <w:szCs w:val="16"/>
              </w:rPr>
            </w:pPr>
          </w:p>
        </w:tc>
        <w:tc>
          <w:tcPr>
            <w:tcW w:w="484" w:type="pct"/>
          </w:tcPr>
          <w:p w14:paraId="5A0DFFE8" w14:textId="77777777" w:rsidR="008764CC" w:rsidRPr="00156612" w:rsidRDefault="008764CC" w:rsidP="00156612">
            <w:pPr>
              <w:rPr>
                <w:rFonts w:cstheme="minorHAnsi"/>
                <w:iCs/>
                <w:sz w:val="16"/>
                <w:szCs w:val="16"/>
              </w:rPr>
            </w:pPr>
          </w:p>
        </w:tc>
        <w:tc>
          <w:tcPr>
            <w:tcW w:w="622" w:type="pct"/>
          </w:tcPr>
          <w:p w14:paraId="661F42B1" w14:textId="77777777" w:rsidR="008764CC" w:rsidRPr="00156612" w:rsidRDefault="008764CC" w:rsidP="00156612">
            <w:pPr>
              <w:rPr>
                <w:rFonts w:cstheme="minorHAnsi"/>
                <w:iCs/>
                <w:sz w:val="16"/>
                <w:szCs w:val="16"/>
              </w:rPr>
            </w:pPr>
          </w:p>
        </w:tc>
        <w:tc>
          <w:tcPr>
            <w:tcW w:w="1174" w:type="pct"/>
          </w:tcPr>
          <w:p w14:paraId="584E7137" w14:textId="77777777" w:rsidR="008764CC" w:rsidRPr="00156612" w:rsidRDefault="008764CC" w:rsidP="00156612">
            <w:pPr>
              <w:rPr>
                <w:rFonts w:cstheme="minorHAnsi"/>
                <w:iCs/>
                <w:sz w:val="16"/>
                <w:szCs w:val="16"/>
              </w:rPr>
            </w:pPr>
          </w:p>
        </w:tc>
        <w:tc>
          <w:tcPr>
            <w:tcW w:w="1225" w:type="pct"/>
          </w:tcPr>
          <w:p w14:paraId="545A40EB" w14:textId="77777777" w:rsidR="008764CC" w:rsidRPr="00156612" w:rsidRDefault="008764CC" w:rsidP="00156612">
            <w:pPr>
              <w:rPr>
                <w:rFonts w:cstheme="minorHAnsi"/>
                <w:iCs/>
                <w:sz w:val="16"/>
                <w:szCs w:val="16"/>
              </w:rPr>
            </w:pPr>
          </w:p>
        </w:tc>
      </w:tr>
      <w:tr w:rsidR="008764CC" w:rsidRPr="00692724" w14:paraId="1C728A99" w14:textId="77777777" w:rsidTr="003C760A">
        <w:tc>
          <w:tcPr>
            <w:tcW w:w="586" w:type="pct"/>
            <w:shd w:val="clear" w:color="auto" w:fill="auto"/>
          </w:tcPr>
          <w:p w14:paraId="054E1E98" w14:textId="77777777" w:rsidR="008764CC" w:rsidRPr="00156612" w:rsidRDefault="008764CC" w:rsidP="00156612">
            <w:pPr>
              <w:rPr>
                <w:rFonts w:cstheme="minorHAnsi"/>
                <w:iCs/>
                <w:sz w:val="16"/>
                <w:szCs w:val="16"/>
              </w:rPr>
            </w:pPr>
          </w:p>
        </w:tc>
        <w:tc>
          <w:tcPr>
            <w:tcW w:w="909" w:type="pct"/>
            <w:shd w:val="clear" w:color="auto" w:fill="auto"/>
          </w:tcPr>
          <w:p w14:paraId="20F8565B" w14:textId="77777777" w:rsidR="008764CC" w:rsidRPr="00156612" w:rsidRDefault="008764CC" w:rsidP="00156612">
            <w:pPr>
              <w:rPr>
                <w:rFonts w:cstheme="minorHAnsi"/>
                <w:iCs/>
                <w:sz w:val="16"/>
                <w:szCs w:val="16"/>
              </w:rPr>
            </w:pPr>
          </w:p>
        </w:tc>
        <w:tc>
          <w:tcPr>
            <w:tcW w:w="484" w:type="pct"/>
          </w:tcPr>
          <w:p w14:paraId="7215B02E" w14:textId="77777777" w:rsidR="008764CC" w:rsidRPr="00156612" w:rsidRDefault="008764CC" w:rsidP="00156612">
            <w:pPr>
              <w:rPr>
                <w:rFonts w:cstheme="minorHAnsi"/>
                <w:iCs/>
                <w:sz w:val="16"/>
                <w:szCs w:val="16"/>
              </w:rPr>
            </w:pPr>
          </w:p>
        </w:tc>
        <w:tc>
          <w:tcPr>
            <w:tcW w:w="622" w:type="pct"/>
          </w:tcPr>
          <w:p w14:paraId="4514CDB8" w14:textId="77777777" w:rsidR="008764CC" w:rsidRPr="00156612" w:rsidRDefault="008764CC" w:rsidP="00156612">
            <w:pPr>
              <w:rPr>
                <w:rFonts w:cstheme="minorHAnsi"/>
                <w:iCs/>
                <w:sz w:val="16"/>
                <w:szCs w:val="16"/>
              </w:rPr>
            </w:pPr>
          </w:p>
        </w:tc>
        <w:tc>
          <w:tcPr>
            <w:tcW w:w="1174" w:type="pct"/>
          </w:tcPr>
          <w:p w14:paraId="4A24F32B" w14:textId="77777777" w:rsidR="008764CC" w:rsidRPr="00156612" w:rsidRDefault="008764CC" w:rsidP="00156612">
            <w:pPr>
              <w:rPr>
                <w:rFonts w:cstheme="minorHAnsi"/>
                <w:iCs/>
                <w:sz w:val="16"/>
                <w:szCs w:val="16"/>
              </w:rPr>
            </w:pPr>
          </w:p>
        </w:tc>
        <w:tc>
          <w:tcPr>
            <w:tcW w:w="1225" w:type="pct"/>
          </w:tcPr>
          <w:p w14:paraId="0691A4F9" w14:textId="77777777" w:rsidR="008764CC" w:rsidRPr="00156612" w:rsidRDefault="008764CC" w:rsidP="00156612">
            <w:pPr>
              <w:rPr>
                <w:rFonts w:cstheme="minorHAnsi"/>
                <w:iCs/>
                <w:sz w:val="16"/>
                <w:szCs w:val="16"/>
              </w:rPr>
            </w:pPr>
          </w:p>
        </w:tc>
      </w:tr>
      <w:tr w:rsidR="008764CC" w:rsidRPr="00692724" w14:paraId="688BC860" w14:textId="77777777" w:rsidTr="003C760A">
        <w:tc>
          <w:tcPr>
            <w:tcW w:w="586" w:type="pct"/>
            <w:shd w:val="clear" w:color="auto" w:fill="auto"/>
          </w:tcPr>
          <w:p w14:paraId="08D91359" w14:textId="77777777" w:rsidR="008764CC" w:rsidRPr="00156612" w:rsidRDefault="008764CC" w:rsidP="00156612">
            <w:pPr>
              <w:rPr>
                <w:rFonts w:cstheme="minorHAnsi"/>
                <w:iCs/>
                <w:sz w:val="16"/>
                <w:szCs w:val="16"/>
              </w:rPr>
            </w:pPr>
          </w:p>
        </w:tc>
        <w:tc>
          <w:tcPr>
            <w:tcW w:w="909" w:type="pct"/>
            <w:shd w:val="clear" w:color="auto" w:fill="auto"/>
          </w:tcPr>
          <w:p w14:paraId="0AC7F83B" w14:textId="77777777" w:rsidR="008764CC" w:rsidRPr="00156612" w:rsidRDefault="008764CC" w:rsidP="00156612">
            <w:pPr>
              <w:rPr>
                <w:rFonts w:cstheme="minorHAnsi"/>
                <w:iCs/>
                <w:sz w:val="16"/>
                <w:szCs w:val="16"/>
              </w:rPr>
            </w:pPr>
          </w:p>
        </w:tc>
        <w:tc>
          <w:tcPr>
            <w:tcW w:w="484" w:type="pct"/>
          </w:tcPr>
          <w:p w14:paraId="348A9A12" w14:textId="77777777" w:rsidR="008764CC" w:rsidRPr="00156612" w:rsidRDefault="008764CC" w:rsidP="00156612">
            <w:pPr>
              <w:rPr>
                <w:rFonts w:cstheme="minorHAnsi"/>
                <w:iCs/>
                <w:sz w:val="16"/>
                <w:szCs w:val="16"/>
              </w:rPr>
            </w:pPr>
          </w:p>
        </w:tc>
        <w:tc>
          <w:tcPr>
            <w:tcW w:w="622" w:type="pct"/>
          </w:tcPr>
          <w:p w14:paraId="44456594" w14:textId="77777777" w:rsidR="008764CC" w:rsidRPr="00156612" w:rsidRDefault="008764CC" w:rsidP="00156612">
            <w:pPr>
              <w:rPr>
                <w:rFonts w:cstheme="minorHAnsi"/>
                <w:iCs/>
                <w:sz w:val="16"/>
                <w:szCs w:val="16"/>
              </w:rPr>
            </w:pPr>
          </w:p>
        </w:tc>
        <w:tc>
          <w:tcPr>
            <w:tcW w:w="1174" w:type="pct"/>
          </w:tcPr>
          <w:p w14:paraId="3556ABB8" w14:textId="77777777" w:rsidR="008764CC" w:rsidRPr="00156612" w:rsidRDefault="008764CC" w:rsidP="00156612">
            <w:pPr>
              <w:rPr>
                <w:rFonts w:cstheme="minorHAnsi"/>
                <w:iCs/>
                <w:sz w:val="16"/>
                <w:szCs w:val="16"/>
              </w:rPr>
            </w:pPr>
          </w:p>
        </w:tc>
        <w:tc>
          <w:tcPr>
            <w:tcW w:w="1225" w:type="pct"/>
          </w:tcPr>
          <w:p w14:paraId="59067A39" w14:textId="77777777" w:rsidR="008764CC" w:rsidRPr="00156612" w:rsidRDefault="008764CC" w:rsidP="00156612">
            <w:pPr>
              <w:rPr>
                <w:rFonts w:cstheme="minorHAnsi"/>
                <w:iCs/>
                <w:sz w:val="16"/>
                <w:szCs w:val="16"/>
              </w:rPr>
            </w:pPr>
          </w:p>
        </w:tc>
      </w:tr>
    </w:tbl>
    <w:p w14:paraId="59069879" w14:textId="77777777" w:rsidR="00A56903" w:rsidRPr="00692724" w:rsidRDefault="00A56903" w:rsidP="00A825F8">
      <w:pPr>
        <w:spacing w:before="360"/>
        <w:rPr>
          <w:rFonts w:cs="Arial"/>
          <w:b/>
          <w:sz w:val="22"/>
        </w:rPr>
      </w:pPr>
      <w:r w:rsidRPr="00692724">
        <w:rPr>
          <w:rFonts w:cs="Arial"/>
          <w:b/>
          <w:sz w:val="22"/>
        </w:rPr>
        <w:t>5. Technical experts used in the development of control measures</w:t>
      </w:r>
    </w:p>
    <w:p w14:paraId="3A67728B" w14:textId="2F89E4E8" w:rsidR="00A56903" w:rsidRPr="00692724" w:rsidRDefault="00A56903" w:rsidP="00BA5DCA">
      <w:pPr>
        <w:spacing w:after="120"/>
        <w:rPr>
          <w:i/>
          <w:szCs w:val="20"/>
        </w:rPr>
      </w:pPr>
      <w:r w:rsidRPr="00692724">
        <w:rPr>
          <w:i/>
          <w:szCs w:val="20"/>
        </w:rPr>
        <w:t>List all technical experts used for developing control measures.</w:t>
      </w:r>
      <w:r w:rsidR="00F1482B">
        <w:rPr>
          <w:i/>
          <w:szCs w:val="20"/>
        </w:rPr>
        <w:t xml:space="preserve"> </w:t>
      </w:r>
      <w:r w:rsidRPr="00692724">
        <w:rPr>
          <w:i/>
          <w:szCs w:val="20"/>
        </w:rPr>
        <w:t xml:space="preserve">If none were required or used, delete </w:t>
      </w:r>
      <w:r w:rsidR="00F1482B">
        <w:rPr>
          <w:i/>
          <w:szCs w:val="20"/>
        </w:rPr>
        <w:t xml:space="preserve">the </w:t>
      </w:r>
      <w:r w:rsidRPr="00692724">
        <w:rPr>
          <w:i/>
          <w:szCs w:val="20"/>
        </w:rPr>
        <w:t>table and write ”</w:t>
      </w:r>
      <w:r w:rsidRPr="00692724">
        <w:rPr>
          <w:b/>
          <w:i/>
          <w:szCs w:val="20"/>
        </w:rPr>
        <w:t>N/A, technical experts were not required</w:t>
      </w:r>
      <w:r w:rsidRPr="00692724">
        <w:rPr>
          <w:i/>
          <w:szCs w:val="20"/>
        </w:rPr>
        <w:t>”.</w:t>
      </w:r>
    </w:p>
    <w:p w14:paraId="58B557DD" w14:textId="5E143D8C" w:rsidR="003B68CA" w:rsidRPr="00692724" w:rsidRDefault="003B68CA" w:rsidP="00A825F8">
      <w:pPr>
        <w:spacing w:before="0" w:after="0"/>
        <w:rPr>
          <w:i/>
          <w:color w:val="FF0000"/>
          <w:szCs w:val="20"/>
        </w:rPr>
      </w:pPr>
      <w:r w:rsidRPr="00692724">
        <w:rPr>
          <w:i/>
          <w:color w:val="FF0000"/>
          <w:szCs w:val="20"/>
        </w:rPr>
        <w:t xml:space="preserve">Do not mention </w:t>
      </w:r>
      <w:r w:rsidR="00FE1F69">
        <w:rPr>
          <w:i/>
          <w:color w:val="FF0000"/>
          <w:szCs w:val="20"/>
        </w:rPr>
        <w:t>the organisation’s experts/staff here</w:t>
      </w:r>
      <w:r w:rsidRPr="00692724">
        <w:rPr>
          <w:i/>
          <w:color w:val="FF0000"/>
          <w:szCs w:val="20"/>
        </w:rPr>
        <w:t>, only external</w:t>
      </w:r>
      <w:r w:rsidR="00F1482B">
        <w:rPr>
          <w:i/>
          <w:color w:val="FF0000"/>
          <w:szCs w:val="20"/>
        </w:rPr>
        <w:t xml:space="preserve"> experts</w:t>
      </w:r>
      <w:r w:rsidRPr="00692724">
        <w:rPr>
          <w:i/>
          <w:color w:val="FF0000"/>
          <w:szCs w:val="20"/>
        </w:rPr>
        <w:t>.</w:t>
      </w:r>
    </w:p>
    <w:p w14:paraId="0CAFE69B" w14:textId="230CF61C" w:rsidR="00A60AFC" w:rsidRPr="00692724" w:rsidRDefault="003203F6" w:rsidP="00A56903">
      <w:pPr>
        <w:rPr>
          <w:i/>
          <w:szCs w:val="20"/>
        </w:rPr>
      </w:pPr>
      <w:r w:rsidRPr="00692724">
        <w:rPr>
          <w:i/>
          <w:color w:val="FF0000"/>
          <w:szCs w:val="20"/>
        </w:rPr>
        <w:t xml:space="preserve">Expert consultation is needed for categories 2 and 3 if </w:t>
      </w:r>
      <w:r w:rsidR="00FE1F69">
        <w:rPr>
          <w:rFonts w:cs="Arial"/>
          <w:i/>
          <w:iCs/>
          <w:color w:val="FF0000"/>
          <w:szCs w:val="20"/>
        </w:rPr>
        <w:t>the Organization develops a control measure (CM)</w:t>
      </w:r>
      <w:r w:rsidRPr="00692724">
        <w:rPr>
          <w:i/>
          <w:color w:val="FF0000"/>
          <w:szCs w:val="20"/>
        </w:rPr>
        <w:t xml:space="preserve">. </w:t>
      </w:r>
      <w:r w:rsidR="00A60AFC" w:rsidRPr="00692724">
        <w:rPr>
          <w:i/>
          <w:color w:val="FF0000"/>
          <w:szCs w:val="20"/>
        </w:rPr>
        <w:t xml:space="preserve">Expert consultation is not </w:t>
      </w:r>
      <w:r w:rsidR="00FE1F69">
        <w:rPr>
          <w:i/>
          <w:color w:val="FF0000"/>
          <w:szCs w:val="20"/>
        </w:rPr>
        <w:t>requir</w:t>
      </w:r>
      <w:r w:rsidR="00A60AFC" w:rsidRPr="00692724">
        <w:rPr>
          <w:i/>
          <w:color w:val="FF0000"/>
          <w:szCs w:val="20"/>
        </w:rPr>
        <w:t xml:space="preserve">ed for categories 2 and 3 if </w:t>
      </w:r>
      <w:r w:rsidRPr="00692724">
        <w:rPr>
          <w:i/>
          <w:color w:val="FF0000"/>
          <w:szCs w:val="20"/>
        </w:rPr>
        <w:t>C</w:t>
      </w:r>
      <w:r w:rsidR="00A60AFC" w:rsidRPr="00692724">
        <w:rPr>
          <w:i/>
          <w:color w:val="FF0000"/>
          <w:szCs w:val="20"/>
        </w:rPr>
        <w:t>M</w:t>
      </w:r>
      <w:r w:rsidRPr="00692724">
        <w:rPr>
          <w:i/>
          <w:color w:val="FF0000"/>
          <w:szCs w:val="20"/>
        </w:rPr>
        <w:t>s</w:t>
      </w:r>
      <w:r w:rsidR="00A60AFC" w:rsidRPr="00692724">
        <w:rPr>
          <w:i/>
          <w:color w:val="FF0000"/>
          <w:szCs w:val="20"/>
        </w:rPr>
        <w:t xml:space="preserve"> </w:t>
      </w:r>
      <w:r w:rsidRPr="00692724">
        <w:rPr>
          <w:i/>
          <w:color w:val="FF0000"/>
          <w:szCs w:val="20"/>
        </w:rPr>
        <w:t>are</w:t>
      </w:r>
      <w:r w:rsidR="00A60AFC" w:rsidRPr="00692724">
        <w:rPr>
          <w:i/>
          <w:color w:val="FF0000"/>
          <w:szCs w:val="20"/>
        </w:rPr>
        <w:t xml:space="preserve"> provided by the NRA or CNRA or by publicly available material developed by experts (who meet the requirements of Annex C). </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802"/>
        <w:gridCol w:w="2801"/>
        <w:gridCol w:w="2801"/>
        <w:gridCol w:w="2801"/>
        <w:gridCol w:w="2801"/>
      </w:tblGrid>
      <w:tr w:rsidR="00A56903" w:rsidRPr="00692724" w14:paraId="13B45F92" w14:textId="77777777" w:rsidTr="002C7D55">
        <w:tc>
          <w:tcPr>
            <w:tcW w:w="1000" w:type="pct"/>
            <w:shd w:val="clear" w:color="auto" w:fill="E9F0DC"/>
            <w:vAlign w:val="center"/>
          </w:tcPr>
          <w:p w14:paraId="2DA202C2" w14:textId="77777777" w:rsidR="00A56903" w:rsidRPr="00692724" w:rsidRDefault="00A56903" w:rsidP="00017704">
            <w:pPr>
              <w:spacing w:after="120"/>
              <w:jc w:val="center"/>
              <w:rPr>
                <w:b/>
                <w:i/>
                <w:sz w:val="18"/>
                <w:szCs w:val="18"/>
                <w:lang w:val="en-GB"/>
              </w:rPr>
            </w:pPr>
            <w:r w:rsidRPr="00692724">
              <w:rPr>
                <w:rFonts w:cs="Arial"/>
                <w:b/>
                <w:bCs/>
                <w:sz w:val="18"/>
                <w:szCs w:val="18"/>
                <w:lang w:val="en-GB"/>
              </w:rPr>
              <w:t>Name</w:t>
            </w:r>
          </w:p>
        </w:tc>
        <w:tc>
          <w:tcPr>
            <w:tcW w:w="1000" w:type="pct"/>
            <w:shd w:val="clear" w:color="auto" w:fill="E9F0DC"/>
            <w:vAlign w:val="center"/>
          </w:tcPr>
          <w:p w14:paraId="3B509229" w14:textId="77777777" w:rsidR="00A56903" w:rsidRPr="00692724" w:rsidRDefault="00A56903" w:rsidP="00017704">
            <w:pPr>
              <w:spacing w:after="120"/>
              <w:jc w:val="center"/>
              <w:rPr>
                <w:b/>
                <w:i/>
                <w:sz w:val="18"/>
                <w:szCs w:val="18"/>
                <w:lang w:val="en-GB"/>
              </w:rPr>
            </w:pPr>
            <w:r w:rsidRPr="00692724">
              <w:rPr>
                <w:rFonts w:cs="Arial"/>
                <w:b/>
                <w:bCs/>
                <w:sz w:val="18"/>
                <w:szCs w:val="18"/>
                <w:lang w:val="en-GB"/>
              </w:rPr>
              <w:t>License/Registration #</w:t>
            </w:r>
          </w:p>
        </w:tc>
        <w:tc>
          <w:tcPr>
            <w:tcW w:w="1000" w:type="pct"/>
            <w:shd w:val="clear" w:color="auto" w:fill="E9F0DC"/>
            <w:vAlign w:val="center"/>
          </w:tcPr>
          <w:p w14:paraId="1D0405E4" w14:textId="77777777" w:rsidR="00A56903" w:rsidRPr="00692724" w:rsidRDefault="00A56903" w:rsidP="00017704">
            <w:pPr>
              <w:spacing w:after="120"/>
              <w:jc w:val="center"/>
              <w:rPr>
                <w:rFonts w:cstheme="minorHAnsi"/>
                <w:b/>
                <w:sz w:val="18"/>
                <w:szCs w:val="18"/>
                <w:lang w:val="en-GB"/>
              </w:rPr>
            </w:pPr>
            <w:r w:rsidRPr="00692724">
              <w:rPr>
                <w:rFonts w:cs="Arial"/>
                <w:b/>
                <w:bCs/>
                <w:sz w:val="18"/>
                <w:szCs w:val="18"/>
                <w:lang w:val="en-GB"/>
              </w:rPr>
              <w:t>Qualification</w:t>
            </w:r>
          </w:p>
        </w:tc>
        <w:tc>
          <w:tcPr>
            <w:tcW w:w="1000" w:type="pct"/>
            <w:shd w:val="clear" w:color="auto" w:fill="E9F0DC"/>
            <w:vAlign w:val="center"/>
          </w:tcPr>
          <w:p w14:paraId="3E62AAE2" w14:textId="77777777" w:rsidR="00A56903" w:rsidRPr="00692724" w:rsidRDefault="00A56903" w:rsidP="00017704">
            <w:pPr>
              <w:spacing w:after="120"/>
              <w:jc w:val="center"/>
              <w:rPr>
                <w:rFonts w:cstheme="minorHAnsi"/>
                <w:b/>
                <w:sz w:val="18"/>
                <w:szCs w:val="18"/>
                <w:lang w:val="en-GB"/>
              </w:rPr>
            </w:pPr>
            <w:r w:rsidRPr="00692724">
              <w:rPr>
                <w:rFonts w:cs="Arial"/>
                <w:b/>
                <w:bCs/>
                <w:sz w:val="18"/>
                <w:szCs w:val="18"/>
                <w:lang w:val="en-GB"/>
              </w:rPr>
              <w:t xml:space="preserve">Scope of service </w:t>
            </w:r>
          </w:p>
        </w:tc>
        <w:tc>
          <w:tcPr>
            <w:tcW w:w="1000" w:type="pct"/>
            <w:shd w:val="clear" w:color="auto" w:fill="E9F0DC"/>
            <w:vAlign w:val="center"/>
          </w:tcPr>
          <w:p w14:paraId="6A427CA3" w14:textId="77777777" w:rsidR="00A56903" w:rsidRPr="00692724" w:rsidRDefault="00A56903" w:rsidP="00017704">
            <w:pPr>
              <w:spacing w:after="120"/>
              <w:jc w:val="center"/>
              <w:rPr>
                <w:rFonts w:cstheme="minorHAnsi"/>
                <w:b/>
                <w:sz w:val="18"/>
                <w:szCs w:val="18"/>
                <w:lang w:val="en-GB"/>
              </w:rPr>
            </w:pPr>
            <w:r w:rsidRPr="00692724">
              <w:rPr>
                <w:rFonts w:cs="Arial"/>
                <w:b/>
                <w:bCs/>
                <w:sz w:val="18"/>
                <w:szCs w:val="18"/>
                <w:lang w:val="en-GB"/>
              </w:rPr>
              <w:t>Source of information</w:t>
            </w:r>
          </w:p>
        </w:tc>
      </w:tr>
      <w:tr w:rsidR="00A56903" w:rsidRPr="00692724" w14:paraId="34B9DE68" w14:textId="77777777" w:rsidTr="002C7D55">
        <w:tc>
          <w:tcPr>
            <w:tcW w:w="1000" w:type="pct"/>
            <w:shd w:val="clear" w:color="auto" w:fill="auto"/>
          </w:tcPr>
          <w:p w14:paraId="09C31C2A" w14:textId="77777777" w:rsidR="00A56903" w:rsidRPr="00692724" w:rsidRDefault="00A56903" w:rsidP="006C6A60">
            <w:pPr>
              <w:jc w:val="left"/>
              <w:rPr>
                <w:rFonts w:cstheme="minorHAnsi"/>
                <w:color w:val="000000" w:themeColor="text1"/>
                <w:sz w:val="18"/>
                <w:szCs w:val="18"/>
                <w:lang w:val="en-GB"/>
              </w:rPr>
            </w:pPr>
          </w:p>
        </w:tc>
        <w:tc>
          <w:tcPr>
            <w:tcW w:w="1000" w:type="pct"/>
            <w:shd w:val="clear" w:color="auto" w:fill="auto"/>
          </w:tcPr>
          <w:p w14:paraId="1D1C2C9C" w14:textId="77777777" w:rsidR="00A56903" w:rsidRPr="00692724" w:rsidRDefault="00A56903" w:rsidP="006C6A60">
            <w:pPr>
              <w:jc w:val="left"/>
              <w:rPr>
                <w:rFonts w:cstheme="minorHAnsi"/>
                <w:color w:val="FFFFFF" w:themeColor="background1"/>
                <w:sz w:val="18"/>
                <w:szCs w:val="18"/>
                <w:lang w:val="en-GB"/>
              </w:rPr>
            </w:pPr>
          </w:p>
        </w:tc>
        <w:tc>
          <w:tcPr>
            <w:tcW w:w="1000" w:type="pct"/>
          </w:tcPr>
          <w:p w14:paraId="5CE81CBC" w14:textId="77777777" w:rsidR="00A56903" w:rsidRPr="00692724" w:rsidRDefault="00A56903" w:rsidP="006C6A60">
            <w:pPr>
              <w:jc w:val="left"/>
              <w:rPr>
                <w:rFonts w:cstheme="minorHAnsi"/>
                <w:color w:val="FFFFFF" w:themeColor="background1"/>
                <w:sz w:val="18"/>
                <w:szCs w:val="18"/>
                <w:lang w:val="en-GB"/>
              </w:rPr>
            </w:pPr>
          </w:p>
        </w:tc>
        <w:tc>
          <w:tcPr>
            <w:tcW w:w="1000" w:type="pct"/>
          </w:tcPr>
          <w:p w14:paraId="4FA33DC0" w14:textId="77777777" w:rsidR="00A56903" w:rsidRPr="00BF1BC0" w:rsidRDefault="00A56903" w:rsidP="002C7D55">
            <w:pPr>
              <w:spacing w:before="0"/>
              <w:rPr>
                <w:rFonts w:cstheme="minorHAnsi"/>
                <w:i/>
                <w:color w:val="FFFFFF" w:themeColor="background1"/>
                <w:sz w:val="16"/>
                <w:szCs w:val="16"/>
                <w:lang w:val="en-GB"/>
              </w:rPr>
            </w:pPr>
            <w:r w:rsidRPr="00BF1BC0">
              <w:rPr>
                <w:rFonts w:cstheme="minorHAnsi"/>
                <w:i/>
                <w:sz w:val="16"/>
                <w:szCs w:val="16"/>
                <w:lang w:val="en-GB"/>
              </w:rPr>
              <w:t>State the relevant supply area(s) and indicator(s) for which expertise was used in the development of control measures</w:t>
            </w:r>
          </w:p>
        </w:tc>
        <w:tc>
          <w:tcPr>
            <w:tcW w:w="1000" w:type="pct"/>
          </w:tcPr>
          <w:p w14:paraId="4484C657" w14:textId="77777777" w:rsidR="00A56903" w:rsidRPr="00BF1BC0" w:rsidRDefault="00A56903" w:rsidP="002C7D55">
            <w:pPr>
              <w:spacing w:before="0"/>
              <w:rPr>
                <w:rFonts w:cstheme="minorHAnsi"/>
                <w:i/>
                <w:sz w:val="16"/>
                <w:szCs w:val="16"/>
                <w:lang w:val="en-GB"/>
              </w:rPr>
            </w:pPr>
            <w:r w:rsidRPr="00BF1BC0">
              <w:rPr>
                <w:rFonts w:cstheme="minorHAnsi"/>
                <w:i/>
                <w:sz w:val="16"/>
                <w:szCs w:val="16"/>
                <w:lang w:val="en-GB"/>
              </w:rPr>
              <w:t>For publicly available expertise, provide the citation for the specific source(s) of information used</w:t>
            </w:r>
          </w:p>
        </w:tc>
      </w:tr>
      <w:tr w:rsidR="00A56903" w:rsidRPr="00692724" w14:paraId="0FAB60FF" w14:textId="77777777" w:rsidTr="002C7D55">
        <w:tc>
          <w:tcPr>
            <w:tcW w:w="1000" w:type="pct"/>
          </w:tcPr>
          <w:p w14:paraId="59961DB6" w14:textId="77777777" w:rsidR="00A56903" w:rsidRPr="00692724" w:rsidRDefault="00A56903" w:rsidP="006C6A60">
            <w:pPr>
              <w:rPr>
                <w:i/>
                <w:sz w:val="18"/>
                <w:szCs w:val="18"/>
                <w:lang w:val="en-GB"/>
              </w:rPr>
            </w:pPr>
          </w:p>
        </w:tc>
        <w:tc>
          <w:tcPr>
            <w:tcW w:w="1000" w:type="pct"/>
          </w:tcPr>
          <w:p w14:paraId="6EFEB877" w14:textId="77777777" w:rsidR="00A56903" w:rsidRPr="00692724" w:rsidRDefault="00A56903" w:rsidP="006C6A60">
            <w:pPr>
              <w:rPr>
                <w:i/>
                <w:sz w:val="18"/>
                <w:szCs w:val="18"/>
                <w:lang w:val="en-GB"/>
              </w:rPr>
            </w:pPr>
          </w:p>
        </w:tc>
        <w:tc>
          <w:tcPr>
            <w:tcW w:w="1000" w:type="pct"/>
          </w:tcPr>
          <w:p w14:paraId="3CF795E8" w14:textId="77777777" w:rsidR="00A56903" w:rsidRPr="00692724" w:rsidRDefault="00A56903" w:rsidP="006C6A60">
            <w:pPr>
              <w:rPr>
                <w:i/>
                <w:sz w:val="18"/>
                <w:szCs w:val="18"/>
                <w:lang w:val="en-GB"/>
              </w:rPr>
            </w:pPr>
          </w:p>
        </w:tc>
        <w:tc>
          <w:tcPr>
            <w:tcW w:w="1000" w:type="pct"/>
          </w:tcPr>
          <w:p w14:paraId="013EB5AF" w14:textId="77777777" w:rsidR="00A56903" w:rsidRPr="00692724" w:rsidRDefault="00A56903" w:rsidP="006C6A60">
            <w:pPr>
              <w:rPr>
                <w:i/>
                <w:sz w:val="18"/>
                <w:szCs w:val="18"/>
                <w:lang w:val="en-GB"/>
              </w:rPr>
            </w:pPr>
          </w:p>
        </w:tc>
        <w:tc>
          <w:tcPr>
            <w:tcW w:w="1000" w:type="pct"/>
          </w:tcPr>
          <w:p w14:paraId="5DCCAA3A" w14:textId="77777777" w:rsidR="00A56903" w:rsidRPr="00692724" w:rsidRDefault="00A56903" w:rsidP="006C6A60">
            <w:pPr>
              <w:rPr>
                <w:i/>
                <w:sz w:val="18"/>
                <w:szCs w:val="18"/>
                <w:lang w:val="en-GB"/>
              </w:rPr>
            </w:pPr>
          </w:p>
        </w:tc>
      </w:tr>
      <w:tr w:rsidR="00A56903" w:rsidRPr="00692724" w14:paraId="10356AF9" w14:textId="77777777" w:rsidTr="002C7D55">
        <w:tc>
          <w:tcPr>
            <w:tcW w:w="1000" w:type="pct"/>
          </w:tcPr>
          <w:p w14:paraId="3CB4C11F" w14:textId="77777777" w:rsidR="00A56903" w:rsidRPr="00692724" w:rsidRDefault="00A56903" w:rsidP="006C6A60">
            <w:pPr>
              <w:rPr>
                <w:i/>
                <w:sz w:val="18"/>
                <w:szCs w:val="18"/>
                <w:lang w:val="en-GB"/>
              </w:rPr>
            </w:pPr>
          </w:p>
        </w:tc>
        <w:tc>
          <w:tcPr>
            <w:tcW w:w="1000" w:type="pct"/>
          </w:tcPr>
          <w:p w14:paraId="7D619BB9" w14:textId="77777777" w:rsidR="00A56903" w:rsidRPr="00692724" w:rsidRDefault="00A56903" w:rsidP="006C6A60">
            <w:pPr>
              <w:rPr>
                <w:i/>
                <w:sz w:val="18"/>
                <w:szCs w:val="18"/>
                <w:lang w:val="en-GB"/>
              </w:rPr>
            </w:pPr>
          </w:p>
        </w:tc>
        <w:tc>
          <w:tcPr>
            <w:tcW w:w="1000" w:type="pct"/>
          </w:tcPr>
          <w:p w14:paraId="24A003C4" w14:textId="77777777" w:rsidR="00A56903" w:rsidRPr="00692724" w:rsidRDefault="00A56903" w:rsidP="006C6A60">
            <w:pPr>
              <w:rPr>
                <w:i/>
                <w:sz w:val="18"/>
                <w:szCs w:val="18"/>
                <w:lang w:val="en-GB"/>
              </w:rPr>
            </w:pPr>
          </w:p>
        </w:tc>
        <w:tc>
          <w:tcPr>
            <w:tcW w:w="1000" w:type="pct"/>
          </w:tcPr>
          <w:p w14:paraId="29BD3DE9" w14:textId="77777777" w:rsidR="00A56903" w:rsidRPr="00692724" w:rsidRDefault="00A56903" w:rsidP="006C6A60">
            <w:pPr>
              <w:rPr>
                <w:i/>
                <w:sz w:val="18"/>
                <w:szCs w:val="18"/>
                <w:lang w:val="en-GB"/>
              </w:rPr>
            </w:pPr>
          </w:p>
        </w:tc>
        <w:tc>
          <w:tcPr>
            <w:tcW w:w="1000" w:type="pct"/>
          </w:tcPr>
          <w:p w14:paraId="5BFCE6F7" w14:textId="77777777" w:rsidR="00A56903" w:rsidRPr="00692724" w:rsidRDefault="00A56903" w:rsidP="006C6A60">
            <w:pPr>
              <w:rPr>
                <w:i/>
                <w:sz w:val="18"/>
                <w:szCs w:val="18"/>
                <w:lang w:val="en-GB"/>
              </w:rPr>
            </w:pPr>
          </w:p>
        </w:tc>
      </w:tr>
      <w:tr w:rsidR="00A56903" w:rsidRPr="00692724" w14:paraId="0DF17879" w14:textId="77777777" w:rsidTr="002C7D55">
        <w:tc>
          <w:tcPr>
            <w:tcW w:w="1000" w:type="pct"/>
          </w:tcPr>
          <w:p w14:paraId="6C5592BE" w14:textId="77777777" w:rsidR="00A56903" w:rsidRPr="00692724" w:rsidRDefault="00A56903" w:rsidP="006C6A60">
            <w:pPr>
              <w:rPr>
                <w:i/>
                <w:sz w:val="18"/>
                <w:szCs w:val="18"/>
                <w:lang w:val="en-GB"/>
              </w:rPr>
            </w:pPr>
          </w:p>
        </w:tc>
        <w:tc>
          <w:tcPr>
            <w:tcW w:w="1000" w:type="pct"/>
          </w:tcPr>
          <w:p w14:paraId="29EB7D62" w14:textId="77777777" w:rsidR="00A56903" w:rsidRPr="00692724" w:rsidRDefault="00A56903" w:rsidP="006C6A60">
            <w:pPr>
              <w:rPr>
                <w:i/>
                <w:sz w:val="18"/>
                <w:szCs w:val="18"/>
                <w:lang w:val="en-GB"/>
              </w:rPr>
            </w:pPr>
          </w:p>
        </w:tc>
        <w:tc>
          <w:tcPr>
            <w:tcW w:w="1000" w:type="pct"/>
          </w:tcPr>
          <w:p w14:paraId="4A35E3E7" w14:textId="77777777" w:rsidR="00A56903" w:rsidRPr="00692724" w:rsidRDefault="00A56903" w:rsidP="006C6A60">
            <w:pPr>
              <w:rPr>
                <w:i/>
                <w:sz w:val="18"/>
                <w:szCs w:val="18"/>
                <w:lang w:val="en-GB"/>
              </w:rPr>
            </w:pPr>
          </w:p>
        </w:tc>
        <w:tc>
          <w:tcPr>
            <w:tcW w:w="1000" w:type="pct"/>
          </w:tcPr>
          <w:p w14:paraId="107503D1" w14:textId="77777777" w:rsidR="00A56903" w:rsidRPr="00692724" w:rsidRDefault="00A56903" w:rsidP="006C6A60">
            <w:pPr>
              <w:rPr>
                <w:i/>
                <w:sz w:val="18"/>
                <w:szCs w:val="18"/>
                <w:lang w:val="en-GB"/>
              </w:rPr>
            </w:pPr>
          </w:p>
        </w:tc>
        <w:tc>
          <w:tcPr>
            <w:tcW w:w="1000" w:type="pct"/>
          </w:tcPr>
          <w:p w14:paraId="742015CE" w14:textId="77777777" w:rsidR="00A56903" w:rsidRPr="00692724" w:rsidRDefault="00A56903" w:rsidP="006C6A60">
            <w:pPr>
              <w:rPr>
                <w:i/>
                <w:sz w:val="18"/>
                <w:szCs w:val="18"/>
                <w:lang w:val="en-GB"/>
              </w:rPr>
            </w:pPr>
          </w:p>
        </w:tc>
      </w:tr>
    </w:tbl>
    <w:p w14:paraId="23835EEC" w14:textId="2C52DD00" w:rsidR="00607F8A" w:rsidRDefault="00607F8A">
      <w:pPr>
        <w:spacing w:before="0" w:line="276" w:lineRule="auto"/>
        <w:jc w:val="left"/>
        <w:rPr>
          <w:rFonts w:cs="Arial"/>
          <w:b/>
          <w:sz w:val="22"/>
        </w:rPr>
      </w:pPr>
    </w:p>
    <w:p w14:paraId="419A7F65" w14:textId="1FF5607D" w:rsidR="00A56903" w:rsidRPr="00692724" w:rsidRDefault="00A56903" w:rsidP="00C5319C">
      <w:pPr>
        <w:spacing w:after="120"/>
        <w:rPr>
          <w:rFonts w:cs="Arial"/>
          <w:b/>
          <w:sz w:val="22"/>
        </w:rPr>
      </w:pPr>
      <w:r w:rsidRPr="00692724">
        <w:rPr>
          <w:rFonts w:cs="Arial"/>
          <w:b/>
          <w:sz w:val="22"/>
        </w:rPr>
        <w:t>6. Stakeholder consultation processes</w:t>
      </w:r>
    </w:p>
    <w:p w14:paraId="5F161916" w14:textId="56FF8274" w:rsidR="00A56903" w:rsidRPr="00692724" w:rsidRDefault="00A56903" w:rsidP="00C5319C">
      <w:pPr>
        <w:spacing w:after="120"/>
        <w:rPr>
          <w:i/>
          <w:szCs w:val="20"/>
        </w:rPr>
      </w:pPr>
      <w:r w:rsidRPr="00692724">
        <w:rPr>
          <w:i/>
          <w:szCs w:val="20"/>
        </w:rPr>
        <w:t xml:space="preserve">Summarise all stakeholder consultation processes that the </w:t>
      </w:r>
      <w:r w:rsidR="00FE1F69">
        <w:rPr>
          <w:i/>
          <w:szCs w:val="20"/>
        </w:rPr>
        <w:t>o</w:t>
      </w:r>
      <w:r w:rsidRPr="00692724">
        <w:rPr>
          <w:i/>
          <w:szCs w:val="20"/>
        </w:rPr>
        <w:t>rganisation has conducted, including information on:</w:t>
      </w:r>
    </w:p>
    <w:p w14:paraId="6DCD4133" w14:textId="77777777" w:rsidR="00A56903" w:rsidRPr="00692724" w:rsidRDefault="00A56903" w:rsidP="00C5319C">
      <w:pPr>
        <w:autoSpaceDE w:val="0"/>
        <w:autoSpaceDN w:val="0"/>
        <w:adjustRightInd w:val="0"/>
        <w:spacing w:after="120"/>
        <w:rPr>
          <w:i/>
          <w:szCs w:val="20"/>
        </w:rPr>
      </w:pPr>
      <w:r w:rsidRPr="00692724">
        <w:rPr>
          <w:i/>
          <w:szCs w:val="20"/>
        </w:rPr>
        <w:t>If no stakeholder consultation processes were required or used, state “</w:t>
      </w:r>
      <w:r w:rsidRPr="00692724">
        <w:rPr>
          <w:b/>
          <w:i/>
          <w:szCs w:val="20"/>
        </w:rPr>
        <w:t>N/A, stakeholder consultation not required</w:t>
      </w:r>
      <w:r w:rsidRPr="00692724">
        <w:rPr>
          <w:i/>
          <w:szCs w:val="20"/>
        </w:rPr>
        <w:t>”</w:t>
      </w:r>
    </w:p>
    <w:p w14:paraId="26BB829C" w14:textId="00288C23" w:rsidR="00A60AFC" w:rsidRPr="00692724" w:rsidRDefault="00A60AFC" w:rsidP="00C5319C">
      <w:pPr>
        <w:autoSpaceDE w:val="0"/>
        <w:autoSpaceDN w:val="0"/>
        <w:adjustRightInd w:val="0"/>
        <w:spacing w:after="120"/>
        <w:rPr>
          <w:rFonts w:cs="Arial"/>
          <w:i/>
          <w:iCs/>
          <w:color w:val="FF0000"/>
          <w:szCs w:val="20"/>
        </w:rPr>
      </w:pPr>
      <w:r w:rsidRPr="00692724">
        <w:rPr>
          <w:rFonts w:cs="Arial"/>
          <w:i/>
          <w:iCs/>
          <w:color w:val="FF0000"/>
          <w:szCs w:val="20"/>
        </w:rPr>
        <w:t xml:space="preserve">Stakeholder (STK) consultation is needed from the </w:t>
      </w:r>
      <w:r w:rsidR="00FE1F69">
        <w:rPr>
          <w:rFonts w:cs="Arial"/>
          <w:i/>
          <w:iCs/>
          <w:color w:val="FF0000"/>
          <w:szCs w:val="20"/>
        </w:rPr>
        <w:t>o</w:t>
      </w:r>
      <w:r w:rsidRPr="00692724">
        <w:rPr>
          <w:rFonts w:cs="Arial"/>
          <w:i/>
          <w:iCs/>
          <w:color w:val="FF0000"/>
          <w:szCs w:val="20"/>
        </w:rPr>
        <w:t xml:space="preserve">rganisation’s side if the DDS </w:t>
      </w:r>
      <w:r w:rsidR="00BF710E">
        <w:rPr>
          <w:rFonts w:cs="Arial"/>
          <w:i/>
          <w:iCs/>
          <w:color w:val="FF0000"/>
          <w:szCs w:val="20"/>
        </w:rPr>
        <w:t>uses</w:t>
      </w:r>
      <w:r w:rsidRPr="00692724">
        <w:rPr>
          <w:rFonts w:cs="Arial"/>
          <w:i/>
          <w:iCs/>
          <w:color w:val="FF0000"/>
          <w:szCs w:val="20"/>
        </w:rPr>
        <w:t xml:space="preserve"> a control measure</w:t>
      </w:r>
      <w:r w:rsidR="00F1482B">
        <w:rPr>
          <w:rFonts w:cs="Arial"/>
          <w:i/>
          <w:iCs/>
          <w:color w:val="FF0000"/>
          <w:szCs w:val="20"/>
        </w:rPr>
        <w:t xml:space="preserve"> (CM)</w:t>
      </w:r>
      <w:r w:rsidRPr="00692724">
        <w:rPr>
          <w:rFonts w:cs="Arial"/>
          <w:i/>
          <w:iCs/>
          <w:color w:val="FF0000"/>
          <w:szCs w:val="20"/>
        </w:rPr>
        <w:t xml:space="preserve"> as STK consultation. If the DDS does not have any </w:t>
      </w:r>
      <w:r w:rsidR="00F1482B">
        <w:rPr>
          <w:rFonts w:cs="Arial"/>
          <w:i/>
          <w:iCs/>
          <w:color w:val="FF0000"/>
          <w:szCs w:val="20"/>
        </w:rPr>
        <w:t>CM</w:t>
      </w:r>
      <w:r w:rsidRPr="00692724">
        <w:rPr>
          <w:rFonts w:cs="Arial"/>
          <w:i/>
          <w:iCs/>
          <w:color w:val="FF0000"/>
          <w:szCs w:val="20"/>
        </w:rPr>
        <w:t xml:space="preserve"> as an STK consultation, the </w:t>
      </w:r>
      <w:r w:rsidR="00FE1F69">
        <w:rPr>
          <w:rFonts w:cs="Arial"/>
          <w:i/>
          <w:iCs/>
          <w:color w:val="FF0000"/>
          <w:szCs w:val="20"/>
        </w:rPr>
        <w:t>o</w:t>
      </w:r>
      <w:r w:rsidRPr="00692724">
        <w:rPr>
          <w:rFonts w:cs="Arial"/>
          <w:i/>
          <w:iCs/>
          <w:color w:val="FF0000"/>
          <w:szCs w:val="20"/>
        </w:rPr>
        <w:t>rganisation does not need an STK consultation. If the STK consultation is considered a</w:t>
      </w:r>
      <w:r w:rsidR="00BF710E">
        <w:rPr>
          <w:rFonts w:cs="Arial"/>
          <w:i/>
          <w:iCs/>
          <w:color w:val="FF0000"/>
          <w:szCs w:val="20"/>
        </w:rPr>
        <w:t xml:space="preserve"> CM, this must happen at least 6 weeks before</w:t>
      </w:r>
      <w:r w:rsidRPr="00692724">
        <w:rPr>
          <w:rFonts w:cs="Arial"/>
          <w:i/>
          <w:iCs/>
          <w:color w:val="FF0000"/>
          <w:szCs w:val="20"/>
        </w:rPr>
        <w:t xml:space="preserve"> harvesting controlled material.</w:t>
      </w:r>
    </w:p>
    <w:p w14:paraId="764B240E" w14:textId="1CF66824" w:rsidR="00A56903" w:rsidRPr="00692724" w:rsidRDefault="00A60AFC" w:rsidP="00C5319C">
      <w:pPr>
        <w:autoSpaceDE w:val="0"/>
        <w:autoSpaceDN w:val="0"/>
        <w:adjustRightInd w:val="0"/>
        <w:spacing w:after="120"/>
        <w:rPr>
          <w:rFonts w:cs="Arial"/>
          <w:i/>
          <w:iCs/>
          <w:szCs w:val="20"/>
        </w:rPr>
      </w:pPr>
      <w:r w:rsidRPr="00692724">
        <w:rPr>
          <w:rFonts w:cs="Arial"/>
          <w:i/>
          <w:iCs/>
          <w:color w:val="FF0000"/>
          <w:szCs w:val="20"/>
        </w:rPr>
        <w:t>STK consultation is not needed for categories 2 and 3 if the current NRA</w:t>
      </w:r>
      <w:r w:rsidR="00F1482B">
        <w:rPr>
          <w:rFonts w:cs="Arial"/>
          <w:i/>
          <w:iCs/>
          <w:color w:val="FF0000"/>
          <w:szCs w:val="20"/>
        </w:rPr>
        <w:t>/</w:t>
      </w:r>
      <w:r w:rsidRPr="00692724">
        <w:rPr>
          <w:rFonts w:cs="Arial"/>
          <w:i/>
          <w:iCs/>
          <w:color w:val="FF0000"/>
          <w:szCs w:val="20"/>
        </w:rPr>
        <w:t xml:space="preserve">CNRA is used. STK consultation is </w:t>
      </w:r>
      <w:r w:rsidR="00BF710E">
        <w:rPr>
          <w:rFonts w:cs="Arial"/>
          <w:i/>
          <w:iCs/>
          <w:color w:val="FF0000"/>
          <w:szCs w:val="20"/>
        </w:rPr>
        <w:t>only required</w:t>
      </w:r>
      <w:r w:rsidRPr="00692724">
        <w:rPr>
          <w:rFonts w:cs="Arial"/>
          <w:i/>
          <w:iCs/>
          <w:color w:val="FF0000"/>
          <w:szCs w:val="20"/>
        </w:rPr>
        <w:t xml:space="preserve"> if it is considered one of the CM</w:t>
      </w:r>
      <w:r w:rsidR="00F1482B">
        <w:rPr>
          <w:rFonts w:cs="Arial"/>
          <w:i/>
          <w:iCs/>
          <w:color w:val="FF0000"/>
          <w:szCs w:val="20"/>
        </w:rPr>
        <w:t>.</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884"/>
        <w:gridCol w:w="1353"/>
        <w:gridCol w:w="6248"/>
        <w:gridCol w:w="1747"/>
        <w:gridCol w:w="1816"/>
        <w:gridCol w:w="1958"/>
      </w:tblGrid>
      <w:tr w:rsidR="00A56903" w:rsidRPr="00692724" w14:paraId="3F20CC42" w14:textId="77777777" w:rsidTr="006C6A60">
        <w:tc>
          <w:tcPr>
            <w:tcW w:w="0" w:type="auto"/>
            <w:shd w:val="clear" w:color="auto" w:fill="E9F0DC"/>
            <w:vAlign w:val="center"/>
          </w:tcPr>
          <w:p w14:paraId="3BB327E5" w14:textId="77777777" w:rsidR="00A56903" w:rsidRPr="00692724" w:rsidRDefault="00A56903" w:rsidP="00C5319C">
            <w:pPr>
              <w:spacing w:after="120"/>
              <w:jc w:val="center"/>
              <w:rPr>
                <w:b/>
                <w:i/>
                <w:sz w:val="18"/>
                <w:szCs w:val="18"/>
                <w:lang w:val="en-GB"/>
              </w:rPr>
            </w:pPr>
            <w:r w:rsidRPr="00692724">
              <w:rPr>
                <w:b/>
                <w:sz w:val="18"/>
                <w:szCs w:val="18"/>
                <w:lang w:val="en-GB"/>
              </w:rPr>
              <w:t>Supply area</w:t>
            </w:r>
          </w:p>
        </w:tc>
        <w:tc>
          <w:tcPr>
            <w:tcW w:w="0" w:type="auto"/>
            <w:shd w:val="clear" w:color="auto" w:fill="E9F0DC"/>
            <w:vAlign w:val="center"/>
          </w:tcPr>
          <w:p w14:paraId="630E4AF0" w14:textId="77777777" w:rsidR="00A56903" w:rsidRPr="00692724" w:rsidRDefault="00A56903" w:rsidP="00C5319C">
            <w:pPr>
              <w:spacing w:after="120"/>
              <w:jc w:val="center"/>
              <w:rPr>
                <w:b/>
                <w:i/>
                <w:sz w:val="18"/>
                <w:szCs w:val="18"/>
                <w:lang w:val="en-GB"/>
              </w:rPr>
            </w:pPr>
            <w:r w:rsidRPr="00692724">
              <w:rPr>
                <w:b/>
                <w:sz w:val="18"/>
                <w:szCs w:val="18"/>
                <w:lang w:val="en-GB"/>
              </w:rPr>
              <w:t>Relevant controlled wood category</w:t>
            </w:r>
          </w:p>
        </w:tc>
        <w:tc>
          <w:tcPr>
            <w:tcW w:w="0" w:type="auto"/>
            <w:shd w:val="clear" w:color="auto" w:fill="E9F0DC"/>
            <w:vAlign w:val="center"/>
          </w:tcPr>
          <w:p w14:paraId="365DD5B8" w14:textId="77777777" w:rsidR="00A56903" w:rsidRPr="00692724" w:rsidRDefault="00A56903" w:rsidP="00C5319C">
            <w:pPr>
              <w:spacing w:after="120"/>
              <w:jc w:val="center"/>
              <w:rPr>
                <w:rFonts w:cstheme="minorHAnsi"/>
                <w:b/>
                <w:sz w:val="18"/>
                <w:szCs w:val="18"/>
                <w:lang w:val="en-GB"/>
              </w:rPr>
            </w:pPr>
            <w:r w:rsidRPr="00692724">
              <w:rPr>
                <w:b/>
                <w:sz w:val="18"/>
                <w:szCs w:val="18"/>
                <w:lang w:val="en-GB"/>
              </w:rPr>
              <w:t>List of stakeholder groups invited to participate</w:t>
            </w:r>
          </w:p>
        </w:tc>
        <w:tc>
          <w:tcPr>
            <w:tcW w:w="0" w:type="auto"/>
            <w:shd w:val="clear" w:color="auto" w:fill="E9F0DC"/>
            <w:vAlign w:val="center"/>
          </w:tcPr>
          <w:p w14:paraId="48DCC956" w14:textId="77777777" w:rsidR="00A56903" w:rsidRPr="00692724" w:rsidRDefault="00A56903" w:rsidP="00C5319C">
            <w:pPr>
              <w:spacing w:after="120"/>
              <w:jc w:val="center"/>
              <w:rPr>
                <w:rFonts w:cs="Arial"/>
                <w:b/>
                <w:bCs/>
                <w:sz w:val="18"/>
                <w:szCs w:val="18"/>
                <w:lang w:val="en-GB"/>
              </w:rPr>
            </w:pPr>
            <w:r w:rsidRPr="00692724">
              <w:rPr>
                <w:b/>
                <w:sz w:val="18"/>
                <w:szCs w:val="18"/>
                <w:lang w:val="en-GB"/>
              </w:rPr>
              <w:t>Summary of comments received from stakeholders</w:t>
            </w:r>
          </w:p>
        </w:tc>
        <w:tc>
          <w:tcPr>
            <w:tcW w:w="0" w:type="auto"/>
            <w:shd w:val="clear" w:color="auto" w:fill="E9F0DC"/>
            <w:vAlign w:val="center"/>
          </w:tcPr>
          <w:p w14:paraId="5924CBBF" w14:textId="77777777" w:rsidR="00A56903" w:rsidRPr="00692724" w:rsidRDefault="00A56903" w:rsidP="00C5319C">
            <w:pPr>
              <w:spacing w:after="120"/>
              <w:jc w:val="center"/>
              <w:rPr>
                <w:rFonts w:cstheme="minorHAnsi"/>
                <w:b/>
                <w:sz w:val="18"/>
                <w:szCs w:val="18"/>
                <w:lang w:val="en-GB"/>
              </w:rPr>
            </w:pPr>
            <w:r w:rsidRPr="00692724">
              <w:rPr>
                <w:b/>
                <w:sz w:val="18"/>
                <w:szCs w:val="18"/>
                <w:lang w:val="en-GB"/>
              </w:rPr>
              <w:t>Description of how stakeholder comments were taken into account</w:t>
            </w:r>
          </w:p>
        </w:tc>
        <w:tc>
          <w:tcPr>
            <w:tcW w:w="0" w:type="auto"/>
            <w:shd w:val="clear" w:color="auto" w:fill="E9F0DC"/>
            <w:vAlign w:val="center"/>
          </w:tcPr>
          <w:p w14:paraId="73A9409D" w14:textId="77777777" w:rsidR="00A56903" w:rsidRPr="00692724" w:rsidRDefault="00A56903" w:rsidP="00C5319C">
            <w:pPr>
              <w:spacing w:after="120"/>
              <w:jc w:val="center"/>
              <w:rPr>
                <w:rFonts w:cstheme="minorHAnsi"/>
                <w:b/>
                <w:sz w:val="18"/>
                <w:szCs w:val="18"/>
                <w:lang w:val="en-GB"/>
              </w:rPr>
            </w:pPr>
            <w:r w:rsidRPr="00692724">
              <w:rPr>
                <w:b/>
                <w:sz w:val="18"/>
                <w:szCs w:val="18"/>
                <w:lang w:val="en-GB"/>
              </w:rPr>
              <w:t>Justification for concluding that the material sourced from the area was low risk</w:t>
            </w:r>
          </w:p>
        </w:tc>
      </w:tr>
      <w:tr w:rsidR="00A56903" w:rsidRPr="00692724" w14:paraId="23E01A92" w14:textId="77777777" w:rsidTr="006C6A60">
        <w:tc>
          <w:tcPr>
            <w:tcW w:w="0" w:type="auto"/>
            <w:shd w:val="clear" w:color="auto" w:fill="auto"/>
          </w:tcPr>
          <w:p w14:paraId="6848D851" w14:textId="77777777" w:rsidR="00A56903" w:rsidRPr="00BF1BC0" w:rsidRDefault="00A56903" w:rsidP="00BF1BC0">
            <w:pPr>
              <w:spacing w:before="0"/>
              <w:jc w:val="left"/>
              <w:rPr>
                <w:rFonts w:cstheme="minorHAnsi"/>
                <w:color w:val="000000" w:themeColor="text1"/>
                <w:sz w:val="16"/>
                <w:szCs w:val="16"/>
                <w:lang w:val="en-GB"/>
              </w:rPr>
            </w:pPr>
          </w:p>
        </w:tc>
        <w:tc>
          <w:tcPr>
            <w:tcW w:w="0" w:type="auto"/>
            <w:shd w:val="clear" w:color="auto" w:fill="auto"/>
          </w:tcPr>
          <w:p w14:paraId="4D9F7B2F" w14:textId="77777777" w:rsidR="00A56903" w:rsidRPr="00BF1BC0" w:rsidRDefault="00A56903" w:rsidP="00BF1BC0">
            <w:pPr>
              <w:spacing w:before="0"/>
              <w:jc w:val="left"/>
              <w:rPr>
                <w:rFonts w:cstheme="minorHAnsi"/>
                <w:color w:val="FFFFFF" w:themeColor="background1"/>
                <w:sz w:val="16"/>
                <w:szCs w:val="16"/>
                <w:lang w:val="en-GB"/>
              </w:rPr>
            </w:pPr>
          </w:p>
        </w:tc>
        <w:tc>
          <w:tcPr>
            <w:tcW w:w="0" w:type="auto"/>
          </w:tcPr>
          <w:p w14:paraId="7A459928" w14:textId="1D622A97" w:rsidR="00A60AFC" w:rsidRPr="00BF1BC0" w:rsidRDefault="00A56903" w:rsidP="00BF1BC0">
            <w:pPr>
              <w:spacing w:before="0"/>
              <w:rPr>
                <w:rFonts w:cstheme="minorHAnsi"/>
                <w:i/>
                <w:iCs/>
                <w:color w:val="FFFFFF" w:themeColor="background1"/>
                <w:sz w:val="16"/>
                <w:szCs w:val="16"/>
                <w:lang w:val="en-GB"/>
              </w:rPr>
            </w:pPr>
            <w:r w:rsidRPr="00BF1BC0">
              <w:rPr>
                <w:i/>
                <w:sz w:val="16"/>
                <w:szCs w:val="16"/>
                <w:lang w:val="en-GB"/>
              </w:rPr>
              <w:t>List all types of stakeholders contacted. E.g. Forest owners/managers, Forest contractors, Representatives of forest workers and forest industries, FSC certificate holders, Local/regional/national/international social NGOs, Forest workers, trade unions, local communities, indigenous and traditional peoples, ocal/regional/national/international environmental NGOs, FSC-accredited certification bodies, National and state forest agencies, Experts with expertise in controlled wood categories, Research institutions and universities, FSC regional offices/network partners/working groups</w:t>
            </w:r>
            <w:r w:rsidR="00A34F82" w:rsidRPr="00BF1BC0">
              <w:rPr>
                <w:i/>
                <w:sz w:val="16"/>
                <w:szCs w:val="16"/>
                <w:lang w:val="en-GB"/>
              </w:rPr>
              <w:t xml:space="preserve">. </w:t>
            </w:r>
            <w:r w:rsidR="00A60AFC" w:rsidRPr="00BF1BC0">
              <w:rPr>
                <w:rFonts w:cstheme="minorHAnsi"/>
                <w:i/>
                <w:iCs/>
                <w:color w:val="FF0000"/>
                <w:sz w:val="16"/>
                <w:szCs w:val="16"/>
                <w:lang w:val="en-GB"/>
              </w:rPr>
              <w:t xml:space="preserve">Please do not indicate </w:t>
            </w:r>
            <w:r w:rsidR="00A34F82" w:rsidRPr="00BF1BC0">
              <w:rPr>
                <w:rFonts w:cstheme="minorHAnsi"/>
                <w:i/>
                <w:iCs/>
                <w:color w:val="FF0000"/>
                <w:sz w:val="16"/>
                <w:szCs w:val="16"/>
                <w:lang w:val="en-GB"/>
              </w:rPr>
              <w:t>the names</w:t>
            </w:r>
            <w:r w:rsidR="00A60AFC" w:rsidRPr="00BF1BC0">
              <w:rPr>
                <w:rFonts w:cstheme="minorHAnsi"/>
                <w:i/>
                <w:iCs/>
                <w:color w:val="FF0000"/>
                <w:sz w:val="16"/>
                <w:szCs w:val="16"/>
                <w:lang w:val="en-GB"/>
              </w:rPr>
              <w:t xml:space="preserve"> of stakeholders here. Only type o</w:t>
            </w:r>
            <w:r w:rsidR="003203F6" w:rsidRPr="00BF1BC0">
              <w:rPr>
                <w:rFonts w:cstheme="minorHAnsi"/>
                <w:i/>
                <w:iCs/>
                <w:color w:val="FF0000"/>
                <w:sz w:val="16"/>
                <w:szCs w:val="16"/>
                <w:lang w:val="en-GB"/>
              </w:rPr>
              <w:t>f</w:t>
            </w:r>
            <w:r w:rsidR="00A60AFC" w:rsidRPr="00BF1BC0">
              <w:rPr>
                <w:rFonts w:cstheme="minorHAnsi"/>
                <w:i/>
                <w:iCs/>
                <w:color w:val="FF0000"/>
                <w:sz w:val="16"/>
                <w:szCs w:val="16"/>
                <w:lang w:val="en-GB"/>
              </w:rPr>
              <w:t xml:space="preserve"> stakeholder without contact details</w:t>
            </w:r>
            <w:r w:rsidR="00A60AFC" w:rsidRPr="00BF1BC0">
              <w:rPr>
                <w:rFonts w:cstheme="minorHAnsi"/>
                <w:i/>
                <w:iCs/>
                <w:color w:val="548DD4" w:themeColor="text2" w:themeTint="99"/>
                <w:sz w:val="16"/>
                <w:szCs w:val="16"/>
                <w:lang w:val="en-GB"/>
              </w:rPr>
              <w:t>.</w:t>
            </w:r>
          </w:p>
        </w:tc>
        <w:tc>
          <w:tcPr>
            <w:tcW w:w="0" w:type="auto"/>
          </w:tcPr>
          <w:p w14:paraId="5B1180A0" w14:textId="77777777" w:rsidR="00A56903" w:rsidRPr="00BF1BC0" w:rsidRDefault="00A56903" w:rsidP="00BF1BC0">
            <w:pPr>
              <w:spacing w:before="0"/>
              <w:jc w:val="left"/>
              <w:rPr>
                <w:rFonts w:cstheme="minorHAnsi"/>
                <w:i/>
                <w:sz w:val="16"/>
                <w:szCs w:val="16"/>
                <w:lang w:val="en-GB"/>
              </w:rPr>
            </w:pPr>
          </w:p>
        </w:tc>
        <w:tc>
          <w:tcPr>
            <w:tcW w:w="0" w:type="auto"/>
          </w:tcPr>
          <w:p w14:paraId="498065F2" w14:textId="77777777" w:rsidR="00A56903" w:rsidRPr="00BF1BC0" w:rsidRDefault="00A56903" w:rsidP="00BF1BC0">
            <w:pPr>
              <w:spacing w:before="0"/>
              <w:jc w:val="left"/>
              <w:rPr>
                <w:rFonts w:cstheme="minorHAnsi"/>
                <w:color w:val="FFFFFF" w:themeColor="background1"/>
                <w:sz w:val="16"/>
                <w:szCs w:val="16"/>
                <w:lang w:val="en-GB"/>
              </w:rPr>
            </w:pPr>
          </w:p>
        </w:tc>
        <w:tc>
          <w:tcPr>
            <w:tcW w:w="0" w:type="auto"/>
          </w:tcPr>
          <w:p w14:paraId="5DD3DD5D" w14:textId="77777777" w:rsidR="00A56903" w:rsidRPr="00BF1BC0" w:rsidRDefault="00A56903" w:rsidP="00BF1BC0">
            <w:pPr>
              <w:spacing w:before="0"/>
              <w:jc w:val="left"/>
              <w:rPr>
                <w:rFonts w:cstheme="minorHAnsi"/>
                <w:sz w:val="16"/>
                <w:szCs w:val="16"/>
                <w:lang w:val="en-GB"/>
              </w:rPr>
            </w:pPr>
          </w:p>
        </w:tc>
      </w:tr>
      <w:tr w:rsidR="00A56903" w:rsidRPr="00692724" w14:paraId="758EAE60" w14:textId="77777777" w:rsidTr="006C6A60">
        <w:tc>
          <w:tcPr>
            <w:tcW w:w="0" w:type="auto"/>
          </w:tcPr>
          <w:p w14:paraId="67680816" w14:textId="77777777" w:rsidR="00A56903" w:rsidRPr="00692724" w:rsidRDefault="00A56903" w:rsidP="006C6A60">
            <w:pPr>
              <w:rPr>
                <w:i/>
                <w:sz w:val="18"/>
                <w:szCs w:val="18"/>
                <w:lang w:val="en-GB"/>
              </w:rPr>
            </w:pPr>
          </w:p>
        </w:tc>
        <w:tc>
          <w:tcPr>
            <w:tcW w:w="0" w:type="auto"/>
          </w:tcPr>
          <w:p w14:paraId="1D0B24E9" w14:textId="77777777" w:rsidR="00A56903" w:rsidRPr="00692724" w:rsidRDefault="00A56903" w:rsidP="006C6A60">
            <w:pPr>
              <w:rPr>
                <w:i/>
                <w:sz w:val="18"/>
                <w:szCs w:val="18"/>
                <w:lang w:val="en-GB"/>
              </w:rPr>
            </w:pPr>
          </w:p>
        </w:tc>
        <w:tc>
          <w:tcPr>
            <w:tcW w:w="0" w:type="auto"/>
          </w:tcPr>
          <w:p w14:paraId="4F93CE38" w14:textId="77777777" w:rsidR="00A56903" w:rsidRPr="00692724" w:rsidRDefault="00A56903" w:rsidP="006C6A60">
            <w:pPr>
              <w:rPr>
                <w:i/>
                <w:sz w:val="18"/>
                <w:szCs w:val="18"/>
                <w:lang w:val="en-GB"/>
              </w:rPr>
            </w:pPr>
          </w:p>
        </w:tc>
        <w:tc>
          <w:tcPr>
            <w:tcW w:w="0" w:type="auto"/>
          </w:tcPr>
          <w:p w14:paraId="745B106F" w14:textId="77777777" w:rsidR="00A56903" w:rsidRPr="00692724" w:rsidRDefault="00A56903" w:rsidP="006C6A60">
            <w:pPr>
              <w:rPr>
                <w:i/>
                <w:sz w:val="18"/>
                <w:szCs w:val="18"/>
                <w:lang w:val="en-GB"/>
              </w:rPr>
            </w:pPr>
          </w:p>
        </w:tc>
        <w:tc>
          <w:tcPr>
            <w:tcW w:w="0" w:type="auto"/>
          </w:tcPr>
          <w:p w14:paraId="64926736" w14:textId="77777777" w:rsidR="00A56903" w:rsidRPr="00692724" w:rsidRDefault="00A56903" w:rsidP="006C6A60">
            <w:pPr>
              <w:rPr>
                <w:i/>
                <w:sz w:val="18"/>
                <w:szCs w:val="18"/>
                <w:lang w:val="en-GB"/>
              </w:rPr>
            </w:pPr>
          </w:p>
        </w:tc>
        <w:tc>
          <w:tcPr>
            <w:tcW w:w="0" w:type="auto"/>
          </w:tcPr>
          <w:p w14:paraId="5F8E6A3E" w14:textId="77777777" w:rsidR="00A56903" w:rsidRPr="00692724" w:rsidRDefault="00A56903" w:rsidP="006C6A60">
            <w:pPr>
              <w:rPr>
                <w:i/>
                <w:sz w:val="18"/>
                <w:szCs w:val="18"/>
                <w:lang w:val="en-GB"/>
              </w:rPr>
            </w:pPr>
          </w:p>
        </w:tc>
      </w:tr>
      <w:tr w:rsidR="00A56903" w:rsidRPr="00692724" w14:paraId="37A1A12D" w14:textId="77777777" w:rsidTr="006C6A60">
        <w:tc>
          <w:tcPr>
            <w:tcW w:w="0" w:type="auto"/>
          </w:tcPr>
          <w:p w14:paraId="7DC4A19E" w14:textId="77777777" w:rsidR="00A56903" w:rsidRPr="00692724" w:rsidRDefault="00A56903" w:rsidP="006C6A60">
            <w:pPr>
              <w:rPr>
                <w:i/>
                <w:sz w:val="18"/>
                <w:szCs w:val="18"/>
                <w:lang w:val="en-GB"/>
              </w:rPr>
            </w:pPr>
          </w:p>
        </w:tc>
        <w:tc>
          <w:tcPr>
            <w:tcW w:w="0" w:type="auto"/>
          </w:tcPr>
          <w:p w14:paraId="7B791744" w14:textId="77777777" w:rsidR="00A56903" w:rsidRPr="00692724" w:rsidRDefault="00A56903" w:rsidP="006C6A60">
            <w:pPr>
              <w:rPr>
                <w:i/>
                <w:sz w:val="18"/>
                <w:szCs w:val="18"/>
                <w:lang w:val="en-GB"/>
              </w:rPr>
            </w:pPr>
          </w:p>
        </w:tc>
        <w:tc>
          <w:tcPr>
            <w:tcW w:w="0" w:type="auto"/>
          </w:tcPr>
          <w:p w14:paraId="6F7E890E" w14:textId="77777777" w:rsidR="00A56903" w:rsidRPr="00692724" w:rsidRDefault="00A56903" w:rsidP="006C6A60">
            <w:pPr>
              <w:rPr>
                <w:i/>
                <w:sz w:val="18"/>
                <w:szCs w:val="18"/>
                <w:lang w:val="en-GB"/>
              </w:rPr>
            </w:pPr>
          </w:p>
        </w:tc>
        <w:tc>
          <w:tcPr>
            <w:tcW w:w="0" w:type="auto"/>
          </w:tcPr>
          <w:p w14:paraId="645CD9F1" w14:textId="77777777" w:rsidR="00A56903" w:rsidRPr="00692724" w:rsidRDefault="00A56903" w:rsidP="006C6A60">
            <w:pPr>
              <w:rPr>
                <w:i/>
                <w:sz w:val="18"/>
                <w:szCs w:val="18"/>
                <w:lang w:val="en-GB"/>
              </w:rPr>
            </w:pPr>
          </w:p>
        </w:tc>
        <w:tc>
          <w:tcPr>
            <w:tcW w:w="0" w:type="auto"/>
          </w:tcPr>
          <w:p w14:paraId="5921D621" w14:textId="77777777" w:rsidR="00A56903" w:rsidRPr="00692724" w:rsidRDefault="00A56903" w:rsidP="006C6A60">
            <w:pPr>
              <w:rPr>
                <w:i/>
                <w:sz w:val="18"/>
                <w:szCs w:val="18"/>
                <w:lang w:val="en-GB"/>
              </w:rPr>
            </w:pPr>
          </w:p>
        </w:tc>
        <w:tc>
          <w:tcPr>
            <w:tcW w:w="0" w:type="auto"/>
          </w:tcPr>
          <w:p w14:paraId="02209931" w14:textId="77777777" w:rsidR="00A56903" w:rsidRPr="00692724" w:rsidRDefault="00A56903" w:rsidP="006C6A60">
            <w:pPr>
              <w:rPr>
                <w:i/>
                <w:sz w:val="18"/>
                <w:szCs w:val="18"/>
                <w:lang w:val="en-GB"/>
              </w:rPr>
            </w:pPr>
          </w:p>
        </w:tc>
      </w:tr>
      <w:tr w:rsidR="00A56903" w:rsidRPr="00692724" w14:paraId="27D8A388" w14:textId="77777777" w:rsidTr="006C6A60">
        <w:tc>
          <w:tcPr>
            <w:tcW w:w="0" w:type="auto"/>
          </w:tcPr>
          <w:p w14:paraId="4EB113EA" w14:textId="77777777" w:rsidR="00A56903" w:rsidRPr="00692724" w:rsidRDefault="00A56903" w:rsidP="006C6A60">
            <w:pPr>
              <w:rPr>
                <w:i/>
                <w:sz w:val="18"/>
                <w:szCs w:val="18"/>
                <w:lang w:val="en-GB"/>
              </w:rPr>
            </w:pPr>
          </w:p>
        </w:tc>
        <w:tc>
          <w:tcPr>
            <w:tcW w:w="0" w:type="auto"/>
          </w:tcPr>
          <w:p w14:paraId="7A55DD4F" w14:textId="77777777" w:rsidR="00A56903" w:rsidRPr="00692724" w:rsidRDefault="00A56903" w:rsidP="006C6A60">
            <w:pPr>
              <w:rPr>
                <w:i/>
                <w:sz w:val="18"/>
                <w:szCs w:val="18"/>
                <w:lang w:val="en-GB"/>
              </w:rPr>
            </w:pPr>
          </w:p>
        </w:tc>
        <w:tc>
          <w:tcPr>
            <w:tcW w:w="0" w:type="auto"/>
          </w:tcPr>
          <w:p w14:paraId="4B180FB7" w14:textId="77777777" w:rsidR="00A56903" w:rsidRPr="00692724" w:rsidRDefault="00A56903" w:rsidP="006C6A60">
            <w:pPr>
              <w:rPr>
                <w:i/>
                <w:sz w:val="18"/>
                <w:szCs w:val="18"/>
                <w:lang w:val="en-GB"/>
              </w:rPr>
            </w:pPr>
          </w:p>
        </w:tc>
        <w:tc>
          <w:tcPr>
            <w:tcW w:w="0" w:type="auto"/>
          </w:tcPr>
          <w:p w14:paraId="751FCE99" w14:textId="77777777" w:rsidR="00A56903" w:rsidRPr="00692724" w:rsidRDefault="00A56903" w:rsidP="006C6A60">
            <w:pPr>
              <w:rPr>
                <w:i/>
                <w:sz w:val="18"/>
                <w:szCs w:val="18"/>
                <w:lang w:val="en-GB"/>
              </w:rPr>
            </w:pPr>
          </w:p>
        </w:tc>
        <w:tc>
          <w:tcPr>
            <w:tcW w:w="0" w:type="auto"/>
          </w:tcPr>
          <w:p w14:paraId="6045ABBB" w14:textId="77777777" w:rsidR="00A56903" w:rsidRPr="00692724" w:rsidRDefault="00A56903" w:rsidP="006C6A60">
            <w:pPr>
              <w:rPr>
                <w:i/>
                <w:sz w:val="18"/>
                <w:szCs w:val="18"/>
                <w:lang w:val="en-GB"/>
              </w:rPr>
            </w:pPr>
          </w:p>
        </w:tc>
        <w:tc>
          <w:tcPr>
            <w:tcW w:w="0" w:type="auto"/>
          </w:tcPr>
          <w:p w14:paraId="6BDA115A" w14:textId="77777777" w:rsidR="00A56903" w:rsidRPr="00692724" w:rsidRDefault="00A56903" w:rsidP="006C6A60">
            <w:pPr>
              <w:rPr>
                <w:i/>
                <w:sz w:val="18"/>
                <w:szCs w:val="18"/>
                <w:lang w:val="en-GB"/>
              </w:rPr>
            </w:pPr>
          </w:p>
        </w:tc>
      </w:tr>
      <w:tr w:rsidR="00A56903" w:rsidRPr="00692724" w14:paraId="4E192D1E" w14:textId="77777777" w:rsidTr="006C6A60">
        <w:tc>
          <w:tcPr>
            <w:tcW w:w="0" w:type="auto"/>
          </w:tcPr>
          <w:p w14:paraId="3D06595F" w14:textId="77777777" w:rsidR="00A56903" w:rsidRPr="00692724" w:rsidRDefault="00A56903" w:rsidP="006C6A60">
            <w:pPr>
              <w:rPr>
                <w:i/>
                <w:sz w:val="18"/>
                <w:szCs w:val="18"/>
                <w:lang w:val="en-GB"/>
              </w:rPr>
            </w:pPr>
          </w:p>
        </w:tc>
        <w:tc>
          <w:tcPr>
            <w:tcW w:w="0" w:type="auto"/>
          </w:tcPr>
          <w:p w14:paraId="379F577F" w14:textId="77777777" w:rsidR="00A56903" w:rsidRPr="00692724" w:rsidRDefault="00A56903" w:rsidP="006C6A60">
            <w:pPr>
              <w:rPr>
                <w:i/>
                <w:sz w:val="18"/>
                <w:szCs w:val="18"/>
                <w:lang w:val="en-GB"/>
              </w:rPr>
            </w:pPr>
          </w:p>
        </w:tc>
        <w:tc>
          <w:tcPr>
            <w:tcW w:w="0" w:type="auto"/>
          </w:tcPr>
          <w:p w14:paraId="76EC6FA3" w14:textId="77777777" w:rsidR="00A56903" w:rsidRPr="00692724" w:rsidRDefault="00A56903" w:rsidP="006C6A60">
            <w:pPr>
              <w:rPr>
                <w:i/>
                <w:sz w:val="18"/>
                <w:szCs w:val="18"/>
                <w:lang w:val="en-GB"/>
              </w:rPr>
            </w:pPr>
          </w:p>
        </w:tc>
        <w:tc>
          <w:tcPr>
            <w:tcW w:w="0" w:type="auto"/>
          </w:tcPr>
          <w:p w14:paraId="6783AB83" w14:textId="77777777" w:rsidR="00A56903" w:rsidRPr="00692724" w:rsidRDefault="00A56903" w:rsidP="006C6A60">
            <w:pPr>
              <w:rPr>
                <w:i/>
                <w:sz w:val="18"/>
                <w:szCs w:val="18"/>
                <w:lang w:val="en-GB"/>
              </w:rPr>
            </w:pPr>
          </w:p>
        </w:tc>
        <w:tc>
          <w:tcPr>
            <w:tcW w:w="0" w:type="auto"/>
          </w:tcPr>
          <w:p w14:paraId="41579EA0" w14:textId="77777777" w:rsidR="00A56903" w:rsidRPr="00692724" w:rsidRDefault="00A56903" w:rsidP="006C6A60">
            <w:pPr>
              <w:rPr>
                <w:i/>
                <w:sz w:val="18"/>
                <w:szCs w:val="18"/>
                <w:lang w:val="en-GB"/>
              </w:rPr>
            </w:pPr>
          </w:p>
        </w:tc>
        <w:tc>
          <w:tcPr>
            <w:tcW w:w="0" w:type="auto"/>
          </w:tcPr>
          <w:p w14:paraId="596D3864" w14:textId="77777777" w:rsidR="00A56903" w:rsidRPr="00692724" w:rsidRDefault="00A56903" w:rsidP="006C6A60">
            <w:pPr>
              <w:rPr>
                <w:i/>
                <w:sz w:val="18"/>
                <w:szCs w:val="18"/>
                <w:lang w:val="en-GB"/>
              </w:rPr>
            </w:pPr>
          </w:p>
        </w:tc>
      </w:tr>
      <w:tr w:rsidR="00A56903" w:rsidRPr="00692724" w14:paraId="59C3D174" w14:textId="77777777" w:rsidTr="006C6A60">
        <w:tc>
          <w:tcPr>
            <w:tcW w:w="0" w:type="auto"/>
          </w:tcPr>
          <w:p w14:paraId="36E4BB1B" w14:textId="77777777" w:rsidR="00A56903" w:rsidRPr="00692724" w:rsidRDefault="00A56903" w:rsidP="006C6A60">
            <w:pPr>
              <w:rPr>
                <w:i/>
                <w:sz w:val="18"/>
                <w:szCs w:val="18"/>
                <w:lang w:val="en-GB"/>
              </w:rPr>
            </w:pPr>
          </w:p>
        </w:tc>
        <w:tc>
          <w:tcPr>
            <w:tcW w:w="0" w:type="auto"/>
          </w:tcPr>
          <w:p w14:paraId="7FEAC12A" w14:textId="77777777" w:rsidR="00A56903" w:rsidRPr="00692724" w:rsidRDefault="00A56903" w:rsidP="006C6A60">
            <w:pPr>
              <w:rPr>
                <w:i/>
                <w:sz w:val="18"/>
                <w:szCs w:val="18"/>
                <w:lang w:val="en-GB"/>
              </w:rPr>
            </w:pPr>
          </w:p>
        </w:tc>
        <w:tc>
          <w:tcPr>
            <w:tcW w:w="0" w:type="auto"/>
          </w:tcPr>
          <w:p w14:paraId="6C015799" w14:textId="77777777" w:rsidR="00A56903" w:rsidRPr="00692724" w:rsidRDefault="00A56903" w:rsidP="006C6A60">
            <w:pPr>
              <w:rPr>
                <w:i/>
                <w:sz w:val="18"/>
                <w:szCs w:val="18"/>
                <w:lang w:val="en-GB"/>
              </w:rPr>
            </w:pPr>
          </w:p>
        </w:tc>
        <w:tc>
          <w:tcPr>
            <w:tcW w:w="0" w:type="auto"/>
          </w:tcPr>
          <w:p w14:paraId="0A8A85CA" w14:textId="77777777" w:rsidR="00A56903" w:rsidRPr="00692724" w:rsidRDefault="00A56903" w:rsidP="006C6A60">
            <w:pPr>
              <w:rPr>
                <w:i/>
                <w:sz w:val="18"/>
                <w:szCs w:val="18"/>
                <w:lang w:val="en-GB"/>
              </w:rPr>
            </w:pPr>
          </w:p>
        </w:tc>
        <w:tc>
          <w:tcPr>
            <w:tcW w:w="0" w:type="auto"/>
          </w:tcPr>
          <w:p w14:paraId="7F3B5DF0" w14:textId="77777777" w:rsidR="00A56903" w:rsidRPr="00692724" w:rsidRDefault="00A56903" w:rsidP="006C6A60">
            <w:pPr>
              <w:rPr>
                <w:i/>
                <w:sz w:val="18"/>
                <w:szCs w:val="18"/>
                <w:lang w:val="en-GB"/>
              </w:rPr>
            </w:pPr>
          </w:p>
        </w:tc>
        <w:tc>
          <w:tcPr>
            <w:tcW w:w="0" w:type="auto"/>
          </w:tcPr>
          <w:p w14:paraId="238FABF0" w14:textId="77777777" w:rsidR="00A56903" w:rsidRPr="00692724" w:rsidRDefault="00A56903" w:rsidP="006C6A60">
            <w:pPr>
              <w:rPr>
                <w:i/>
                <w:sz w:val="18"/>
                <w:szCs w:val="18"/>
                <w:lang w:val="en-GB"/>
              </w:rPr>
            </w:pPr>
          </w:p>
        </w:tc>
      </w:tr>
    </w:tbl>
    <w:p w14:paraId="70E169FA" w14:textId="01DD5077" w:rsidR="00A56903" w:rsidRPr="00692724" w:rsidRDefault="00A56903" w:rsidP="00A56903">
      <w:pPr>
        <w:rPr>
          <w:b/>
          <w:sz w:val="22"/>
        </w:rPr>
      </w:pPr>
      <w:r w:rsidRPr="00692724">
        <w:rPr>
          <w:b/>
          <w:sz w:val="22"/>
        </w:rPr>
        <w:lastRenderedPageBreak/>
        <w:t>7. Complaints procedure</w:t>
      </w:r>
    </w:p>
    <w:p w14:paraId="12AB9103" w14:textId="77777777" w:rsidR="00A56903" w:rsidRPr="00692724" w:rsidRDefault="00A56903" w:rsidP="00A56903">
      <w:r w:rsidRPr="00692724">
        <w:t>We encourage stakeholders who have suggestions for improvements, comments, or complaints related to our controlled wood due diligence system to contact [</w:t>
      </w:r>
      <w:r w:rsidRPr="00692724">
        <w:rPr>
          <w:highlight w:val="yellow"/>
        </w:rPr>
        <w:t>ORGANISATION CONTACT NAME AND CONTACT DETAILS</w:t>
      </w:r>
      <w:r w:rsidRPr="00692724">
        <w:t xml:space="preserve">] by mail, email, or phone. We commit to follow up on stakeholder input as soon as we receive it and to provide stakeholders with feedback within 2 weeks. </w:t>
      </w:r>
    </w:p>
    <w:p w14:paraId="64CDADA8" w14:textId="656A9D50" w:rsidR="00A56903" w:rsidRPr="00953938" w:rsidRDefault="00A56903" w:rsidP="00A56903">
      <w:pPr>
        <w:rPr>
          <w:i/>
          <w:color w:val="0070C0"/>
        </w:rPr>
      </w:pPr>
      <w:r w:rsidRPr="00953938">
        <w:rPr>
          <w:i/>
          <w:color w:val="0070C0"/>
        </w:rPr>
        <w:t xml:space="preserve">Provide the </w:t>
      </w:r>
      <w:r w:rsidR="00FE1F69" w:rsidRPr="00953938">
        <w:rPr>
          <w:i/>
          <w:color w:val="0070C0"/>
        </w:rPr>
        <w:t>o</w:t>
      </w:r>
      <w:r w:rsidRPr="00953938">
        <w:rPr>
          <w:i/>
          <w:color w:val="0070C0"/>
        </w:rPr>
        <w:t xml:space="preserve">rganisation’s </w:t>
      </w:r>
      <w:r w:rsidR="00FD48C0" w:rsidRPr="00953938">
        <w:rPr>
          <w:i/>
          <w:color w:val="0070C0"/>
        </w:rPr>
        <w:t xml:space="preserve">full </w:t>
      </w:r>
      <w:r w:rsidRPr="00953938">
        <w:rPr>
          <w:i/>
          <w:color w:val="0070C0"/>
        </w:rPr>
        <w:t xml:space="preserve">complaints procedure. </w:t>
      </w:r>
      <w:r w:rsidR="00D3106C" w:rsidRPr="00953938">
        <w:rPr>
          <w:i/>
          <w:color w:val="0070C0"/>
        </w:rPr>
        <w:t xml:space="preserve">The procedure </w:t>
      </w:r>
      <w:r w:rsidR="00C80663" w:rsidRPr="00953938">
        <w:rPr>
          <w:i/>
          <w:color w:val="0070C0"/>
        </w:rPr>
        <w:t>should</w:t>
      </w:r>
      <w:r w:rsidR="00D3106C" w:rsidRPr="00953938">
        <w:rPr>
          <w:i/>
          <w:color w:val="0070C0"/>
        </w:rPr>
        <w:t xml:space="preserve"> be copied and pasted from the </w:t>
      </w:r>
      <w:r w:rsidR="00FE1F69" w:rsidRPr="00953938">
        <w:rPr>
          <w:i/>
          <w:color w:val="0070C0"/>
        </w:rPr>
        <w:t>o</w:t>
      </w:r>
      <w:r w:rsidR="00FD48C0" w:rsidRPr="00953938">
        <w:rPr>
          <w:i/>
          <w:color w:val="0070C0"/>
        </w:rPr>
        <w:t>rganisation’s</w:t>
      </w:r>
      <w:r w:rsidR="00D3106C" w:rsidRPr="00953938">
        <w:rPr>
          <w:i/>
          <w:color w:val="0070C0"/>
        </w:rPr>
        <w:t xml:space="preserve"> document</w:t>
      </w:r>
      <w:r w:rsidR="00C80663" w:rsidRPr="00953938">
        <w:rPr>
          <w:i/>
          <w:color w:val="0070C0"/>
        </w:rPr>
        <w:t>s</w:t>
      </w:r>
      <w:r w:rsidR="00FD012D">
        <w:rPr>
          <w:i/>
          <w:color w:val="0070C0"/>
        </w:rPr>
        <w:t>/procedure</w:t>
      </w:r>
      <w:r w:rsidR="00C80663" w:rsidRPr="00953938">
        <w:rPr>
          <w:i/>
          <w:color w:val="0070C0"/>
        </w:rPr>
        <w:t xml:space="preserve"> and shall satisfy the requirements of Section 7 of the standard (</w:t>
      </w:r>
      <w:r w:rsidR="00FD012D" w:rsidRPr="00953938">
        <w:rPr>
          <w:i/>
          <w:color w:val="0070C0"/>
        </w:rPr>
        <w:t>e.g.,</w:t>
      </w:r>
      <w:r w:rsidR="00C80663" w:rsidRPr="00953938">
        <w:rPr>
          <w:i/>
          <w:color w:val="0070C0"/>
        </w:rPr>
        <w:t xml:space="preserve"> at least all </w:t>
      </w:r>
      <w:r w:rsidR="00210C04" w:rsidRPr="00953938">
        <w:rPr>
          <w:i/>
          <w:color w:val="0070C0"/>
        </w:rPr>
        <w:t>points</w:t>
      </w:r>
      <w:r w:rsidR="00C80663" w:rsidRPr="00953938">
        <w:rPr>
          <w:i/>
          <w:color w:val="0070C0"/>
        </w:rPr>
        <w:t xml:space="preserve">, indicated in Section 7 shall be provided here). </w:t>
      </w:r>
    </w:p>
    <w:p w14:paraId="0C53E3BA" w14:textId="3B31EBFC" w:rsidR="009C485B" w:rsidRPr="000454BA" w:rsidRDefault="009C485B" w:rsidP="00A56903">
      <w:pPr>
        <w:rPr>
          <w:b/>
          <w:i/>
          <w:color w:val="0070C0"/>
          <w:sz w:val="18"/>
          <w:szCs w:val="20"/>
        </w:rPr>
      </w:pPr>
      <w:r w:rsidRPr="000454BA">
        <w:rPr>
          <w:b/>
          <w:i/>
          <w:color w:val="0070C0"/>
          <w:sz w:val="18"/>
          <w:szCs w:val="20"/>
        </w:rPr>
        <w:t xml:space="preserve">Example of </w:t>
      </w:r>
      <w:r w:rsidR="000B1DC0" w:rsidRPr="000454BA">
        <w:rPr>
          <w:b/>
          <w:i/>
          <w:color w:val="0070C0"/>
          <w:sz w:val="18"/>
          <w:szCs w:val="20"/>
        </w:rPr>
        <w:t xml:space="preserve">the </w:t>
      </w:r>
      <w:r w:rsidRPr="000454BA">
        <w:rPr>
          <w:b/>
          <w:i/>
          <w:color w:val="0070C0"/>
          <w:sz w:val="18"/>
          <w:szCs w:val="20"/>
        </w:rPr>
        <w:t>complaints procedure</w:t>
      </w:r>
      <w:r w:rsidR="003E5502" w:rsidRPr="000454BA">
        <w:rPr>
          <w:b/>
          <w:i/>
          <w:color w:val="0070C0"/>
          <w:sz w:val="18"/>
          <w:szCs w:val="20"/>
        </w:rPr>
        <w:t xml:space="preserve"> </w:t>
      </w:r>
    </w:p>
    <w:p w14:paraId="76811E4F" w14:textId="210EA8AC" w:rsidR="009C485B" w:rsidRPr="000454BA" w:rsidRDefault="000B1DC0" w:rsidP="000B2B50">
      <w:pPr>
        <w:pStyle w:val="ListParagraph"/>
        <w:numPr>
          <w:ilvl w:val="0"/>
          <w:numId w:val="17"/>
        </w:numPr>
        <w:spacing w:before="0" w:after="0"/>
        <w:rPr>
          <w:i/>
          <w:color w:val="0070C0"/>
          <w:sz w:val="18"/>
          <w:szCs w:val="18"/>
        </w:rPr>
      </w:pPr>
      <w:r w:rsidRPr="000454BA">
        <w:rPr>
          <w:i/>
          <w:color w:val="0070C0"/>
          <w:sz w:val="18"/>
          <w:szCs w:val="18"/>
        </w:rPr>
        <w:t>The Quality</w:t>
      </w:r>
      <w:r w:rsidR="009C485B" w:rsidRPr="000454BA">
        <w:rPr>
          <w:i/>
          <w:color w:val="0070C0"/>
          <w:sz w:val="18"/>
          <w:szCs w:val="18"/>
        </w:rPr>
        <w:t xml:space="preserve"> Manager registers stakeholder </w:t>
      </w:r>
      <w:r w:rsidRPr="000454BA">
        <w:rPr>
          <w:i/>
          <w:color w:val="0070C0"/>
          <w:sz w:val="18"/>
          <w:szCs w:val="18"/>
        </w:rPr>
        <w:t>complaints</w:t>
      </w:r>
      <w:r w:rsidR="009C485B" w:rsidRPr="000454BA">
        <w:rPr>
          <w:i/>
          <w:color w:val="0070C0"/>
          <w:sz w:val="18"/>
          <w:szCs w:val="18"/>
        </w:rPr>
        <w:t xml:space="preserve"> in </w:t>
      </w:r>
      <w:r w:rsidRPr="000454BA">
        <w:rPr>
          <w:i/>
          <w:color w:val="0070C0"/>
          <w:sz w:val="18"/>
          <w:szCs w:val="18"/>
        </w:rPr>
        <w:t xml:space="preserve">the </w:t>
      </w:r>
      <w:r w:rsidR="009C485B" w:rsidRPr="000454BA">
        <w:rPr>
          <w:i/>
          <w:color w:val="0070C0"/>
          <w:sz w:val="18"/>
          <w:szCs w:val="18"/>
        </w:rPr>
        <w:t>Complaint Regis</w:t>
      </w:r>
      <w:r w:rsidRPr="000454BA">
        <w:rPr>
          <w:i/>
          <w:color w:val="0070C0"/>
          <w:sz w:val="18"/>
          <w:szCs w:val="18"/>
        </w:rPr>
        <w:t>ter</w:t>
      </w:r>
      <w:r w:rsidR="009C485B" w:rsidRPr="000454BA">
        <w:rPr>
          <w:i/>
          <w:color w:val="0070C0"/>
          <w:sz w:val="18"/>
          <w:szCs w:val="18"/>
        </w:rPr>
        <w:t xml:space="preserve"> and informs the stakeholder of the receipt.</w:t>
      </w:r>
    </w:p>
    <w:p w14:paraId="5274A692" w14:textId="48D29BF3" w:rsidR="009C485B" w:rsidRPr="000454BA" w:rsidRDefault="009C485B" w:rsidP="000B2B50">
      <w:pPr>
        <w:pStyle w:val="ListParagraph"/>
        <w:numPr>
          <w:ilvl w:val="0"/>
          <w:numId w:val="17"/>
        </w:numPr>
        <w:spacing w:before="0" w:after="0"/>
        <w:rPr>
          <w:i/>
          <w:color w:val="0070C0"/>
          <w:sz w:val="18"/>
          <w:szCs w:val="18"/>
        </w:rPr>
      </w:pPr>
      <w:r w:rsidRPr="000454BA">
        <w:rPr>
          <w:i/>
          <w:color w:val="0070C0"/>
          <w:sz w:val="18"/>
          <w:szCs w:val="18"/>
        </w:rPr>
        <w:t>Verifies information contained in the complaint</w:t>
      </w:r>
      <w:r w:rsidR="00FD48C0" w:rsidRPr="000454BA">
        <w:rPr>
          <w:i/>
          <w:color w:val="0070C0"/>
          <w:sz w:val="18"/>
          <w:szCs w:val="18"/>
        </w:rPr>
        <w:t>, informing stakeholders of the complaint procedure, and providing an initial response to complainants within a time period of two (2) weeks</w:t>
      </w:r>
      <w:r w:rsidRPr="000454BA">
        <w:rPr>
          <w:i/>
          <w:color w:val="0070C0"/>
          <w:sz w:val="18"/>
          <w:szCs w:val="18"/>
        </w:rPr>
        <w:t>.</w:t>
      </w:r>
    </w:p>
    <w:p w14:paraId="5AF5FD3F" w14:textId="4BC56D4B" w:rsidR="00FD48C0" w:rsidRPr="000454BA" w:rsidRDefault="009C485B" w:rsidP="000B2B50">
      <w:pPr>
        <w:pStyle w:val="ListParagraph"/>
        <w:numPr>
          <w:ilvl w:val="0"/>
          <w:numId w:val="17"/>
        </w:numPr>
        <w:spacing w:before="0" w:after="0"/>
        <w:rPr>
          <w:i/>
          <w:color w:val="0070C0"/>
          <w:sz w:val="18"/>
          <w:szCs w:val="18"/>
        </w:rPr>
      </w:pPr>
      <w:r w:rsidRPr="000454BA">
        <w:rPr>
          <w:i/>
          <w:color w:val="0070C0"/>
          <w:sz w:val="18"/>
          <w:szCs w:val="18"/>
        </w:rPr>
        <w:t>If the complaint relates to a particular risk from the NRA</w:t>
      </w:r>
      <w:r w:rsidR="000B2B50" w:rsidRPr="000454BA">
        <w:rPr>
          <w:i/>
          <w:color w:val="0070C0"/>
          <w:sz w:val="18"/>
          <w:szCs w:val="18"/>
        </w:rPr>
        <w:t xml:space="preserve"> or CNRA</w:t>
      </w:r>
      <w:r w:rsidRPr="000454BA">
        <w:rPr>
          <w:i/>
          <w:color w:val="0070C0"/>
          <w:sz w:val="18"/>
          <w:szCs w:val="18"/>
        </w:rPr>
        <w:t>, the complaint is forwarded to the responsible body according to the NRA's instructions, for the C</w:t>
      </w:r>
      <w:r w:rsidR="000B2B50" w:rsidRPr="000454BA">
        <w:rPr>
          <w:i/>
          <w:color w:val="0070C0"/>
          <w:sz w:val="18"/>
          <w:szCs w:val="18"/>
        </w:rPr>
        <w:t>N</w:t>
      </w:r>
      <w:r w:rsidRPr="000454BA">
        <w:rPr>
          <w:i/>
          <w:color w:val="0070C0"/>
          <w:sz w:val="18"/>
          <w:szCs w:val="18"/>
        </w:rPr>
        <w:t>RA - according to the FSC's instructions.</w:t>
      </w:r>
    </w:p>
    <w:p w14:paraId="6FFEBC12" w14:textId="086BE1D9" w:rsidR="000B2B50" w:rsidRPr="000454BA" w:rsidRDefault="000B2B50" w:rsidP="000B2B50">
      <w:pPr>
        <w:pStyle w:val="ListParagraph"/>
        <w:spacing w:before="0" w:after="0"/>
        <w:rPr>
          <w:i/>
          <w:color w:val="0070C0"/>
          <w:sz w:val="18"/>
          <w:szCs w:val="18"/>
        </w:rPr>
      </w:pPr>
      <w:r w:rsidRPr="000454BA">
        <w:rPr>
          <w:i/>
          <w:color w:val="0070C0"/>
          <w:sz w:val="18"/>
          <w:szCs w:val="18"/>
        </w:rPr>
        <w:t>NOTE: When a complaint is forwarded to a responsible body, Clauses d) - k) do not apply.</w:t>
      </w:r>
    </w:p>
    <w:p w14:paraId="5E721CCC" w14:textId="128AF3C5" w:rsidR="00FD48C0" w:rsidRPr="000454BA" w:rsidRDefault="009C485B" w:rsidP="000B2B50">
      <w:pPr>
        <w:pStyle w:val="ListParagraph"/>
        <w:numPr>
          <w:ilvl w:val="0"/>
          <w:numId w:val="17"/>
        </w:numPr>
        <w:spacing w:before="0" w:after="0"/>
        <w:rPr>
          <w:i/>
          <w:color w:val="0070C0"/>
          <w:sz w:val="18"/>
          <w:szCs w:val="18"/>
        </w:rPr>
      </w:pPr>
      <w:r w:rsidRPr="000454BA">
        <w:rPr>
          <w:i/>
          <w:color w:val="0070C0"/>
          <w:sz w:val="18"/>
          <w:szCs w:val="18"/>
        </w:rPr>
        <w:t xml:space="preserve">Conducting a preliminary assessment for determining whether </w:t>
      </w:r>
      <w:r w:rsidR="000B2B50" w:rsidRPr="000454BA">
        <w:rPr>
          <w:i/>
          <w:color w:val="0070C0"/>
          <w:sz w:val="18"/>
          <w:szCs w:val="18"/>
        </w:rPr>
        <w:t xml:space="preserve">the </w:t>
      </w:r>
      <w:r w:rsidRPr="000454BA">
        <w:rPr>
          <w:i/>
          <w:color w:val="0070C0"/>
          <w:sz w:val="18"/>
          <w:szCs w:val="18"/>
        </w:rPr>
        <w:t>evidence provided in a complaint is or is not substantial by assessing the evidence provided against the risk of using material from unacceptable sources</w:t>
      </w:r>
      <w:r w:rsidR="00655341" w:rsidRPr="000454BA">
        <w:rPr>
          <w:i/>
          <w:color w:val="0070C0"/>
          <w:sz w:val="18"/>
          <w:szCs w:val="18"/>
        </w:rPr>
        <w:t>. If the information contained in the complaint is confirmed</w:t>
      </w:r>
      <w:r w:rsidR="001C329A" w:rsidRPr="000454BA">
        <w:rPr>
          <w:i/>
          <w:color w:val="0070C0"/>
          <w:sz w:val="18"/>
          <w:szCs w:val="18"/>
        </w:rPr>
        <w:t>,</w:t>
      </w:r>
      <w:r w:rsidR="00655341" w:rsidRPr="000454BA">
        <w:rPr>
          <w:i/>
          <w:color w:val="0070C0"/>
          <w:sz w:val="18"/>
          <w:szCs w:val="18"/>
        </w:rPr>
        <w:t xml:space="preserve"> the Quality Manager conducts a field inspection related to this case within 2 months. If the audit reveals non-compliance with the requirements for FSC Controlled Wood, the supplier is given time to correct the non-compliance.</w:t>
      </w:r>
      <w:r w:rsidR="001C329A" w:rsidRPr="000454BA">
        <w:rPr>
          <w:i/>
          <w:color w:val="0070C0"/>
          <w:sz w:val="18"/>
          <w:szCs w:val="18"/>
        </w:rPr>
        <w:t xml:space="preserve"> </w:t>
      </w:r>
      <w:r w:rsidR="00655341" w:rsidRPr="000454BA">
        <w:rPr>
          <w:i/>
          <w:color w:val="0070C0"/>
          <w:sz w:val="18"/>
          <w:szCs w:val="18"/>
        </w:rPr>
        <w:t>If the supplier has not corrected the identified non-compliance within the provided time, the contract with such supplier is terminated.</w:t>
      </w:r>
    </w:p>
    <w:p w14:paraId="4068A250" w14:textId="77777777" w:rsidR="000B2B50" w:rsidRPr="000454BA" w:rsidRDefault="009C485B" w:rsidP="000B2B50">
      <w:pPr>
        <w:pStyle w:val="ListParagraph"/>
        <w:numPr>
          <w:ilvl w:val="0"/>
          <w:numId w:val="17"/>
        </w:numPr>
        <w:spacing w:before="0" w:after="0"/>
        <w:rPr>
          <w:i/>
          <w:color w:val="0070C0"/>
          <w:sz w:val="18"/>
          <w:szCs w:val="18"/>
        </w:rPr>
      </w:pPr>
      <w:r w:rsidRPr="000454BA">
        <w:rPr>
          <w:i/>
          <w:color w:val="0070C0"/>
          <w:sz w:val="18"/>
          <w:szCs w:val="18"/>
        </w:rPr>
        <w:t>Dialogue with complainants that aims to solve complaints assessed as substantial before further actions are taken;</w:t>
      </w:r>
    </w:p>
    <w:p w14:paraId="5A45FCDF" w14:textId="77B67A7F" w:rsidR="00FD48C0" w:rsidRPr="000454BA" w:rsidRDefault="000B2B50" w:rsidP="000B2B50">
      <w:pPr>
        <w:pStyle w:val="ListParagraph"/>
        <w:numPr>
          <w:ilvl w:val="0"/>
          <w:numId w:val="17"/>
        </w:numPr>
        <w:spacing w:before="0" w:after="0"/>
        <w:rPr>
          <w:i/>
          <w:color w:val="0070C0"/>
          <w:sz w:val="18"/>
          <w:szCs w:val="18"/>
        </w:rPr>
      </w:pPr>
      <w:r w:rsidRPr="000454BA">
        <w:rPr>
          <w:i/>
          <w:color w:val="0070C0"/>
          <w:sz w:val="18"/>
          <w:szCs w:val="18"/>
        </w:rPr>
        <w:t>Forwarding substantial complaints to the certification body and relevant FSC National Office for the supply area within two (2) weeks of receipt of the complaint. Information on the steps to be taken by the organi</w:t>
      </w:r>
      <w:r w:rsidR="00FE1F69" w:rsidRPr="000454BA">
        <w:rPr>
          <w:i/>
          <w:color w:val="0070C0"/>
          <w:sz w:val="18"/>
          <w:szCs w:val="18"/>
        </w:rPr>
        <w:t>s</w:t>
      </w:r>
      <w:r w:rsidRPr="000454BA">
        <w:rPr>
          <w:i/>
          <w:color w:val="0070C0"/>
          <w:sz w:val="18"/>
          <w:szCs w:val="18"/>
        </w:rPr>
        <w:t>ation to resolve the complaint, as well as how a precautionary approach will be used, shall be included with the complaint</w:t>
      </w:r>
      <w:r w:rsidR="009C485B" w:rsidRPr="000454BA">
        <w:rPr>
          <w:i/>
          <w:color w:val="0070C0"/>
          <w:sz w:val="18"/>
          <w:szCs w:val="18"/>
        </w:rPr>
        <w:t>;</w:t>
      </w:r>
    </w:p>
    <w:p w14:paraId="3AE596CA" w14:textId="5D2A7DE3" w:rsidR="00FD48C0" w:rsidRPr="000454BA" w:rsidRDefault="009C485B" w:rsidP="000B2B50">
      <w:pPr>
        <w:pStyle w:val="ListParagraph"/>
        <w:numPr>
          <w:ilvl w:val="0"/>
          <w:numId w:val="17"/>
        </w:numPr>
        <w:spacing w:before="0" w:after="0"/>
        <w:rPr>
          <w:i/>
          <w:color w:val="0070C0"/>
          <w:sz w:val="18"/>
          <w:szCs w:val="18"/>
        </w:rPr>
      </w:pPr>
      <w:r w:rsidRPr="000454BA">
        <w:rPr>
          <w:i/>
          <w:color w:val="0070C0"/>
          <w:sz w:val="18"/>
          <w:szCs w:val="18"/>
        </w:rPr>
        <w:t>Employing a precautionary approach towards the continued sourcing of the relevant material while a complaint is pending;</w:t>
      </w:r>
    </w:p>
    <w:p w14:paraId="3C305989" w14:textId="701BBEFF" w:rsidR="00655341" w:rsidRPr="000454BA" w:rsidRDefault="00655341" w:rsidP="00655341">
      <w:pPr>
        <w:pStyle w:val="ListParagraph"/>
        <w:spacing w:after="0"/>
        <w:rPr>
          <w:i/>
          <w:color w:val="0070C0"/>
          <w:sz w:val="18"/>
          <w:szCs w:val="20"/>
        </w:rPr>
      </w:pPr>
      <w:r w:rsidRPr="000454BA">
        <w:rPr>
          <w:i/>
          <w:color w:val="0070C0"/>
          <w:sz w:val="18"/>
          <w:szCs w:val="20"/>
        </w:rPr>
        <w:t>NOTE: This includes a description of how the precautionary approach is employed by the organi</w:t>
      </w:r>
      <w:r w:rsidR="00FE1F69" w:rsidRPr="000454BA">
        <w:rPr>
          <w:i/>
          <w:color w:val="0070C0"/>
          <w:sz w:val="18"/>
          <w:szCs w:val="20"/>
        </w:rPr>
        <w:t>s</w:t>
      </w:r>
      <w:r w:rsidRPr="000454BA">
        <w:rPr>
          <w:i/>
          <w:color w:val="0070C0"/>
          <w:sz w:val="18"/>
          <w:szCs w:val="20"/>
        </w:rPr>
        <w:t xml:space="preserve">ation when a complaint is active. </w:t>
      </w:r>
    </w:p>
    <w:p w14:paraId="422C6520" w14:textId="132D8631" w:rsidR="00655341" w:rsidRPr="000454BA" w:rsidRDefault="00655341" w:rsidP="00655341">
      <w:pPr>
        <w:pStyle w:val="ListParagraph"/>
        <w:spacing w:after="0"/>
        <w:rPr>
          <w:i/>
          <w:color w:val="0070C0"/>
          <w:sz w:val="18"/>
          <w:szCs w:val="20"/>
        </w:rPr>
      </w:pPr>
      <w:r w:rsidRPr="000454BA">
        <w:rPr>
          <w:i/>
          <w:color w:val="0070C0"/>
          <w:sz w:val="18"/>
          <w:szCs w:val="20"/>
        </w:rPr>
        <w:t>NOTE: A complaint is pending if it has been considered to be substantial (according to Clause d), and no effective corrective action (according to Clauses h) - k) has been taken yet.</w:t>
      </w:r>
    </w:p>
    <w:p w14:paraId="1B3515E0" w14:textId="06C14674" w:rsidR="00FD48C0" w:rsidRPr="000454BA" w:rsidRDefault="009C485B" w:rsidP="000B2B50">
      <w:pPr>
        <w:pStyle w:val="ListParagraph"/>
        <w:numPr>
          <w:ilvl w:val="0"/>
          <w:numId w:val="17"/>
        </w:numPr>
        <w:spacing w:before="0" w:after="0"/>
        <w:rPr>
          <w:i/>
          <w:color w:val="0070C0"/>
          <w:sz w:val="18"/>
          <w:szCs w:val="18"/>
        </w:rPr>
      </w:pPr>
      <w:r w:rsidRPr="000454BA">
        <w:rPr>
          <w:i/>
          <w:color w:val="0070C0"/>
          <w:sz w:val="18"/>
          <w:szCs w:val="18"/>
        </w:rPr>
        <w:t xml:space="preserve">Implementing a verification process (e.g. field verification and/or desk verification) for a complaint assessed as substantial by the </w:t>
      </w:r>
      <w:r w:rsidR="00FE1F69" w:rsidRPr="000454BA">
        <w:rPr>
          <w:i/>
          <w:color w:val="0070C0"/>
          <w:sz w:val="18"/>
          <w:szCs w:val="18"/>
        </w:rPr>
        <w:t>o</w:t>
      </w:r>
      <w:r w:rsidRPr="000454BA">
        <w:rPr>
          <w:i/>
          <w:color w:val="0070C0"/>
          <w:sz w:val="18"/>
          <w:szCs w:val="18"/>
        </w:rPr>
        <w:t>rgani</w:t>
      </w:r>
      <w:r w:rsidR="00692724" w:rsidRPr="000454BA">
        <w:rPr>
          <w:i/>
          <w:color w:val="0070C0"/>
          <w:sz w:val="18"/>
          <w:szCs w:val="18"/>
        </w:rPr>
        <w:t>s</w:t>
      </w:r>
      <w:r w:rsidRPr="000454BA">
        <w:rPr>
          <w:i/>
          <w:color w:val="0070C0"/>
          <w:sz w:val="18"/>
          <w:szCs w:val="18"/>
        </w:rPr>
        <w:t>ation within two (2) months of their receipt;</w:t>
      </w:r>
    </w:p>
    <w:p w14:paraId="5DE55331" w14:textId="7528CA1B" w:rsidR="00FD48C0" w:rsidRPr="000454BA" w:rsidRDefault="009C485B" w:rsidP="000B2B50">
      <w:pPr>
        <w:pStyle w:val="ListParagraph"/>
        <w:numPr>
          <w:ilvl w:val="0"/>
          <w:numId w:val="17"/>
        </w:numPr>
        <w:spacing w:before="0" w:after="0"/>
        <w:rPr>
          <w:i/>
          <w:color w:val="0070C0"/>
          <w:sz w:val="18"/>
          <w:szCs w:val="18"/>
        </w:rPr>
      </w:pPr>
      <w:r w:rsidRPr="000454BA">
        <w:rPr>
          <w:i/>
          <w:color w:val="0070C0"/>
          <w:sz w:val="18"/>
          <w:szCs w:val="18"/>
        </w:rPr>
        <w:t xml:space="preserve">Determining the corrective action to be taken by suppliers and the means to enforce its implementation by a supplier if a complaint has been assessed and verified as substantial. If corrective action cannot be determined and/or enforced, the relevant material and/or suppliers shall be excluded by the </w:t>
      </w:r>
      <w:r w:rsidR="00FE1F69" w:rsidRPr="000454BA">
        <w:rPr>
          <w:i/>
          <w:color w:val="0070C0"/>
          <w:sz w:val="18"/>
          <w:szCs w:val="18"/>
        </w:rPr>
        <w:t>o</w:t>
      </w:r>
      <w:r w:rsidRPr="000454BA">
        <w:rPr>
          <w:i/>
          <w:color w:val="0070C0"/>
          <w:sz w:val="18"/>
          <w:szCs w:val="18"/>
        </w:rPr>
        <w:t>rgani</w:t>
      </w:r>
      <w:r w:rsidR="00692724" w:rsidRPr="000454BA">
        <w:rPr>
          <w:i/>
          <w:color w:val="0070C0"/>
          <w:sz w:val="18"/>
          <w:szCs w:val="18"/>
        </w:rPr>
        <w:t>s</w:t>
      </w:r>
      <w:r w:rsidRPr="000454BA">
        <w:rPr>
          <w:i/>
          <w:color w:val="0070C0"/>
          <w:sz w:val="18"/>
          <w:szCs w:val="18"/>
        </w:rPr>
        <w:t>ation;</w:t>
      </w:r>
    </w:p>
    <w:p w14:paraId="263415DC" w14:textId="73C325B2" w:rsidR="00FD48C0" w:rsidRPr="000454BA" w:rsidRDefault="009C485B" w:rsidP="000B2B50">
      <w:pPr>
        <w:pStyle w:val="ListParagraph"/>
        <w:numPr>
          <w:ilvl w:val="0"/>
          <w:numId w:val="17"/>
        </w:numPr>
        <w:spacing w:before="0" w:after="0"/>
        <w:rPr>
          <w:i/>
          <w:color w:val="0070C0"/>
          <w:sz w:val="18"/>
          <w:szCs w:val="18"/>
        </w:rPr>
      </w:pPr>
      <w:r w:rsidRPr="000454BA">
        <w:rPr>
          <w:i/>
          <w:color w:val="0070C0"/>
          <w:sz w:val="18"/>
          <w:szCs w:val="18"/>
        </w:rPr>
        <w:t>Verifying whether corrective action has been taken by suppliers and whether it is effective</w:t>
      </w:r>
      <w:r w:rsidR="00655341" w:rsidRPr="000454BA">
        <w:rPr>
          <w:i/>
          <w:color w:val="0070C0"/>
          <w:sz w:val="18"/>
          <w:szCs w:val="18"/>
        </w:rPr>
        <w:t>;</w:t>
      </w:r>
    </w:p>
    <w:p w14:paraId="58C14BAE" w14:textId="08EEC539" w:rsidR="00FD48C0" w:rsidRPr="000454BA" w:rsidRDefault="009C485B" w:rsidP="000B2B50">
      <w:pPr>
        <w:pStyle w:val="ListParagraph"/>
        <w:numPr>
          <w:ilvl w:val="0"/>
          <w:numId w:val="17"/>
        </w:numPr>
        <w:spacing w:before="0" w:after="0"/>
        <w:rPr>
          <w:i/>
          <w:color w:val="0070C0"/>
          <w:sz w:val="18"/>
          <w:szCs w:val="18"/>
        </w:rPr>
      </w:pPr>
      <w:r w:rsidRPr="000454BA">
        <w:rPr>
          <w:i/>
          <w:color w:val="0070C0"/>
          <w:sz w:val="18"/>
          <w:szCs w:val="18"/>
        </w:rPr>
        <w:t>Excluding the relevant material and suppliers if no corrective action is taken</w:t>
      </w:r>
      <w:r w:rsidR="00655341" w:rsidRPr="000454BA">
        <w:rPr>
          <w:i/>
          <w:color w:val="0070C0"/>
          <w:sz w:val="18"/>
          <w:szCs w:val="18"/>
        </w:rPr>
        <w:t xml:space="preserve">. </w:t>
      </w:r>
    </w:p>
    <w:p w14:paraId="7DD9DC4C" w14:textId="7987A16D" w:rsidR="009C485B" w:rsidRPr="000454BA" w:rsidRDefault="009C485B" w:rsidP="000B2B50">
      <w:pPr>
        <w:pStyle w:val="ListParagraph"/>
        <w:numPr>
          <w:ilvl w:val="0"/>
          <w:numId w:val="17"/>
        </w:numPr>
        <w:spacing w:before="0" w:after="0"/>
        <w:rPr>
          <w:i/>
          <w:color w:val="0070C0"/>
          <w:sz w:val="18"/>
          <w:szCs w:val="18"/>
        </w:rPr>
      </w:pPr>
      <w:r w:rsidRPr="000454BA">
        <w:rPr>
          <w:i/>
          <w:color w:val="0070C0"/>
          <w:sz w:val="18"/>
          <w:szCs w:val="18"/>
        </w:rPr>
        <w:t>Informing the complainant, the certification body, and the relevant FSC National Office of the results of the complaint and any actions taken towards its resolution, and maintaining copies of relevant correspondence</w:t>
      </w:r>
      <w:r w:rsidR="00655341" w:rsidRPr="000454BA">
        <w:rPr>
          <w:i/>
          <w:color w:val="0070C0"/>
          <w:sz w:val="18"/>
          <w:szCs w:val="18"/>
        </w:rPr>
        <w:t>;</w:t>
      </w:r>
    </w:p>
    <w:p w14:paraId="4B437AFC" w14:textId="08EE9635" w:rsidR="00655341" w:rsidRPr="00607F8A" w:rsidRDefault="00655341" w:rsidP="000B2B50">
      <w:pPr>
        <w:pStyle w:val="ListParagraph"/>
        <w:numPr>
          <w:ilvl w:val="0"/>
          <w:numId w:val="17"/>
        </w:numPr>
        <w:spacing w:before="0" w:after="0"/>
        <w:rPr>
          <w:iCs/>
          <w:color w:val="0070C0"/>
          <w:sz w:val="18"/>
          <w:szCs w:val="18"/>
        </w:rPr>
      </w:pPr>
      <w:r w:rsidRPr="000454BA">
        <w:rPr>
          <w:i/>
          <w:color w:val="0070C0"/>
          <w:sz w:val="18"/>
          <w:szCs w:val="18"/>
        </w:rPr>
        <w:lastRenderedPageBreak/>
        <w:t>Recording and filing all complaints received and actions are taken.</w:t>
      </w:r>
    </w:p>
    <w:p w14:paraId="5DB9E9A8" w14:textId="77777777" w:rsidR="007B3064" w:rsidRDefault="007B3064" w:rsidP="00FD48C0">
      <w:pPr>
        <w:rPr>
          <w:b/>
          <w:color w:val="0070C0"/>
          <w:sz w:val="24"/>
        </w:rPr>
      </w:pPr>
    </w:p>
    <w:p w14:paraId="2F960C30" w14:textId="32B3F5E2" w:rsidR="00FD48C0" w:rsidRPr="00FD48C0" w:rsidRDefault="00FD48C0" w:rsidP="00FD48C0">
      <w:pPr>
        <w:rPr>
          <w:b/>
          <w:color w:val="0070C0"/>
          <w:sz w:val="24"/>
        </w:rPr>
      </w:pPr>
      <w:r w:rsidRPr="00FD48C0">
        <w:rPr>
          <w:b/>
          <w:color w:val="0070C0"/>
          <w:sz w:val="24"/>
        </w:rPr>
        <w:t>Annexe</w:t>
      </w:r>
      <w:r w:rsidR="00044D9F">
        <w:rPr>
          <w:b/>
          <w:color w:val="0070C0"/>
          <w:sz w:val="24"/>
        </w:rPr>
        <w:t>s</w:t>
      </w:r>
    </w:p>
    <w:p w14:paraId="15B4B506" w14:textId="4F1E0C6F" w:rsidR="00776106" w:rsidRPr="00692724" w:rsidRDefault="00FD48C0" w:rsidP="00044D9F">
      <w:pPr>
        <w:rPr>
          <w:sz w:val="16"/>
          <w:szCs w:val="16"/>
        </w:rPr>
      </w:pPr>
      <w:r w:rsidRPr="00953938">
        <w:rPr>
          <w:bCs/>
          <w:i/>
          <w:iCs/>
          <w:color w:val="0070C0"/>
        </w:rPr>
        <w:t>Include all company risk assessments and extended company risk assessments as annexes or refer to file names if attached separately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sectPr w:rsidR="00776106" w:rsidRPr="00692724" w:rsidSect="00044D9F">
      <w:pgSz w:w="16838" w:h="11906" w:orient="landscape" w:code="9"/>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A7C48" w14:textId="77777777" w:rsidR="004A63E6" w:rsidRDefault="004A63E6">
      <w:pPr>
        <w:spacing w:before="0" w:after="0"/>
      </w:pPr>
      <w:r>
        <w:separator/>
      </w:r>
    </w:p>
  </w:endnote>
  <w:endnote w:type="continuationSeparator" w:id="0">
    <w:p w14:paraId="20EC996E" w14:textId="77777777" w:rsidR="004A63E6" w:rsidRDefault="004A63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9DF3B" w14:textId="77777777" w:rsidR="004A63E6" w:rsidRDefault="004A63E6">
      <w:pPr>
        <w:spacing w:before="0" w:after="0"/>
      </w:pPr>
      <w:r>
        <w:separator/>
      </w:r>
    </w:p>
  </w:footnote>
  <w:footnote w:type="continuationSeparator" w:id="0">
    <w:p w14:paraId="50CC804B" w14:textId="77777777" w:rsidR="004A63E6" w:rsidRDefault="004A63E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F1694BA"/>
    <w:lvl w:ilvl="0">
      <w:start w:val="1"/>
      <w:numFmt w:val="decimal"/>
      <w:pStyle w:val="StyleHeading1Arial"/>
      <w:lvlText w:val="%1."/>
      <w:lvlJc w:val="left"/>
      <w:pPr>
        <w:tabs>
          <w:tab w:val="num" w:pos="1080"/>
        </w:tabs>
        <w:ind w:left="1080" w:hanging="360"/>
      </w:pPr>
    </w:lvl>
  </w:abstractNum>
  <w:abstractNum w:abstractNumId="1" w15:restartNumberingAfterBreak="0">
    <w:nsid w:val="FFFFFF81"/>
    <w:multiLevelType w:val="singleLevel"/>
    <w:tmpl w:val="D5F24BA8"/>
    <w:lvl w:ilvl="0">
      <w:numFmt w:val="decimal"/>
      <w:pStyle w:val="ListBullet4"/>
      <w:lvlText w:val=""/>
      <w:lvlJc w:val="left"/>
      <w:pPr>
        <w:tabs>
          <w:tab w:val="num" w:pos="360"/>
        </w:tabs>
      </w:pPr>
      <w:rPr>
        <w:rFonts w:hint="default"/>
      </w:rPr>
    </w:lvl>
  </w:abstractNum>
  <w:abstractNum w:abstractNumId="2" w15:restartNumberingAfterBreak="0">
    <w:nsid w:val="06AB058F"/>
    <w:multiLevelType w:val="hybridMultilevel"/>
    <w:tmpl w:val="E3921C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8162F"/>
    <w:multiLevelType w:val="hybridMultilevel"/>
    <w:tmpl w:val="74C41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1D6F6E"/>
    <w:multiLevelType w:val="hybridMultilevel"/>
    <w:tmpl w:val="409AC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2E3F12"/>
    <w:multiLevelType w:val="hybridMultilevel"/>
    <w:tmpl w:val="D322373A"/>
    <w:lvl w:ilvl="0" w:tplc="CCE02692">
      <w:start w:val="1"/>
      <w:numFmt w:val="decimal"/>
      <w:pStyle w:val="Indicator"/>
      <w:lvlText w:val="1.%1."/>
      <w:lvlJc w:val="left"/>
      <w:pPr>
        <w:ind w:left="360" w:hanging="360"/>
      </w:pPr>
      <w:rPr>
        <w:rFonts w:hint="default"/>
        <w:color w:val="auto"/>
      </w:rPr>
    </w:lvl>
    <w:lvl w:ilvl="1" w:tplc="22267334" w:tentative="1">
      <w:start w:val="1"/>
      <w:numFmt w:val="lowerLetter"/>
      <w:lvlText w:val="%2."/>
      <w:lvlJc w:val="left"/>
      <w:pPr>
        <w:ind w:left="1156" w:hanging="360"/>
      </w:pPr>
    </w:lvl>
    <w:lvl w:ilvl="2" w:tplc="1AF46FAE" w:tentative="1">
      <w:start w:val="1"/>
      <w:numFmt w:val="lowerRoman"/>
      <w:lvlText w:val="%3."/>
      <w:lvlJc w:val="right"/>
      <w:pPr>
        <w:ind w:left="1876" w:hanging="180"/>
      </w:pPr>
    </w:lvl>
    <w:lvl w:ilvl="3" w:tplc="CEC4BA3A" w:tentative="1">
      <w:start w:val="1"/>
      <w:numFmt w:val="decimal"/>
      <w:lvlText w:val="%4."/>
      <w:lvlJc w:val="left"/>
      <w:pPr>
        <w:ind w:left="2596" w:hanging="360"/>
      </w:pPr>
    </w:lvl>
    <w:lvl w:ilvl="4" w:tplc="B18824F8" w:tentative="1">
      <w:start w:val="1"/>
      <w:numFmt w:val="lowerLetter"/>
      <w:lvlText w:val="%5."/>
      <w:lvlJc w:val="left"/>
      <w:pPr>
        <w:ind w:left="3316" w:hanging="360"/>
      </w:pPr>
    </w:lvl>
    <w:lvl w:ilvl="5" w:tplc="BDA60DE4" w:tentative="1">
      <w:start w:val="1"/>
      <w:numFmt w:val="lowerRoman"/>
      <w:lvlText w:val="%6."/>
      <w:lvlJc w:val="right"/>
      <w:pPr>
        <w:ind w:left="4036" w:hanging="180"/>
      </w:pPr>
    </w:lvl>
    <w:lvl w:ilvl="6" w:tplc="6012FD44" w:tentative="1">
      <w:start w:val="1"/>
      <w:numFmt w:val="decimal"/>
      <w:lvlText w:val="%7."/>
      <w:lvlJc w:val="left"/>
      <w:pPr>
        <w:ind w:left="4756" w:hanging="360"/>
      </w:pPr>
    </w:lvl>
    <w:lvl w:ilvl="7" w:tplc="A1BC3CA2" w:tentative="1">
      <w:start w:val="1"/>
      <w:numFmt w:val="lowerLetter"/>
      <w:lvlText w:val="%8."/>
      <w:lvlJc w:val="left"/>
      <w:pPr>
        <w:ind w:left="5476" w:hanging="360"/>
      </w:pPr>
    </w:lvl>
    <w:lvl w:ilvl="8" w:tplc="65EC660E" w:tentative="1">
      <w:start w:val="1"/>
      <w:numFmt w:val="lowerRoman"/>
      <w:lvlText w:val="%9."/>
      <w:lvlJc w:val="right"/>
      <w:pPr>
        <w:ind w:left="6196" w:hanging="180"/>
      </w:pPr>
    </w:lvl>
  </w:abstractNum>
  <w:abstractNum w:abstractNumId="6" w15:restartNumberingAfterBreak="0">
    <w:nsid w:val="1F97232D"/>
    <w:multiLevelType w:val="multilevel"/>
    <w:tmpl w:val="8820B4C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3DD1F3E"/>
    <w:multiLevelType w:val="hybridMultilevel"/>
    <w:tmpl w:val="94D09B2C"/>
    <w:lvl w:ilvl="0" w:tplc="7D6AD7EE">
      <w:start w:val="1"/>
      <w:numFmt w:val="lowerLetter"/>
      <w:lvlText w:val="%1."/>
      <w:lvlJc w:val="left"/>
      <w:pPr>
        <w:ind w:left="720" w:hanging="360"/>
      </w:pPr>
      <w:rPr>
        <w:rFonts w:ascii="MS Reference Sans Serif" w:eastAsiaTheme="minorHAnsi" w:hAnsi="MS Reference Sans Serif"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B1EDF"/>
    <w:multiLevelType w:val="hybridMultilevel"/>
    <w:tmpl w:val="CB506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84182A"/>
    <w:multiLevelType w:val="hybridMultilevel"/>
    <w:tmpl w:val="6406B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105F89"/>
    <w:multiLevelType w:val="multilevel"/>
    <w:tmpl w:val="1D7C91CA"/>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MS Reference Sans Serif" w:eastAsiaTheme="minorHAnsi" w:hAnsi="MS Reference Sans Serif" w:cstheme="minorHAns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D73308"/>
    <w:multiLevelType w:val="hybridMultilevel"/>
    <w:tmpl w:val="1930BACA"/>
    <w:lvl w:ilvl="0" w:tplc="0809000F">
      <w:start w:val="1"/>
      <w:numFmt w:val="decimal"/>
      <w:lvlText w:val="%1."/>
      <w:lvlJc w:val="left"/>
      <w:pPr>
        <w:ind w:left="177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8935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477C37"/>
    <w:multiLevelType w:val="hybridMultilevel"/>
    <w:tmpl w:val="1870DC2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AF751F"/>
    <w:multiLevelType w:val="hybridMultilevel"/>
    <w:tmpl w:val="81CA90B4"/>
    <w:lvl w:ilvl="0" w:tplc="CC28B9C2">
      <w:start w:val="1"/>
      <w:numFmt w:val="decimal"/>
      <w:pStyle w:val="Heading2"/>
      <w:lvlText w:val="2.%1."/>
      <w:lvlJc w:val="left"/>
      <w:pPr>
        <w:ind w:left="720" w:hanging="360"/>
      </w:pPr>
      <w:rPr>
        <w:rFonts w:hint="default"/>
        <w:b/>
        <w:color w:val="000000" w:themeColor="text1"/>
      </w:rPr>
    </w:lvl>
    <w:lvl w:ilvl="1" w:tplc="089455AC" w:tentative="1">
      <w:start w:val="1"/>
      <w:numFmt w:val="lowerLetter"/>
      <w:lvlText w:val="%2."/>
      <w:lvlJc w:val="left"/>
      <w:pPr>
        <w:ind w:left="1440" w:hanging="360"/>
      </w:pPr>
    </w:lvl>
    <w:lvl w:ilvl="2" w:tplc="18389900" w:tentative="1">
      <w:start w:val="1"/>
      <w:numFmt w:val="lowerRoman"/>
      <w:lvlText w:val="%3."/>
      <w:lvlJc w:val="right"/>
      <w:pPr>
        <w:ind w:left="2160" w:hanging="180"/>
      </w:pPr>
    </w:lvl>
    <w:lvl w:ilvl="3" w:tplc="08EC8FA8" w:tentative="1">
      <w:start w:val="1"/>
      <w:numFmt w:val="decimal"/>
      <w:lvlText w:val="%4."/>
      <w:lvlJc w:val="left"/>
      <w:pPr>
        <w:ind w:left="2880" w:hanging="360"/>
      </w:pPr>
    </w:lvl>
    <w:lvl w:ilvl="4" w:tplc="C882C7C6" w:tentative="1">
      <w:start w:val="1"/>
      <w:numFmt w:val="lowerLetter"/>
      <w:lvlText w:val="%5."/>
      <w:lvlJc w:val="left"/>
      <w:pPr>
        <w:ind w:left="3600" w:hanging="360"/>
      </w:pPr>
    </w:lvl>
    <w:lvl w:ilvl="5" w:tplc="9AE0F2B4" w:tentative="1">
      <w:start w:val="1"/>
      <w:numFmt w:val="lowerRoman"/>
      <w:lvlText w:val="%6."/>
      <w:lvlJc w:val="right"/>
      <w:pPr>
        <w:ind w:left="4320" w:hanging="180"/>
      </w:pPr>
    </w:lvl>
    <w:lvl w:ilvl="6" w:tplc="89365A5E" w:tentative="1">
      <w:start w:val="1"/>
      <w:numFmt w:val="decimal"/>
      <w:lvlText w:val="%7."/>
      <w:lvlJc w:val="left"/>
      <w:pPr>
        <w:ind w:left="5040" w:hanging="360"/>
      </w:pPr>
    </w:lvl>
    <w:lvl w:ilvl="7" w:tplc="2F94BBEA" w:tentative="1">
      <w:start w:val="1"/>
      <w:numFmt w:val="lowerLetter"/>
      <w:lvlText w:val="%8."/>
      <w:lvlJc w:val="left"/>
      <w:pPr>
        <w:ind w:left="5760" w:hanging="360"/>
      </w:pPr>
    </w:lvl>
    <w:lvl w:ilvl="8" w:tplc="96026914" w:tentative="1">
      <w:start w:val="1"/>
      <w:numFmt w:val="lowerRoman"/>
      <w:lvlText w:val="%9."/>
      <w:lvlJc w:val="right"/>
      <w:pPr>
        <w:ind w:left="6480" w:hanging="180"/>
      </w:pPr>
    </w:lvl>
  </w:abstractNum>
  <w:abstractNum w:abstractNumId="15" w15:restartNumberingAfterBreak="0">
    <w:nsid w:val="552F399D"/>
    <w:multiLevelType w:val="hybridMultilevel"/>
    <w:tmpl w:val="FB42C6D4"/>
    <w:lvl w:ilvl="0" w:tplc="C0762610">
      <w:start w:val="1"/>
      <w:numFmt w:val="bullet"/>
      <w:pStyle w:val="TableDDSDESCRIPBi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7B7FDF"/>
    <w:multiLevelType w:val="hybridMultilevel"/>
    <w:tmpl w:val="D3F60C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C852B64"/>
    <w:multiLevelType w:val="hybridMultilevel"/>
    <w:tmpl w:val="87288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893237"/>
    <w:multiLevelType w:val="hybridMultilevel"/>
    <w:tmpl w:val="12F6E142"/>
    <w:lvl w:ilvl="0" w:tplc="CD2A3D6C">
      <w:start w:val="1"/>
      <w:numFmt w:val="lowerLetter"/>
      <w:pStyle w:val="ListNumber3"/>
      <w:lvlText w:val="%1)"/>
      <w:lvlJc w:val="left"/>
      <w:pPr>
        <w:ind w:left="720" w:hanging="360"/>
      </w:pPr>
      <w:rPr>
        <w:rFonts w:hint="default"/>
      </w:rPr>
    </w:lvl>
    <w:lvl w:ilvl="1" w:tplc="A22AA600" w:tentative="1">
      <w:start w:val="1"/>
      <w:numFmt w:val="lowerLetter"/>
      <w:lvlText w:val="%2."/>
      <w:lvlJc w:val="left"/>
      <w:pPr>
        <w:ind w:left="1440" w:hanging="360"/>
      </w:pPr>
    </w:lvl>
    <w:lvl w:ilvl="2" w:tplc="BC4C6750" w:tentative="1">
      <w:start w:val="1"/>
      <w:numFmt w:val="lowerRoman"/>
      <w:lvlText w:val="%3."/>
      <w:lvlJc w:val="right"/>
      <w:pPr>
        <w:ind w:left="2160" w:hanging="180"/>
      </w:pPr>
    </w:lvl>
    <w:lvl w:ilvl="3" w:tplc="D6C83D88" w:tentative="1">
      <w:start w:val="1"/>
      <w:numFmt w:val="decimal"/>
      <w:lvlText w:val="%4."/>
      <w:lvlJc w:val="left"/>
      <w:pPr>
        <w:ind w:left="2880" w:hanging="360"/>
      </w:pPr>
    </w:lvl>
    <w:lvl w:ilvl="4" w:tplc="DDDE07CE" w:tentative="1">
      <w:start w:val="1"/>
      <w:numFmt w:val="lowerLetter"/>
      <w:lvlText w:val="%5."/>
      <w:lvlJc w:val="left"/>
      <w:pPr>
        <w:ind w:left="3600" w:hanging="360"/>
      </w:pPr>
    </w:lvl>
    <w:lvl w:ilvl="5" w:tplc="B64C0B58" w:tentative="1">
      <w:start w:val="1"/>
      <w:numFmt w:val="lowerRoman"/>
      <w:lvlText w:val="%6."/>
      <w:lvlJc w:val="right"/>
      <w:pPr>
        <w:ind w:left="4320" w:hanging="180"/>
      </w:pPr>
    </w:lvl>
    <w:lvl w:ilvl="6" w:tplc="ACA23A04" w:tentative="1">
      <w:start w:val="1"/>
      <w:numFmt w:val="decimal"/>
      <w:lvlText w:val="%7."/>
      <w:lvlJc w:val="left"/>
      <w:pPr>
        <w:ind w:left="5040" w:hanging="360"/>
      </w:pPr>
    </w:lvl>
    <w:lvl w:ilvl="7" w:tplc="1D8E30D0" w:tentative="1">
      <w:start w:val="1"/>
      <w:numFmt w:val="lowerLetter"/>
      <w:lvlText w:val="%8."/>
      <w:lvlJc w:val="left"/>
      <w:pPr>
        <w:ind w:left="5760" w:hanging="360"/>
      </w:pPr>
    </w:lvl>
    <w:lvl w:ilvl="8" w:tplc="F9A4A03E" w:tentative="1">
      <w:start w:val="1"/>
      <w:numFmt w:val="lowerRoman"/>
      <w:lvlText w:val="%9."/>
      <w:lvlJc w:val="right"/>
      <w:pPr>
        <w:ind w:left="6480" w:hanging="180"/>
      </w:pPr>
    </w:lvl>
  </w:abstractNum>
  <w:abstractNum w:abstractNumId="19" w15:restartNumberingAfterBreak="0">
    <w:nsid w:val="6B183ABF"/>
    <w:multiLevelType w:val="multilevel"/>
    <w:tmpl w:val="4D2018C8"/>
    <w:lvl w:ilvl="0">
      <w:start w:val="1"/>
      <w:numFmt w:val="decimal"/>
      <w:pStyle w:val="Criteria"/>
      <w:lvlText w:val="%1."/>
      <w:lvlJc w:val="left"/>
      <w:pPr>
        <w:ind w:left="644" w:hanging="360"/>
      </w:pPr>
      <w:rPr>
        <w:rFonts w:hint="default"/>
        <w:color w:val="085C40"/>
      </w:rPr>
    </w:lvl>
    <w:lvl w:ilvl="1">
      <w:start w:val="3"/>
      <w:numFmt w:val="decimal"/>
      <w:isLgl/>
      <w:lvlText w:val="%1.%2."/>
      <w:lvlJc w:val="left"/>
      <w:pPr>
        <w:ind w:left="1146" w:hanging="720"/>
      </w:pPr>
      <w:rPr>
        <w:rFonts w:hint="default"/>
      </w:rPr>
    </w:lvl>
    <w:lvl w:ilvl="2">
      <w:start w:val="1"/>
      <w:numFmt w:val="decimal"/>
      <w:isLgl/>
      <w:lvlText w:val="%1.4.%3."/>
      <w:lvlJc w:val="left"/>
      <w:pPr>
        <w:ind w:left="1364" w:hanging="1080"/>
      </w:pPr>
      <w:rPr>
        <w:rFonts w:hint="default"/>
      </w:rPr>
    </w:lvl>
    <w:lvl w:ilvl="3">
      <w:start w:val="1"/>
      <w:numFmt w:val="decimal"/>
      <w:isLgl/>
      <w:lvlText w:val="%1.%2.%3.%4."/>
      <w:lvlJc w:val="left"/>
      <w:pPr>
        <w:ind w:left="1724" w:hanging="144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444" w:hanging="2160"/>
      </w:pPr>
      <w:rPr>
        <w:rFonts w:hint="default"/>
      </w:rPr>
    </w:lvl>
    <w:lvl w:ilvl="7">
      <w:start w:val="1"/>
      <w:numFmt w:val="decimal"/>
      <w:isLgl/>
      <w:lvlText w:val="%1.%2.%3.%4.%5.%6.%7.%8."/>
      <w:lvlJc w:val="left"/>
      <w:pPr>
        <w:ind w:left="2804" w:hanging="2520"/>
      </w:pPr>
      <w:rPr>
        <w:rFonts w:hint="default"/>
      </w:rPr>
    </w:lvl>
    <w:lvl w:ilvl="8">
      <w:start w:val="1"/>
      <w:numFmt w:val="decimal"/>
      <w:isLgl/>
      <w:lvlText w:val="%1.%2.%3.%4.%5.%6.%7.%8.%9."/>
      <w:lvlJc w:val="left"/>
      <w:pPr>
        <w:ind w:left="2804" w:hanging="2520"/>
      </w:pPr>
      <w:rPr>
        <w:rFonts w:hint="default"/>
      </w:rPr>
    </w:lvl>
  </w:abstractNum>
  <w:abstractNum w:abstractNumId="20" w15:restartNumberingAfterBreak="0">
    <w:nsid w:val="6BDF1641"/>
    <w:multiLevelType w:val="hybridMultilevel"/>
    <w:tmpl w:val="C2326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FE165D2"/>
    <w:multiLevelType w:val="multilevel"/>
    <w:tmpl w:val="C87C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797048"/>
    <w:multiLevelType w:val="hybridMultilevel"/>
    <w:tmpl w:val="5A3AF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974AEA"/>
    <w:multiLevelType w:val="multilevel"/>
    <w:tmpl w:val="63EA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845BE1"/>
    <w:multiLevelType w:val="hybridMultilevel"/>
    <w:tmpl w:val="FDD6A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2147449">
    <w:abstractNumId w:val="19"/>
  </w:num>
  <w:num w:numId="2" w16cid:durableId="1747418737">
    <w:abstractNumId w:val="5"/>
  </w:num>
  <w:num w:numId="3" w16cid:durableId="1913006253">
    <w:abstractNumId w:val="14"/>
  </w:num>
  <w:num w:numId="4" w16cid:durableId="534197999">
    <w:abstractNumId w:val="18"/>
  </w:num>
  <w:num w:numId="5" w16cid:durableId="1387415227">
    <w:abstractNumId w:val="1"/>
  </w:num>
  <w:num w:numId="6" w16cid:durableId="547037364">
    <w:abstractNumId w:val="0"/>
  </w:num>
  <w:num w:numId="7" w16cid:durableId="473720716">
    <w:abstractNumId w:val="17"/>
  </w:num>
  <w:num w:numId="8" w16cid:durableId="473984678">
    <w:abstractNumId w:val="16"/>
  </w:num>
  <w:num w:numId="9" w16cid:durableId="2138375700">
    <w:abstractNumId w:val="6"/>
  </w:num>
  <w:num w:numId="10" w16cid:durableId="958949291">
    <w:abstractNumId w:val="12"/>
  </w:num>
  <w:num w:numId="11" w16cid:durableId="1508910701">
    <w:abstractNumId w:val="3"/>
  </w:num>
  <w:num w:numId="12" w16cid:durableId="964770434">
    <w:abstractNumId w:val="11"/>
  </w:num>
  <w:num w:numId="13" w16cid:durableId="1385983048">
    <w:abstractNumId w:val="2"/>
  </w:num>
  <w:num w:numId="14" w16cid:durableId="903218904">
    <w:abstractNumId w:val="21"/>
  </w:num>
  <w:num w:numId="15" w16cid:durableId="352846893">
    <w:abstractNumId w:val="10"/>
  </w:num>
  <w:num w:numId="16" w16cid:durableId="855577434">
    <w:abstractNumId w:val="23"/>
  </w:num>
  <w:num w:numId="17" w16cid:durableId="214857793">
    <w:abstractNumId w:val="7"/>
  </w:num>
  <w:num w:numId="18" w16cid:durableId="1486356928">
    <w:abstractNumId w:val="15"/>
  </w:num>
  <w:num w:numId="19" w16cid:durableId="127405716">
    <w:abstractNumId w:val="8"/>
  </w:num>
  <w:num w:numId="20" w16cid:durableId="746153348">
    <w:abstractNumId w:val="13"/>
  </w:num>
  <w:num w:numId="21" w16cid:durableId="1685814686">
    <w:abstractNumId w:val="22"/>
  </w:num>
  <w:num w:numId="22" w16cid:durableId="668823933">
    <w:abstractNumId w:val="4"/>
  </w:num>
  <w:num w:numId="23" w16cid:durableId="1851677881">
    <w:abstractNumId w:val="9"/>
  </w:num>
  <w:num w:numId="24" w16cid:durableId="865482289">
    <w:abstractNumId w:val="20"/>
  </w:num>
  <w:num w:numId="25" w16cid:durableId="572275342">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M0NDEwMDOwsDA1sTBQ0lEKTi0uzszPAykwNKkFAHribSctAAAA"/>
  </w:docVars>
  <w:rsids>
    <w:rsidRoot w:val="0047785A"/>
    <w:rsid w:val="0000130C"/>
    <w:rsid w:val="00002912"/>
    <w:rsid w:val="00004060"/>
    <w:rsid w:val="00004D70"/>
    <w:rsid w:val="000050EC"/>
    <w:rsid w:val="00005C6C"/>
    <w:rsid w:val="00006773"/>
    <w:rsid w:val="000076FE"/>
    <w:rsid w:val="00010486"/>
    <w:rsid w:val="0001521E"/>
    <w:rsid w:val="00017704"/>
    <w:rsid w:val="00020096"/>
    <w:rsid w:val="00020734"/>
    <w:rsid w:val="00020FFF"/>
    <w:rsid w:val="00021A21"/>
    <w:rsid w:val="000271BF"/>
    <w:rsid w:val="00030D16"/>
    <w:rsid w:val="00033049"/>
    <w:rsid w:val="00033BAE"/>
    <w:rsid w:val="00034259"/>
    <w:rsid w:val="0003435E"/>
    <w:rsid w:val="00037EA2"/>
    <w:rsid w:val="000405D0"/>
    <w:rsid w:val="0004105A"/>
    <w:rsid w:val="000415B5"/>
    <w:rsid w:val="00041AA6"/>
    <w:rsid w:val="00041F43"/>
    <w:rsid w:val="000424D1"/>
    <w:rsid w:val="0004319F"/>
    <w:rsid w:val="00043AB2"/>
    <w:rsid w:val="00044D9F"/>
    <w:rsid w:val="00044FF9"/>
    <w:rsid w:val="000454BA"/>
    <w:rsid w:val="000465D3"/>
    <w:rsid w:val="00050F28"/>
    <w:rsid w:val="0005269D"/>
    <w:rsid w:val="00052A3A"/>
    <w:rsid w:val="00054D3D"/>
    <w:rsid w:val="00054E85"/>
    <w:rsid w:val="00055D82"/>
    <w:rsid w:val="000567E3"/>
    <w:rsid w:val="000569B9"/>
    <w:rsid w:val="00056DB4"/>
    <w:rsid w:val="000600AF"/>
    <w:rsid w:val="000622D0"/>
    <w:rsid w:val="00062635"/>
    <w:rsid w:val="00063B76"/>
    <w:rsid w:val="00071214"/>
    <w:rsid w:val="000728DB"/>
    <w:rsid w:val="00072DB9"/>
    <w:rsid w:val="00073244"/>
    <w:rsid w:val="00073DBB"/>
    <w:rsid w:val="00073FDE"/>
    <w:rsid w:val="00074CBB"/>
    <w:rsid w:val="00074D8E"/>
    <w:rsid w:val="0007790A"/>
    <w:rsid w:val="000812C2"/>
    <w:rsid w:val="00083B58"/>
    <w:rsid w:val="0008710A"/>
    <w:rsid w:val="0009620A"/>
    <w:rsid w:val="000A0133"/>
    <w:rsid w:val="000A242D"/>
    <w:rsid w:val="000A3931"/>
    <w:rsid w:val="000A3BA7"/>
    <w:rsid w:val="000A5073"/>
    <w:rsid w:val="000B066E"/>
    <w:rsid w:val="000B1DC0"/>
    <w:rsid w:val="000B2682"/>
    <w:rsid w:val="000B2B50"/>
    <w:rsid w:val="000B5E10"/>
    <w:rsid w:val="000B7E21"/>
    <w:rsid w:val="000C35E1"/>
    <w:rsid w:val="000C5506"/>
    <w:rsid w:val="000C58CE"/>
    <w:rsid w:val="000C63E1"/>
    <w:rsid w:val="000C6846"/>
    <w:rsid w:val="000C6F9D"/>
    <w:rsid w:val="000D0F80"/>
    <w:rsid w:val="000D21B5"/>
    <w:rsid w:val="000D2619"/>
    <w:rsid w:val="000D35CF"/>
    <w:rsid w:val="000D4549"/>
    <w:rsid w:val="000D477A"/>
    <w:rsid w:val="000D47FE"/>
    <w:rsid w:val="000D58DF"/>
    <w:rsid w:val="000D7E78"/>
    <w:rsid w:val="000E1ACF"/>
    <w:rsid w:val="000E20F5"/>
    <w:rsid w:val="000E6B0A"/>
    <w:rsid w:val="000F1224"/>
    <w:rsid w:val="000F44DC"/>
    <w:rsid w:val="000F4CA1"/>
    <w:rsid w:val="000F711D"/>
    <w:rsid w:val="00100325"/>
    <w:rsid w:val="00100919"/>
    <w:rsid w:val="00104AD1"/>
    <w:rsid w:val="001056E1"/>
    <w:rsid w:val="00105AA0"/>
    <w:rsid w:val="00106D50"/>
    <w:rsid w:val="00107516"/>
    <w:rsid w:val="00110F8F"/>
    <w:rsid w:val="001120A0"/>
    <w:rsid w:val="0011254D"/>
    <w:rsid w:val="00112952"/>
    <w:rsid w:val="00113D19"/>
    <w:rsid w:val="001143C4"/>
    <w:rsid w:val="00123A31"/>
    <w:rsid w:val="00125049"/>
    <w:rsid w:val="0012640B"/>
    <w:rsid w:val="001267C2"/>
    <w:rsid w:val="00126A3E"/>
    <w:rsid w:val="00131FAC"/>
    <w:rsid w:val="001360C3"/>
    <w:rsid w:val="0013697A"/>
    <w:rsid w:val="00137BCF"/>
    <w:rsid w:val="00137C35"/>
    <w:rsid w:val="0014083B"/>
    <w:rsid w:val="0014177E"/>
    <w:rsid w:val="00141831"/>
    <w:rsid w:val="00141BFE"/>
    <w:rsid w:val="00142A0E"/>
    <w:rsid w:val="001441CA"/>
    <w:rsid w:val="00144679"/>
    <w:rsid w:val="00150688"/>
    <w:rsid w:val="00156612"/>
    <w:rsid w:val="001573E8"/>
    <w:rsid w:val="00161253"/>
    <w:rsid w:val="00161AA2"/>
    <w:rsid w:val="00162AF2"/>
    <w:rsid w:val="00162E9C"/>
    <w:rsid w:val="00165379"/>
    <w:rsid w:val="001674AD"/>
    <w:rsid w:val="00174070"/>
    <w:rsid w:val="00174A56"/>
    <w:rsid w:val="00174B77"/>
    <w:rsid w:val="00174FB1"/>
    <w:rsid w:val="00175887"/>
    <w:rsid w:val="00175AD5"/>
    <w:rsid w:val="00180235"/>
    <w:rsid w:val="00180FF3"/>
    <w:rsid w:val="001815F5"/>
    <w:rsid w:val="00182CA4"/>
    <w:rsid w:val="001833C0"/>
    <w:rsid w:val="00186B78"/>
    <w:rsid w:val="00193690"/>
    <w:rsid w:val="00194729"/>
    <w:rsid w:val="00196E63"/>
    <w:rsid w:val="00197A94"/>
    <w:rsid w:val="001A1342"/>
    <w:rsid w:val="001A2638"/>
    <w:rsid w:val="001A6AEF"/>
    <w:rsid w:val="001B14B2"/>
    <w:rsid w:val="001B1A45"/>
    <w:rsid w:val="001B434C"/>
    <w:rsid w:val="001B4A2E"/>
    <w:rsid w:val="001B6090"/>
    <w:rsid w:val="001B696C"/>
    <w:rsid w:val="001B7D39"/>
    <w:rsid w:val="001C329A"/>
    <w:rsid w:val="001C3C28"/>
    <w:rsid w:val="001C4C40"/>
    <w:rsid w:val="001C4DC6"/>
    <w:rsid w:val="001C65FA"/>
    <w:rsid w:val="001D0DC6"/>
    <w:rsid w:val="001D716D"/>
    <w:rsid w:val="001D736D"/>
    <w:rsid w:val="001D76C4"/>
    <w:rsid w:val="001D7D54"/>
    <w:rsid w:val="001E3FDF"/>
    <w:rsid w:val="001E72DB"/>
    <w:rsid w:val="001F00E3"/>
    <w:rsid w:val="001F1981"/>
    <w:rsid w:val="001F2571"/>
    <w:rsid w:val="001F2E1D"/>
    <w:rsid w:val="001F34A9"/>
    <w:rsid w:val="001F78D1"/>
    <w:rsid w:val="001F7BC2"/>
    <w:rsid w:val="00201BBE"/>
    <w:rsid w:val="00201F77"/>
    <w:rsid w:val="002022BC"/>
    <w:rsid w:val="002034C5"/>
    <w:rsid w:val="002034D2"/>
    <w:rsid w:val="0020627B"/>
    <w:rsid w:val="00206283"/>
    <w:rsid w:val="00210584"/>
    <w:rsid w:val="00210770"/>
    <w:rsid w:val="00210A36"/>
    <w:rsid w:val="00210C04"/>
    <w:rsid w:val="00212E54"/>
    <w:rsid w:val="0021348C"/>
    <w:rsid w:val="00215A0D"/>
    <w:rsid w:val="00216572"/>
    <w:rsid w:val="00217D46"/>
    <w:rsid w:val="00222270"/>
    <w:rsid w:val="00223132"/>
    <w:rsid w:val="00223602"/>
    <w:rsid w:val="0022475E"/>
    <w:rsid w:val="00225DFA"/>
    <w:rsid w:val="00225F4B"/>
    <w:rsid w:val="002332EF"/>
    <w:rsid w:val="002339D9"/>
    <w:rsid w:val="00237E8D"/>
    <w:rsid w:val="00245800"/>
    <w:rsid w:val="00246990"/>
    <w:rsid w:val="00246D12"/>
    <w:rsid w:val="00250B94"/>
    <w:rsid w:val="00250FA9"/>
    <w:rsid w:val="00251009"/>
    <w:rsid w:val="00251D11"/>
    <w:rsid w:val="00253BAA"/>
    <w:rsid w:val="002605AF"/>
    <w:rsid w:val="00262D99"/>
    <w:rsid w:val="00263441"/>
    <w:rsid w:val="00265128"/>
    <w:rsid w:val="00265AC0"/>
    <w:rsid w:val="00266539"/>
    <w:rsid w:val="002666F2"/>
    <w:rsid w:val="00266B05"/>
    <w:rsid w:val="00267452"/>
    <w:rsid w:val="002676E4"/>
    <w:rsid w:val="00267747"/>
    <w:rsid w:val="002705F3"/>
    <w:rsid w:val="00272857"/>
    <w:rsid w:val="00276A39"/>
    <w:rsid w:val="00277CF1"/>
    <w:rsid w:val="002814D7"/>
    <w:rsid w:val="00283A33"/>
    <w:rsid w:val="002856B2"/>
    <w:rsid w:val="00287D0F"/>
    <w:rsid w:val="00290315"/>
    <w:rsid w:val="00291C19"/>
    <w:rsid w:val="00293669"/>
    <w:rsid w:val="0029659A"/>
    <w:rsid w:val="00296EFF"/>
    <w:rsid w:val="002A205B"/>
    <w:rsid w:val="002A399C"/>
    <w:rsid w:val="002A590E"/>
    <w:rsid w:val="002A63BE"/>
    <w:rsid w:val="002A7AE2"/>
    <w:rsid w:val="002A7F7A"/>
    <w:rsid w:val="002B0ADB"/>
    <w:rsid w:val="002B0F6E"/>
    <w:rsid w:val="002B28E6"/>
    <w:rsid w:val="002B7322"/>
    <w:rsid w:val="002B7475"/>
    <w:rsid w:val="002C140A"/>
    <w:rsid w:val="002C14B0"/>
    <w:rsid w:val="002C1A87"/>
    <w:rsid w:val="002C214F"/>
    <w:rsid w:val="002C3A1C"/>
    <w:rsid w:val="002C42E2"/>
    <w:rsid w:val="002C4E75"/>
    <w:rsid w:val="002C5774"/>
    <w:rsid w:val="002C7D55"/>
    <w:rsid w:val="002D19AF"/>
    <w:rsid w:val="002D2F6B"/>
    <w:rsid w:val="002D58A0"/>
    <w:rsid w:val="002D6ABC"/>
    <w:rsid w:val="002D72C8"/>
    <w:rsid w:val="002D72CF"/>
    <w:rsid w:val="002E015D"/>
    <w:rsid w:val="002E0466"/>
    <w:rsid w:val="002E0A51"/>
    <w:rsid w:val="002E0A5D"/>
    <w:rsid w:val="002E18F6"/>
    <w:rsid w:val="002E24A9"/>
    <w:rsid w:val="002E4C4F"/>
    <w:rsid w:val="002E658C"/>
    <w:rsid w:val="002F1A8D"/>
    <w:rsid w:val="002F1E4E"/>
    <w:rsid w:val="002F3085"/>
    <w:rsid w:val="002F4EC0"/>
    <w:rsid w:val="002F61E9"/>
    <w:rsid w:val="002F740E"/>
    <w:rsid w:val="0030109D"/>
    <w:rsid w:val="00301A45"/>
    <w:rsid w:val="003051AA"/>
    <w:rsid w:val="00306387"/>
    <w:rsid w:val="00307A15"/>
    <w:rsid w:val="00307D39"/>
    <w:rsid w:val="00310B1E"/>
    <w:rsid w:val="00315757"/>
    <w:rsid w:val="00315A22"/>
    <w:rsid w:val="00317AA0"/>
    <w:rsid w:val="00317F72"/>
    <w:rsid w:val="003203F6"/>
    <w:rsid w:val="003225F4"/>
    <w:rsid w:val="0032317E"/>
    <w:rsid w:val="00324B1D"/>
    <w:rsid w:val="00325FB6"/>
    <w:rsid w:val="0033137D"/>
    <w:rsid w:val="00331380"/>
    <w:rsid w:val="00333EFA"/>
    <w:rsid w:val="003378E4"/>
    <w:rsid w:val="00341E10"/>
    <w:rsid w:val="003426FB"/>
    <w:rsid w:val="003427E7"/>
    <w:rsid w:val="00344E56"/>
    <w:rsid w:val="00345E40"/>
    <w:rsid w:val="00355733"/>
    <w:rsid w:val="0035616F"/>
    <w:rsid w:val="00357EDF"/>
    <w:rsid w:val="0036526F"/>
    <w:rsid w:val="00365BEB"/>
    <w:rsid w:val="00370A5E"/>
    <w:rsid w:val="00371432"/>
    <w:rsid w:val="003726C8"/>
    <w:rsid w:val="00373248"/>
    <w:rsid w:val="00373EA9"/>
    <w:rsid w:val="00374C28"/>
    <w:rsid w:val="003776F9"/>
    <w:rsid w:val="003825D6"/>
    <w:rsid w:val="0038566E"/>
    <w:rsid w:val="00385B55"/>
    <w:rsid w:val="00387239"/>
    <w:rsid w:val="0038760F"/>
    <w:rsid w:val="00387F67"/>
    <w:rsid w:val="003904FC"/>
    <w:rsid w:val="00390D25"/>
    <w:rsid w:val="00391896"/>
    <w:rsid w:val="00395F30"/>
    <w:rsid w:val="0039791D"/>
    <w:rsid w:val="003A04EB"/>
    <w:rsid w:val="003A1898"/>
    <w:rsid w:val="003A2ABA"/>
    <w:rsid w:val="003A3566"/>
    <w:rsid w:val="003A3EE7"/>
    <w:rsid w:val="003A4804"/>
    <w:rsid w:val="003A65E2"/>
    <w:rsid w:val="003A6A3A"/>
    <w:rsid w:val="003A7C0E"/>
    <w:rsid w:val="003B4C3D"/>
    <w:rsid w:val="003B68CA"/>
    <w:rsid w:val="003C760A"/>
    <w:rsid w:val="003D101E"/>
    <w:rsid w:val="003D118A"/>
    <w:rsid w:val="003D1B2D"/>
    <w:rsid w:val="003D2502"/>
    <w:rsid w:val="003D32C7"/>
    <w:rsid w:val="003D3D26"/>
    <w:rsid w:val="003D4101"/>
    <w:rsid w:val="003E0170"/>
    <w:rsid w:val="003E1A69"/>
    <w:rsid w:val="003E1FCC"/>
    <w:rsid w:val="003E21DF"/>
    <w:rsid w:val="003E5502"/>
    <w:rsid w:val="003F03C2"/>
    <w:rsid w:val="003F4754"/>
    <w:rsid w:val="003F5F0D"/>
    <w:rsid w:val="003F6130"/>
    <w:rsid w:val="003F7FE2"/>
    <w:rsid w:val="004027C3"/>
    <w:rsid w:val="004071C6"/>
    <w:rsid w:val="0041078E"/>
    <w:rsid w:val="00411A77"/>
    <w:rsid w:val="00411C26"/>
    <w:rsid w:val="00411DDB"/>
    <w:rsid w:val="00413B20"/>
    <w:rsid w:val="004146A2"/>
    <w:rsid w:val="00414C03"/>
    <w:rsid w:val="00414FB2"/>
    <w:rsid w:val="00415754"/>
    <w:rsid w:val="00415B8A"/>
    <w:rsid w:val="00416A01"/>
    <w:rsid w:val="00416D50"/>
    <w:rsid w:val="00416F13"/>
    <w:rsid w:val="00420744"/>
    <w:rsid w:val="00422040"/>
    <w:rsid w:val="0042499D"/>
    <w:rsid w:val="00425E5B"/>
    <w:rsid w:val="00426AB6"/>
    <w:rsid w:val="00431C05"/>
    <w:rsid w:val="0043288D"/>
    <w:rsid w:val="00434E5D"/>
    <w:rsid w:val="00440717"/>
    <w:rsid w:val="004408E0"/>
    <w:rsid w:val="00444C4D"/>
    <w:rsid w:val="00446332"/>
    <w:rsid w:val="00446E31"/>
    <w:rsid w:val="0045120B"/>
    <w:rsid w:val="0045530C"/>
    <w:rsid w:val="00456BFD"/>
    <w:rsid w:val="00456CCF"/>
    <w:rsid w:val="00460062"/>
    <w:rsid w:val="00462F9F"/>
    <w:rsid w:val="004638C6"/>
    <w:rsid w:val="004658FF"/>
    <w:rsid w:val="00466DBF"/>
    <w:rsid w:val="00466E79"/>
    <w:rsid w:val="004677A4"/>
    <w:rsid w:val="00474A0A"/>
    <w:rsid w:val="0047785A"/>
    <w:rsid w:val="00480737"/>
    <w:rsid w:val="00480E84"/>
    <w:rsid w:val="00481A88"/>
    <w:rsid w:val="00481B1B"/>
    <w:rsid w:val="0048218D"/>
    <w:rsid w:val="0048219D"/>
    <w:rsid w:val="00492CCA"/>
    <w:rsid w:val="004A0A95"/>
    <w:rsid w:val="004A2A59"/>
    <w:rsid w:val="004A4881"/>
    <w:rsid w:val="004A63E6"/>
    <w:rsid w:val="004A6DE2"/>
    <w:rsid w:val="004A7178"/>
    <w:rsid w:val="004A7D57"/>
    <w:rsid w:val="004B24C6"/>
    <w:rsid w:val="004B3E6A"/>
    <w:rsid w:val="004B6736"/>
    <w:rsid w:val="004C0148"/>
    <w:rsid w:val="004C0819"/>
    <w:rsid w:val="004C1EBD"/>
    <w:rsid w:val="004C1EFA"/>
    <w:rsid w:val="004C524D"/>
    <w:rsid w:val="004D0427"/>
    <w:rsid w:val="004D0F2B"/>
    <w:rsid w:val="004D3258"/>
    <w:rsid w:val="004D35E4"/>
    <w:rsid w:val="004D542B"/>
    <w:rsid w:val="004D5B6D"/>
    <w:rsid w:val="004D6E4D"/>
    <w:rsid w:val="004E07A8"/>
    <w:rsid w:val="004E32F5"/>
    <w:rsid w:val="004E34F1"/>
    <w:rsid w:val="004E3B0D"/>
    <w:rsid w:val="004E5C99"/>
    <w:rsid w:val="004F06A2"/>
    <w:rsid w:val="004F0F97"/>
    <w:rsid w:val="004F337F"/>
    <w:rsid w:val="00500718"/>
    <w:rsid w:val="005031A9"/>
    <w:rsid w:val="00520156"/>
    <w:rsid w:val="005209ED"/>
    <w:rsid w:val="00521256"/>
    <w:rsid w:val="00526B49"/>
    <w:rsid w:val="00527E49"/>
    <w:rsid w:val="00531727"/>
    <w:rsid w:val="00531DD8"/>
    <w:rsid w:val="00533B4F"/>
    <w:rsid w:val="005425F1"/>
    <w:rsid w:val="0054391D"/>
    <w:rsid w:val="00544BE1"/>
    <w:rsid w:val="00546AF9"/>
    <w:rsid w:val="005520B5"/>
    <w:rsid w:val="00552D1E"/>
    <w:rsid w:val="005550C0"/>
    <w:rsid w:val="00555FA4"/>
    <w:rsid w:val="00556C0F"/>
    <w:rsid w:val="0056449D"/>
    <w:rsid w:val="0056635B"/>
    <w:rsid w:val="0056777B"/>
    <w:rsid w:val="00572CAF"/>
    <w:rsid w:val="00573028"/>
    <w:rsid w:val="0057438A"/>
    <w:rsid w:val="00575993"/>
    <w:rsid w:val="005836C6"/>
    <w:rsid w:val="0058697D"/>
    <w:rsid w:val="00590759"/>
    <w:rsid w:val="00594104"/>
    <w:rsid w:val="00596A33"/>
    <w:rsid w:val="0059719A"/>
    <w:rsid w:val="005A3690"/>
    <w:rsid w:val="005A3A85"/>
    <w:rsid w:val="005A4ED2"/>
    <w:rsid w:val="005A57D5"/>
    <w:rsid w:val="005B117A"/>
    <w:rsid w:val="005B1E0C"/>
    <w:rsid w:val="005B3B8B"/>
    <w:rsid w:val="005B42C7"/>
    <w:rsid w:val="005B77C3"/>
    <w:rsid w:val="005B7AA8"/>
    <w:rsid w:val="005B7C0A"/>
    <w:rsid w:val="005C14B4"/>
    <w:rsid w:val="005C1FB4"/>
    <w:rsid w:val="005C3E61"/>
    <w:rsid w:val="005C40E1"/>
    <w:rsid w:val="005D03AE"/>
    <w:rsid w:val="005D3581"/>
    <w:rsid w:val="005D53EB"/>
    <w:rsid w:val="005E2A8E"/>
    <w:rsid w:val="005E4E9A"/>
    <w:rsid w:val="005F3F02"/>
    <w:rsid w:val="005F4488"/>
    <w:rsid w:val="005F6058"/>
    <w:rsid w:val="005F64A5"/>
    <w:rsid w:val="005F6845"/>
    <w:rsid w:val="005F6D19"/>
    <w:rsid w:val="005F7A6D"/>
    <w:rsid w:val="00600456"/>
    <w:rsid w:val="00602A7D"/>
    <w:rsid w:val="00602CA0"/>
    <w:rsid w:val="00603E5F"/>
    <w:rsid w:val="00606BD5"/>
    <w:rsid w:val="00606C70"/>
    <w:rsid w:val="00607F8A"/>
    <w:rsid w:val="0061122B"/>
    <w:rsid w:val="006119E7"/>
    <w:rsid w:val="006127F5"/>
    <w:rsid w:val="00620295"/>
    <w:rsid w:val="00627148"/>
    <w:rsid w:val="0062761A"/>
    <w:rsid w:val="00631093"/>
    <w:rsid w:val="00631B0E"/>
    <w:rsid w:val="00635998"/>
    <w:rsid w:val="00635A56"/>
    <w:rsid w:val="00641C02"/>
    <w:rsid w:val="00643BC7"/>
    <w:rsid w:val="00645CB1"/>
    <w:rsid w:val="006461A4"/>
    <w:rsid w:val="00646302"/>
    <w:rsid w:val="00650133"/>
    <w:rsid w:val="00655006"/>
    <w:rsid w:val="00655341"/>
    <w:rsid w:val="006568C9"/>
    <w:rsid w:val="00664EDC"/>
    <w:rsid w:val="00671336"/>
    <w:rsid w:val="00671FC7"/>
    <w:rsid w:val="006733F0"/>
    <w:rsid w:val="0067744D"/>
    <w:rsid w:val="006828B9"/>
    <w:rsid w:val="00683559"/>
    <w:rsid w:val="00683841"/>
    <w:rsid w:val="00686D73"/>
    <w:rsid w:val="006875D0"/>
    <w:rsid w:val="00690197"/>
    <w:rsid w:val="00690F4A"/>
    <w:rsid w:val="00691605"/>
    <w:rsid w:val="00692724"/>
    <w:rsid w:val="00693518"/>
    <w:rsid w:val="00693BBB"/>
    <w:rsid w:val="006944CD"/>
    <w:rsid w:val="00695367"/>
    <w:rsid w:val="006A1AED"/>
    <w:rsid w:val="006A1DD5"/>
    <w:rsid w:val="006A2726"/>
    <w:rsid w:val="006A347F"/>
    <w:rsid w:val="006A422E"/>
    <w:rsid w:val="006A7C1A"/>
    <w:rsid w:val="006A7C2E"/>
    <w:rsid w:val="006B0D12"/>
    <w:rsid w:val="006B4A26"/>
    <w:rsid w:val="006B4B13"/>
    <w:rsid w:val="006B5D5E"/>
    <w:rsid w:val="006B6E7C"/>
    <w:rsid w:val="006C1816"/>
    <w:rsid w:val="006C192D"/>
    <w:rsid w:val="006C193E"/>
    <w:rsid w:val="006C2EC6"/>
    <w:rsid w:val="006C36C3"/>
    <w:rsid w:val="006C493D"/>
    <w:rsid w:val="006C6A60"/>
    <w:rsid w:val="006C7DA1"/>
    <w:rsid w:val="006D254D"/>
    <w:rsid w:val="006D5C12"/>
    <w:rsid w:val="006D6794"/>
    <w:rsid w:val="006E01D1"/>
    <w:rsid w:val="006E3EF0"/>
    <w:rsid w:val="006E4512"/>
    <w:rsid w:val="006E6825"/>
    <w:rsid w:val="006F12A1"/>
    <w:rsid w:val="006F227C"/>
    <w:rsid w:val="006F3621"/>
    <w:rsid w:val="006F5D84"/>
    <w:rsid w:val="006F6422"/>
    <w:rsid w:val="006F7C06"/>
    <w:rsid w:val="007037A5"/>
    <w:rsid w:val="007044DC"/>
    <w:rsid w:val="00705BAE"/>
    <w:rsid w:val="007075C2"/>
    <w:rsid w:val="007110E0"/>
    <w:rsid w:val="0071225F"/>
    <w:rsid w:val="0071251D"/>
    <w:rsid w:val="00712D19"/>
    <w:rsid w:val="007130E4"/>
    <w:rsid w:val="0071417F"/>
    <w:rsid w:val="007146B8"/>
    <w:rsid w:val="0072037A"/>
    <w:rsid w:val="0072074E"/>
    <w:rsid w:val="00722B1C"/>
    <w:rsid w:val="00723991"/>
    <w:rsid w:val="00724929"/>
    <w:rsid w:val="00726C12"/>
    <w:rsid w:val="00726CF1"/>
    <w:rsid w:val="00727B86"/>
    <w:rsid w:val="00731667"/>
    <w:rsid w:val="00732BA4"/>
    <w:rsid w:val="007344C9"/>
    <w:rsid w:val="00735FB4"/>
    <w:rsid w:val="00736789"/>
    <w:rsid w:val="00736BFC"/>
    <w:rsid w:val="007372D1"/>
    <w:rsid w:val="00737F62"/>
    <w:rsid w:val="007408C5"/>
    <w:rsid w:val="007412C1"/>
    <w:rsid w:val="00741C6B"/>
    <w:rsid w:val="007438FE"/>
    <w:rsid w:val="00743FF9"/>
    <w:rsid w:val="0074493F"/>
    <w:rsid w:val="007458A0"/>
    <w:rsid w:val="00746863"/>
    <w:rsid w:val="00750DA5"/>
    <w:rsid w:val="00751D19"/>
    <w:rsid w:val="00754014"/>
    <w:rsid w:val="007551C7"/>
    <w:rsid w:val="00760233"/>
    <w:rsid w:val="007616B5"/>
    <w:rsid w:val="00767D53"/>
    <w:rsid w:val="0077066C"/>
    <w:rsid w:val="00774530"/>
    <w:rsid w:val="00776106"/>
    <w:rsid w:val="007805E0"/>
    <w:rsid w:val="007809BE"/>
    <w:rsid w:val="00780E4C"/>
    <w:rsid w:val="007871E7"/>
    <w:rsid w:val="00791421"/>
    <w:rsid w:val="00792DB8"/>
    <w:rsid w:val="00792E24"/>
    <w:rsid w:val="0079672B"/>
    <w:rsid w:val="00796B8E"/>
    <w:rsid w:val="007A1CA1"/>
    <w:rsid w:val="007A202D"/>
    <w:rsid w:val="007A341E"/>
    <w:rsid w:val="007A3C91"/>
    <w:rsid w:val="007A5431"/>
    <w:rsid w:val="007A5853"/>
    <w:rsid w:val="007A6DCC"/>
    <w:rsid w:val="007B05F1"/>
    <w:rsid w:val="007B3064"/>
    <w:rsid w:val="007B3313"/>
    <w:rsid w:val="007B513C"/>
    <w:rsid w:val="007B535D"/>
    <w:rsid w:val="007B5682"/>
    <w:rsid w:val="007B667C"/>
    <w:rsid w:val="007B7BD8"/>
    <w:rsid w:val="007C0C0D"/>
    <w:rsid w:val="007C1295"/>
    <w:rsid w:val="007C2108"/>
    <w:rsid w:val="007C304A"/>
    <w:rsid w:val="007C6712"/>
    <w:rsid w:val="007C70E1"/>
    <w:rsid w:val="007D00FC"/>
    <w:rsid w:val="007D0F0C"/>
    <w:rsid w:val="007D49F6"/>
    <w:rsid w:val="007E02D0"/>
    <w:rsid w:val="007E094D"/>
    <w:rsid w:val="007E0FE8"/>
    <w:rsid w:val="007E2D1F"/>
    <w:rsid w:val="007E3496"/>
    <w:rsid w:val="007F0EE0"/>
    <w:rsid w:val="007F35DB"/>
    <w:rsid w:val="007F38BB"/>
    <w:rsid w:val="007F4BEE"/>
    <w:rsid w:val="008017E8"/>
    <w:rsid w:val="00803CAC"/>
    <w:rsid w:val="0080467C"/>
    <w:rsid w:val="00805271"/>
    <w:rsid w:val="00807B39"/>
    <w:rsid w:val="00807DBB"/>
    <w:rsid w:val="00810AF3"/>
    <w:rsid w:val="0081154A"/>
    <w:rsid w:val="00811A38"/>
    <w:rsid w:val="00812FCB"/>
    <w:rsid w:val="00813169"/>
    <w:rsid w:val="008135CD"/>
    <w:rsid w:val="0081367F"/>
    <w:rsid w:val="008157C1"/>
    <w:rsid w:val="00816708"/>
    <w:rsid w:val="00821338"/>
    <w:rsid w:val="0082335B"/>
    <w:rsid w:val="00823A08"/>
    <w:rsid w:val="0082531F"/>
    <w:rsid w:val="00825B73"/>
    <w:rsid w:val="00826B91"/>
    <w:rsid w:val="00832C9C"/>
    <w:rsid w:val="00833196"/>
    <w:rsid w:val="0083615E"/>
    <w:rsid w:val="00836A56"/>
    <w:rsid w:val="0083715D"/>
    <w:rsid w:val="008401AD"/>
    <w:rsid w:val="008410D9"/>
    <w:rsid w:val="00844137"/>
    <w:rsid w:val="00844D49"/>
    <w:rsid w:val="00847FD7"/>
    <w:rsid w:val="008523C7"/>
    <w:rsid w:val="00852945"/>
    <w:rsid w:val="00852BDB"/>
    <w:rsid w:val="008544AA"/>
    <w:rsid w:val="008544D0"/>
    <w:rsid w:val="00854706"/>
    <w:rsid w:val="00855FDB"/>
    <w:rsid w:val="0085601C"/>
    <w:rsid w:val="00857209"/>
    <w:rsid w:val="0086012D"/>
    <w:rsid w:val="00860E09"/>
    <w:rsid w:val="00865486"/>
    <w:rsid w:val="00866722"/>
    <w:rsid w:val="00866B64"/>
    <w:rsid w:val="00867E6B"/>
    <w:rsid w:val="0087080B"/>
    <w:rsid w:val="00870B53"/>
    <w:rsid w:val="00874133"/>
    <w:rsid w:val="00875CF0"/>
    <w:rsid w:val="008762D0"/>
    <w:rsid w:val="008764CC"/>
    <w:rsid w:val="00876BAC"/>
    <w:rsid w:val="00876BE0"/>
    <w:rsid w:val="00882B4B"/>
    <w:rsid w:val="00882BE4"/>
    <w:rsid w:val="00883074"/>
    <w:rsid w:val="008967C5"/>
    <w:rsid w:val="008A6131"/>
    <w:rsid w:val="008A62EF"/>
    <w:rsid w:val="008A698E"/>
    <w:rsid w:val="008B12EA"/>
    <w:rsid w:val="008B3C92"/>
    <w:rsid w:val="008B5787"/>
    <w:rsid w:val="008B7EB2"/>
    <w:rsid w:val="008C76CD"/>
    <w:rsid w:val="008D25F4"/>
    <w:rsid w:val="008D2F58"/>
    <w:rsid w:val="008D3D05"/>
    <w:rsid w:val="008D4D09"/>
    <w:rsid w:val="008D5957"/>
    <w:rsid w:val="008D6EEF"/>
    <w:rsid w:val="008E0FD0"/>
    <w:rsid w:val="008E242B"/>
    <w:rsid w:val="008E2609"/>
    <w:rsid w:val="008E50F1"/>
    <w:rsid w:val="008E74C4"/>
    <w:rsid w:val="008E7BB2"/>
    <w:rsid w:val="008F3BA6"/>
    <w:rsid w:val="008F5EDD"/>
    <w:rsid w:val="008F6687"/>
    <w:rsid w:val="008F769A"/>
    <w:rsid w:val="00900546"/>
    <w:rsid w:val="00902829"/>
    <w:rsid w:val="00903179"/>
    <w:rsid w:val="009045A6"/>
    <w:rsid w:val="00906051"/>
    <w:rsid w:val="009070DF"/>
    <w:rsid w:val="00910C35"/>
    <w:rsid w:val="00912B2F"/>
    <w:rsid w:val="00914B81"/>
    <w:rsid w:val="00915747"/>
    <w:rsid w:val="00915A99"/>
    <w:rsid w:val="0091679A"/>
    <w:rsid w:val="00917A97"/>
    <w:rsid w:val="00920697"/>
    <w:rsid w:val="00920D4A"/>
    <w:rsid w:val="009230AD"/>
    <w:rsid w:val="00931530"/>
    <w:rsid w:val="00932447"/>
    <w:rsid w:val="00933F2D"/>
    <w:rsid w:val="00935988"/>
    <w:rsid w:val="009365C4"/>
    <w:rsid w:val="00940D20"/>
    <w:rsid w:val="00943EF5"/>
    <w:rsid w:val="00944E07"/>
    <w:rsid w:val="009468A1"/>
    <w:rsid w:val="00950313"/>
    <w:rsid w:val="009504DA"/>
    <w:rsid w:val="00953938"/>
    <w:rsid w:val="00955035"/>
    <w:rsid w:val="009557ED"/>
    <w:rsid w:val="009561E1"/>
    <w:rsid w:val="00957933"/>
    <w:rsid w:val="009710C9"/>
    <w:rsid w:val="009732CB"/>
    <w:rsid w:val="00973BCC"/>
    <w:rsid w:val="0097524E"/>
    <w:rsid w:val="00977550"/>
    <w:rsid w:val="00981E0F"/>
    <w:rsid w:val="00982082"/>
    <w:rsid w:val="009832AA"/>
    <w:rsid w:val="00985EDE"/>
    <w:rsid w:val="00986088"/>
    <w:rsid w:val="00987F4C"/>
    <w:rsid w:val="00992591"/>
    <w:rsid w:val="00994488"/>
    <w:rsid w:val="009959E9"/>
    <w:rsid w:val="009978C7"/>
    <w:rsid w:val="009A0D7F"/>
    <w:rsid w:val="009A1B57"/>
    <w:rsid w:val="009A47CD"/>
    <w:rsid w:val="009A5DD1"/>
    <w:rsid w:val="009A7BA8"/>
    <w:rsid w:val="009B70A0"/>
    <w:rsid w:val="009C0752"/>
    <w:rsid w:val="009C0A82"/>
    <w:rsid w:val="009C2B5D"/>
    <w:rsid w:val="009C346D"/>
    <w:rsid w:val="009C485B"/>
    <w:rsid w:val="009C4B4A"/>
    <w:rsid w:val="009C52A8"/>
    <w:rsid w:val="009D4AD7"/>
    <w:rsid w:val="009D60AD"/>
    <w:rsid w:val="009E21AF"/>
    <w:rsid w:val="009E3CBD"/>
    <w:rsid w:val="009E4948"/>
    <w:rsid w:val="009E555A"/>
    <w:rsid w:val="009E72F0"/>
    <w:rsid w:val="009F186F"/>
    <w:rsid w:val="009F1FBE"/>
    <w:rsid w:val="00A020E2"/>
    <w:rsid w:val="00A02BCB"/>
    <w:rsid w:val="00A037B5"/>
    <w:rsid w:val="00A06AC3"/>
    <w:rsid w:val="00A07FD9"/>
    <w:rsid w:val="00A111A7"/>
    <w:rsid w:val="00A12BB3"/>
    <w:rsid w:val="00A12C9D"/>
    <w:rsid w:val="00A200DB"/>
    <w:rsid w:val="00A20E8C"/>
    <w:rsid w:val="00A21856"/>
    <w:rsid w:val="00A25719"/>
    <w:rsid w:val="00A27007"/>
    <w:rsid w:val="00A30AD0"/>
    <w:rsid w:val="00A34F82"/>
    <w:rsid w:val="00A357D0"/>
    <w:rsid w:val="00A36D6A"/>
    <w:rsid w:val="00A42FC1"/>
    <w:rsid w:val="00A4470D"/>
    <w:rsid w:val="00A45355"/>
    <w:rsid w:val="00A506FA"/>
    <w:rsid w:val="00A50BF9"/>
    <w:rsid w:val="00A526BB"/>
    <w:rsid w:val="00A52C87"/>
    <w:rsid w:val="00A53F29"/>
    <w:rsid w:val="00A55315"/>
    <w:rsid w:val="00A55E7A"/>
    <w:rsid w:val="00A56903"/>
    <w:rsid w:val="00A60AFC"/>
    <w:rsid w:val="00A61748"/>
    <w:rsid w:val="00A61797"/>
    <w:rsid w:val="00A63F85"/>
    <w:rsid w:val="00A641B2"/>
    <w:rsid w:val="00A64A39"/>
    <w:rsid w:val="00A66634"/>
    <w:rsid w:val="00A725D7"/>
    <w:rsid w:val="00A73224"/>
    <w:rsid w:val="00A736C1"/>
    <w:rsid w:val="00A752B9"/>
    <w:rsid w:val="00A77A74"/>
    <w:rsid w:val="00A823F4"/>
    <w:rsid w:val="00A825F8"/>
    <w:rsid w:val="00A83BDA"/>
    <w:rsid w:val="00A85C3F"/>
    <w:rsid w:val="00A86FAC"/>
    <w:rsid w:val="00A876C7"/>
    <w:rsid w:val="00A87BE8"/>
    <w:rsid w:val="00A9308C"/>
    <w:rsid w:val="00A93955"/>
    <w:rsid w:val="00A97B39"/>
    <w:rsid w:val="00AA112D"/>
    <w:rsid w:val="00AA53A3"/>
    <w:rsid w:val="00AA6176"/>
    <w:rsid w:val="00AA7522"/>
    <w:rsid w:val="00AB0827"/>
    <w:rsid w:val="00AB1019"/>
    <w:rsid w:val="00AB1BD6"/>
    <w:rsid w:val="00AB20AD"/>
    <w:rsid w:val="00AB25D6"/>
    <w:rsid w:val="00AB28DA"/>
    <w:rsid w:val="00AB3427"/>
    <w:rsid w:val="00AB4384"/>
    <w:rsid w:val="00AB5ED0"/>
    <w:rsid w:val="00AC151E"/>
    <w:rsid w:val="00AC30D4"/>
    <w:rsid w:val="00AC696D"/>
    <w:rsid w:val="00AC7409"/>
    <w:rsid w:val="00AC7754"/>
    <w:rsid w:val="00AD154C"/>
    <w:rsid w:val="00AD29AC"/>
    <w:rsid w:val="00AD3256"/>
    <w:rsid w:val="00AD3646"/>
    <w:rsid w:val="00AD4429"/>
    <w:rsid w:val="00AD51BA"/>
    <w:rsid w:val="00AD7B60"/>
    <w:rsid w:val="00AE10FC"/>
    <w:rsid w:val="00AE4753"/>
    <w:rsid w:val="00AE5235"/>
    <w:rsid w:val="00AE567E"/>
    <w:rsid w:val="00AF059B"/>
    <w:rsid w:val="00AF17D6"/>
    <w:rsid w:val="00AF21D8"/>
    <w:rsid w:val="00AF2458"/>
    <w:rsid w:val="00AF2DB0"/>
    <w:rsid w:val="00AF3179"/>
    <w:rsid w:val="00AF350D"/>
    <w:rsid w:val="00AF6028"/>
    <w:rsid w:val="00AF732A"/>
    <w:rsid w:val="00B01022"/>
    <w:rsid w:val="00B0153A"/>
    <w:rsid w:val="00B01DA4"/>
    <w:rsid w:val="00B03C06"/>
    <w:rsid w:val="00B05AA1"/>
    <w:rsid w:val="00B11F10"/>
    <w:rsid w:val="00B14559"/>
    <w:rsid w:val="00B14C71"/>
    <w:rsid w:val="00B14DE0"/>
    <w:rsid w:val="00B15CF2"/>
    <w:rsid w:val="00B16A9D"/>
    <w:rsid w:val="00B1765A"/>
    <w:rsid w:val="00B225B7"/>
    <w:rsid w:val="00B22B20"/>
    <w:rsid w:val="00B23B65"/>
    <w:rsid w:val="00B2424D"/>
    <w:rsid w:val="00B303D8"/>
    <w:rsid w:val="00B30CD7"/>
    <w:rsid w:val="00B31F55"/>
    <w:rsid w:val="00B32965"/>
    <w:rsid w:val="00B32CE9"/>
    <w:rsid w:val="00B33051"/>
    <w:rsid w:val="00B332C2"/>
    <w:rsid w:val="00B34969"/>
    <w:rsid w:val="00B3654B"/>
    <w:rsid w:val="00B375B9"/>
    <w:rsid w:val="00B419A0"/>
    <w:rsid w:val="00B452B3"/>
    <w:rsid w:val="00B45F0A"/>
    <w:rsid w:val="00B460BC"/>
    <w:rsid w:val="00B47916"/>
    <w:rsid w:val="00B5108B"/>
    <w:rsid w:val="00B5386B"/>
    <w:rsid w:val="00B538EA"/>
    <w:rsid w:val="00B53D02"/>
    <w:rsid w:val="00B54134"/>
    <w:rsid w:val="00B544CB"/>
    <w:rsid w:val="00B54BE6"/>
    <w:rsid w:val="00B56719"/>
    <w:rsid w:val="00B5774C"/>
    <w:rsid w:val="00B57A22"/>
    <w:rsid w:val="00B63580"/>
    <w:rsid w:val="00B635B1"/>
    <w:rsid w:val="00B63815"/>
    <w:rsid w:val="00B63B21"/>
    <w:rsid w:val="00B64678"/>
    <w:rsid w:val="00B646CE"/>
    <w:rsid w:val="00B66367"/>
    <w:rsid w:val="00B66AA3"/>
    <w:rsid w:val="00B672AB"/>
    <w:rsid w:val="00B67976"/>
    <w:rsid w:val="00B67D4B"/>
    <w:rsid w:val="00B70B8D"/>
    <w:rsid w:val="00B721F0"/>
    <w:rsid w:val="00B76965"/>
    <w:rsid w:val="00B76CAB"/>
    <w:rsid w:val="00B8230F"/>
    <w:rsid w:val="00B83371"/>
    <w:rsid w:val="00B83ABC"/>
    <w:rsid w:val="00B86398"/>
    <w:rsid w:val="00B87FD9"/>
    <w:rsid w:val="00B90C20"/>
    <w:rsid w:val="00B9267E"/>
    <w:rsid w:val="00B96846"/>
    <w:rsid w:val="00BA06F6"/>
    <w:rsid w:val="00BA1320"/>
    <w:rsid w:val="00BA1815"/>
    <w:rsid w:val="00BA26CC"/>
    <w:rsid w:val="00BA2B99"/>
    <w:rsid w:val="00BA2C16"/>
    <w:rsid w:val="00BA38DB"/>
    <w:rsid w:val="00BA5DCA"/>
    <w:rsid w:val="00BB041F"/>
    <w:rsid w:val="00BB16B7"/>
    <w:rsid w:val="00BB26FE"/>
    <w:rsid w:val="00BB281C"/>
    <w:rsid w:val="00BB3391"/>
    <w:rsid w:val="00BB4112"/>
    <w:rsid w:val="00BB5624"/>
    <w:rsid w:val="00BC1004"/>
    <w:rsid w:val="00BC2CC1"/>
    <w:rsid w:val="00BC37CC"/>
    <w:rsid w:val="00BC3A38"/>
    <w:rsid w:val="00BC4290"/>
    <w:rsid w:val="00BD27EA"/>
    <w:rsid w:val="00BD2D56"/>
    <w:rsid w:val="00BD4424"/>
    <w:rsid w:val="00BD56EA"/>
    <w:rsid w:val="00BD6DE2"/>
    <w:rsid w:val="00BE252C"/>
    <w:rsid w:val="00BE3293"/>
    <w:rsid w:val="00BE6227"/>
    <w:rsid w:val="00BE6367"/>
    <w:rsid w:val="00BE7EE0"/>
    <w:rsid w:val="00BF1BC0"/>
    <w:rsid w:val="00BF3481"/>
    <w:rsid w:val="00BF6165"/>
    <w:rsid w:val="00BF710E"/>
    <w:rsid w:val="00C01B48"/>
    <w:rsid w:val="00C05D0F"/>
    <w:rsid w:val="00C0629D"/>
    <w:rsid w:val="00C06BA9"/>
    <w:rsid w:val="00C123E8"/>
    <w:rsid w:val="00C146CB"/>
    <w:rsid w:val="00C2002B"/>
    <w:rsid w:val="00C201BD"/>
    <w:rsid w:val="00C20463"/>
    <w:rsid w:val="00C21CE8"/>
    <w:rsid w:val="00C24C27"/>
    <w:rsid w:val="00C24D8A"/>
    <w:rsid w:val="00C251C3"/>
    <w:rsid w:val="00C27579"/>
    <w:rsid w:val="00C2782C"/>
    <w:rsid w:val="00C279CF"/>
    <w:rsid w:val="00C314F4"/>
    <w:rsid w:val="00C425BB"/>
    <w:rsid w:val="00C42EC7"/>
    <w:rsid w:val="00C435ED"/>
    <w:rsid w:val="00C44261"/>
    <w:rsid w:val="00C44C3B"/>
    <w:rsid w:val="00C45FA3"/>
    <w:rsid w:val="00C50B6C"/>
    <w:rsid w:val="00C50EF9"/>
    <w:rsid w:val="00C51B91"/>
    <w:rsid w:val="00C5319C"/>
    <w:rsid w:val="00C605F8"/>
    <w:rsid w:val="00C620A1"/>
    <w:rsid w:val="00C62719"/>
    <w:rsid w:val="00C64AC2"/>
    <w:rsid w:val="00C6502B"/>
    <w:rsid w:val="00C65757"/>
    <w:rsid w:val="00C65F5D"/>
    <w:rsid w:val="00C679EA"/>
    <w:rsid w:val="00C70904"/>
    <w:rsid w:val="00C73BAC"/>
    <w:rsid w:val="00C75BEE"/>
    <w:rsid w:val="00C80663"/>
    <w:rsid w:val="00C810CB"/>
    <w:rsid w:val="00C822F7"/>
    <w:rsid w:val="00C90B4B"/>
    <w:rsid w:val="00C94742"/>
    <w:rsid w:val="00C950F5"/>
    <w:rsid w:val="00C95D5A"/>
    <w:rsid w:val="00C97617"/>
    <w:rsid w:val="00CA2CE8"/>
    <w:rsid w:val="00CA3344"/>
    <w:rsid w:val="00CA340E"/>
    <w:rsid w:val="00CA4D28"/>
    <w:rsid w:val="00CA641D"/>
    <w:rsid w:val="00CA7623"/>
    <w:rsid w:val="00CB3514"/>
    <w:rsid w:val="00CB76E1"/>
    <w:rsid w:val="00CC002F"/>
    <w:rsid w:val="00CC0B65"/>
    <w:rsid w:val="00CC27CF"/>
    <w:rsid w:val="00CC4081"/>
    <w:rsid w:val="00CC4379"/>
    <w:rsid w:val="00CC56A3"/>
    <w:rsid w:val="00CC62D8"/>
    <w:rsid w:val="00CD1DF2"/>
    <w:rsid w:val="00CD209E"/>
    <w:rsid w:val="00CD2A06"/>
    <w:rsid w:val="00CD36C3"/>
    <w:rsid w:val="00CD62FE"/>
    <w:rsid w:val="00CE144E"/>
    <w:rsid w:val="00CE2777"/>
    <w:rsid w:val="00CE3475"/>
    <w:rsid w:val="00CF015B"/>
    <w:rsid w:val="00CF0205"/>
    <w:rsid w:val="00CF1713"/>
    <w:rsid w:val="00D032AB"/>
    <w:rsid w:val="00D03854"/>
    <w:rsid w:val="00D05C63"/>
    <w:rsid w:val="00D06F9F"/>
    <w:rsid w:val="00D0708F"/>
    <w:rsid w:val="00D07A41"/>
    <w:rsid w:val="00D106FD"/>
    <w:rsid w:val="00D1134F"/>
    <w:rsid w:val="00D117E8"/>
    <w:rsid w:val="00D13B44"/>
    <w:rsid w:val="00D17BA3"/>
    <w:rsid w:val="00D20753"/>
    <w:rsid w:val="00D218F9"/>
    <w:rsid w:val="00D25260"/>
    <w:rsid w:val="00D27254"/>
    <w:rsid w:val="00D278EB"/>
    <w:rsid w:val="00D3106C"/>
    <w:rsid w:val="00D46407"/>
    <w:rsid w:val="00D50775"/>
    <w:rsid w:val="00D50E43"/>
    <w:rsid w:val="00D52964"/>
    <w:rsid w:val="00D55309"/>
    <w:rsid w:val="00D5538B"/>
    <w:rsid w:val="00D55672"/>
    <w:rsid w:val="00D56B78"/>
    <w:rsid w:val="00D5770F"/>
    <w:rsid w:val="00D64DCA"/>
    <w:rsid w:val="00D64EEF"/>
    <w:rsid w:val="00D70BDE"/>
    <w:rsid w:val="00D7220D"/>
    <w:rsid w:val="00D748F5"/>
    <w:rsid w:val="00D76E34"/>
    <w:rsid w:val="00D770C8"/>
    <w:rsid w:val="00D777D5"/>
    <w:rsid w:val="00D77FFD"/>
    <w:rsid w:val="00D80A99"/>
    <w:rsid w:val="00D82E8B"/>
    <w:rsid w:val="00D838EC"/>
    <w:rsid w:val="00D84900"/>
    <w:rsid w:val="00D850EC"/>
    <w:rsid w:val="00D86C97"/>
    <w:rsid w:val="00D946BD"/>
    <w:rsid w:val="00D968AC"/>
    <w:rsid w:val="00D96EE2"/>
    <w:rsid w:val="00D972E7"/>
    <w:rsid w:val="00D974DB"/>
    <w:rsid w:val="00D977AD"/>
    <w:rsid w:val="00DA0889"/>
    <w:rsid w:val="00DA55E0"/>
    <w:rsid w:val="00DA560A"/>
    <w:rsid w:val="00DA7BDB"/>
    <w:rsid w:val="00DB1B5B"/>
    <w:rsid w:val="00DB23D6"/>
    <w:rsid w:val="00DB3005"/>
    <w:rsid w:val="00DB69AC"/>
    <w:rsid w:val="00DC02B4"/>
    <w:rsid w:val="00DC042E"/>
    <w:rsid w:val="00DC291F"/>
    <w:rsid w:val="00DC639B"/>
    <w:rsid w:val="00DC6B97"/>
    <w:rsid w:val="00DC7F0F"/>
    <w:rsid w:val="00DD14EE"/>
    <w:rsid w:val="00DD1F67"/>
    <w:rsid w:val="00DD1F91"/>
    <w:rsid w:val="00DD340D"/>
    <w:rsid w:val="00DD4784"/>
    <w:rsid w:val="00DD6E9C"/>
    <w:rsid w:val="00DE1E9C"/>
    <w:rsid w:val="00DE3685"/>
    <w:rsid w:val="00DE5A7A"/>
    <w:rsid w:val="00DE65F0"/>
    <w:rsid w:val="00DF25F3"/>
    <w:rsid w:val="00DF31FA"/>
    <w:rsid w:val="00DF3D27"/>
    <w:rsid w:val="00DF41CA"/>
    <w:rsid w:val="00DF68F4"/>
    <w:rsid w:val="00DF6DD5"/>
    <w:rsid w:val="00DF7880"/>
    <w:rsid w:val="00E00CA0"/>
    <w:rsid w:val="00E01FA1"/>
    <w:rsid w:val="00E03C35"/>
    <w:rsid w:val="00E053EA"/>
    <w:rsid w:val="00E059D9"/>
    <w:rsid w:val="00E06EDC"/>
    <w:rsid w:val="00E06F2A"/>
    <w:rsid w:val="00E12887"/>
    <w:rsid w:val="00E13989"/>
    <w:rsid w:val="00E14A06"/>
    <w:rsid w:val="00E15C10"/>
    <w:rsid w:val="00E17CEB"/>
    <w:rsid w:val="00E20F08"/>
    <w:rsid w:val="00E234D2"/>
    <w:rsid w:val="00E245D1"/>
    <w:rsid w:val="00E27077"/>
    <w:rsid w:val="00E328EE"/>
    <w:rsid w:val="00E33863"/>
    <w:rsid w:val="00E36A21"/>
    <w:rsid w:val="00E36E8D"/>
    <w:rsid w:val="00E37B88"/>
    <w:rsid w:val="00E40000"/>
    <w:rsid w:val="00E420D8"/>
    <w:rsid w:val="00E4508F"/>
    <w:rsid w:val="00E45CA4"/>
    <w:rsid w:val="00E51180"/>
    <w:rsid w:val="00E518EC"/>
    <w:rsid w:val="00E52878"/>
    <w:rsid w:val="00E5566A"/>
    <w:rsid w:val="00E62EF7"/>
    <w:rsid w:val="00E63D19"/>
    <w:rsid w:val="00E640B4"/>
    <w:rsid w:val="00E65D87"/>
    <w:rsid w:val="00E66AB1"/>
    <w:rsid w:val="00E67012"/>
    <w:rsid w:val="00E679F0"/>
    <w:rsid w:val="00E71090"/>
    <w:rsid w:val="00E71788"/>
    <w:rsid w:val="00E71A41"/>
    <w:rsid w:val="00E75762"/>
    <w:rsid w:val="00E80FBB"/>
    <w:rsid w:val="00E8239A"/>
    <w:rsid w:val="00E8469E"/>
    <w:rsid w:val="00E84DCA"/>
    <w:rsid w:val="00E85256"/>
    <w:rsid w:val="00E860D6"/>
    <w:rsid w:val="00E87538"/>
    <w:rsid w:val="00E90C09"/>
    <w:rsid w:val="00E9266F"/>
    <w:rsid w:val="00E95AF8"/>
    <w:rsid w:val="00EA0915"/>
    <w:rsid w:val="00EA3DF6"/>
    <w:rsid w:val="00EA47C7"/>
    <w:rsid w:val="00EA592A"/>
    <w:rsid w:val="00EB0653"/>
    <w:rsid w:val="00EB0DA8"/>
    <w:rsid w:val="00EB26D0"/>
    <w:rsid w:val="00EB3A14"/>
    <w:rsid w:val="00EB47BB"/>
    <w:rsid w:val="00EC0871"/>
    <w:rsid w:val="00EC0D8F"/>
    <w:rsid w:val="00EC1C41"/>
    <w:rsid w:val="00EC3F89"/>
    <w:rsid w:val="00EC6F6C"/>
    <w:rsid w:val="00ED274C"/>
    <w:rsid w:val="00ED404A"/>
    <w:rsid w:val="00ED5445"/>
    <w:rsid w:val="00ED6BCD"/>
    <w:rsid w:val="00EE078F"/>
    <w:rsid w:val="00EE3671"/>
    <w:rsid w:val="00EE55C6"/>
    <w:rsid w:val="00EF1B78"/>
    <w:rsid w:val="00EF3390"/>
    <w:rsid w:val="00EF6B8E"/>
    <w:rsid w:val="00F00E15"/>
    <w:rsid w:val="00F02238"/>
    <w:rsid w:val="00F03728"/>
    <w:rsid w:val="00F038E0"/>
    <w:rsid w:val="00F07BA3"/>
    <w:rsid w:val="00F10D02"/>
    <w:rsid w:val="00F12639"/>
    <w:rsid w:val="00F131FB"/>
    <w:rsid w:val="00F1482B"/>
    <w:rsid w:val="00F14B2D"/>
    <w:rsid w:val="00F1555A"/>
    <w:rsid w:val="00F15DDB"/>
    <w:rsid w:val="00F163E1"/>
    <w:rsid w:val="00F16F7C"/>
    <w:rsid w:val="00F2751C"/>
    <w:rsid w:val="00F31EBA"/>
    <w:rsid w:val="00F322E9"/>
    <w:rsid w:val="00F326C7"/>
    <w:rsid w:val="00F3417A"/>
    <w:rsid w:val="00F36AC4"/>
    <w:rsid w:val="00F41555"/>
    <w:rsid w:val="00F41881"/>
    <w:rsid w:val="00F41D54"/>
    <w:rsid w:val="00F4232D"/>
    <w:rsid w:val="00F4286C"/>
    <w:rsid w:val="00F432C9"/>
    <w:rsid w:val="00F43A95"/>
    <w:rsid w:val="00F503F2"/>
    <w:rsid w:val="00F534FE"/>
    <w:rsid w:val="00F55A90"/>
    <w:rsid w:val="00F55FA8"/>
    <w:rsid w:val="00F572C5"/>
    <w:rsid w:val="00F6031D"/>
    <w:rsid w:val="00F624A9"/>
    <w:rsid w:val="00F641A8"/>
    <w:rsid w:val="00F651FB"/>
    <w:rsid w:val="00F67357"/>
    <w:rsid w:val="00F67431"/>
    <w:rsid w:val="00F705F1"/>
    <w:rsid w:val="00F705F9"/>
    <w:rsid w:val="00F70663"/>
    <w:rsid w:val="00F709F9"/>
    <w:rsid w:val="00F7394B"/>
    <w:rsid w:val="00F76EF6"/>
    <w:rsid w:val="00F809F5"/>
    <w:rsid w:val="00F82C26"/>
    <w:rsid w:val="00F85F1C"/>
    <w:rsid w:val="00F8759B"/>
    <w:rsid w:val="00F91F87"/>
    <w:rsid w:val="00F9426D"/>
    <w:rsid w:val="00F9497D"/>
    <w:rsid w:val="00F967D8"/>
    <w:rsid w:val="00FA00B3"/>
    <w:rsid w:val="00FA187C"/>
    <w:rsid w:val="00FA1FE0"/>
    <w:rsid w:val="00FA2439"/>
    <w:rsid w:val="00FA64C8"/>
    <w:rsid w:val="00FB173B"/>
    <w:rsid w:val="00FB19ED"/>
    <w:rsid w:val="00FB2845"/>
    <w:rsid w:val="00FB3673"/>
    <w:rsid w:val="00FB7553"/>
    <w:rsid w:val="00FC0258"/>
    <w:rsid w:val="00FC1BD9"/>
    <w:rsid w:val="00FC1E87"/>
    <w:rsid w:val="00FC3058"/>
    <w:rsid w:val="00FC4641"/>
    <w:rsid w:val="00FC4FC9"/>
    <w:rsid w:val="00FC634D"/>
    <w:rsid w:val="00FD012D"/>
    <w:rsid w:val="00FD1864"/>
    <w:rsid w:val="00FD48C0"/>
    <w:rsid w:val="00FE099F"/>
    <w:rsid w:val="00FE1F69"/>
    <w:rsid w:val="00FE2ED4"/>
    <w:rsid w:val="00FE3934"/>
    <w:rsid w:val="00FE3F90"/>
    <w:rsid w:val="00FE4B08"/>
    <w:rsid w:val="00FE64E7"/>
    <w:rsid w:val="00FE6B87"/>
    <w:rsid w:val="00FF1D27"/>
    <w:rsid w:val="00FF3D5D"/>
    <w:rsid w:val="00FF5146"/>
    <w:rsid w:val="00FF67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D6B41"/>
  <w15:docId w15:val="{DB0A2F7C-A3B7-4E85-BE2A-9D4EDDBE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Accent 6" w:uiPriority="49"/>
    <w:lsdException w:name="List Table 4 Accent 6" w:uiPriority="49"/>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10C35"/>
    <w:pPr>
      <w:spacing w:before="120" w:line="240" w:lineRule="auto"/>
      <w:jc w:val="both"/>
    </w:pPr>
    <w:rPr>
      <w:rFonts w:ascii="MS Reference Sans Serif" w:eastAsiaTheme="minorHAnsi" w:hAnsi="MS Reference Sans Serif"/>
      <w:sz w:val="20"/>
      <w:lang w:eastAsia="en-US"/>
    </w:rPr>
  </w:style>
  <w:style w:type="paragraph" w:styleId="Heading1">
    <w:name w:val="heading 1"/>
    <w:basedOn w:val="Normal"/>
    <w:next w:val="Normal"/>
    <w:link w:val="Heading1Char"/>
    <w:qFormat/>
    <w:rsid w:val="0032317E"/>
    <w:pPr>
      <w:keepNext/>
      <w:keepLines/>
      <w:spacing w:before="480" w:after="0"/>
      <w:ind w:left="720" w:hanging="720"/>
      <w:jc w:val="left"/>
      <w:outlineLvl w:val="0"/>
    </w:pPr>
    <w:rPr>
      <w:rFonts w:eastAsiaTheme="majorEastAsia" w:cstheme="majorBidi"/>
      <w:b/>
      <w:bCs/>
      <w:color w:val="4E917A"/>
      <w:sz w:val="32"/>
      <w:szCs w:val="32"/>
    </w:rPr>
  </w:style>
  <w:style w:type="paragraph" w:styleId="Heading2">
    <w:name w:val="heading 2"/>
    <w:basedOn w:val="Normal"/>
    <w:next w:val="Normal"/>
    <w:link w:val="Heading2Char"/>
    <w:unhideWhenUsed/>
    <w:qFormat/>
    <w:rsid w:val="00F9426D"/>
    <w:pPr>
      <w:keepNext/>
      <w:keepLines/>
      <w:numPr>
        <w:numId w:val="3"/>
      </w:numPr>
      <w:spacing w:before="200" w:after="120"/>
      <w:jc w:val="left"/>
      <w:outlineLvl w:val="1"/>
    </w:pPr>
    <w:rPr>
      <w:rFonts w:eastAsiaTheme="majorEastAsia" w:cstheme="majorBidi"/>
      <w:b/>
      <w:bCs/>
      <w:sz w:val="24"/>
      <w:szCs w:val="26"/>
    </w:rPr>
  </w:style>
  <w:style w:type="paragraph" w:styleId="Heading3">
    <w:name w:val="heading 3"/>
    <w:basedOn w:val="Normal"/>
    <w:next w:val="Normal"/>
    <w:link w:val="Heading3Char"/>
    <w:unhideWhenUsed/>
    <w:qFormat/>
    <w:rsid w:val="00E90C09"/>
    <w:pPr>
      <w:keepNext/>
      <w:keepLines/>
      <w:spacing w:before="200" w:after="120"/>
      <w:outlineLvl w:val="2"/>
    </w:pPr>
    <w:rPr>
      <w:rFonts w:eastAsiaTheme="majorEastAsia" w:cstheme="majorBidi"/>
      <w:b/>
      <w:bCs/>
      <w:color w:val="4E917A"/>
      <w:sz w:val="32"/>
    </w:rPr>
  </w:style>
  <w:style w:type="paragraph" w:styleId="Heading4">
    <w:name w:val="heading 4"/>
    <w:basedOn w:val="Normal"/>
    <w:next w:val="Normal"/>
    <w:link w:val="Heading4Char"/>
    <w:qFormat/>
    <w:rsid w:val="00267747"/>
    <w:pPr>
      <w:keepNext/>
      <w:tabs>
        <w:tab w:val="num" w:pos="864"/>
      </w:tabs>
      <w:spacing w:before="240" w:after="60"/>
      <w:ind w:left="864" w:hanging="864"/>
      <w:jc w:val="left"/>
      <w:outlineLvl w:val="3"/>
    </w:pPr>
    <w:rPr>
      <w:rFonts w:eastAsia="Times New Roman" w:cs="Arial"/>
      <w:b/>
      <w:bCs/>
      <w:iCs/>
      <w:sz w:val="22"/>
      <w:szCs w:val="24"/>
      <w:lang w:val="en-US"/>
    </w:rPr>
  </w:style>
  <w:style w:type="paragraph" w:styleId="Heading5">
    <w:name w:val="heading 5"/>
    <w:basedOn w:val="Normal"/>
    <w:next w:val="Normal"/>
    <w:link w:val="Heading5Char"/>
    <w:qFormat/>
    <w:rsid w:val="00654B69"/>
    <w:pPr>
      <w:tabs>
        <w:tab w:val="num" w:pos="1008"/>
      </w:tabs>
      <w:spacing w:before="240" w:after="60"/>
      <w:ind w:left="1008" w:hanging="1008"/>
      <w:jc w:val="left"/>
      <w:outlineLvl w:val="4"/>
    </w:pPr>
    <w:rPr>
      <w:rFonts w:ascii="Arial" w:eastAsia="Times New Roman" w:hAnsi="Arial" w:cs="Arial"/>
      <w:sz w:val="22"/>
      <w:lang w:val="en-US"/>
    </w:rPr>
  </w:style>
  <w:style w:type="paragraph" w:styleId="Heading6">
    <w:name w:val="heading 6"/>
    <w:basedOn w:val="Normal"/>
    <w:next w:val="Normal"/>
    <w:link w:val="Heading6Char"/>
    <w:qFormat/>
    <w:rsid w:val="00654B69"/>
    <w:pPr>
      <w:tabs>
        <w:tab w:val="num" w:pos="1152"/>
      </w:tabs>
      <w:spacing w:before="240" w:after="60"/>
      <w:ind w:left="1152" w:hanging="1152"/>
      <w:jc w:val="left"/>
      <w:outlineLvl w:val="5"/>
    </w:pPr>
    <w:rPr>
      <w:rFonts w:ascii="Arial" w:eastAsia="Times New Roman" w:hAnsi="Arial" w:cs="Arial"/>
      <w:i/>
      <w:iCs/>
      <w:sz w:val="22"/>
      <w:lang w:val="en-US"/>
    </w:rPr>
  </w:style>
  <w:style w:type="paragraph" w:styleId="Heading7">
    <w:name w:val="heading 7"/>
    <w:basedOn w:val="Normal"/>
    <w:next w:val="Normal"/>
    <w:link w:val="Heading7Char"/>
    <w:qFormat/>
    <w:rsid w:val="00654B69"/>
    <w:pPr>
      <w:tabs>
        <w:tab w:val="num" w:pos="1296"/>
      </w:tabs>
      <w:spacing w:before="240" w:after="60"/>
      <w:ind w:left="1296" w:hanging="1296"/>
      <w:jc w:val="left"/>
      <w:outlineLvl w:val="6"/>
    </w:pPr>
    <w:rPr>
      <w:rFonts w:ascii="Arial" w:eastAsia="Times New Roman" w:hAnsi="Arial" w:cs="Arial"/>
      <w:szCs w:val="20"/>
      <w:lang w:val="en-US"/>
    </w:rPr>
  </w:style>
  <w:style w:type="paragraph" w:styleId="Heading8">
    <w:name w:val="heading 8"/>
    <w:basedOn w:val="Normal"/>
    <w:next w:val="Normal"/>
    <w:link w:val="Heading8Char"/>
    <w:qFormat/>
    <w:rsid w:val="00654B69"/>
    <w:pPr>
      <w:tabs>
        <w:tab w:val="num" w:pos="1440"/>
      </w:tabs>
      <w:spacing w:before="240" w:after="60"/>
      <w:ind w:left="1440" w:hanging="1440"/>
      <w:jc w:val="left"/>
      <w:outlineLvl w:val="7"/>
    </w:pPr>
    <w:rPr>
      <w:rFonts w:ascii="Arial" w:eastAsia="Times New Roman" w:hAnsi="Arial" w:cs="Arial"/>
      <w:i/>
      <w:iCs/>
      <w:szCs w:val="20"/>
      <w:lang w:val="en-US"/>
    </w:rPr>
  </w:style>
  <w:style w:type="paragraph" w:styleId="Heading9">
    <w:name w:val="heading 9"/>
    <w:basedOn w:val="Normal"/>
    <w:next w:val="Normal"/>
    <w:link w:val="Heading9Char"/>
    <w:qFormat/>
    <w:rsid w:val="00654B69"/>
    <w:pPr>
      <w:tabs>
        <w:tab w:val="num" w:pos="1584"/>
      </w:tabs>
      <w:spacing w:before="240" w:after="60"/>
      <w:ind w:left="1584" w:hanging="1584"/>
      <w:jc w:val="left"/>
      <w:outlineLvl w:val="8"/>
    </w:pPr>
    <w:rPr>
      <w:rFonts w:ascii="Arial" w:eastAsia="Times New Roman" w:hAnsi="Arial" w:cs="Arial"/>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317E"/>
    <w:rPr>
      <w:rFonts w:ascii="MS Reference Sans Serif" w:eastAsiaTheme="majorEastAsia" w:hAnsi="MS Reference Sans Serif" w:cstheme="majorBidi"/>
      <w:b/>
      <w:bCs/>
      <w:color w:val="4E917A"/>
      <w:sz w:val="32"/>
      <w:szCs w:val="32"/>
      <w:lang w:eastAsia="en-US"/>
    </w:rPr>
  </w:style>
  <w:style w:type="character" w:customStyle="1" w:styleId="Heading2Char">
    <w:name w:val="Heading 2 Char"/>
    <w:basedOn w:val="DefaultParagraphFont"/>
    <w:link w:val="Heading2"/>
    <w:rsid w:val="00F9426D"/>
    <w:rPr>
      <w:rFonts w:ascii="MS Reference Sans Serif" w:eastAsiaTheme="majorEastAsia" w:hAnsi="MS Reference Sans Serif" w:cstheme="majorBidi"/>
      <w:b/>
      <w:bCs/>
      <w:sz w:val="24"/>
      <w:szCs w:val="26"/>
      <w:lang w:eastAsia="en-US"/>
    </w:rPr>
  </w:style>
  <w:style w:type="character" w:customStyle="1" w:styleId="Heading3Char">
    <w:name w:val="Heading 3 Char"/>
    <w:basedOn w:val="DefaultParagraphFont"/>
    <w:link w:val="Heading3"/>
    <w:rsid w:val="00E90C09"/>
    <w:rPr>
      <w:rFonts w:ascii="MS Reference Sans Serif" w:eastAsiaTheme="majorEastAsia" w:hAnsi="MS Reference Sans Serif" w:cstheme="majorBidi"/>
      <w:b/>
      <w:bCs/>
      <w:color w:val="4E917A"/>
      <w:sz w:val="32"/>
      <w:lang w:eastAsia="en-US"/>
    </w:rPr>
  </w:style>
  <w:style w:type="paragraph" w:styleId="NormalWeb">
    <w:name w:val="Normal (Web)"/>
    <w:basedOn w:val="Normal"/>
    <w:uiPriority w:val="99"/>
    <w:rsid w:val="0055663B"/>
    <w:pPr>
      <w:spacing w:before="100" w:after="100"/>
      <w:jc w:val="left"/>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semiHidden/>
    <w:unhideWhenUsed/>
    <w:rsid w:val="0055663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63B"/>
    <w:rPr>
      <w:rFonts w:ascii="Tahoma" w:eastAsiaTheme="minorHAnsi" w:hAnsi="Tahoma" w:cs="Tahoma"/>
      <w:sz w:val="16"/>
      <w:szCs w:val="16"/>
      <w:lang w:eastAsia="en-US"/>
    </w:rPr>
  </w:style>
  <w:style w:type="character" w:styleId="CommentReference">
    <w:name w:val="annotation reference"/>
    <w:basedOn w:val="DefaultParagraphFont"/>
    <w:semiHidden/>
    <w:unhideWhenUsed/>
    <w:rsid w:val="0055663B"/>
    <w:rPr>
      <w:sz w:val="16"/>
      <w:szCs w:val="16"/>
    </w:rPr>
  </w:style>
  <w:style w:type="paragraph" w:styleId="CommentText">
    <w:name w:val="annotation text"/>
    <w:basedOn w:val="Normal"/>
    <w:link w:val="CommentTextChar"/>
    <w:unhideWhenUsed/>
    <w:rsid w:val="0055663B"/>
    <w:rPr>
      <w:szCs w:val="20"/>
    </w:rPr>
  </w:style>
  <w:style w:type="character" w:customStyle="1" w:styleId="CommentTextChar">
    <w:name w:val="Comment Text Char"/>
    <w:basedOn w:val="DefaultParagraphFont"/>
    <w:link w:val="CommentText"/>
    <w:rsid w:val="0055663B"/>
    <w:rPr>
      <w:rFonts w:ascii="MS Reference Sans Serif" w:eastAsiaTheme="minorHAnsi" w:hAnsi="MS Reference Sans Serif"/>
      <w:sz w:val="20"/>
      <w:szCs w:val="20"/>
      <w:lang w:eastAsia="en-US"/>
    </w:rPr>
  </w:style>
  <w:style w:type="table" w:customStyle="1" w:styleId="LightShading1">
    <w:name w:val="Light Shading1"/>
    <w:basedOn w:val="TableNormal"/>
    <w:uiPriority w:val="60"/>
    <w:rsid w:val="00B85A63"/>
    <w:pPr>
      <w:spacing w:after="0" w:line="240" w:lineRule="auto"/>
    </w:pPr>
    <w:rPr>
      <w:rFonts w:eastAsiaTheme="minorHAnsi"/>
      <w:color w:val="000000" w:themeColor="text1" w:themeShade="BF"/>
      <w:lang w:val="et-EE"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B85A63"/>
    <w:pPr>
      <w:spacing w:after="0" w:line="240" w:lineRule="auto"/>
    </w:pPr>
    <w:rPr>
      <w:rFonts w:eastAsiaTheme="minorHAnsi"/>
      <w:lang w:val="et-E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список"/>
    <w:basedOn w:val="DefaultParagraphFont"/>
    <w:uiPriority w:val="99"/>
    <w:unhideWhenUsed/>
    <w:rsid w:val="00B85A63"/>
    <w:rPr>
      <w:color w:val="0000FF" w:themeColor="hyperlink"/>
      <w:u w:val="single"/>
    </w:rPr>
  </w:style>
  <w:style w:type="paragraph" w:styleId="CommentSubject">
    <w:name w:val="annotation subject"/>
    <w:basedOn w:val="CommentText"/>
    <w:next w:val="CommentText"/>
    <w:link w:val="CommentSubjectChar"/>
    <w:semiHidden/>
    <w:unhideWhenUsed/>
    <w:rsid w:val="002829A7"/>
    <w:rPr>
      <w:b/>
      <w:bCs/>
    </w:rPr>
  </w:style>
  <w:style w:type="character" w:customStyle="1" w:styleId="CommentSubjectChar">
    <w:name w:val="Comment Subject Char"/>
    <w:basedOn w:val="CommentTextChar"/>
    <w:link w:val="CommentSubject"/>
    <w:uiPriority w:val="99"/>
    <w:semiHidden/>
    <w:rsid w:val="002829A7"/>
    <w:rPr>
      <w:rFonts w:ascii="MS Reference Sans Serif" w:eastAsiaTheme="minorHAnsi" w:hAnsi="MS Reference Sans Serif"/>
      <w:b/>
      <w:bCs/>
      <w:sz w:val="20"/>
      <w:szCs w:val="20"/>
      <w:lang w:eastAsia="en-US"/>
    </w:rPr>
  </w:style>
  <w:style w:type="paragraph" w:styleId="ListParagraph">
    <w:name w:val="List Paragraph"/>
    <w:aliases w:val="Table contents,FSC List"/>
    <w:basedOn w:val="Normal"/>
    <w:link w:val="ListParagraphChar"/>
    <w:qFormat/>
    <w:rsid w:val="002829A7"/>
    <w:pPr>
      <w:ind w:left="720"/>
      <w:contextualSpacing/>
    </w:pPr>
  </w:style>
  <w:style w:type="paragraph" w:styleId="TOC1">
    <w:name w:val="toc 1"/>
    <w:basedOn w:val="Normal"/>
    <w:next w:val="Normal"/>
    <w:autoRedefine/>
    <w:uiPriority w:val="39"/>
    <w:unhideWhenUsed/>
    <w:rsid w:val="007D49F6"/>
    <w:pPr>
      <w:tabs>
        <w:tab w:val="right" w:leader="underscore" w:pos="9062"/>
      </w:tabs>
      <w:spacing w:after="100"/>
    </w:pPr>
  </w:style>
  <w:style w:type="paragraph" w:styleId="TOC2">
    <w:name w:val="toc 2"/>
    <w:basedOn w:val="Normal"/>
    <w:next w:val="Normal"/>
    <w:autoRedefine/>
    <w:uiPriority w:val="39"/>
    <w:unhideWhenUsed/>
    <w:rsid w:val="002829A7"/>
    <w:pPr>
      <w:spacing w:after="100"/>
      <w:ind w:left="200"/>
    </w:pPr>
  </w:style>
  <w:style w:type="paragraph" w:styleId="Header">
    <w:name w:val="header"/>
    <w:basedOn w:val="Normal"/>
    <w:link w:val="HeaderChar"/>
    <w:unhideWhenUsed/>
    <w:rsid w:val="002829A7"/>
    <w:pPr>
      <w:tabs>
        <w:tab w:val="center" w:pos="4536"/>
        <w:tab w:val="right" w:pos="9072"/>
      </w:tabs>
      <w:spacing w:before="0" w:after="0"/>
    </w:pPr>
  </w:style>
  <w:style w:type="character" w:customStyle="1" w:styleId="HeaderChar">
    <w:name w:val="Header Char"/>
    <w:basedOn w:val="DefaultParagraphFont"/>
    <w:link w:val="Header"/>
    <w:rsid w:val="002829A7"/>
    <w:rPr>
      <w:rFonts w:ascii="MS Reference Sans Serif" w:eastAsiaTheme="minorHAnsi" w:hAnsi="MS Reference Sans Serif"/>
      <w:sz w:val="20"/>
      <w:lang w:eastAsia="en-US"/>
    </w:rPr>
  </w:style>
  <w:style w:type="paragraph" w:styleId="Footer">
    <w:name w:val="footer"/>
    <w:basedOn w:val="Normal"/>
    <w:link w:val="FooterChar"/>
    <w:uiPriority w:val="99"/>
    <w:unhideWhenUsed/>
    <w:rsid w:val="002829A7"/>
    <w:pPr>
      <w:tabs>
        <w:tab w:val="center" w:pos="4536"/>
        <w:tab w:val="right" w:pos="9072"/>
      </w:tabs>
      <w:spacing w:before="0" w:after="0"/>
    </w:pPr>
  </w:style>
  <w:style w:type="character" w:customStyle="1" w:styleId="FooterChar">
    <w:name w:val="Footer Char"/>
    <w:basedOn w:val="DefaultParagraphFont"/>
    <w:link w:val="Footer"/>
    <w:uiPriority w:val="99"/>
    <w:rsid w:val="002829A7"/>
    <w:rPr>
      <w:rFonts w:ascii="MS Reference Sans Serif" w:eastAsiaTheme="minorHAnsi" w:hAnsi="MS Reference Sans Serif"/>
      <w:sz w:val="20"/>
      <w:lang w:eastAsia="en-US"/>
    </w:rPr>
  </w:style>
  <w:style w:type="character" w:styleId="PageNumber">
    <w:name w:val="page number"/>
    <w:basedOn w:val="DefaultParagraphFont"/>
    <w:unhideWhenUsed/>
    <w:rsid w:val="002829A7"/>
    <w:rPr>
      <w:rFonts w:eastAsia="Times New Roman" w:cs="Times New Roman"/>
      <w:bCs w:val="0"/>
      <w:iCs w:val="0"/>
      <w:szCs w:val="22"/>
      <w:lang w:val="en-US"/>
    </w:rPr>
  </w:style>
  <w:style w:type="paragraph" w:styleId="BodyTextIndent">
    <w:name w:val="Body Text Indent"/>
    <w:basedOn w:val="Normal"/>
    <w:link w:val="BodyTextIndentChar"/>
    <w:rsid w:val="002829A7"/>
    <w:pPr>
      <w:spacing w:before="0" w:after="0"/>
      <w:ind w:left="1440"/>
      <w:jc w:val="left"/>
    </w:pPr>
    <w:rPr>
      <w:rFonts w:ascii="Times New Roman" w:eastAsia="Times New Roman" w:hAnsi="Times New Roman" w:cs="Times New Roman"/>
      <w:szCs w:val="20"/>
      <w:lang w:val="en-US"/>
    </w:rPr>
  </w:style>
  <w:style w:type="character" w:customStyle="1" w:styleId="BodyTextIndentChar">
    <w:name w:val="Body Text Indent Char"/>
    <w:basedOn w:val="DefaultParagraphFont"/>
    <w:link w:val="BodyTextIndent"/>
    <w:rsid w:val="002829A7"/>
    <w:rPr>
      <w:rFonts w:ascii="Times New Roman" w:eastAsia="Times New Roman" w:hAnsi="Times New Roman" w:cs="Times New Roman"/>
      <w:sz w:val="20"/>
      <w:szCs w:val="20"/>
      <w:lang w:val="en-US" w:eastAsia="en-US"/>
    </w:rPr>
  </w:style>
  <w:style w:type="paragraph" w:styleId="TOC3">
    <w:name w:val="toc 3"/>
    <w:basedOn w:val="Normal"/>
    <w:next w:val="Normal"/>
    <w:autoRedefine/>
    <w:unhideWhenUsed/>
    <w:rsid w:val="00A42FC1"/>
    <w:pPr>
      <w:tabs>
        <w:tab w:val="right" w:pos="9360"/>
      </w:tabs>
      <w:spacing w:after="100"/>
      <w:ind w:right="1152"/>
    </w:pPr>
  </w:style>
  <w:style w:type="character" w:styleId="PlaceholderText">
    <w:name w:val="Placeholder Text"/>
    <w:basedOn w:val="DefaultParagraphFont"/>
    <w:uiPriority w:val="99"/>
    <w:semiHidden/>
    <w:rsid w:val="001426FA"/>
    <w:rPr>
      <w:color w:val="808080"/>
    </w:rPr>
  </w:style>
  <w:style w:type="character" w:styleId="FollowedHyperlink">
    <w:name w:val="FollowedHyperlink"/>
    <w:basedOn w:val="DefaultParagraphFont"/>
    <w:unhideWhenUsed/>
    <w:rsid w:val="00E82779"/>
    <w:rPr>
      <w:color w:val="800080" w:themeColor="followedHyperlink"/>
      <w:u w:val="single"/>
    </w:rPr>
  </w:style>
  <w:style w:type="character" w:customStyle="1" w:styleId="Heading4Char">
    <w:name w:val="Heading 4 Char"/>
    <w:basedOn w:val="DefaultParagraphFont"/>
    <w:link w:val="Heading4"/>
    <w:rsid w:val="00267747"/>
    <w:rPr>
      <w:rFonts w:ascii="MS Reference Sans Serif" w:eastAsia="Times New Roman" w:hAnsi="MS Reference Sans Serif" w:cs="Arial"/>
      <w:b/>
      <w:bCs/>
      <w:iCs/>
      <w:szCs w:val="24"/>
      <w:lang w:val="en-US" w:eastAsia="en-US"/>
    </w:rPr>
  </w:style>
  <w:style w:type="character" w:customStyle="1" w:styleId="Heading5Char">
    <w:name w:val="Heading 5 Char"/>
    <w:basedOn w:val="DefaultParagraphFont"/>
    <w:link w:val="Heading5"/>
    <w:rsid w:val="00654B69"/>
    <w:rPr>
      <w:rFonts w:ascii="Arial" w:eastAsia="Times New Roman" w:hAnsi="Arial" w:cs="Arial"/>
      <w:lang w:val="en-US" w:eastAsia="en-US"/>
    </w:rPr>
  </w:style>
  <w:style w:type="character" w:customStyle="1" w:styleId="Heading6Char">
    <w:name w:val="Heading 6 Char"/>
    <w:basedOn w:val="DefaultParagraphFont"/>
    <w:link w:val="Heading6"/>
    <w:rsid w:val="00654B69"/>
    <w:rPr>
      <w:rFonts w:ascii="Arial" w:eastAsia="Times New Roman" w:hAnsi="Arial" w:cs="Arial"/>
      <w:i/>
      <w:iCs/>
      <w:lang w:val="en-US" w:eastAsia="en-US"/>
    </w:rPr>
  </w:style>
  <w:style w:type="character" w:customStyle="1" w:styleId="Heading7Char">
    <w:name w:val="Heading 7 Char"/>
    <w:basedOn w:val="DefaultParagraphFont"/>
    <w:link w:val="Heading7"/>
    <w:rsid w:val="00654B69"/>
    <w:rPr>
      <w:rFonts w:ascii="Arial" w:eastAsia="Times New Roman" w:hAnsi="Arial" w:cs="Arial"/>
      <w:sz w:val="20"/>
      <w:szCs w:val="20"/>
      <w:lang w:val="en-US" w:eastAsia="en-US"/>
    </w:rPr>
  </w:style>
  <w:style w:type="character" w:customStyle="1" w:styleId="Heading8Char">
    <w:name w:val="Heading 8 Char"/>
    <w:basedOn w:val="DefaultParagraphFont"/>
    <w:link w:val="Heading8"/>
    <w:rsid w:val="00654B69"/>
    <w:rPr>
      <w:rFonts w:ascii="Arial" w:eastAsia="Times New Roman" w:hAnsi="Arial" w:cs="Arial"/>
      <w:i/>
      <w:iCs/>
      <w:sz w:val="20"/>
      <w:szCs w:val="20"/>
      <w:lang w:val="en-US" w:eastAsia="en-US"/>
    </w:rPr>
  </w:style>
  <w:style w:type="character" w:customStyle="1" w:styleId="Heading9Char">
    <w:name w:val="Heading 9 Char"/>
    <w:basedOn w:val="DefaultParagraphFont"/>
    <w:link w:val="Heading9"/>
    <w:rsid w:val="00654B69"/>
    <w:rPr>
      <w:rFonts w:ascii="Arial" w:eastAsia="Times New Roman" w:hAnsi="Arial" w:cs="Arial"/>
      <w:i/>
      <w:iCs/>
      <w:sz w:val="18"/>
      <w:szCs w:val="18"/>
      <w:lang w:val="en-US" w:eastAsia="en-US"/>
    </w:rPr>
  </w:style>
  <w:style w:type="paragraph" w:styleId="BodyText">
    <w:name w:val="Body Text"/>
    <w:basedOn w:val="Normal"/>
    <w:link w:val="BodyTextChar"/>
    <w:rsid w:val="006B4C13"/>
    <w:pPr>
      <w:spacing w:before="0" w:after="240" w:line="240" w:lineRule="atLeast"/>
      <w:ind w:firstLine="360"/>
    </w:pPr>
    <w:rPr>
      <w:rFonts w:ascii="Garamond" w:eastAsia="Times New Roman" w:hAnsi="Garamond" w:cs="Arial"/>
      <w:spacing w:val="-5"/>
      <w:sz w:val="24"/>
      <w:szCs w:val="24"/>
      <w:lang w:val="en-US"/>
    </w:rPr>
  </w:style>
  <w:style w:type="character" w:customStyle="1" w:styleId="BodyTextChar">
    <w:name w:val="Body Text Char"/>
    <w:basedOn w:val="DefaultParagraphFont"/>
    <w:link w:val="BodyText"/>
    <w:rsid w:val="006B4C13"/>
    <w:rPr>
      <w:rFonts w:ascii="Garamond" w:eastAsia="Times New Roman" w:hAnsi="Garamond" w:cs="Arial"/>
      <w:spacing w:val="-5"/>
      <w:sz w:val="24"/>
      <w:szCs w:val="24"/>
      <w:lang w:val="en-US" w:eastAsia="en-US"/>
    </w:rPr>
  </w:style>
  <w:style w:type="paragraph" w:customStyle="1" w:styleId="CompanyName">
    <w:name w:val="Company Name"/>
    <w:basedOn w:val="BodyText"/>
    <w:rsid w:val="006B4C13"/>
    <w:pPr>
      <w:keepLines/>
      <w:framePr w:w="8640" w:h="1440" w:wrap="notBeside" w:vAnchor="page" w:hAnchor="margin" w:xAlign="center" w:y="889" w:anchorLock="1"/>
      <w:spacing w:after="80"/>
      <w:ind w:firstLine="0"/>
      <w:jc w:val="center"/>
    </w:pPr>
    <w:rPr>
      <w:caps/>
      <w:spacing w:val="75"/>
      <w:sz w:val="21"/>
      <w:szCs w:val="21"/>
    </w:rPr>
  </w:style>
  <w:style w:type="paragraph" w:customStyle="1" w:styleId="DocumentLabel">
    <w:name w:val="Document Label"/>
    <w:next w:val="Normal"/>
    <w:rsid w:val="006B4C13"/>
    <w:pPr>
      <w:pBdr>
        <w:top w:val="double" w:sz="6" w:space="8" w:color="auto"/>
        <w:bottom w:val="double" w:sz="6" w:space="8" w:color="auto"/>
      </w:pBdr>
      <w:spacing w:after="40" w:line="240" w:lineRule="atLeast"/>
      <w:jc w:val="center"/>
    </w:pPr>
    <w:rPr>
      <w:rFonts w:ascii="Garamond" w:eastAsia="Times New Roman" w:hAnsi="Garamond" w:cs="Times New Roman"/>
      <w:b/>
      <w:bCs/>
      <w:caps/>
      <w:spacing w:val="20"/>
      <w:sz w:val="18"/>
      <w:szCs w:val="18"/>
      <w:lang w:val="en-US" w:eastAsia="en-US"/>
    </w:rPr>
  </w:style>
  <w:style w:type="paragraph" w:customStyle="1" w:styleId="HeadingBase">
    <w:name w:val="Heading Base"/>
    <w:basedOn w:val="BodyText"/>
    <w:next w:val="BodyText"/>
    <w:rsid w:val="006B4C13"/>
    <w:pPr>
      <w:keepNext/>
      <w:keepLines/>
      <w:spacing w:after="0"/>
      <w:ind w:firstLine="0"/>
      <w:jc w:val="left"/>
    </w:pPr>
    <w:rPr>
      <w:kern w:val="20"/>
    </w:rPr>
  </w:style>
  <w:style w:type="paragraph" w:styleId="MessageHeader">
    <w:name w:val="Message Header"/>
    <w:basedOn w:val="BodyText"/>
    <w:link w:val="MessageHeaderChar"/>
    <w:rsid w:val="006B4C13"/>
    <w:pPr>
      <w:keepLines/>
      <w:spacing w:after="40" w:line="140" w:lineRule="atLeast"/>
      <w:ind w:left="360" w:firstLine="0"/>
      <w:jc w:val="left"/>
    </w:pPr>
  </w:style>
  <w:style w:type="character" w:customStyle="1" w:styleId="MessageHeaderChar">
    <w:name w:val="Message Header Char"/>
    <w:basedOn w:val="DefaultParagraphFont"/>
    <w:link w:val="MessageHeader"/>
    <w:rsid w:val="006B4C13"/>
    <w:rPr>
      <w:rFonts w:ascii="Garamond" w:eastAsia="Times New Roman" w:hAnsi="Garamond" w:cs="Arial"/>
      <w:spacing w:val="-5"/>
      <w:sz w:val="24"/>
      <w:szCs w:val="24"/>
      <w:lang w:val="en-US" w:eastAsia="en-US"/>
    </w:rPr>
  </w:style>
  <w:style w:type="paragraph" w:customStyle="1" w:styleId="MessageHeaderFirst">
    <w:name w:val="Message Header First"/>
    <w:basedOn w:val="MessageHeader"/>
    <w:next w:val="MessageHeader"/>
    <w:rsid w:val="006B4C13"/>
  </w:style>
  <w:style w:type="paragraph" w:customStyle="1" w:styleId="MessageHeaderLabel">
    <w:name w:val="Message Header Label"/>
    <w:basedOn w:val="MessageHeader"/>
    <w:next w:val="MessageHeader"/>
    <w:rsid w:val="006B4C13"/>
    <w:pPr>
      <w:spacing w:before="40" w:after="0"/>
      <w:ind w:left="0"/>
    </w:pPr>
    <w:rPr>
      <w:caps/>
      <w:spacing w:val="6"/>
      <w:position w:val="6"/>
      <w:sz w:val="14"/>
      <w:szCs w:val="14"/>
    </w:rPr>
  </w:style>
  <w:style w:type="paragraph" w:customStyle="1" w:styleId="MessageHeaderLast">
    <w:name w:val="Message Header Last"/>
    <w:basedOn w:val="MessageHeader"/>
    <w:next w:val="BodyText"/>
    <w:rsid w:val="006B4C13"/>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customStyle="1" w:styleId="ReturnAddress">
    <w:name w:val="Return Address"/>
    <w:rsid w:val="006B4C13"/>
    <w:pPr>
      <w:framePr w:w="8640" w:h="1426" w:hRule="exact" w:wrap="notBeside" w:vAnchor="page" w:hAnchor="page" w:x="1729" w:yAlign="bottom" w:anchorLock="1"/>
      <w:spacing w:after="0" w:line="240" w:lineRule="atLeast"/>
      <w:ind w:right="-240"/>
      <w:jc w:val="center"/>
    </w:pPr>
    <w:rPr>
      <w:rFonts w:ascii="Garamond" w:eastAsia="Times New Roman" w:hAnsi="Garamond" w:cs="Times New Roman"/>
      <w:caps/>
      <w:spacing w:val="30"/>
      <w:sz w:val="15"/>
      <w:szCs w:val="15"/>
      <w:lang w:val="en-US" w:eastAsia="en-US"/>
    </w:rPr>
  </w:style>
  <w:style w:type="paragraph" w:styleId="Title">
    <w:name w:val="Title"/>
    <w:basedOn w:val="Normal"/>
    <w:link w:val="TitleChar"/>
    <w:qFormat/>
    <w:rsid w:val="006B4C13"/>
    <w:pPr>
      <w:widowControl w:val="0"/>
      <w:tabs>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ind w:left="1728" w:hanging="864"/>
      <w:jc w:val="center"/>
    </w:pPr>
    <w:rPr>
      <w:rFonts w:ascii="Arial" w:eastAsia="Times New Roman" w:hAnsi="Arial" w:cs="Arial"/>
      <w:snapToGrid w:val="0"/>
      <w:sz w:val="30"/>
      <w:szCs w:val="30"/>
      <w:lang w:val="en-US"/>
    </w:rPr>
  </w:style>
  <w:style w:type="character" w:customStyle="1" w:styleId="TitleChar">
    <w:name w:val="Title Char"/>
    <w:basedOn w:val="DefaultParagraphFont"/>
    <w:link w:val="Title"/>
    <w:rsid w:val="006B4C13"/>
    <w:rPr>
      <w:rFonts w:ascii="Arial" w:eastAsia="Times New Roman" w:hAnsi="Arial" w:cs="Arial"/>
      <w:snapToGrid w:val="0"/>
      <w:sz w:val="30"/>
      <w:szCs w:val="30"/>
      <w:lang w:val="en-US" w:eastAsia="en-US"/>
    </w:rPr>
  </w:style>
  <w:style w:type="paragraph" w:styleId="BodyText2">
    <w:name w:val="Body Text 2"/>
    <w:basedOn w:val="Normal"/>
    <w:link w:val="BodyText2Char"/>
    <w:rsid w:val="006B4C13"/>
    <w:pPr>
      <w:spacing w:before="0" w:after="0"/>
      <w:jc w:val="left"/>
    </w:pPr>
    <w:rPr>
      <w:rFonts w:ascii="Arial" w:eastAsia="Times New Roman" w:hAnsi="Arial" w:cs="Arial"/>
      <w:b/>
      <w:bCs/>
      <w:i/>
      <w:iCs/>
      <w:szCs w:val="20"/>
      <w:lang w:val="en-US"/>
    </w:rPr>
  </w:style>
  <w:style w:type="character" w:customStyle="1" w:styleId="BodyText2Char">
    <w:name w:val="Body Text 2 Char"/>
    <w:basedOn w:val="DefaultParagraphFont"/>
    <w:link w:val="BodyText2"/>
    <w:rsid w:val="006B4C13"/>
    <w:rPr>
      <w:rFonts w:ascii="Arial" w:eastAsia="Times New Roman" w:hAnsi="Arial" w:cs="Arial"/>
      <w:b/>
      <w:bCs/>
      <w:i/>
      <w:iCs/>
      <w:sz w:val="20"/>
      <w:szCs w:val="20"/>
      <w:lang w:val="en-US" w:eastAsia="en-US"/>
    </w:rPr>
  </w:style>
  <w:style w:type="paragraph" w:styleId="BodyText3">
    <w:name w:val="Body Text 3"/>
    <w:basedOn w:val="Normal"/>
    <w:link w:val="BodyText3Char"/>
    <w:rsid w:val="006B4C13"/>
    <w:pPr>
      <w:spacing w:before="0" w:after="0"/>
      <w:jc w:val="left"/>
    </w:pPr>
    <w:rPr>
      <w:rFonts w:ascii="Arial" w:eastAsia="Times New Roman" w:hAnsi="Arial" w:cs="Arial"/>
      <w:b/>
      <w:bCs/>
      <w:szCs w:val="20"/>
      <w:lang w:val="en-US"/>
    </w:rPr>
  </w:style>
  <w:style w:type="character" w:customStyle="1" w:styleId="BodyText3Char">
    <w:name w:val="Body Text 3 Char"/>
    <w:basedOn w:val="DefaultParagraphFont"/>
    <w:link w:val="BodyText3"/>
    <w:rsid w:val="006B4C13"/>
    <w:rPr>
      <w:rFonts w:ascii="Arial" w:eastAsia="Times New Roman" w:hAnsi="Arial" w:cs="Arial"/>
      <w:b/>
      <w:bCs/>
      <w:sz w:val="20"/>
      <w:szCs w:val="20"/>
      <w:lang w:val="en-US" w:eastAsia="en-US"/>
    </w:rPr>
  </w:style>
  <w:style w:type="paragraph" w:styleId="BodyTextIndent3">
    <w:name w:val="Body Text Indent 3"/>
    <w:basedOn w:val="Normal"/>
    <w:link w:val="BodyTextIndent3Char"/>
    <w:rsid w:val="006B4C13"/>
    <w:pPr>
      <w:tabs>
        <w:tab w:val="left" w:pos="-1440"/>
      </w:tabs>
      <w:autoSpaceDE w:val="0"/>
      <w:autoSpaceDN w:val="0"/>
      <w:adjustRightInd w:val="0"/>
      <w:spacing w:before="0" w:after="0"/>
      <w:ind w:left="1440" w:hanging="720"/>
    </w:pPr>
    <w:rPr>
      <w:rFonts w:ascii="Arial" w:eastAsia="Times New Roman" w:hAnsi="Arial" w:cs="Arial"/>
      <w:color w:val="000000"/>
      <w:sz w:val="22"/>
    </w:rPr>
  </w:style>
  <w:style w:type="character" w:customStyle="1" w:styleId="BodyTextIndent3Char">
    <w:name w:val="Body Text Indent 3 Char"/>
    <w:basedOn w:val="DefaultParagraphFont"/>
    <w:link w:val="BodyTextIndent3"/>
    <w:rsid w:val="006B4C13"/>
    <w:rPr>
      <w:rFonts w:ascii="Arial" w:eastAsia="Times New Roman" w:hAnsi="Arial" w:cs="Arial"/>
      <w:color w:val="000000"/>
      <w:lang w:eastAsia="en-US"/>
    </w:rPr>
  </w:style>
  <w:style w:type="paragraph" w:styleId="BodyTextIndent2">
    <w:name w:val="Body Text Indent 2"/>
    <w:basedOn w:val="Normal"/>
    <w:link w:val="BodyTextIndent2Char"/>
    <w:rsid w:val="006B4C13"/>
    <w:pPr>
      <w:tabs>
        <w:tab w:val="left" w:pos="-1440"/>
      </w:tabs>
      <w:spacing w:before="0" w:after="0"/>
      <w:ind w:left="1350" w:hanging="630"/>
    </w:pPr>
    <w:rPr>
      <w:rFonts w:ascii="Arial" w:eastAsia="Times New Roman" w:hAnsi="Arial" w:cs="Arial"/>
      <w:color w:val="000000"/>
      <w:szCs w:val="20"/>
    </w:rPr>
  </w:style>
  <w:style w:type="character" w:customStyle="1" w:styleId="BodyTextIndent2Char">
    <w:name w:val="Body Text Indent 2 Char"/>
    <w:basedOn w:val="DefaultParagraphFont"/>
    <w:link w:val="BodyTextIndent2"/>
    <w:rsid w:val="006B4C13"/>
    <w:rPr>
      <w:rFonts w:ascii="Arial" w:eastAsia="Times New Roman" w:hAnsi="Arial" w:cs="Arial"/>
      <w:color w:val="000000"/>
      <w:sz w:val="20"/>
      <w:szCs w:val="20"/>
      <w:lang w:eastAsia="en-US"/>
    </w:rPr>
  </w:style>
  <w:style w:type="paragraph" w:customStyle="1" w:styleId="TableText">
    <w:name w:val="Table Text"/>
    <w:basedOn w:val="Normal"/>
    <w:rsid w:val="006B4C13"/>
    <w:pPr>
      <w:tabs>
        <w:tab w:val="decimal" w:pos="0"/>
      </w:tabs>
      <w:overflowPunct w:val="0"/>
      <w:autoSpaceDE w:val="0"/>
      <w:autoSpaceDN w:val="0"/>
      <w:adjustRightInd w:val="0"/>
      <w:spacing w:before="0" w:after="0"/>
      <w:jc w:val="left"/>
      <w:textAlignment w:val="baseline"/>
    </w:pPr>
    <w:rPr>
      <w:rFonts w:ascii="Arial" w:eastAsia="Times New Roman" w:hAnsi="Arial" w:cs="Arial"/>
      <w:sz w:val="24"/>
      <w:szCs w:val="24"/>
    </w:rPr>
  </w:style>
  <w:style w:type="paragraph" w:customStyle="1" w:styleId="DefaultText">
    <w:name w:val="Default Text"/>
    <w:basedOn w:val="Normal"/>
    <w:rsid w:val="006B4C13"/>
    <w:pPr>
      <w:overflowPunct w:val="0"/>
      <w:autoSpaceDE w:val="0"/>
      <w:autoSpaceDN w:val="0"/>
      <w:adjustRightInd w:val="0"/>
      <w:spacing w:before="0" w:after="0"/>
      <w:jc w:val="left"/>
      <w:textAlignment w:val="baseline"/>
    </w:pPr>
    <w:rPr>
      <w:rFonts w:ascii="Arial" w:eastAsia="Times New Roman" w:hAnsi="Arial" w:cs="Arial"/>
      <w:sz w:val="24"/>
      <w:szCs w:val="24"/>
    </w:rPr>
  </w:style>
  <w:style w:type="paragraph" w:customStyle="1" w:styleId="Style1">
    <w:name w:val="Style1"/>
    <w:basedOn w:val="Normal"/>
    <w:rsid w:val="006B4C13"/>
    <w:pPr>
      <w:tabs>
        <w:tab w:val="num" w:pos="720"/>
      </w:tabs>
      <w:spacing w:before="0" w:after="0"/>
      <w:ind w:left="720" w:hanging="720"/>
      <w:jc w:val="left"/>
    </w:pPr>
    <w:rPr>
      <w:rFonts w:ascii="Arial" w:eastAsia="Times New Roman" w:hAnsi="Arial" w:cs="Arial"/>
      <w:szCs w:val="20"/>
      <w:lang w:val="en-US"/>
    </w:rPr>
  </w:style>
  <w:style w:type="paragraph" w:customStyle="1" w:styleId="Criteria">
    <w:name w:val="Criteria"/>
    <w:basedOn w:val="Normal"/>
    <w:rsid w:val="006B4C13"/>
    <w:pPr>
      <w:widowControl w:val="0"/>
      <w:numPr>
        <w:numId w:val="1"/>
      </w:numP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after="0"/>
      <w:jc w:val="left"/>
    </w:pPr>
    <w:rPr>
      <w:rFonts w:ascii="Arial" w:eastAsia="Times New Roman" w:hAnsi="Arial" w:cs="Arial"/>
      <w:b/>
      <w:bCs/>
      <w:sz w:val="22"/>
    </w:rPr>
  </w:style>
  <w:style w:type="paragraph" w:customStyle="1" w:styleId="Indicator">
    <w:name w:val="Indicator"/>
    <w:basedOn w:val="Normal"/>
    <w:rsid w:val="006B4C13"/>
    <w:pPr>
      <w:numPr>
        <w:numId w:val="2"/>
      </w:numPr>
      <w:tabs>
        <w:tab w:val="left" w:pos="-720"/>
        <w:tab w:val="left" w:pos="0"/>
        <w:tab w:val="num"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0" w:after="0"/>
      <w:ind w:left="720" w:firstLine="0"/>
    </w:pPr>
    <w:rPr>
      <w:rFonts w:ascii="Arial" w:eastAsia="Times New Roman" w:hAnsi="Arial" w:cs="Arial"/>
      <w:sz w:val="22"/>
      <w:lang w:val="en-US"/>
    </w:rPr>
  </w:style>
  <w:style w:type="paragraph" w:styleId="ListBullet2">
    <w:name w:val="List Bullet 2"/>
    <w:basedOn w:val="Normal"/>
    <w:autoRedefine/>
    <w:rsid w:val="006B4C13"/>
    <w:pPr>
      <w:tabs>
        <w:tab w:val="num" w:pos="643"/>
      </w:tabs>
      <w:spacing w:before="0" w:after="0"/>
      <w:ind w:left="643" w:hanging="360"/>
      <w:jc w:val="left"/>
    </w:pPr>
    <w:rPr>
      <w:rFonts w:ascii="Arial" w:eastAsia="Times New Roman" w:hAnsi="Arial" w:cs="Arial"/>
      <w:sz w:val="24"/>
      <w:szCs w:val="24"/>
    </w:rPr>
  </w:style>
  <w:style w:type="paragraph" w:styleId="EndnoteText">
    <w:name w:val="endnote text"/>
    <w:basedOn w:val="Normal"/>
    <w:link w:val="EndnoteTextChar"/>
    <w:semiHidden/>
    <w:rsid w:val="006B4C13"/>
    <w:pPr>
      <w:widowControl w:val="0"/>
      <w:autoSpaceDE w:val="0"/>
      <w:autoSpaceDN w:val="0"/>
      <w:spacing w:before="0" w:after="0"/>
      <w:jc w:val="left"/>
    </w:pPr>
    <w:rPr>
      <w:rFonts w:ascii="Arial" w:eastAsia="Times New Roman" w:hAnsi="Arial" w:cs="Arial"/>
      <w:sz w:val="22"/>
      <w:lang w:val="en-US"/>
    </w:rPr>
  </w:style>
  <w:style w:type="character" w:customStyle="1" w:styleId="EndnoteTextChar">
    <w:name w:val="Endnote Text Char"/>
    <w:basedOn w:val="DefaultParagraphFont"/>
    <w:link w:val="EndnoteText"/>
    <w:semiHidden/>
    <w:rsid w:val="006B4C13"/>
    <w:rPr>
      <w:rFonts w:ascii="Arial" w:eastAsia="Times New Roman" w:hAnsi="Arial" w:cs="Arial"/>
      <w:lang w:val="en-US" w:eastAsia="en-US"/>
    </w:rPr>
  </w:style>
  <w:style w:type="paragraph" w:styleId="FootnoteText">
    <w:name w:val="footnote text"/>
    <w:basedOn w:val="Normal"/>
    <w:link w:val="FootnoteTextChar"/>
    <w:semiHidden/>
    <w:rsid w:val="006B4C13"/>
    <w:pPr>
      <w:spacing w:before="0" w:after="0"/>
      <w:jc w:val="left"/>
    </w:pPr>
    <w:rPr>
      <w:rFonts w:ascii="Arial" w:eastAsia="Times New Roman" w:hAnsi="Arial" w:cs="Arial"/>
      <w:szCs w:val="20"/>
      <w:lang w:val="en-US"/>
    </w:rPr>
  </w:style>
  <w:style w:type="character" w:customStyle="1" w:styleId="FootnoteTextChar">
    <w:name w:val="Footnote Text Char"/>
    <w:basedOn w:val="DefaultParagraphFont"/>
    <w:link w:val="FootnoteText"/>
    <w:semiHidden/>
    <w:rsid w:val="006B4C13"/>
    <w:rPr>
      <w:rFonts w:ascii="Arial" w:eastAsia="Times New Roman" w:hAnsi="Arial" w:cs="Arial"/>
      <w:sz w:val="20"/>
      <w:szCs w:val="20"/>
      <w:lang w:val="en-US" w:eastAsia="en-US"/>
    </w:rPr>
  </w:style>
  <w:style w:type="character" w:styleId="FootnoteReference">
    <w:name w:val="footnote reference"/>
    <w:basedOn w:val="DefaultParagraphFont"/>
    <w:semiHidden/>
    <w:rsid w:val="006B4C13"/>
    <w:rPr>
      <w:vertAlign w:val="superscript"/>
    </w:rPr>
  </w:style>
  <w:style w:type="paragraph" w:styleId="ListBullet4">
    <w:name w:val="List Bullet 4"/>
    <w:basedOn w:val="Normal"/>
    <w:autoRedefine/>
    <w:rsid w:val="006B4C13"/>
    <w:pPr>
      <w:numPr>
        <w:numId w:val="5"/>
      </w:numPr>
      <w:spacing w:before="0" w:after="0"/>
      <w:jc w:val="left"/>
    </w:pPr>
    <w:rPr>
      <w:rFonts w:ascii="Arial" w:eastAsia="Times New Roman" w:hAnsi="Arial" w:cs="Arial"/>
      <w:szCs w:val="20"/>
      <w:lang w:val="es-ES"/>
    </w:rPr>
  </w:style>
  <w:style w:type="character" w:customStyle="1" w:styleId="FSCTerm">
    <w:name w:val="FSC Term"/>
    <w:basedOn w:val="DefaultParagraphFont"/>
    <w:rsid w:val="006B4C13"/>
    <w:rPr>
      <w:i/>
      <w:iCs/>
    </w:rPr>
  </w:style>
  <w:style w:type="paragraph" w:customStyle="1" w:styleId="NoteHeading1">
    <w:name w:val="Note Heading1"/>
    <w:basedOn w:val="Normal"/>
    <w:next w:val="Normal"/>
    <w:link w:val="NoteHeadingChar"/>
    <w:rsid w:val="006B4C13"/>
    <w:pPr>
      <w:autoSpaceDE w:val="0"/>
      <w:autoSpaceDN w:val="0"/>
      <w:spacing w:before="0" w:after="0"/>
      <w:jc w:val="left"/>
    </w:pPr>
    <w:rPr>
      <w:rFonts w:ascii="Arial" w:eastAsia="Times New Roman" w:hAnsi="Arial" w:cs="Arial"/>
      <w:sz w:val="16"/>
      <w:szCs w:val="16"/>
      <w:lang w:val="en-US"/>
    </w:rPr>
  </w:style>
  <w:style w:type="character" w:customStyle="1" w:styleId="NoteHeadingChar">
    <w:name w:val="Note Heading Char"/>
    <w:basedOn w:val="DefaultParagraphFont"/>
    <w:link w:val="NoteHeading1"/>
    <w:rsid w:val="006B4C13"/>
    <w:rPr>
      <w:rFonts w:ascii="Arial" w:eastAsia="Times New Roman" w:hAnsi="Arial" w:cs="Arial"/>
      <w:sz w:val="16"/>
      <w:szCs w:val="16"/>
      <w:lang w:val="en-US" w:eastAsia="en-US"/>
    </w:rPr>
  </w:style>
  <w:style w:type="paragraph" w:styleId="Subtitle">
    <w:name w:val="Subtitle"/>
    <w:basedOn w:val="Normal"/>
    <w:link w:val="SubtitleChar"/>
    <w:qFormat/>
    <w:rsid w:val="006B4C13"/>
    <w:pPr>
      <w:autoSpaceDE w:val="0"/>
      <w:autoSpaceDN w:val="0"/>
      <w:spacing w:before="0" w:after="60"/>
      <w:jc w:val="center"/>
      <w:outlineLvl w:val="1"/>
    </w:pPr>
    <w:rPr>
      <w:rFonts w:ascii="Arial" w:eastAsia="Times New Roman" w:hAnsi="Arial" w:cs="Arial"/>
      <w:b/>
      <w:bCs/>
      <w:sz w:val="32"/>
      <w:szCs w:val="32"/>
      <w:lang w:val="en-US"/>
    </w:rPr>
  </w:style>
  <w:style w:type="character" w:customStyle="1" w:styleId="SubtitleChar">
    <w:name w:val="Subtitle Char"/>
    <w:basedOn w:val="DefaultParagraphFont"/>
    <w:link w:val="Subtitle"/>
    <w:rsid w:val="006B4C13"/>
    <w:rPr>
      <w:rFonts w:ascii="Arial" w:eastAsia="Times New Roman" w:hAnsi="Arial" w:cs="Arial"/>
      <w:b/>
      <w:bCs/>
      <w:sz w:val="32"/>
      <w:szCs w:val="32"/>
      <w:lang w:val="en-US" w:eastAsia="en-US"/>
    </w:rPr>
  </w:style>
  <w:style w:type="paragraph" w:styleId="TOC4">
    <w:name w:val="toc 4"/>
    <w:basedOn w:val="Normal"/>
    <w:next w:val="Normal"/>
    <w:autoRedefine/>
    <w:semiHidden/>
    <w:rsid w:val="006B4C13"/>
    <w:pPr>
      <w:autoSpaceDE w:val="0"/>
      <w:autoSpaceDN w:val="0"/>
      <w:spacing w:before="0" w:after="0"/>
      <w:ind w:left="720"/>
      <w:jc w:val="left"/>
    </w:pPr>
    <w:rPr>
      <w:rFonts w:ascii="Arial" w:eastAsia="Times New Roman" w:hAnsi="Arial" w:cs="Arial"/>
      <w:sz w:val="24"/>
      <w:szCs w:val="24"/>
      <w:lang w:val="en-US"/>
    </w:rPr>
  </w:style>
  <w:style w:type="paragraph" w:styleId="TOC5">
    <w:name w:val="toc 5"/>
    <w:basedOn w:val="Normal"/>
    <w:next w:val="Normal"/>
    <w:autoRedefine/>
    <w:semiHidden/>
    <w:rsid w:val="006B4C13"/>
    <w:pPr>
      <w:autoSpaceDE w:val="0"/>
      <w:autoSpaceDN w:val="0"/>
      <w:spacing w:before="0" w:after="0"/>
      <w:ind w:left="960"/>
      <w:jc w:val="left"/>
    </w:pPr>
    <w:rPr>
      <w:rFonts w:ascii="Arial" w:eastAsia="Times New Roman" w:hAnsi="Arial" w:cs="Arial"/>
      <w:sz w:val="24"/>
      <w:szCs w:val="24"/>
      <w:lang w:val="en-US"/>
    </w:rPr>
  </w:style>
  <w:style w:type="paragraph" w:styleId="TOC6">
    <w:name w:val="toc 6"/>
    <w:basedOn w:val="Normal"/>
    <w:next w:val="Normal"/>
    <w:autoRedefine/>
    <w:semiHidden/>
    <w:rsid w:val="006B4C13"/>
    <w:pPr>
      <w:autoSpaceDE w:val="0"/>
      <w:autoSpaceDN w:val="0"/>
      <w:spacing w:before="0" w:after="0"/>
      <w:ind w:left="1200"/>
      <w:jc w:val="left"/>
    </w:pPr>
    <w:rPr>
      <w:rFonts w:ascii="Arial" w:eastAsia="Times New Roman" w:hAnsi="Arial" w:cs="Arial"/>
      <w:sz w:val="24"/>
      <w:szCs w:val="24"/>
      <w:lang w:val="en-US"/>
    </w:rPr>
  </w:style>
  <w:style w:type="paragraph" w:styleId="TOC7">
    <w:name w:val="toc 7"/>
    <w:basedOn w:val="Normal"/>
    <w:next w:val="Normal"/>
    <w:autoRedefine/>
    <w:semiHidden/>
    <w:rsid w:val="006B4C13"/>
    <w:pPr>
      <w:autoSpaceDE w:val="0"/>
      <w:autoSpaceDN w:val="0"/>
      <w:spacing w:before="0" w:after="0"/>
      <w:ind w:left="1440"/>
      <w:jc w:val="left"/>
    </w:pPr>
    <w:rPr>
      <w:rFonts w:ascii="Arial" w:eastAsia="Times New Roman" w:hAnsi="Arial" w:cs="Arial"/>
      <w:sz w:val="24"/>
      <w:szCs w:val="24"/>
      <w:lang w:val="en-US"/>
    </w:rPr>
  </w:style>
  <w:style w:type="paragraph" w:styleId="TOC8">
    <w:name w:val="toc 8"/>
    <w:basedOn w:val="Normal"/>
    <w:next w:val="Normal"/>
    <w:autoRedefine/>
    <w:semiHidden/>
    <w:rsid w:val="006B4C13"/>
    <w:pPr>
      <w:autoSpaceDE w:val="0"/>
      <w:autoSpaceDN w:val="0"/>
      <w:spacing w:before="0" w:after="0"/>
      <w:ind w:left="1680"/>
      <w:jc w:val="left"/>
    </w:pPr>
    <w:rPr>
      <w:rFonts w:ascii="Arial" w:eastAsia="Times New Roman" w:hAnsi="Arial" w:cs="Arial"/>
      <w:sz w:val="24"/>
      <w:szCs w:val="24"/>
      <w:lang w:val="en-US"/>
    </w:rPr>
  </w:style>
  <w:style w:type="paragraph" w:styleId="TOC9">
    <w:name w:val="toc 9"/>
    <w:basedOn w:val="Normal"/>
    <w:next w:val="Normal"/>
    <w:autoRedefine/>
    <w:semiHidden/>
    <w:rsid w:val="006B4C13"/>
    <w:pPr>
      <w:autoSpaceDE w:val="0"/>
      <w:autoSpaceDN w:val="0"/>
      <w:spacing w:before="0" w:after="0"/>
      <w:ind w:left="1920"/>
      <w:jc w:val="left"/>
    </w:pPr>
    <w:rPr>
      <w:rFonts w:ascii="Arial" w:eastAsia="Times New Roman" w:hAnsi="Arial" w:cs="Arial"/>
      <w:sz w:val="24"/>
      <w:szCs w:val="24"/>
      <w:lang w:val="en-US"/>
    </w:rPr>
  </w:style>
  <w:style w:type="paragraph" w:customStyle="1" w:styleId="Principle">
    <w:name w:val="Principle"/>
    <w:basedOn w:val="Normal"/>
    <w:rsid w:val="006B4C13"/>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0" w:after="0"/>
    </w:pPr>
    <w:rPr>
      <w:rFonts w:ascii="Arial" w:eastAsia="Times New Roman" w:hAnsi="Arial" w:cs="Arial"/>
      <w:b/>
      <w:bCs/>
      <w:i/>
      <w:iCs/>
      <w:szCs w:val="20"/>
    </w:rPr>
  </w:style>
  <w:style w:type="paragraph" w:styleId="PlainText">
    <w:name w:val="Plain Text"/>
    <w:basedOn w:val="Normal"/>
    <w:link w:val="PlainTextChar"/>
    <w:rsid w:val="006B4C13"/>
    <w:pPr>
      <w:autoSpaceDE w:val="0"/>
      <w:autoSpaceDN w:val="0"/>
      <w:spacing w:before="0" w:after="0"/>
      <w:jc w:val="left"/>
    </w:pPr>
    <w:rPr>
      <w:rFonts w:ascii="Courier New" w:eastAsia="Times New Roman" w:hAnsi="Courier New" w:cs="Courier New"/>
      <w:szCs w:val="20"/>
      <w:lang w:val="en-US"/>
    </w:rPr>
  </w:style>
  <w:style w:type="character" w:customStyle="1" w:styleId="PlainTextChar">
    <w:name w:val="Plain Text Char"/>
    <w:basedOn w:val="DefaultParagraphFont"/>
    <w:link w:val="PlainText"/>
    <w:rsid w:val="006B4C13"/>
    <w:rPr>
      <w:rFonts w:ascii="Courier New" w:eastAsia="Times New Roman" w:hAnsi="Courier New" w:cs="Courier New"/>
      <w:sz w:val="20"/>
      <w:szCs w:val="20"/>
      <w:lang w:val="en-US" w:eastAsia="en-US"/>
    </w:rPr>
  </w:style>
  <w:style w:type="character" w:customStyle="1" w:styleId="EquationCaption">
    <w:name w:val="_Equation Caption"/>
    <w:rsid w:val="006B4C13"/>
  </w:style>
  <w:style w:type="paragraph" w:styleId="ListBullet">
    <w:name w:val="List Bullet"/>
    <w:basedOn w:val="Normal"/>
    <w:autoRedefine/>
    <w:rsid w:val="006B4C13"/>
    <w:pPr>
      <w:autoSpaceDE w:val="0"/>
      <w:autoSpaceDN w:val="0"/>
      <w:spacing w:before="0" w:after="0"/>
      <w:ind w:left="360" w:hanging="360"/>
    </w:pPr>
    <w:rPr>
      <w:rFonts w:ascii="Arial" w:eastAsia="Times New Roman" w:hAnsi="Arial" w:cs="Arial"/>
      <w:szCs w:val="20"/>
      <w:lang w:val="en-US"/>
    </w:rPr>
  </w:style>
  <w:style w:type="paragraph" w:styleId="BlockText">
    <w:name w:val="Block Text"/>
    <w:basedOn w:val="Normal"/>
    <w:rsid w:val="006B4C13"/>
    <w:pPr>
      <w:autoSpaceDE w:val="0"/>
      <w:autoSpaceDN w:val="0"/>
      <w:spacing w:before="0" w:after="0"/>
      <w:ind w:left="990" w:right="-360"/>
      <w:jc w:val="left"/>
    </w:pPr>
    <w:rPr>
      <w:rFonts w:ascii="Arial" w:eastAsia="Times New Roman" w:hAnsi="Arial" w:cs="Arial"/>
      <w:szCs w:val="20"/>
      <w:lang w:val="en-US"/>
    </w:rPr>
  </w:style>
  <w:style w:type="paragraph" w:customStyle="1" w:styleId="Criterion">
    <w:name w:val="Criterion"/>
    <w:basedOn w:val="BodyTextIndent2"/>
    <w:rsid w:val="006B4C13"/>
    <w:pPr>
      <w:widowControl w:val="0"/>
      <w:tabs>
        <w:tab w:val="clear" w:pos="-1440"/>
      </w:tabs>
      <w:suppressAutoHyphens/>
      <w:autoSpaceDE w:val="0"/>
      <w:autoSpaceDN w:val="0"/>
      <w:ind w:left="720" w:hanging="720"/>
    </w:pPr>
    <w:rPr>
      <w:b/>
      <w:bCs/>
      <w:color w:val="auto"/>
      <w:spacing w:val="-2"/>
      <w:sz w:val="22"/>
      <w:lang w:val="en-US"/>
    </w:rPr>
  </w:style>
  <w:style w:type="paragraph" w:customStyle="1" w:styleId="Findings">
    <w:name w:val="Findings"/>
    <w:basedOn w:val="CommentText"/>
    <w:autoRedefine/>
    <w:rsid w:val="006B4C13"/>
    <w:pPr>
      <w:autoSpaceDE w:val="0"/>
      <w:autoSpaceDN w:val="0"/>
      <w:spacing w:before="0" w:after="0"/>
      <w:ind w:left="1854"/>
    </w:pPr>
    <w:rPr>
      <w:rFonts w:ascii="Arial" w:eastAsia="Times New Roman" w:hAnsi="Arial" w:cs="Arial"/>
      <w:sz w:val="22"/>
      <w:lang w:val="en-US"/>
    </w:rPr>
  </w:style>
  <w:style w:type="paragraph" w:customStyle="1" w:styleId="Normal1">
    <w:name w:val="Normal1"/>
    <w:link w:val="Normal1Char"/>
    <w:rsid w:val="006B4C13"/>
    <w:pPr>
      <w:spacing w:after="0" w:line="240" w:lineRule="auto"/>
    </w:pPr>
    <w:rPr>
      <w:rFonts w:ascii="Times New Roman" w:eastAsia="Times New Roman" w:hAnsi="Times New Roman" w:cs="Times New Roman"/>
      <w:sz w:val="20"/>
      <w:szCs w:val="20"/>
      <w:lang w:eastAsia="ru-RU"/>
    </w:rPr>
  </w:style>
  <w:style w:type="character" w:customStyle="1" w:styleId="Normal1Char">
    <w:name w:val="Normal1 Char"/>
    <w:basedOn w:val="DefaultParagraphFont"/>
    <w:link w:val="Normal1"/>
    <w:rsid w:val="006B4C13"/>
    <w:rPr>
      <w:rFonts w:ascii="Times New Roman" w:eastAsia="Times New Roman" w:hAnsi="Times New Roman" w:cs="Times New Roman"/>
      <w:sz w:val="20"/>
      <w:szCs w:val="20"/>
      <w:lang w:eastAsia="ru-RU"/>
    </w:rPr>
  </w:style>
  <w:style w:type="paragraph" w:styleId="EnvelopeAddress">
    <w:name w:val="envelope address"/>
    <w:basedOn w:val="Normal"/>
    <w:rsid w:val="006B4C13"/>
    <w:pPr>
      <w:framePr w:w="7920" w:h="1980" w:hRule="exact" w:hSpace="180" w:wrap="auto" w:hAnchor="page" w:xAlign="center" w:yAlign="bottom"/>
      <w:spacing w:before="0" w:after="0"/>
      <w:ind w:left="2880"/>
      <w:jc w:val="left"/>
    </w:pPr>
    <w:rPr>
      <w:rFonts w:ascii="Arial" w:eastAsia="Times New Roman" w:hAnsi="Arial" w:cs="Arial"/>
      <w:sz w:val="24"/>
      <w:szCs w:val="20"/>
      <w:lang w:val="en-US"/>
    </w:rPr>
  </w:style>
  <w:style w:type="paragraph" w:customStyle="1" w:styleId="DefinitionList">
    <w:name w:val="Definition List"/>
    <w:basedOn w:val="Normal"/>
    <w:next w:val="Normal"/>
    <w:rsid w:val="006B4C13"/>
    <w:pPr>
      <w:spacing w:before="0" w:after="0"/>
      <w:jc w:val="left"/>
    </w:pPr>
    <w:rPr>
      <w:rFonts w:ascii="Arial" w:eastAsia="Times New Roman" w:hAnsi="Arial" w:cs="Arial"/>
      <w:sz w:val="24"/>
      <w:szCs w:val="20"/>
      <w:lang w:val="en-US"/>
    </w:rPr>
  </w:style>
  <w:style w:type="paragraph" w:customStyle="1" w:styleId="BodyText31">
    <w:name w:val="Body Text 31"/>
    <w:basedOn w:val="Normal"/>
    <w:rsid w:val="006B4C13"/>
    <w:pPr>
      <w:spacing w:before="0" w:after="120"/>
      <w:jc w:val="left"/>
    </w:pPr>
    <w:rPr>
      <w:rFonts w:ascii="Arial" w:eastAsia="Times New Roman" w:hAnsi="Arial" w:cs="Arial"/>
      <w:sz w:val="24"/>
      <w:szCs w:val="20"/>
      <w:lang w:val="en-US"/>
    </w:rPr>
  </w:style>
  <w:style w:type="paragraph" w:styleId="ListNumber3">
    <w:name w:val="List Number 3"/>
    <w:basedOn w:val="Normal"/>
    <w:rsid w:val="006B4C13"/>
    <w:pPr>
      <w:numPr>
        <w:numId w:val="4"/>
      </w:numPr>
      <w:spacing w:before="0" w:after="0"/>
      <w:jc w:val="left"/>
    </w:pPr>
    <w:rPr>
      <w:rFonts w:ascii="Arial" w:eastAsia="Times New Roman" w:hAnsi="Arial" w:cs="Arial"/>
      <w:sz w:val="24"/>
      <w:szCs w:val="24"/>
      <w:lang w:val="en-US"/>
    </w:rPr>
  </w:style>
  <w:style w:type="character" w:customStyle="1" w:styleId="Typewriter">
    <w:name w:val="Typewriter"/>
    <w:rsid w:val="006B4C13"/>
    <w:rPr>
      <w:rFonts w:ascii="Courier New" w:hAnsi="Courier New"/>
      <w:sz w:val="20"/>
    </w:rPr>
  </w:style>
  <w:style w:type="paragraph" w:customStyle="1" w:styleId="BodyText21">
    <w:name w:val="Body Text 21"/>
    <w:basedOn w:val="Normal"/>
    <w:rsid w:val="006B4C13"/>
    <w:pPr>
      <w:spacing w:before="0" w:after="0"/>
      <w:jc w:val="left"/>
    </w:pPr>
    <w:rPr>
      <w:rFonts w:ascii="Arial" w:eastAsia="Times New Roman" w:hAnsi="Arial" w:cs="Arial"/>
      <w:i/>
      <w:szCs w:val="20"/>
      <w:lang w:val="en-US"/>
    </w:rPr>
  </w:style>
  <w:style w:type="paragraph" w:customStyle="1" w:styleId="BodyText1">
    <w:name w:val="Body Text1"/>
    <w:basedOn w:val="Normal"/>
    <w:rsid w:val="006B4C13"/>
    <w:pPr>
      <w:spacing w:before="0" w:after="120"/>
      <w:jc w:val="left"/>
    </w:pPr>
    <w:rPr>
      <w:rFonts w:ascii="Arial" w:eastAsia="Times New Roman" w:hAnsi="Arial" w:cs="Arial"/>
      <w:b/>
      <w:sz w:val="24"/>
      <w:szCs w:val="20"/>
      <w:lang w:val="en-US"/>
    </w:rPr>
  </w:style>
  <w:style w:type="paragraph" w:customStyle="1" w:styleId="Style2">
    <w:name w:val="Style2"/>
    <w:basedOn w:val="Heading3"/>
    <w:autoRedefine/>
    <w:rsid w:val="006B4C13"/>
    <w:pPr>
      <w:keepLines w:val="0"/>
      <w:autoSpaceDE w:val="0"/>
      <w:autoSpaceDN w:val="0"/>
      <w:spacing w:before="0" w:after="0"/>
      <w:jc w:val="left"/>
    </w:pPr>
    <w:rPr>
      <w:rFonts w:ascii="Arial" w:eastAsia="MS Mincho" w:hAnsi="Arial" w:cs="Arial"/>
      <w:color w:val="auto"/>
      <w:szCs w:val="26"/>
      <w:lang w:val="en-US" w:eastAsia="ja-JP"/>
    </w:rPr>
  </w:style>
  <w:style w:type="paragraph" w:customStyle="1" w:styleId="ArialEnglish">
    <w:name w:val="Arial English"/>
    <w:basedOn w:val="Normal"/>
    <w:rsid w:val="006B4C13"/>
    <w:pPr>
      <w:spacing w:before="60" w:after="120"/>
    </w:pPr>
    <w:rPr>
      <w:rFonts w:ascii="Arial" w:eastAsia="Times New Roman" w:hAnsi="Arial" w:cs="Arial"/>
      <w:sz w:val="24"/>
      <w:szCs w:val="24"/>
      <w:lang w:val="en-US" w:eastAsia="es-ES"/>
    </w:rPr>
  </w:style>
  <w:style w:type="paragraph" w:customStyle="1" w:styleId="StyleHeading1Arial">
    <w:name w:val="Style Heading 1 + Arial"/>
    <w:basedOn w:val="Heading1"/>
    <w:rsid w:val="006B4C13"/>
    <w:pPr>
      <w:keepLines w:val="0"/>
      <w:numPr>
        <w:numId w:val="6"/>
      </w:numPr>
      <w:tabs>
        <w:tab w:val="clear" w:pos="1080"/>
        <w:tab w:val="num" w:pos="360"/>
      </w:tabs>
      <w:autoSpaceDE w:val="0"/>
      <w:autoSpaceDN w:val="0"/>
      <w:spacing w:before="360" w:after="240"/>
      <w:ind w:left="360"/>
    </w:pPr>
    <w:rPr>
      <w:rFonts w:ascii="Arial" w:eastAsia="Times New Roman" w:hAnsi="Arial" w:cs="Arial"/>
      <w:lang w:val="en-US"/>
    </w:rPr>
  </w:style>
  <w:style w:type="table" w:customStyle="1" w:styleId="TableGrid1">
    <w:name w:val="Table Grid1"/>
    <w:basedOn w:val="TableNormal"/>
    <w:next w:val="TableGrid"/>
    <w:rsid w:val="006B4C1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4C13"/>
    <w:pPr>
      <w:spacing w:after="0" w:line="240" w:lineRule="auto"/>
    </w:pPr>
    <w:rPr>
      <w:rFonts w:ascii="Arial" w:eastAsia="Times New Roman" w:hAnsi="Arial" w:cs="Arial"/>
      <w:sz w:val="20"/>
      <w:szCs w:val="20"/>
      <w:lang w:val="en-US" w:eastAsia="en-US"/>
    </w:rPr>
  </w:style>
  <w:style w:type="character" w:styleId="Emphasis">
    <w:name w:val="Emphasis"/>
    <w:basedOn w:val="DefaultParagraphFont"/>
    <w:qFormat/>
    <w:rsid w:val="006B4C13"/>
    <w:rPr>
      <w:i/>
      <w:iCs/>
    </w:rPr>
  </w:style>
  <w:style w:type="paragraph" w:customStyle="1" w:styleId="BodyText32">
    <w:name w:val="Body Text 32"/>
    <w:basedOn w:val="Normal"/>
    <w:rsid w:val="005C2DD2"/>
    <w:pPr>
      <w:spacing w:before="0" w:after="120"/>
      <w:jc w:val="left"/>
    </w:pPr>
    <w:rPr>
      <w:rFonts w:ascii="Arial" w:eastAsia="Times New Roman" w:hAnsi="Arial" w:cs="Arial"/>
      <w:sz w:val="24"/>
      <w:szCs w:val="20"/>
      <w:lang w:val="en-US"/>
    </w:rPr>
  </w:style>
  <w:style w:type="paragraph" w:customStyle="1" w:styleId="BodyText22">
    <w:name w:val="Body Text 22"/>
    <w:basedOn w:val="Normal"/>
    <w:rsid w:val="005C2DD2"/>
    <w:pPr>
      <w:spacing w:before="0" w:after="0"/>
      <w:jc w:val="left"/>
    </w:pPr>
    <w:rPr>
      <w:rFonts w:ascii="Arial" w:eastAsia="Times New Roman" w:hAnsi="Arial" w:cs="Arial"/>
      <w:i/>
      <w:szCs w:val="20"/>
      <w:lang w:val="en-US"/>
    </w:rPr>
  </w:style>
  <w:style w:type="paragraph" w:customStyle="1" w:styleId="BodyText20">
    <w:name w:val="Body Text2"/>
    <w:basedOn w:val="Normal"/>
    <w:rsid w:val="005C2DD2"/>
    <w:pPr>
      <w:spacing w:before="0" w:after="120"/>
      <w:jc w:val="left"/>
    </w:pPr>
    <w:rPr>
      <w:rFonts w:ascii="Arial" w:eastAsia="Times New Roman" w:hAnsi="Arial" w:cs="Arial"/>
      <w:b/>
      <w:sz w:val="24"/>
      <w:szCs w:val="20"/>
      <w:lang w:val="en-US"/>
    </w:rPr>
  </w:style>
  <w:style w:type="paragraph" w:customStyle="1" w:styleId="Default">
    <w:name w:val="Default"/>
    <w:rsid w:val="005C2DD2"/>
    <w:pPr>
      <w:autoSpaceDE w:val="0"/>
      <w:autoSpaceDN w:val="0"/>
      <w:adjustRightInd w:val="0"/>
      <w:spacing w:after="0" w:line="240" w:lineRule="auto"/>
    </w:pPr>
    <w:rPr>
      <w:rFonts w:ascii="Arial" w:eastAsia="Times New Roman" w:hAnsi="Arial" w:cs="Arial"/>
      <w:color w:val="000000"/>
      <w:sz w:val="24"/>
      <w:szCs w:val="24"/>
      <w:lang w:val="en-US" w:eastAsia="en-US"/>
    </w:rPr>
  </w:style>
  <w:style w:type="character" w:styleId="Strong">
    <w:name w:val="Strong"/>
    <w:basedOn w:val="DefaultParagraphFont"/>
    <w:uiPriority w:val="22"/>
    <w:qFormat/>
    <w:rsid w:val="00BC6DAD"/>
    <w:rPr>
      <w:b/>
      <w:bCs/>
    </w:rPr>
  </w:style>
  <w:style w:type="table" w:customStyle="1" w:styleId="TableGrid11">
    <w:name w:val="Table Grid11"/>
    <w:basedOn w:val="TableNormal"/>
    <w:next w:val="TableGrid"/>
    <w:rsid w:val="00BC6DAD"/>
    <w:pPr>
      <w:spacing w:after="0" w:line="240" w:lineRule="auto"/>
    </w:pPr>
    <w:rPr>
      <w:rFonts w:eastAsia="Calibri"/>
      <w:lang w:val="et-E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C464D"/>
    <w:pPr>
      <w:spacing w:after="0" w:line="240" w:lineRule="auto"/>
    </w:pPr>
    <w:rPr>
      <w:rFonts w:eastAsia="Calibri"/>
      <w:lang w:val="et-E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Heading2">
    <w:name w:val="Note Heading2"/>
    <w:basedOn w:val="Normal"/>
    <w:next w:val="Normal"/>
    <w:rsid w:val="00183501"/>
    <w:pPr>
      <w:autoSpaceDE w:val="0"/>
      <w:autoSpaceDN w:val="0"/>
      <w:spacing w:before="0" w:after="0"/>
      <w:jc w:val="left"/>
    </w:pPr>
    <w:rPr>
      <w:rFonts w:ascii="Arial" w:eastAsia="Times New Roman" w:hAnsi="Arial" w:cs="Arial"/>
      <w:sz w:val="16"/>
      <w:szCs w:val="16"/>
      <w:lang w:val="en-US"/>
    </w:rPr>
  </w:style>
  <w:style w:type="character" w:customStyle="1" w:styleId="NoteHeadingChar1">
    <w:name w:val="Note Heading Char1"/>
    <w:basedOn w:val="DefaultParagraphFont"/>
    <w:uiPriority w:val="99"/>
    <w:rsid w:val="00183501"/>
    <w:rPr>
      <w:rFonts w:ascii="MS Reference Sans Serif" w:eastAsiaTheme="minorHAnsi" w:hAnsi="MS Reference Sans Serif"/>
      <w:sz w:val="20"/>
      <w:lang w:eastAsia="en-US"/>
    </w:rPr>
  </w:style>
  <w:style w:type="paragraph" w:styleId="NoteHeading">
    <w:name w:val="Note Heading"/>
    <w:basedOn w:val="Normal"/>
    <w:next w:val="Normal"/>
    <w:link w:val="NoteHeadingChar2"/>
    <w:rsid w:val="0007790A"/>
    <w:pPr>
      <w:autoSpaceDE w:val="0"/>
      <w:autoSpaceDN w:val="0"/>
      <w:spacing w:before="0" w:after="0"/>
      <w:jc w:val="left"/>
    </w:pPr>
    <w:rPr>
      <w:rFonts w:ascii="Arial" w:eastAsia="Times New Roman" w:hAnsi="Arial" w:cs="Arial"/>
      <w:sz w:val="16"/>
      <w:szCs w:val="16"/>
      <w:lang w:val="en-US"/>
    </w:rPr>
  </w:style>
  <w:style w:type="character" w:customStyle="1" w:styleId="NoteHeadingChar2">
    <w:name w:val="Note Heading Char2"/>
    <w:basedOn w:val="DefaultParagraphFont"/>
    <w:link w:val="NoteHeading"/>
    <w:rsid w:val="0007790A"/>
    <w:rPr>
      <w:rFonts w:ascii="Arial" w:eastAsia="Times New Roman" w:hAnsi="Arial" w:cs="Arial"/>
      <w:sz w:val="16"/>
      <w:szCs w:val="16"/>
      <w:lang w:val="en-US" w:eastAsia="en-US"/>
    </w:rPr>
  </w:style>
  <w:style w:type="paragraph" w:styleId="Caption">
    <w:name w:val="caption"/>
    <w:basedOn w:val="Normal"/>
    <w:next w:val="Normal"/>
    <w:qFormat/>
    <w:rsid w:val="0007790A"/>
    <w:pPr>
      <w:autoSpaceDE w:val="0"/>
      <w:autoSpaceDN w:val="0"/>
      <w:spacing w:before="60" w:after="60"/>
      <w:ind w:left="1440" w:hanging="1440"/>
      <w:jc w:val="left"/>
    </w:pPr>
    <w:rPr>
      <w:rFonts w:ascii="Arial" w:eastAsia="Times New Roman" w:hAnsi="Arial" w:cs="Arial"/>
      <w:b/>
      <w:bCs/>
      <w:sz w:val="22"/>
      <w:lang w:val="en-US"/>
    </w:rPr>
  </w:style>
  <w:style w:type="paragraph" w:customStyle="1" w:styleId="1">
    <w:name w:val="Обычный1"/>
    <w:rsid w:val="0007790A"/>
    <w:rPr>
      <w:rFonts w:ascii="Calibri" w:eastAsia="Calibri" w:hAnsi="Calibri" w:cs="Calibri"/>
      <w:color w:val="000000"/>
      <w:szCs w:val="20"/>
      <w:lang w:val="ru-RU" w:eastAsia="ru-RU"/>
    </w:rPr>
  </w:style>
  <w:style w:type="table" w:styleId="GridTable4-Accent3">
    <w:name w:val="Grid Table 4 Accent 3"/>
    <w:basedOn w:val="TableNormal"/>
    <w:uiPriority w:val="99"/>
    <w:rsid w:val="0007790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6">
    <w:name w:val="Grid Table 4 Accent 6"/>
    <w:basedOn w:val="TableNormal"/>
    <w:uiPriority w:val="49"/>
    <w:rsid w:val="00A56903"/>
    <w:pPr>
      <w:spacing w:after="0" w:line="240" w:lineRule="auto"/>
    </w:pPr>
    <w:rPr>
      <w:rFonts w:eastAsiaTheme="minorHAns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2-Accent3">
    <w:name w:val="Grid Table 2 Accent 3"/>
    <w:basedOn w:val="TableNormal"/>
    <w:uiPriority w:val="99"/>
    <w:rsid w:val="00A56903"/>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6">
    <w:name w:val="List Table 4 Accent 6"/>
    <w:basedOn w:val="TableNormal"/>
    <w:uiPriority w:val="49"/>
    <w:rsid w:val="00A56903"/>
    <w:pPr>
      <w:spacing w:after="0" w:line="240" w:lineRule="auto"/>
    </w:pPr>
    <w:rPr>
      <w:rFonts w:eastAsiaTheme="minorHAns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Style3">
    <w:name w:val="Style3"/>
    <w:basedOn w:val="DefaultParagraphFont"/>
    <w:uiPriority w:val="1"/>
    <w:rsid w:val="00A56903"/>
    <w:rPr>
      <w:color w:val="808080" w:themeColor="background1" w:themeShade="80"/>
    </w:rPr>
  </w:style>
  <w:style w:type="character" w:customStyle="1" w:styleId="ListParagraphChar">
    <w:name w:val="List Paragraph Char"/>
    <w:aliases w:val="Table contents Char,FSC List Char"/>
    <w:link w:val="ListParagraph"/>
    <w:rsid w:val="00A56903"/>
    <w:rPr>
      <w:rFonts w:ascii="MS Reference Sans Serif" w:eastAsiaTheme="minorHAnsi" w:hAnsi="MS Reference Sans Serif"/>
      <w:sz w:val="20"/>
      <w:lang w:eastAsia="en-US"/>
    </w:rPr>
  </w:style>
  <w:style w:type="character" w:styleId="UnresolvedMention">
    <w:name w:val="Unresolved Mention"/>
    <w:basedOn w:val="DefaultParagraphFont"/>
    <w:uiPriority w:val="99"/>
    <w:semiHidden/>
    <w:unhideWhenUsed/>
    <w:rsid w:val="00A56903"/>
    <w:rPr>
      <w:color w:val="808080"/>
      <w:shd w:val="clear" w:color="auto" w:fill="E6E6E6"/>
    </w:rPr>
  </w:style>
  <w:style w:type="paragraph" w:customStyle="1" w:styleId="TableDDSDESCRIPBold9Left6pt">
    <w:name w:val="Table_DDS_DESCRIP_Bold_9_Left_6pt"/>
    <w:basedOn w:val="Normal"/>
    <w:qFormat/>
    <w:rsid w:val="00B9267E"/>
    <w:pPr>
      <w:widowControl w:val="0"/>
      <w:spacing w:after="0"/>
      <w:jc w:val="left"/>
    </w:pPr>
    <w:rPr>
      <w:b/>
      <w:sz w:val="18"/>
      <w:lang w:val="ru-RU"/>
    </w:rPr>
  </w:style>
  <w:style w:type="paragraph" w:customStyle="1" w:styleId="TableDDSDESCRIPNorm9Justified6pt">
    <w:name w:val="Table_DDS_DESCRIP_Norm_9_Justified_6pt"/>
    <w:basedOn w:val="Normal"/>
    <w:qFormat/>
    <w:rsid w:val="00B9267E"/>
    <w:pPr>
      <w:widowControl w:val="0"/>
      <w:spacing w:after="0"/>
    </w:pPr>
    <w:rPr>
      <w:sz w:val="18"/>
      <w:lang w:val="ru-RU"/>
    </w:rPr>
  </w:style>
  <w:style w:type="paragraph" w:customStyle="1" w:styleId="TableDDSDESCRIPBilletList">
    <w:name w:val="Table_DDS_DESCRIP_Billet_List"/>
    <w:basedOn w:val="Normal"/>
    <w:qFormat/>
    <w:rsid w:val="00345E40"/>
    <w:pPr>
      <w:widowControl w:val="0"/>
      <w:numPr>
        <w:numId w:val="18"/>
      </w:numPr>
      <w:spacing w:after="0"/>
      <w:ind w:left="714" w:hanging="357"/>
      <w:contextualSpacing/>
    </w:pPr>
    <w:rPr>
      <w:sz w:val="18"/>
    </w:rPr>
  </w:style>
  <w:style w:type="paragraph" w:customStyle="1" w:styleId="TableDDSDESCRIPNorm9Left6pt">
    <w:name w:val="Table_DDS_DESCRIP_Norm_9_Left_6pt"/>
    <w:basedOn w:val="Normal"/>
    <w:qFormat/>
    <w:rsid w:val="000D2619"/>
    <w:pPr>
      <w:widowControl w:val="0"/>
      <w:spacing w:after="0"/>
      <w:jc w:val="left"/>
    </w:pPr>
    <w:rPr>
      <w:sz w:val="18"/>
      <w:lang w:val="ru-RU"/>
    </w:rPr>
  </w:style>
  <w:style w:type="paragraph" w:customStyle="1" w:styleId="TableTextNorm9Justified">
    <w:name w:val="Table_Text_Norm_9_Justified"/>
    <w:basedOn w:val="Normal"/>
    <w:qFormat/>
    <w:rsid w:val="00FF3D5D"/>
    <w:pPr>
      <w:widowControl w:val="0"/>
      <w:spacing w:before="0" w:after="0"/>
    </w:pPr>
    <w:rPr>
      <w:sz w:val="18"/>
      <w:lang w:val="ru-RU"/>
    </w:rPr>
  </w:style>
  <w:style w:type="paragraph" w:customStyle="1" w:styleId="HeadingBold10">
    <w:name w:val="Heading_Bold_10"/>
    <w:basedOn w:val="Normal"/>
    <w:qFormat/>
    <w:rsid w:val="001C3C28"/>
    <w:rPr>
      <w:b/>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870095">
      <w:bodyDiv w:val="1"/>
      <w:marLeft w:val="0"/>
      <w:marRight w:val="0"/>
      <w:marTop w:val="0"/>
      <w:marBottom w:val="0"/>
      <w:divBdr>
        <w:top w:val="none" w:sz="0" w:space="0" w:color="auto"/>
        <w:left w:val="none" w:sz="0" w:space="0" w:color="auto"/>
        <w:bottom w:val="none" w:sz="0" w:space="0" w:color="auto"/>
        <w:right w:val="none" w:sz="0" w:space="0" w:color="auto"/>
      </w:divBdr>
    </w:div>
    <w:div w:id="1109083147">
      <w:bodyDiv w:val="1"/>
      <w:marLeft w:val="0"/>
      <w:marRight w:val="0"/>
      <w:marTop w:val="0"/>
      <w:marBottom w:val="0"/>
      <w:divBdr>
        <w:top w:val="none" w:sz="0" w:space="0" w:color="auto"/>
        <w:left w:val="none" w:sz="0" w:space="0" w:color="auto"/>
        <w:bottom w:val="none" w:sz="0" w:space="0" w:color="auto"/>
        <w:right w:val="none" w:sz="0" w:space="0" w:color="auto"/>
      </w:divBdr>
    </w:div>
    <w:div w:id="1150555519">
      <w:bodyDiv w:val="1"/>
      <w:marLeft w:val="0"/>
      <w:marRight w:val="0"/>
      <w:marTop w:val="0"/>
      <w:marBottom w:val="0"/>
      <w:divBdr>
        <w:top w:val="none" w:sz="0" w:space="0" w:color="auto"/>
        <w:left w:val="none" w:sz="0" w:space="0" w:color="auto"/>
        <w:bottom w:val="none" w:sz="0" w:space="0" w:color="auto"/>
        <w:right w:val="none" w:sz="0" w:space="0" w:color="auto"/>
      </w:divBdr>
    </w:div>
    <w:div w:id="152404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sc.org/en/document-centre/documents/resource/398"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Desktop\PEFC%20CoC%20Report%20Tmpl%20for%20PEFC%20ST%202002_2013%20%2001Oct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489FBD50DC410AADEEE55727660231"/>
        <w:category>
          <w:name w:val="General"/>
          <w:gallery w:val="placeholder"/>
        </w:category>
        <w:types>
          <w:type w:val="bbPlcHdr"/>
        </w:types>
        <w:behaviors>
          <w:behavior w:val="content"/>
        </w:behaviors>
        <w:guid w:val="{91BDE751-D1B0-4B82-BFF3-0B77855FA86E}"/>
      </w:docPartPr>
      <w:docPartBody>
        <w:p w:rsidR="00B65C2B" w:rsidRDefault="000B6A6E" w:rsidP="000B6A6E">
          <w:pPr>
            <w:pStyle w:val="53489FBD50DC410AADEEE55727660231"/>
          </w:pPr>
          <w:r w:rsidRPr="00A7680F">
            <w:rPr>
              <w:rStyle w:val="PlaceholderText"/>
              <w:sz w:val="18"/>
              <w:szCs w:val="18"/>
            </w:rPr>
            <w:t>Choose an item.</w:t>
          </w:r>
        </w:p>
      </w:docPartBody>
    </w:docPart>
    <w:docPart>
      <w:docPartPr>
        <w:name w:val="905686AA1E5B4479ABA5CAE9DA373A82"/>
        <w:category>
          <w:name w:val="General"/>
          <w:gallery w:val="placeholder"/>
        </w:category>
        <w:types>
          <w:type w:val="bbPlcHdr"/>
        </w:types>
        <w:behaviors>
          <w:behavior w:val="content"/>
        </w:behaviors>
        <w:guid w:val="{3DF7B1E5-F9FC-4E8E-82B4-074F394BFDC7}"/>
      </w:docPartPr>
      <w:docPartBody>
        <w:p w:rsidR="009132EB" w:rsidRDefault="00E96618" w:rsidP="00E96618">
          <w:pPr>
            <w:pStyle w:val="905686AA1E5B4479ABA5CAE9DA373A82"/>
          </w:pPr>
          <w:r w:rsidRPr="00A7680F">
            <w:rPr>
              <w:rStyle w:val="PlaceholderText"/>
              <w:sz w:val="18"/>
              <w:szCs w:val="18"/>
            </w:rPr>
            <w:t>Choose an item.</w:t>
          </w:r>
        </w:p>
      </w:docPartBody>
    </w:docPart>
    <w:docPart>
      <w:docPartPr>
        <w:name w:val="C56170D61D73497EBEF2653EDD8EF8F6"/>
        <w:category>
          <w:name w:val="General"/>
          <w:gallery w:val="placeholder"/>
        </w:category>
        <w:types>
          <w:type w:val="bbPlcHdr"/>
        </w:types>
        <w:behaviors>
          <w:behavior w:val="content"/>
        </w:behaviors>
        <w:guid w:val="{E62E88F9-D67C-4729-9294-2DAA02918BD3}"/>
      </w:docPartPr>
      <w:docPartBody>
        <w:p w:rsidR="009132EB" w:rsidRDefault="00E96618" w:rsidP="00E96618">
          <w:pPr>
            <w:pStyle w:val="C56170D61D73497EBEF2653EDD8EF8F6"/>
          </w:pPr>
          <w:r w:rsidRPr="00A7680F">
            <w:rPr>
              <w:rStyle w:val="PlaceholderText"/>
              <w:sz w:val="18"/>
              <w:szCs w:val="18"/>
            </w:rPr>
            <w:t>Choose an item.</w:t>
          </w:r>
        </w:p>
      </w:docPartBody>
    </w:docPart>
    <w:docPart>
      <w:docPartPr>
        <w:name w:val="03DB630AEDCD4EE990CB3112214A5723"/>
        <w:category>
          <w:name w:val="General"/>
          <w:gallery w:val="placeholder"/>
        </w:category>
        <w:types>
          <w:type w:val="bbPlcHdr"/>
        </w:types>
        <w:behaviors>
          <w:behavior w:val="content"/>
        </w:behaviors>
        <w:guid w:val="{60F8DD65-456D-48A5-90F9-4DCE3779396B}"/>
      </w:docPartPr>
      <w:docPartBody>
        <w:p w:rsidR="009132EB" w:rsidRDefault="00E96618" w:rsidP="00E96618">
          <w:pPr>
            <w:pStyle w:val="03DB630AEDCD4EE990CB3112214A5723"/>
          </w:pPr>
          <w:r w:rsidRPr="00A7680F">
            <w:rPr>
              <w:rStyle w:val="PlaceholderText"/>
              <w:sz w:val="18"/>
              <w:szCs w:val="18"/>
            </w:rPr>
            <w:t>Choose an item.</w:t>
          </w:r>
        </w:p>
      </w:docPartBody>
    </w:docPart>
    <w:docPart>
      <w:docPartPr>
        <w:name w:val="458B3CCE00724D26B87C3D3B70A550B4"/>
        <w:category>
          <w:name w:val="General"/>
          <w:gallery w:val="placeholder"/>
        </w:category>
        <w:types>
          <w:type w:val="bbPlcHdr"/>
        </w:types>
        <w:behaviors>
          <w:behavior w:val="content"/>
        </w:behaviors>
        <w:guid w:val="{7FD70C18-948C-495B-B20E-03FC73B8E856}"/>
      </w:docPartPr>
      <w:docPartBody>
        <w:p w:rsidR="009132EB" w:rsidRDefault="00E96618" w:rsidP="00E96618">
          <w:pPr>
            <w:pStyle w:val="458B3CCE00724D26B87C3D3B70A550B4"/>
          </w:pPr>
          <w:r w:rsidRPr="00A7680F">
            <w:rPr>
              <w:rStyle w:val="PlaceholderText"/>
              <w:sz w:val="18"/>
              <w:szCs w:val="18"/>
            </w:rPr>
            <w:t>Choose an item.</w:t>
          </w:r>
        </w:p>
      </w:docPartBody>
    </w:docPart>
    <w:docPart>
      <w:docPartPr>
        <w:name w:val="DefaultPlaceholder_-1854013437"/>
        <w:category>
          <w:name w:val="General"/>
          <w:gallery w:val="placeholder"/>
        </w:category>
        <w:types>
          <w:type w:val="bbPlcHdr"/>
        </w:types>
        <w:behaviors>
          <w:behavior w:val="content"/>
        </w:behaviors>
        <w:guid w:val="{91971839-D565-4B82-AD68-65512B528B00}"/>
      </w:docPartPr>
      <w:docPartBody>
        <w:p w:rsidR="009132EB" w:rsidRDefault="00E96618">
          <w:r w:rsidRPr="000275BA">
            <w:rPr>
              <w:rStyle w:val="PlaceholderText"/>
            </w:rPr>
            <w:t>Click or tap to enter a date.</w:t>
          </w:r>
        </w:p>
      </w:docPartBody>
    </w:docPart>
    <w:docPart>
      <w:docPartPr>
        <w:name w:val="3DA6979B003C4206B0B22AA6342CBC8B"/>
        <w:category>
          <w:name w:val="General"/>
          <w:gallery w:val="placeholder"/>
        </w:category>
        <w:types>
          <w:type w:val="bbPlcHdr"/>
        </w:types>
        <w:behaviors>
          <w:behavior w:val="content"/>
        </w:behaviors>
        <w:guid w:val="{2C825319-E85B-4500-8326-0EA198F855E6}"/>
      </w:docPartPr>
      <w:docPartBody>
        <w:p w:rsidR="00B02ED6" w:rsidRDefault="009132EB" w:rsidP="009132EB">
          <w:pPr>
            <w:pStyle w:val="3DA6979B003C4206B0B22AA6342CBC8B"/>
          </w:pPr>
          <w:r w:rsidRPr="00A7680F">
            <w:rPr>
              <w:rStyle w:val="PlaceholderText"/>
              <w:sz w:val="18"/>
              <w:szCs w:val="18"/>
            </w:rPr>
            <w:t>Choose an item.</w:t>
          </w:r>
        </w:p>
      </w:docPartBody>
    </w:docPart>
    <w:docPart>
      <w:docPartPr>
        <w:name w:val="31B8CDA68B3E4045A37EADCFE98E47DE"/>
        <w:category>
          <w:name w:val="General"/>
          <w:gallery w:val="placeholder"/>
        </w:category>
        <w:types>
          <w:type w:val="bbPlcHdr"/>
        </w:types>
        <w:behaviors>
          <w:behavior w:val="content"/>
        </w:behaviors>
        <w:guid w:val="{D05932E9-C1B7-4B98-8696-AF7C6D9D31DF}"/>
      </w:docPartPr>
      <w:docPartBody>
        <w:p w:rsidR="00B02ED6" w:rsidRDefault="009132EB" w:rsidP="009132EB">
          <w:pPr>
            <w:pStyle w:val="31B8CDA68B3E4045A37EADCFE98E47DE"/>
          </w:pPr>
          <w:r w:rsidRPr="00A7680F">
            <w:rPr>
              <w:rStyle w:val="PlaceholderText"/>
              <w:sz w:val="18"/>
              <w:szCs w:val="18"/>
            </w:rPr>
            <w:t>Choose an item.</w:t>
          </w:r>
        </w:p>
      </w:docPartBody>
    </w:docPart>
    <w:docPart>
      <w:docPartPr>
        <w:name w:val="5FF8D770FC35490CBFD35D8A982ABA4F"/>
        <w:category>
          <w:name w:val="General"/>
          <w:gallery w:val="placeholder"/>
        </w:category>
        <w:types>
          <w:type w:val="bbPlcHdr"/>
        </w:types>
        <w:behaviors>
          <w:behavior w:val="content"/>
        </w:behaviors>
        <w:guid w:val="{2FE62C5C-FFF7-4444-AC23-A13A093043D0}"/>
      </w:docPartPr>
      <w:docPartBody>
        <w:p w:rsidR="00B02ED6" w:rsidRDefault="009132EB" w:rsidP="009132EB">
          <w:pPr>
            <w:pStyle w:val="5FF8D770FC35490CBFD35D8A982ABA4F"/>
          </w:pPr>
          <w:r w:rsidRPr="00A7680F">
            <w:rPr>
              <w:rStyle w:val="PlaceholderText"/>
              <w:sz w:val="18"/>
              <w:szCs w:val="18"/>
            </w:rPr>
            <w:t>Choose an item.</w:t>
          </w:r>
        </w:p>
      </w:docPartBody>
    </w:docPart>
    <w:docPart>
      <w:docPartPr>
        <w:name w:val="3197A6A696A246778069F38722A16183"/>
        <w:category>
          <w:name w:val="General"/>
          <w:gallery w:val="placeholder"/>
        </w:category>
        <w:types>
          <w:type w:val="bbPlcHdr"/>
        </w:types>
        <w:behaviors>
          <w:behavior w:val="content"/>
        </w:behaviors>
        <w:guid w:val="{605786E2-01AD-405D-BF70-D581350159E3}"/>
      </w:docPartPr>
      <w:docPartBody>
        <w:p w:rsidR="00B02ED6" w:rsidRDefault="009132EB" w:rsidP="009132EB">
          <w:pPr>
            <w:pStyle w:val="3197A6A696A246778069F38722A16183"/>
          </w:pPr>
          <w:r w:rsidRPr="00A7680F">
            <w:rPr>
              <w:rStyle w:val="PlaceholderText"/>
              <w:sz w:val="18"/>
              <w:szCs w:val="18"/>
            </w:rPr>
            <w:t>Choose an item.</w:t>
          </w:r>
        </w:p>
      </w:docPartBody>
    </w:docPart>
    <w:docPart>
      <w:docPartPr>
        <w:name w:val="80D959B5174649B59A1D6272F22FF788"/>
        <w:category>
          <w:name w:val="General"/>
          <w:gallery w:val="placeholder"/>
        </w:category>
        <w:types>
          <w:type w:val="bbPlcHdr"/>
        </w:types>
        <w:behaviors>
          <w:behavior w:val="content"/>
        </w:behaviors>
        <w:guid w:val="{54ECEB2D-50D4-483C-83A5-A588E6785E1B}"/>
      </w:docPartPr>
      <w:docPartBody>
        <w:p w:rsidR="00B02ED6" w:rsidRDefault="009132EB" w:rsidP="009132EB">
          <w:pPr>
            <w:pStyle w:val="80D959B5174649B59A1D6272F22FF788"/>
          </w:pPr>
          <w:r w:rsidRPr="00A7680F">
            <w:rPr>
              <w:rStyle w:val="PlaceholderText"/>
              <w:sz w:val="18"/>
              <w:szCs w:val="18"/>
            </w:rPr>
            <w:t>Choose an item.</w:t>
          </w:r>
        </w:p>
      </w:docPartBody>
    </w:docPart>
    <w:docPart>
      <w:docPartPr>
        <w:name w:val="CA4A8861DD164875B3F48E8BD5C79FDB"/>
        <w:category>
          <w:name w:val="General"/>
          <w:gallery w:val="placeholder"/>
        </w:category>
        <w:types>
          <w:type w:val="bbPlcHdr"/>
        </w:types>
        <w:behaviors>
          <w:behavior w:val="content"/>
        </w:behaviors>
        <w:guid w:val="{85DC2034-5FF8-4BE4-AD63-62B73A750619}"/>
      </w:docPartPr>
      <w:docPartBody>
        <w:p w:rsidR="00B02ED6" w:rsidRDefault="009132EB" w:rsidP="009132EB">
          <w:pPr>
            <w:pStyle w:val="CA4A8861DD164875B3F48E8BD5C79FDB"/>
          </w:pPr>
          <w:r w:rsidRPr="00A7680F">
            <w:rPr>
              <w:rStyle w:val="PlaceholderText"/>
              <w:sz w:val="18"/>
              <w:szCs w:val="18"/>
            </w:rPr>
            <w:t>Choose an item.</w:t>
          </w:r>
        </w:p>
      </w:docPartBody>
    </w:docPart>
    <w:docPart>
      <w:docPartPr>
        <w:name w:val="07119AB48E974909AE061E7709F443AE"/>
        <w:category>
          <w:name w:val="General"/>
          <w:gallery w:val="placeholder"/>
        </w:category>
        <w:types>
          <w:type w:val="bbPlcHdr"/>
        </w:types>
        <w:behaviors>
          <w:behavior w:val="content"/>
        </w:behaviors>
        <w:guid w:val="{76EB99AA-87AB-481A-B74C-49FBF166A813}"/>
      </w:docPartPr>
      <w:docPartBody>
        <w:p w:rsidR="00B02ED6" w:rsidRDefault="009132EB" w:rsidP="009132EB">
          <w:pPr>
            <w:pStyle w:val="07119AB48E974909AE061E7709F443AE"/>
          </w:pPr>
          <w:r w:rsidRPr="00A7680F">
            <w:rPr>
              <w:rStyle w:val="PlaceholderText"/>
              <w:sz w:val="18"/>
              <w:szCs w:val="18"/>
            </w:rPr>
            <w:t>Choose an item.</w:t>
          </w:r>
        </w:p>
      </w:docPartBody>
    </w:docPart>
    <w:docPart>
      <w:docPartPr>
        <w:name w:val="1AF4D6368C8E44D8B589533BBFB672B7"/>
        <w:category>
          <w:name w:val="General"/>
          <w:gallery w:val="placeholder"/>
        </w:category>
        <w:types>
          <w:type w:val="bbPlcHdr"/>
        </w:types>
        <w:behaviors>
          <w:behavior w:val="content"/>
        </w:behaviors>
        <w:guid w:val="{84DDF9DC-46DD-46BD-8987-4A231E85B6FF}"/>
      </w:docPartPr>
      <w:docPartBody>
        <w:p w:rsidR="00B02ED6" w:rsidRDefault="009132EB" w:rsidP="009132EB">
          <w:pPr>
            <w:pStyle w:val="1AF4D6368C8E44D8B589533BBFB672B7"/>
          </w:pPr>
          <w:r w:rsidRPr="00A7680F">
            <w:rPr>
              <w:rStyle w:val="PlaceholderText"/>
              <w:sz w:val="18"/>
              <w:szCs w:val="18"/>
            </w:rPr>
            <w:t>Choose an item.</w:t>
          </w:r>
        </w:p>
      </w:docPartBody>
    </w:docPart>
    <w:docPart>
      <w:docPartPr>
        <w:name w:val="62D8C1853E254B5BA2B93B0790F73B32"/>
        <w:category>
          <w:name w:val="General"/>
          <w:gallery w:val="placeholder"/>
        </w:category>
        <w:types>
          <w:type w:val="bbPlcHdr"/>
        </w:types>
        <w:behaviors>
          <w:behavior w:val="content"/>
        </w:behaviors>
        <w:guid w:val="{81B8CE5B-A48E-4D2A-972C-CFCDA7C67C83}"/>
      </w:docPartPr>
      <w:docPartBody>
        <w:p w:rsidR="00B02ED6" w:rsidRDefault="009132EB" w:rsidP="009132EB">
          <w:pPr>
            <w:pStyle w:val="62D8C1853E254B5BA2B93B0790F73B32"/>
          </w:pPr>
          <w:r w:rsidRPr="00A7680F">
            <w:rPr>
              <w:rStyle w:val="PlaceholderText"/>
              <w:sz w:val="18"/>
              <w:szCs w:val="18"/>
            </w:rPr>
            <w:t>Choose an item.</w:t>
          </w:r>
        </w:p>
      </w:docPartBody>
    </w:docPart>
    <w:docPart>
      <w:docPartPr>
        <w:name w:val="18A366952DDB471885C76966E045D06F"/>
        <w:category>
          <w:name w:val="General"/>
          <w:gallery w:val="placeholder"/>
        </w:category>
        <w:types>
          <w:type w:val="bbPlcHdr"/>
        </w:types>
        <w:behaviors>
          <w:behavior w:val="content"/>
        </w:behaviors>
        <w:guid w:val="{7D005317-AB6C-47C2-818E-E2F322D5486D}"/>
      </w:docPartPr>
      <w:docPartBody>
        <w:p w:rsidR="00B02ED6" w:rsidRDefault="009132EB" w:rsidP="009132EB">
          <w:pPr>
            <w:pStyle w:val="18A366952DDB471885C76966E045D06F"/>
          </w:pPr>
          <w:r w:rsidRPr="00A7680F">
            <w:rPr>
              <w:rStyle w:val="PlaceholderText"/>
              <w:sz w:val="18"/>
              <w:szCs w:val="18"/>
            </w:rPr>
            <w:t>Choose an item.</w:t>
          </w:r>
        </w:p>
      </w:docPartBody>
    </w:docPart>
    <w:docPart>
      <w:docPartPr>
        <w:name w:val="B45AD3B866884FECA3546C0BB88BE82A"/>
        <w:category>
          <w:name w:val="General"/>
          <w:gallery w:val="placeholder"/>
        </w:category>
        <w:types>
          <w:type w:val="bbPlcHdr"/>
        </w:types>
        <w:behaviors>
          <w:behavior w:val="content"/>
        </w:behaviors>
        <w:guid w:val="{2E5433A7-C531-4214-BB99-A1CEAAB9CF19}"/>
      </w:docPartPr>
      <w:docPartBody>
        <w:p w:rsidR="00DC6CEF" w:rsidRDefault="00B02ED6" w:rsidP="00B02ED6">
          <w:pPr>
            <w:pStyle w:val="B45AD3B866884FECA3546C0BB88BE82A"/>
          </w:pPr>
          <w:r w:rsidRPr="00A7680F">
            <w:rPr>
              <w:rStyle w:val="PlaceholderText"/>
              <w:sz w:val="18"/>
              <w:szCs w:val="18"/>
            </w:rPr>
            <w:t>Choose an item.</w:t>
          </w:r>
        </w:p>
      </w:docPartBody>
    </w:docPart>
    <w:docPart>
      <w:docPartPr>
        <w:name w:val="8FDA9805F4FF45618DA7AF09BCAC995E"/>
        <w:category>
          <w:name w:val="General"/>
          <w:gallery w:val="placeholder"/>
        </w:category>
        <w:types>
          <w:type w:val="bbPlcHdr"/>
        </w:types>
        <w:behaviors>
          <w:behavior w:val="content"/>
        </w:behaviors>
        <w:guid w:val="{9C1485C2-D889-4051-A26A-77019B765238}"/>
      </w:docPartPr>
      <w:docPartBody>
        <w:p w:rsidR="00DC6CEF" w:rsidRDefault="00B02ED6" w:rsidP="00B02ED6">
          <w:pPr>
            <w:pStyle w:val="8FDA9805F4FF45618DA7AF09BCAC995E"/>
          </w:pPr>
          <w:r w:rsidRPr="00A7680F">
            <w:rPr>
              <w:rStyle w:val="PlaceholderText"/>
              <w:sz w:val="18"/>
              <w:szCs w:val="18"/>
            </w:rPr>
            <w:t>Choose an item.</w:t>
          </w:r>
        </w:p>
      </w:docPartBody>
    </w:docPart>
    <w:docPart>
      <w:docPartPr>
        <w:name w:val="CDF312CB294C4ADA90DD8BFEBD96E23F"/>
        <w:category>
          <w:name w:val="General"/>
          <w:gallery w:val="placeholder"/>
        </w:category>
        <w:types>
          <w:type w:val="bbPlcHdr"/>
        </w:types>
        <w:behaviors>
          <w:behavior w:val="content"/>
        </w:behaviors>
        <w:guid w:val="{58D4FD94-C11E-450F-8E26-9F16AEDB6500}"/>
      </w:docPartPr>
      <w:docPartBody>
        <w:p w:rsidR="00DC6CEF" w:rsidRDefault="00B02ED6" w:rsidP="00B02ED6">
          <w:pPr>
            <w:pStyle w:val="CDF312CB294C4ADA90DD8BFEBD96E23F"/>
          </w:pPr>
          <w:r w:rsidRPr="00A7680F">
            <w:rPr>
              <w:rStyle w:val="PlaceholderText"/>
              <w:sz w:val="18"/>
              <w:szCs w:val="18"/>
            </w:rPr>
            <w:t>Choose an item.</w:t>
          </w:r>
        </w:p>
      </w:docPartBody>
    </w:docPart>
    <w:docPart>
      <w:docPartPr>
        <w:name w:val="345107C6D76D4F678BDF4CF4BF284FB0"/>
        <w:category>
          <w:name w:val="General"/>
          <w:gallery w:val="placeholder"/>
        </w:category>
        <w:types>
          <w:type w:val="bbPlcHdr"/>
        </w:types>
        <w:behaviors>
          <w:behavior w:val="content"/>
        </w:behaviors>
        <w:guid w:val="{D1B92216-4F6C-4252-984D-9968B88D32BD}"/>
      </w:docPartPr>
      <w:docPartBody>
        <w:p w:rsidR="00DC6CEF" w:rsidRDefault="00B02ED6" w:rsidP="00B02ED6">
          <w:pPr>
            <w:pStyle w:val="345107C6D76D4F678BDF4CF4BF284FB0"/>
          </w:pPr>
          <w:r w:rsidRPr="00A7680F">
            <w:rPr>
              <w:rStyle w:val="PlaceholderText"/>
              <w:sz w:val="18"/>
              <w:szCs w:val="18"/>
            </w:rPr>
            <w:t>Choose an item.</w:t>
          </w:r>
        </w:p>
      </w:docPartBody>
    </w:docPart>
    <w:docPart>
      <w:docPartPr>
        <w:name w:val="5D27B0309A464AF9B654B1A3F4F0C4E9"/>
        <w:category>
          <w:name w:val="General"/>
          <w:gallery w:val="placeholder"/>
        </w:category>
        <w:types>
          <w:type w:val="bbPlcHdr"/>
        </w:types>
        <w:behaviors>
          <w:behavior w:val="content"/>
        </w:behaviors>
        <w:guid w:val="{38212D58-A225-43FA-8CAA-84A47C023386}"/>
      </w:docPartPr>
      <w:docPartBody>
        <w:p w:rsidR="00DC6CEF" w:rsidRDefault="00B02ED6" w:rsidP="00B02ED6">
          <w:pPr>
            <w:pStyle w:val="5D27B0309A464AF9B654B1A3F4F0C4E9"/>
          </w:pPr>
          <w:r w:rsidRPr="00A7680F">
            <w:rPr>
              <w:rStyle w:val="PlaceholderText"/>
              <w:sz w:val="18"/>
              <w:szCs w:val="18"/>
            </w:rPr>
            <w:t>Choose an item.</w:t>
          </w:r>
        </w:p>
      </w:docPartBody>
    </w:docPart>
    <w:docPart>
      <w:docPartPr>
        <w:name w:val="C3497D1CCE0F47A78C20684D5BAD45F8"/>
        <w:category>
          <w:name w:val="General"/>
          <w:gallery w:val="placeholder"/>
        </w:category>
        <w:types>
          <w:type w:val="bbPlcHdr"/>
        </w:types>
        <w:behaviors>
          <w:behavior w:val="content"/>
        </w:behaviors>
        <w:guid w:val="{40E4D9E4-87FB-45C9-9BF7-6BA329308EE6}"/>
      </w:docPartPr>
      <w:docPartBody>
        <w:p w:rsidR="00DC6CEF" w:rsidRDefault="00B02ED6" w:rsidP="00B02ED6">
          <w:pPr>
            <w:pStyle w:val="C3497D1CCE0F47A78C20684D5BAD45F8"/>
          </w:pPr>
          <w:r w:rsidRPr="00A7680F">
            <w:rPr>
              <w:rStyle w:val="PlaceholderText"/>
              <w:sz w:val="18"/>
              <w:szCs w:val="18"/>
            </w:rPr>
            <w:t>Choose an item.</w:t>
          </w:r>
        </w:p>
      </w:docPartBody>
    </w:docPart>
    <w:docPart>
      <w:docPartPr>
        <w:name w:val="895147781DEE4573A441ACCC9574E59D"/>
        <w:category>
          <w:name w:val="General"/>
          <w:gallery w:val="placeholder"/>
        </w:category>
        <w:types>
          <w:type w:val="bbPlcHdr"/>
        </w:types>
        <w:behaviors>
          <w:behavior w:val="content"/>
        </w:behaviors>
        <w:guid w:val="{C830C6A7-FD29-4DD5-846A-928212C03B49}"/>
      </w:docPartPr>
      <w:docPartBody>
        <w:p w:rsidR="00DC6CEF" w:rsidRDefault="00B02ED6" w:rsidP="00B02ED6">
          <w:pPr>
            <w:pStyle w:val="895147781DEE4573A441ACCC9574E59D"/>
          </w:pPr>
          <w:r w:rsidRPr="00A7680F">
            <w:rPr>
              <w:rStyle w:val="PlaceholderText"/>
              <w:sz w:val="18"/>
              <w:szCs w:val="18"/>
            </w:rPr>
            <w:t>Choose an item.</w:t>
          </w:r>
        </w:p>
      </w:docPartBody>
    </w:docPart>
    <w:docPart>
      <w:docPartPr>
        <w:name w:val="EA1FCF1BB62441A9B7DDDC1C16B32B69"/>
        <w:category>
          <w:name w:val="General"/>
          <w:gallery w:val="placeholder"/>
        </w:category>
        <w:types>
          <w:type w:val="bbPlcHdr"/>
        </w:types>
        <w:behaviors>
          <w:behavior w:val="content"/>
        </w:behaviors>
        <w:guid w:val="{9BB7E220-9A63-4A6D-9579-97DCA59B0B6C}"/>
      </w:docPartPr>
      <w:docPartBody>
        <w:p w:rsidR="00DC6CEF" w:rsidRDefault="00B02ED6" w:rsidP="00B02ED6">
          <w:pPr>
            <w:pStyle w:val="EA1FCF1BB62441A9B7DDDC1C16B32B69"/>
          </w:pPr>
          <w:r w:rsidRPr="00A7680F">
            <w:rPr>
              <w:rStyle w:val="PlaceholderText"/>
              <w:sz w:val="18"/>
              <w:szCs w:val="18"/>
            </w:rPr>
            <w:t>Choose an item.</w:t>
          </w:r>
        </w:p>
      </w:docPartBody>
    </w:docPart>
    <w:docPart>
      <w:docPartPr>
        <w:name w:val="7AB042AF2C19437B9A79E16E736C75EC"/>
        <w:category>
          <w:name w:val="General"/>
          <w:gallery w:val="placeholder"/>
        </w:category>
        <w:types>
          <w:type w:val="bbPlcHdr"/>
        </w:types>
        <w:behaviors>
          <w:behavior w:val="content"/>
        </w:behaviors>
        <w:guid w:val="{30A0B199-1EFF-477E-8779-2FB929B81DE4}"/>
      </w:docPartPr>
      <w:docPartBody>
        <w:p w:rsidR="00DC6CEF" w:rsidRDefault="00B02ED6" w:rsidP="00B02ED6">
          <w:pPr>
            <w:pStyle w:val="7AB042AF2C19437B9A79E16E736C75EC"/>
          </w:pPr>
          <w:r w:rsidRPr="00A7680F">
            <w:rPr>
              <w:rStyle w:val="PlaceholderText"/>
              <w:sz w:val="18"/>
              <w:szCs w:val="18"/>
            </w:rPr>
            <w:t>Choose an item.</w:t>
          </w:r>
        </w:p>
      </w:docPartBody>
    </w:docPart>
    <w:docPart>
      <w:docPartPr>
        <w:name w:val="610FDFB20E64496BA9E9B97CDAEBB90D"/>
        <w:category>
          <w:name w:val="General"/>
          <w:gallery w:val="placeholder"/>
        </w:category>
        <w:types>
          <w:type w:val="bbPlcHdr"/>
        </w:types>
        <w:behaviors>
          <w:behavior w:val="content"/>
        </w:behaviors>
        <w:guid w:val="{C50BA8A8-8A57-47D3-AB93-77931E53B432}"/>
      </w:docPartPr>
      <w:docPartBody>
        <w:p w:rsidR="00DC6CEF" w:rsidRDefault="00B02ED6" w:rsidP="00B02ED6">
          <w:pPr>
            <w:pStyle w:val="610FDFB20E64496BA9E9B97CDAEBB90D"/>
          </w:pPr>
          <w:r w:rsidRPr="00A7680F">
            <w:rPr>
              <w:rStyle w:val="PlaceholderText"/>
              <w:sz w:val="18"/>
              <w:szCs w:val="18"/>
            </w:rPr>
            <w:t>Choose an item.</w:t>
          </w:r>
        </w:p>
      </w:docPartBody>
    </w:docPart>
    <w:docPart>
      <w:docPartPr>
        <w:name w:val="FED55FDCD0D14FC8BF4D925F9849F82E"/>
        <w:category>
          <w:name w:val="General"/>
          <w:gallery w:val="placeholder"/>
        </w:category>
        <w:types>
          <w:type w:val="bbPlcHdr"/>
        </w:types>
        <w:behaviors>
          <w:behavior w:val="content"/>
        </w:behaviors>
        <w:guid w:val="{47E3797D-D01A-4855-85C9-1501A8B189B1}"/>
      </w:docPartPr>
      <w:docPartBody>
        <w:p w:rsidR="00E862E5" w:rsidRDefault="00C95930" w:rsidP="00C95930">
          <w:pPr>
            <w:pStyle w:val="FED55FDCD0D14FC8BF4D925F9849F82E"/>
          </w:pPr>
          <w:r w:rsidRPr="00A7680F">
            <w:rPr>
              <w:rStyle w:val="PlaceholderText"/>
              <w:sz w:val="18"/>
              <w:szCs w:val="18"/>
            </w:rPr>
            <w:t>Choose an item.</w:t>
          </w:r>
        </w:p>
      </w:docPartBody>
    </w:docPart>
    <w:docPart>
      <w:docPartPr>
        <w:name w:val="0EA0F7AC3D1E48E8A3E07635BB1BBE05"/>
        <w:category>
          <w:name w:val="General"/>
          <w:gallery w:val="placeholder"/>
        </w:category>
        <w:types>
          <w:type w:val="bbPlcHdr"/>
        </w:types>
        <w:behaviors>
          <w:behavior w:val="content"/>
        </w:behaviors>
        <w:guid w:val="{961057A4-5F76-4814-8CEF-7D5DC9170276}"/>
      </w:docPartPr>
      <w:docPartBody>
        <w:p w:rsidR="00E862E5" w:rsidRDefault="00C95930" w:rsidP="00C95930">
          <w:pPr>
            <w:pStyle w:val="0EA0F7AC3D1E48E8A3E07635BB1BBE05"/>
          </w:pPr>
          <w:r w:rsidRPr="00A7680F">
            <w:rPr>
              <w:rStyle w:val="PlaceholderText"/>
              <w:sz w:val="18"/>
              <w:szCs w:val="18"/>
            </w:rPr>
            <w:t>Choose an item.</w:t>
          </w:r>
        </w:p>
      </w:docPartBody>
    </w:docPart>
    <w:docPart>
      <w:docPartPr>
        <w:name w:val="0F7BD3ABA876486D9CEB9C94938E9B0E"/>
        <w:category>
          <w:name w:val="General"/>
          <w:gallery w:val="placeholder"/>
        </w:category>
        <w:types>
          <w:type w:val="bbPlcHdr"/>
        </w:types>
        <w:behaviors>
          <w:behavior w:val="content"/>
        </w:behaviors>
        <w:guid w:val="{D6335F52-9B44-42DB-825C-186FEB6ABBCC}"/>
      </w:docPartPr>
      <w:docPartBody>
        <w:p w:rsidR="00E862E5" w:rsidRDefault="00C95930" w:rsidP="00C95930">
          <w:pPr>
            <w:pStyle w:val="0F7BD3ABA876486D9CEB9C94938E9B0E"/>
          </w:pPr>
          <w:r w:rsidRPr="00A7680F">
            <w:rPr>
              <w:rStyle w:val="PlaceholderText"/>
              <w:sz w:val="18"/>
              <w:szCs w:val="18"/>
            </w:rPr>
            <w:t>Choose an item.</w:t>
          </w:r>
        </w:p>
      </w:docPartBody>
    </w:docPart>
    <w:docPart>
      <w:docPartPr>
        <w:name w:val="CE96E243ABE040ECBA75BA64473AD017"/>
        <w:category>
          <w:name w:val="General"/>
          <w:gallery w:val="placeholder"/>
        </w:category>
        <w:types>
          <w:type w:val="bbPlcHdr"/>
        </w:types>
        <w:behaviors>
          <w:behavior w:val="content"/>
        </w:behaviors>
        <w:guid w:val="{116747C9-3BA7-476D-B6CB-B8846524A623}"/>
      </w:docPartPr>
      <w:docPartBody>
        <w:p w:rsidR="00E862E5" w:rsidRDefault="00C95930" w:rsidP="00C95930">
          <w:pPr>
            <w:pStyle w:val="CE96E243ABE040ECBA75BA64473AD017"/>
          </w:pPr>
          <w:r w:rsidRPr="00A7680F">
            <w:rPr>
              <w:rStyle w:val="PlaceholderText"/>
              <w:sz w:val="18"/>
              <w:szCs w:val="18"/>
            </w:rPr>
            <w:t>Choose an item.</w:t>
          </w:r>
        </w:p>
      </w:docPartBody>
    </w:docPart>
    <w:docPart>
      <w:docPartPr>
        <w:name w:val="E06AD1E96A20415BBF60543C2FF21A23"/>
        <w:category>
          <w:name w:val="General"/>
          <w:gallery w:val="placeholder"/>
        </w:category>
        <w:types>
          <w:type w:val="bbPlcHdr"/>
        </w:types>
        <w:behaviors>
          <w:behavior w:val="content"/>
        </w:behaviors>
        <w:guid w:val="{5E2F983E-0FE0-4B57-A4E6-2D668CBCAD10}"/>
      </w:docPartPr>
      <w:docPartBody>
        <w:p w:rsidR="00E862E5" w:rsidRDefault="00C95930" w:rsidP="00C95930">
          <w:pPr>
            <w:pStyle w:val="E06AD1E96A20415BBF60543C2FF21A23"/>
          </w:pPr>
          <w:r w:rsidRPr="00A7680F">
            <w:rPr>
              <w:rStyle w:val="PlaceholderText"/>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22C1D"/>
    <w:multiLevelType w:val="multilevel"/>
    <w:tmpl w:val="0D108F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7854218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41E"/>
    <w:rsid w:val="000369D6"/>
    <w:rsid w:val="00045034"/>
    <w:rsid w:val="00046462"/>
    <w:rsid w:val="00052648"/>
    <w:rsid w:val="000640D8"/>
    <w:rsid w:val="00073497"/>
    <w:rsid w:val="000B6A6E"/>
    <w:rsid w:val="000E21E7"/>
    <w:rsid w:val="0010533D"/>
    <w:rsid w:val="001350BD"/>
    <w:rsid w:val="00137153"/>
    <w:rsid w:val="001537BE"/>
    <w:rsid w:val="001A40B8"/>
    <w:rsid w:val="001B70F1"/>
    <w:rsid w:val="00204FF1"/>
    <w:rsid w:val="00207FB5"/>
    <w:rsid w:val="00217A34"/>
    <w:rsid w:val="00262932"/>
    <w:rsid w:val="00277D81"/>
    <w:rsid w:val="002845CB"/>
    <w:rsid w:val="00306276"/>
    <w:rsid w:val="00324838"/>
    <w:rsid w:val="00326320"/>
    <w:rsid w:val="003B31BE"/>
    <w:rsid w:val="003C6D5D"/>
    <w:rsid w:val="003F7BF8"/>
    <w:rsid w:val="00433B64"/>
    <w:rsid w:val="00483567"/>
    <w:rsid w:val="004A4723"/>
    <w:rsid w:val="004B3A46"/>
    <w:rsid w:val="004B3EFB"/>
    <w:rsid w:val="004B60AA"/>
    <w:rsid w:val="004C3150"/>
    <w:rsid w:val="004C7F78"/>
    <w:rsid w:val="004D2464"/>
    <w:rsid w:val="004D5F22"/>
    <w:rsid w:val="00584680"/>
    <w:rsid w:val="00596659"/>
    <w:rsid w:val="005B08AA"/>
    <w:rsid w:val="005E1D49"/>
    <w:rsid w:val="006116EC"/>
    <w:rsid w:val="00661D3B"/>
    <w:rsid w:val="006658A4"/>
    <w:rsid w:val="00674442"/>
    <w:rsid w:val="006B0E08"/>
    <w:rsid w:val="006D29AA"/>
    <w:rsid w:val="00711CA1"/>
    <w:rsid w:val="00714CDE"/>
    <w:rsid w:val="00716B70"/>
    <w:rsid w:val="00763B06"/>
    <w:rsid w:val="007641C0"/>
    <w:rsid w:val="007D454E"/>
    <w:rsid w:val="007E1086"/>
    <w:rsid w:val="007E36DA"/>
    <w:rsid w:val="007E5F71"/>
    <w:rsid w:val="00866E20"/>
    <w:rsid w:val="00867CC7"/>
    <w:rsid w:val="00880212"/>
    <w:rsid w:val="008D6263"/>
    <w:rsid w:val="00910DE2"/>
    <w:rsid w:val="009132EB"/>
    <w:rsid w:val="0093019D"/>
    <w:rsid w:val="00936462"/>
    <w:rsid w:val="00936C3E"/>
    <w:rsid w:val="009573A2"/>
    <w:rsid w:val="009575F3"/>
    <w:rsid w:val="009C6E31"/>
    <w:rsid w:val="009D7358"/>
    <w:rsid w:val="00A12498"/>
    <w:rsid w:val="00A12FA0"/>
    <w:rsid w:val="00A16A39"/>
    <w:rsid w:val="00A24450"/>
    <w:rsid w:val="00A53384"/>
    <w:rsid w:val="00A753A5"/>
    <w:rsid w:val="00AA408F"/>
    <w:rsid w:val="00AA4E75"/>
    <w:rsid w:val="00B019B9"/>
    <w:rsid w:val="00B02ED6"/>
    <w:rsid w:val="00B24B4E"/>
    <w:rsid w:val="00B65C2B"/>
    <w:rsid w:val="00B7754F"/>
    <w:rsid w:val="00C329C9"/>
    <w:rsid w:val="00C3641E"/>
    <w:rsid w:val="00C64525"/>
    <w:rsid w:val="00C95930"/>
    <w:rsid w:val="00C959B0"/>
    <w:rsid w:val="00C96D26"/>
    <w:rsid w:val="00CB5A88"/>
    <w:rsid w:val="00CD428E"/>
    <w:rsid w:val="00D06FCD"/>
    <w:rsid w:val="00D10837"/>
    <w:rsid w:val="00D43677"/>
    <w:rsid w:val="00DA1DA2"/>
    <w:rsid w:val="00DB5D6C"/>
    <w:rsid w:val="00DC6CEF"/>
    <w:rsid w:val="00DE2BA1"/>
    <w:rsid w:val="00DE490B"/>
    <w:rsid w:val="00DF4B2A"/>
    <w:rsid w:val="00E00631"/>
    <w:rsid w:val="00E032F1"/>
    <w:rsid w:val="00E31DAF"/>
    <w:rsid w:val="00E41DEA"/>
    <w:rsid w:val="00E755E8"/>
    <w:rsid w:val="00E862E5"/>
    <w:rsid w:val="00E964EC"/>
    <w:rsid w:val="00E96618"/>
    <w:rsid w:val="00EB77C3"/>
    <w:rsid w:val="00F01539"/>
    <w:rsid w:val="00F22B49"/>
    <w:rsid w:val="00F25772"/>
    <w:rsid w:val="00FD3157"/>
    <w:rsid w:val="00FF4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B7754F"/>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930"/>
    <w:rPr>
      <w:color w:val="808080"/>
    </w:rPr>
  </w:style>
  <w:style w:type="character" w:customStyle="1" w:styleId="Heading3Char">
    <w:name w:val="Heading 3 Char"/>
    <w:basedOn w:val="DefaultParagraphFont"/>
    <w:link w:val="Heading3"/>
    <w:rsid w:val="00B7754F"/>
    <w:rPr>
      <w:rFonts w:ascii="MS Reference Sans Serif" w:eastAsiaTheme="majorEastAsia" w:hAnsi="MS Reference Sans Serif" w:cstheme="majorBidi"/>
      <w:b/>
      <w:bCs/>
      <w:color w:val="4E917A"/>
      <w:sz w:val="32"/>
      <w:lang w:val="en-GB"/>
    </w:rPr>
  </w:style>
  <w:style w:type="paragraph" w:customStyle="1" w:styleId="53489FBD50DC410AADEEE55727660231">
    <w:name w:val="53489FBD50DC410AADEEE55727660231"/>
    <w:rsid w:val="000B6A6E"/>
    <w:rPr>
      <w:lang w:val="ru-RU" w:eastAsia="ru-RU"/>
    </w:rPr>
  </w:style>
  <w:style w:type="paragraph" w:customStyle="1" w:styleId="ED9A5BF3CC154E4E824153A71512EC75">
    <w:name w:val="ED9A5BF3CC154E4E824153A71512EC75"/>
    <w:rsid w:val="000B6A6E"/>
    <w:rPr>
      <w:lang w:val="ru-RU" w:eastAsia="ru-RU"/>
    </w:rPr>
  </w:style>
  <w:style w:type="paragraph" w:customStyle="1" w:styleId="8B2A508E66B94D918558F20C6EE9004C">
    <w:name w:val="8B2A508E66B94D918558F20C6EE9004C"/>
    <w:rsid w:val="000B6A6E"/>
    <w:rPr>
      <w:lang w:val="ru-RU" w:eastAsia="ru-RU"/>
    </w:rPr>
  </w:style>
  <w:style w:type="paragraph" w:customStyle="1" w:styleId="26D9F6C5857F47E587EF509C26BF082B">
    <w:name w:val="26D9F6C5857F47E587EF509C26BF082B"/>
    <w:rsid w:val="000B6A6E"/>
    <w:rPr>
      <w:lang w:val="ru-RU" w:eastAsia="ru-RU"/>
    </w:rPr>
  </w:style>
  <w:style w:type="paragraph" w:customStyle="1" w:styleId="660C7756DDC2451CBA93E237B6DBDFB1">
    <w:name w:val="660C7756DDC2451CBA93E237B6DBDFB1"/>
    <w:rsid w:val="000B6A6E"/>
    <w:rPr>
      <w:lang w:val="ru-RU" w:eastAsia="ru-RU"/>
    </w:rPr>
  </w:style>
  <w:style w:type="paragraph" w:customStyle="1" w:styleId="6F4A7E84410042F48D60F41786CEA5FD">
    <w:name w:val="6F4A7E84410042F48D60F41786CEA5FD"/>
    <w:rsid w:val="00E96618"/>
    <w:pPr>
      <w:keepNext/>
      <w:keepLines/>
      <w:spacing w:before="480" w:after="0" w:line="240" w:lineRule="auto"/>
      <w:ind w:left="720" w:hanging="720"/>
      <w:outlineLvl w:val="0"/>
    </w:pPr>
    <w:rPr>
      <w:rFonts w:ascii="MS Reference Sans Serif" w:eastAsiaTheme="majorEastAsia" w:hAnsi="MS Reference Sans Serif" w:cstheme="majorBidi"/>
      <w:b/>
      <w:bCs/>
      <w:color w:val="4E917A"/>
      <w:sz w:val="32"/>
      <w:szCs w:val="32"/>
      <w:lang w:val="en-GB"/>
    </w:rPr>
  </w:style>
  <w:style w:type="paragraph" w:customStyle="1" w:styleId="247CCE214C174026B8B800A87408C710">
    <w:name w:val="247CCE214C174026B8B800A87408C710"/>
    <w:rsid w:val="00E96618"/>
    <w:pPr>
      <w:spacing w:before="120" w:after="200" w:line="240" w:lineRule="auto"/>
      <w:jc w:val="both"/>
    </w:pPr>
    <w:rPr>
      <w:rFonts w:ascii="MS Reference Sans Serif" w:eastAsiaTheme="minorHAnsi" w:hAnsi="MS Reference Sans Serif"/>
      <w:sz w:val="20"/>
      <w:lang w:val="en-GB"/>
    </w:rPr>
  </w:style>
  <w:style w:type="paragraph" w:customStyle="1" w:styleId="A5243FB6E3B04C00BCB8A84061A7EE0D">
    <w:name w:val="A5243FB6E3B04C00BCB8A84061A7EE0D"/>
    <w:rsid w:val="00E96618"/>
    <w:pPr>
      <w:spacing w:before="120" w:after="200" w:line="240" w:lineRule="auto"/>
      <w:jc w:val="both"/>
    </w:pPr>
    <w:rPr>
      <w:rFonts w:ascii="MS Reference Sans Serif" w:eastAsiaTheme="minorHAnsi" w:hAnsi="MS Reference Sans Serif"/>
      <w:sz w:val="20"/>
      <w:lang w:val="en-GB"/>
    </w:rPr>
  </w:style>
  <w:style w:type="paragraph" w:customStyle="1" w:styleId="6AD259D69FA741C88511A929759F9463">
    <w:name w:val="6AD259D69FA741C88511A929759F9463"/>
    <w:rsid w:val="00E96618"/>
    <w:pPr>
      <w:spacing w:before="120" w:after="200" w:line="240" w:lineRule="auto"/>
      <w:jc w:val="both"/>
    </w:pPr>
    <w:rPr>
      <w:rFonts w:ascii="MS Reference Sans Serif" w:eastAsiaTheme="minorHAnsi" w:hAnsi="MS Reference Sans Serif"/>
      <w:sz w:val="20"/>
      <w:lang w:val="en-GB"/>
    </w:rPr>
  </w:style>
  <w:style w:type="paragraph" w:customStyle="1" w:styleId="8E01A53D041040C1B50CD590C0721D93">
    <w:name w:val="8E01A53D041040C1B50CD590C0721D93"/>
    <w:rsid w:val="00E96618"/>
    <w:pPr>
      <w:spacing w:before="120" w:after="200" w:line="240" w:lineRule="auto"/>
      <w:jc w:val="both"/>
    </w:pPr>
    <w:rPr>
      <w:rFonts w:ascii="MS Reference Sans Serif" w:eastAsiaTheme="minorHAnsi" w:hAnsi="MS Reference Sans Serif"/>
      <w:sz w:val="20"/>
      <w:lang w:val="en-GB"/>
    </w:rPr>
  </w:style>
  <w:style w:type="paragraph" w:customStyle="1" w:styleId="8CCB807338C74E468EDABAC1E2186FB1">
    <w:name w:val="8CCB807338C74E468EDABAC1E2186FB1"/>
    <w:rsid w:val="00E96618"/>
    <w:pPr>
      <w:spacing w:before="120" w:after="200" w:line="240" w:lineRule="auto"/>
      <w:jc w:val="both"/>
    </w:pPr>
    <w:rPr>
      <w:rFonts w:ascii="MS Reference Sans Serif" w:eastAsiaTheme="minorHAnsi" w:hAnsi="MS Reference Sans Serif"/>
      <w:sz w:val="20"/>
      <w:lang w:val="en-GB"/>
    </w:rPr>
  </w:style>
  <w:style w:type="paragraph" w:customStyle="1" w:styleId="04AA169A25FE4565BE761ABB8AAD6A66">
    <w:name w:val="04AA169A25FE4565BE761ABB8AAD6A66"/>
    <w:rsid w:val="00E96618"/>
    <w:pPr>
      <w:keepNext/>
      <w:keepLines/>
      <w:spacing w:before="480" w:after="0" w:line="240" w:lineRule="auto"/>
      <w:ind w:left="720" w:hanging="720"/>
      <w:outlineLvl w:val="0"/>
    </w:pPr>
    <w:rPr>
      <w:rFonts w:ascii="MS Reference Sans Serif" w:eastAsiaTheme="majorEastAsia" w:hAnsi="MS Reference Sans Serif" w:cstheme="majorBidi"/>
      <w:b/>
      <w:bCs/>
      <w:color w:val="4E917A"/>
      <w:sz w:val="32"/>
      <w:szCs w:val="32"/>
      <w:lang w:val="en-GB"/>
    </w:rPr>
  </w:style>
  <w:style w:type="paragraph" w:customStyle="1" w:styleId="D302E7DB298C4E78B285275EA9D838AD">
    <w:name w:val="D302E7DB298C4E78B285275EA9D838AD"/>
    <w:rsid w:val="00E96618"/>
    <w:pPr>
      <w:spacing w:before="120" w:after="200" w:line="240" w:lineRule="auto"/>
      <w:jc w:val="both"/>
    </w:pPr>
    <w:rPr>
      <w:rFonts w:ascii="MS Reference Sans Serif" w:eastAsiaTheme="minorHAnsi" w:hAnsi="MS Reference Sans Serif"/>
      <w:sz w:val="20"/>
      <w:lang w:val="en-GB"/>
    </w:rPr>
  </w:style>
  <w:style w:type="paragraph" w:customStyle="1" w:styleId="239C208626E54E84A917AD105FD8D979">
    <w:name w:val="239C208626E54E84A917AD105FD8D979"/>
    <w:rsid w:val="00E96618"/>
    <w:pPr>
      <w:keepNext/>
      <w:keepLines/>
      <w:spacing w:before="480" w:after="0" w:line="240" w:lineRule="auto"/>
      <w:ind w:left="720" w:hanging="720"/>
      <w:outlineLvl w:val="0"/>
    </w:pPr>
    <w:rPr>
      <w:rFonts w:ascii="MS Reference Sans Serif" w:eastAsiaTheme="majorEastAsia" w:hAnsi="MS Reference Sans Serif" w:cstheme="majorBidi"/>
      <w:b/>
      <w:bCs/>
      <w:color w:val="4E917A"/>
      <w:sz w:val="32"/>
      <w:szCs w:val="32"/>
      <w:lang w:val="en-GB"/>
    </w:rPr>
  </w:style>
  <w:style w:type="paragraph" w:customStyle="1" w:styleId="3CE5C8A855B242BF944794E5B28259A4">
    <w:name w:val="3CE5C8A855B242BF944794E5B28259A4"/>
    <w:rsid w:val="00E96618"/>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A71FE42AED14DD4935EA70E0EDC2F95">
    <w:name w:val="1A71FE42AED14DD4935EA70E0EDC2F95"/>
    <w:rsid w:val="00E96618"/>
    <w:pPr>
      <w:spacing w:before="120" w:after="200" w:line="240" w:lineRule="auto"/>
      <w:jc w:val="both"/>
    </w:pPr>
    <w:rPr>
      <w:rFonts w:ascii="MS Reference Sans Serif" w:eastAsiaTheme="minorHAnsi" w:hAnsi="MS Reference Sans Serif"/>
      <w:sz w:val="20"/>
      <w:lang w:val="en-GB"/>
    </w:rPr>
  </w:style>
  <w:style w:type="paragraph" w:customStyle="1" w:styleId="2AE7662BFE6C4EE088E11798F76069D9">
    <w:name w:val="2AE7662BFE6C4EE088E11798F76069D9"/>
    <w:rsid w:val="00E96618"/>
    <w:pPr>
      <w:spacing w:before="120" w:after="200" w:line="240" w:lineRule="auto"/>
      <w:jc w:val="both"/>
    </w:pPr>
    <w:rPr>
      <w:rFonts w:ascii="MS Reference Sans Serif" w:eastAsiaTheme="minorHAnsi" w:hAnsi="MS Reference Sans Serif"/>
      <w:sz w:val="20"/>
      <w:lang w:val="en-GB"/>
    </w:rPr>
  </w:style>
  <w:style w:type="paragraph" w:customStyle="1" w:styleId="10C4ADBC87AC4ED3A16482CF1640D164">
    <w:name w:val="10C4ADBC87AC4ED3A16482CF1640D164"/>
    <w:rsid w:val="00E96618"/>
    <w:pPr>
      <w:spacing w:before="120" w:after="200" w:line="240" w:lineRule="auto"/>
      <w:jc w:val="both"/>
    </w:pPr>
    <w:rPr>
      <w:rFonts w:ascii="MS Reference Sans Serif" w:eastAsiaTheme="minorHAnsi" w:hAnsi="MS Reference Sans Serif"/>
      <w:sz w:val="20"/>
      <w:lang w:val="en-GB"/>
    </w:rPr>
  </w:style>
  <w:style w:type="paragraph" w:customStyle="1" w:styleId="3F25B01CE3BF4A8CB965F70C0FF8ECB3">
    <w:name w:val="3F25B01CE3BF4A8CB965F70C0FF8ECB3"/>
    <w:rsid w:val="00E96618"/>
    <w:pPr>
      <w:spacing w:before="120" w:after="200" w:line="240" w:lineRule="auto"/>
      <w:jc w:val="both"/>
    </w:pPr>
    <w:rPr>
      <w:rFonts w:ascii="MS Reference Sans Serif" w:eastAsiaTheme="minorHAnsi" w:hAnsi="MS Reference Sans Serif"/>
      <w:sz w:val="20"/>
      <w:lang w:val="en-GB"/>
    </w:rPr>
  </w:style>
  <w:style w:type="paragraph" w:customStyle="1" w:styleId="5993D165BE734E6096F57C79E33362BD">
    <w:name w:val="5993D165BE734E6096F57C79E33362BD"/>
    <w:rsid w:val="00E96618"/>
    <w:pPr>
      <w:spacing w:before="120" w:after="200" w:line="240" w:lineRule="auto"/>
      <w:jc w:val="both"/>
    </w:pPr>
    <w:rPr>
      <w:rFonts w:ascii="MS Reference Sans Serif" w:eastAsiaTheme="minorHAnsi" w:hAnsi="MS Reference Sans Serif"/>
      <w:sz w:val="20"/>
      <w:lang w:val="en-GB"/>
    </w:rPr>
  </w:style>
  <w:style w:type="paragraph" w:customStyle="1" w:styleId="4470354150D643168A5924B7B5A37749">
    <w:name w:val="4470354150D643168A5924B7B5A37749"/>
    <w:rsid w:val="00E96618"/>
    <w:pPr>
      <w:spacing w:before="120" w:after="200" w:line="240" w:lineRule="auto"/>
      <w:jc w:val="both"/>
    </w:pPr>
    <w:rPr>
      <w:rFonts w:ascii="MS Reference Sans Serif" w:eastAsiaTheme="minorHAnsi" w:hAnsi="MS Reference Sans Serif"/>
      <w:sz w:val="20"/>
      <w:lang w:val="en-GB"/>
    </w:rPr>
  </w:style>
  <w:style w:type="paragraph" w:customStyle="1" w:styleId="DE34D10D2182458580C54D60F55DFEE1">
    <w:name w:val="DE34D10D2182458580C54D60F55DFEE1"/>
    <w:rsid w:val="00E96618"/>
    <w:pPr>
      <w:spacing w:before="120" w:after="200" w:line="240" w:lineRule="auto"/>
      <w:jc w:val="both"/>
    </w:pPr>
    <w:rPr>
      <w:rFonts w:ascii="MS Reference Sans Serif" w:eastAsiaTheme="minorHAnsi" w:hAnsi="MS Reference Sans Serif"/>
      <w:sz w:val="20"/>
      <w:lang w:val="en-GB"/>
    </w:rPr>
  </w:style>
  <w:style w:type="paragraph" w:customStyle="1" w:styleId="6F4A7E84410042F48D60F41786CEA5FD1">
    <w:name w:val="6F4A7E84410042F48D60F41786CEA5FD1"/>
    <w:rsid w:val="00E96618"/>
    <w:pPr>
      <w:keepNext/>
      <w:keepLines/>
      <w:spacing w:before="480" w:after="0" w:line="240" w:lineRule="auto"/>
      <w:ind w:left="720" w:hanging="720"/>
      <w:outlineLvl w:val="0"/>
    </w:pPr>
    <w:rPr>
      <w:rFonts w:ascii="MS Reference Sans Serif" w:eastAsiaTheme="majorEastAsia" w:hAnsi="MS Reference Sans Serif" w:cstheme="majorBidi"/>
      <w:b/>
      <w:bCs/>
      <w:color w:val="4E917A"/>
      <w:sz w:val="32"/>
      <w:szCs w:val="32"/>
      <w:lang w:val="en-GB"/>
    </w:rPr>
  </w:style>
  <w:style w:type="paragraph" w:customStyle="1" w:styleId="247CCE214C174026B8B800A87408C7101">
    <w:name w:val="247CCE214C174026B8B800A87408C7101"/>
    <w:rsid w:val="00E96618"/>
    <w:pPr>
      <w:spacing w:before="120" w:after="200" w:line="240" w:lineRule="auto"/>
      <w:jc w:val="both"/>
    </w:pPr>
    <w:rPr>
      <w:rFonts w:ascii="MS Reference Sans Serif" w:eastAsiaTheme="minorHAnsi" w:hAnsi="MS Reference Sans Serif"/>
      <w:sz w:val="20"/>
      <w:lang w:val="en-GB"/>
    </w:rPr>
  </w:style>
  <w:style w:type="paragraph" w:customStyle="1" w:styleId="A5243FB6E3B04C00BCB8A84061A7EE0D1">
    <w:name w:val="A5243FB6E3B04C00BCB8A84061A7EE0D1"/>
    <w:rsid w:val="00E96618"/>
    <w:pPr>
      <w:spacing w:before="120" w:after="200" w:line="240" w:lineRule="auto"/>
      <w:jc w:val="both"/>
    </w:pPr>
    <w:rPr>
      <w:rFonts w:ascii="MS Reference Sans Serif" w:eastAsiaTheme="minorHAnsi" w:hAnsi="MS Reference Sans Serif"/>
      <w:sz w:val="20"/>
      <w:lang w:val="en-GB"/>
    </w:rPr>
  </w:style>
  <w:style w:type="paragraph" w:customStyle="1" w:styleId="6AD259D69FA741C88511A929759F94631">
    <w:name w:val="6AD259D69FA741C88511A929759F94631"/>
    <w:rsid w:val="00E96618"/>
    <w:pPr>
      <w:spacing w:before="120" w:after="200" w:line="240" w:lineRule="auto"/>
      <w:jc w:val="both"/>
    </w:pPr>
    <w:rPr>
      <w:rFonts w:ascii="MS Reference Sans Serif" w:eastAsiaTheme="minorHAnsi" w:hAnsi="MS Reference Sans Serif"/>
      <w:sz w:val="20"/>
      <w:lang w:val="en-GB"/>
    </w:rPr>
  </w:style>
  <w:style w:type="paragraph" w:customStyle="1" w:styleId="8E01A53D041040C1B50CD590C0721D931">
    <w:name w:val="8E01A53D041040C1B50CD590C0721D931"/>
    <w:rsid w:val="00E96618"/>
    <w:pPr>
      <w:spacing w:before="120" w:after="200" w:line="240" w:lineRule="auto"/>
      <w:jc w:val="both"/>
    </w:pPr>
    <w:rPr>
      <w:rFonts w:ascii="MS Reference Sans Serif" w:eastAsiaTheme="minorHAnsi" w:hAnsi="MS Reference Sans Serif"/>
      <w:sz w:val="20"/>
      <w:lang w:val="en-GB"/>
    </w:rPr>
  </w:style>
  <w:style w:type="paragraph" w:customStyle="1" w:styleId="8CCB807338C74E468EDABAC1E2186FB11">
    <w:name w:val="8CCB807338C74E468EDABAC1E2186FB11"/>
    <w:rsid w:val="00E96618"/>
    <w:pPr>
      <w:spacing w:before="120" w:after="200" w:line="240" w:lineRule="auto"/>
      <w:jc w:val="both"/>
    </w:pPr>
    <w:rPr>
      <w:rFonts w:ascii="MS Reference Sans Serif" w:eastAsiaTheme="minorHAnsi" w:hAnsi="MS Reference Sans Serif"/>
      <w:sz w:val="20"/>
      <w:lang w:val="en-GB"/>
    </w:rPr>
  </w:style>
  <w:style w:type="paragraph" w:customStyle="1" w:styleId="04AA169A25FE4565BE761ABB8AAD6A661">
    <w:name w:val="04AA169A25FE4565BE761ABB8AAD6A661"/>
    <w:rsid w:val="00E96618"/>
    <w:pPr>
      <w:keepNext/>
      <w:keepLines/>
      <w:spacing w:before="480" w:after="0" w:line="240" w:lineRule="auto"/>
      <w:ind w:left="720" w:hanging="720"/>
      <w:outlineLvl w:val="0"/>
    </w:pPr>
    <w:rPr>
      <w:rFonts w:ascii="MS Reference Sans Serif" w:eastAsiaTheme="majorEastAsia" w:hAnsi="MS Reference Sans Serif" w:cstheme="majorBidi"/>
      <w:b/>
      <w:bCs/>
      <w:color w:val="4E917A"/>
      <w:sz w:val="32"/>
      <w:szCs w:val="32"/>
      <w:lang w:val="en-GB"/>
    </w:rPr>
  </w:style>
  <w:style w:type="paragraph" w:styleId="ListParagraph">
    <w:name w:val="List Paragraph"/>
    <w:aliases w:val="Table contents,FSC List"/>
    <w:basedOn w:val="Normal"/>
    <w:link w:val="ListParagraphChar"/>
    <w:uiPriority w:val="34"/>
    <w:qFormat/>
    <w:rsid w:val="00E96618"/>
    <w:pPr>
      <w:spacing w:before="120" w:after="200" w:line="240" w:lineRule="auto"/>
      <w:ind w:left="720"/>
      <w:contextualSpacing/>
      <w:jc w:val="both"/>
    </w:pPr>
    <w:rPr>
      <w:rFonts w:ascii="MS Reference Sans Serif" w:eastAsiaTheme="minorHAnsi" w:hAnsi="MS Reference Sans Serif"/>
      <w:sz w:val="20"/>
      <w:lang w:val="en-GB"/>
    </w:rPr>
  </w:style>
  <w:style w:type="character" w:customStyle="1" w:styleId="ListParagraphChar">
    <w:name w:val="List Paragraph Char"/>
    <w:aliases w:val="Table contents Char,FSC List Char"/>
    <w:link w:val="ListParagraph"/>
    <w:uiPriority w:val="34"/>
    <w:rsid w:val="00E96618"/>
    <w:rPr>
      <w:rFonts w:ascii="MS Reference Sans Serif" w:eastAsiaTheme="minorHAnsi" w:hAnsi="MS Reference Sans Serif"/>
      <w:sz w:val="20"/>
      <w:lang w:val="en-GB"/>
    </w:rPr>
  </w:style>
  <w:style w:type="paragraph" w:customStyle="1" w:styleId="D302E7DB298C4E78B285275EA9D838AD1">
    <w:name w:val="D302E7DB298C4E78B285275EA9D838AD1"/>
    <w:rsid w:val="00E96618"/>
    <w:pPr>
      <w:spacing w:before="120" w:after="200" w:line="240" w:lineRule="auto"/>
      <w:jc w:val="both"/>
    </w:pPr>
    <w:rPr>
      <w:rFonts w:ascii="MS Reference Sans Serif" w:eastAsiaTheme="minorHAnsi" w:hAnsi="MS Reference Sans Serif"/>
      <w:sz w:val="20"/>
      <w:lang w:val="en-GB"/>
    </w:rPr>
  </w:style>
  <w:style w:type="paragraph" w:customStyle="1" w:styleId="239C208626E54E84A917AD105FD8D9791">
    <w:name w:val="239C208626E54E84A917AD105FD8D9791"/>
    <w:rsid w:val="00E96618"/>
    <w:pPr>
      <w:keepNext/>
      <w:keepLines/>
      <w:spacing w:before="480" w:after="0" w:line="240" w:lineRule="auto"/>
      <w:ind w:left="720" w:hanging="720"/>
      <w:outlineLvl w:val="0"/>
    </w:pPr>
    <w:rPr>
      <w:rFonts w:ascii="MS Reference Sans Serif" w:eastAsiaTheme="majorEastAsia" w:hAnsi="MS Reference Sans Serif" w:cstheme="majorBidi"/>
      <w:b/>
      <w:bCs/>
      <w:color w:val="4E917A"/>
      <w:sz w:val="32"/>
      <w:szCs w:val="32"/>
      <w:lang w:val="en-GB"/>
    </w:rPr>
  </w:style>
  <w:style w:type="paragraph" w:customStyle="1" w:styleId="3CE5C8A855B242BF944794E5B28259A41">
    <w:name w:val="3CE5C8A855B242BF944794E5B28259A41"/>
    <w:rsid w:val="00E96618"/>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A71FE42AED14DD4935EA70E0EDC2F951">
    <w:name w:val="1A71FE42AED14DD4935EA70E0EDC2F951"/>
    <w:rsid w:val="00E96618"/>
    <w:pPr>
      <w:spacing w:before="120" w:after="200" w:line="240" w:lineRule="auto"/>
      <w:jc w:val="both"/>
    </w:pPr>
    <w:rPr>
      <w:rFonts w:ascii="MS Reference Sans Serif" w:eastAsiaTheme="minorHAnsi" w:hAnsi="MS Reference Sans Serif"/>
      <w:sz w:val="20"/>
      <w:lang w:val="en-GB"/>
    </w:rPr>
  </w:style>
  <w:style w:type="paragraph" w:customStyle="1" w:styleId="2AE7662BFE6C4EE088E11798F76069D91">
    <w:name w:val="2AE7662BFE6C4EE088E11798F76069D91"/>
    <w:rsid w:val="00E96618"/>
    <w:pPr>
      <w:spacing w:before="120" w:after="200" w:line="240" w:lineRule="auto"/>
      <w:jc w:val="both"/>
    </w:pPr>
    <w:rPr>
      <w:rFonts w:ascii="MS Reference Sans Serif" w:eastAsiaTheme="minorHAnsi" w:hAnsi="MS Reference Sans Serif"/>
      <w:sz w:val="20"/>
      <w:lang w:val="en-GB"/>
    </w:rPr>
  </w:style>
  <w:style w:type="paragraph" w:customStyle="1" w:styleId="10C4ADBC87AC4ED3A16482CF1640D1641">
    <w:name w:val="10C4ADBC87AC4ED3A16482CF1640D1641"/>
    <w:rsid w:val="00E96618"/>
    <w:pPr>
      <w:spacing w:before="120" w:after="200" w:line="240" w:lineRule="auto"/>
      <w:jc w:val="both"/>
    </w:pPr>
    <w:rPr>
      <w:rFonts w:ascii="MS Reference Sans Serif" w:eastAsiaTheme="minorHAnsi" w:hAnsi="MS Reference Sans Serif"/>
      <w:sz w:val="20"/>
      <w:lang w:val="en-GB"/>
    </w:rPr>
  </w:style>
  <w:style w:type="paragraph" w:customStyle="1" w:styleId="3F25B01CE3BF4A8CB965F70C0FF8ECB31">
    <w:name w:val="3F25B01CE3BF4A8CB965F70C0FF8ECB31"/>
    <w:rsid w:val="00E96618"/>
    <w:pPr>
      <w:spacing w:before="120" w:after="200" w:line="240" w:lineRule="auto"/>
      <w:jc w:val="both"/>
    </w:pPr>
    <w:rPr>
      <w:rFonts w:ascii="MS Reference Sans Serif" w:eastAsiaTheme="minorHAnsi" w:hAnsi="MS Reference Sans Serif"/>
      <w:sz w:val="20"/>
      <w:lang w:val="en-GB"/>
    </w:rPr>
  </w:style>
  <w:style w:type="paragraph" w:customStyle="1" w:styleId="5993D165BE734E6096F57C79E33362BD1">
    <w:name w:val="5993D165BE734E6096F57C79E33362BD1"/>
    <w:rsid w:val="00E96618"/>
    <w:pPr>
      <w:spacing w:before="120" w:after="200" w:line="240" w:lineRule="auto"/>
      <w:jc w:val="both"/>
    </w:pPr>
    <w:rPr>
      <w:rFonts w:ascii="MS Reference Sans Serif" w:eastAsiaTheme="minorHAnsi" w:hAnsi="MS Reference Sans Serif"/>
      <w:sz w:val="20"/>
      <w:lang w:val="en-GB"/>
    </w:rPr>
  </w:style>
  <w:style w:type="paragraph" w:customStyle="1" w:styleId="4470354150D643168A5924B7B5A377491">
    <w:name w:val="4470354150D643168A5924B7B5A377491"/>
    <w:rsid w:val="00E96618"/>
    <w:pPr>
      <w:spacing w:before="120" w:after="200" w:line="240" w:lineRule="auto"/>
      <w:jc w:val="both"/>
    </w:pPr>
    <w:rPr>
      <w:rFonts w:ascii="MS Reference Sans Serif" w:eastAsiaTheme="minorHAnsi" w:hAnsi="MS Reference Sans Serif"/>
      <w:sz w:val="20"/>
      <w:lang w:val="en-GB"/>
    </w:rPr>
  </w:style>
  <w:style w:type="paragraph" w:customStyle="1" w:styleId="DE34D10D2182458580C54D60F55DFEE11">
    <w:name w:val="DE34D10D2182458580C54D60F55DFEE11"/>
    <w:rsid w:val="00E96618"/>
    <w:pPr>
      <w:spacing w:before="120" w:after="200" w:line="240" w:lineRule="auto"/>
      <w:jc w:val="both"/>
    </w:pPr>
    <w:rPr>
      <w:rFonts w:ascii="MS Reference Sans Serif" w:eastAsiaTheme="minorHAnsi" w:hAnsi="MS Reference Sans Serif"/>
      <w:sz w:val="20"/>
      <w:lang w:val="en-GB"/>
    </w:rPr>
  </w:style>
  <w:style w:type="paragraph" w:customStyle="1" w:styleId="905686AA1E5B4479ABA5CAE9DA373A82">
    <w:name w:val="905686AA1E5B4479ABA5CAE9DA373A82"/>
    <w:rsid w:val="00E96618"/>
  </w:style>
  <w:style w:type="paragraph" w:customStyle="1" w:styleId="C56170D61D73497EBEF2653EDD8EF8F6">
    <w:name w:val="C56170D61D73497EBEF2653EDD8EF8F6"/>
    <w:rsid w:val="00E96618"/>
  </w:style>
  <w:style w:type="paragraph" w:customStyle="1" w:styleId="03DB630AEDCD4EE990CB3112214A5723">
    <w:name w:val="03DB630AEDCD4EE990CB3112214A5723"/>
    <w:rsid w:val="00E96618"/>
  </w:style>
  <w:style w:type="paragraph" w:customStyle="1" w:styleId="458B3CCE00724D26B87C3D3B70A550B4">
    <w:name w:val="458B3CCE00724D26B87C3D3B70A550B4"/>
    <w:rsid w:val="00E96618"/>
  </w:style>
  <w:style w:type="paragraph" w:customStyle="1" w:styleId="96C2507331584529B3BA452DBC1E6233">
    <w:name w:val="96C2507331584529B3BA452DBC1E6233"/>
    <w:rsid w:val="00E96618"/>
  </w:style>
  <w:style w:type="paragraph" w:customStyle="1" w:styleId="9732BD076F2E4542916A27E8F072BF82">
    <w:name w:val="9732BD076F2E4542916A27E8F072BF82"/>
    <w:rsid w:val="00E96618"/>
  </w:style>
  <w:style w:type="paragraph" w:customStyle="1" w:styleId="BB6096E5901A4CBA9E35FCE070D3ED55">
    <w:name w:val="BB6096E5901A4CBA9E35FCE070D3ED55"/>
    <w:rsid w:val="00E96618"/>
  </w:style>
  <w:style w:type="paragraph" w:customStyle="1" w:styleId="D19B79AC3DDD45F88ECDE4F9D536EE2E">
    <w:name w:val="D19B79AC3DDD45F88ECDE4F9D536EE2E"/>
    <w:rsid w:val="00E96618"/>
  </w:style>
  <w:style w:type="paragraph" w:customStyle="1" w:styleId="E04BF9AECCD142AEBA64EC818B87D6F0">
    <w:name w:val="E04BF9AECCD142AEBA64EC818B87D6F0"/>
    <w:rsid w:val="00E96618"/>
  </w:style>
  <w:style w:type="paragraph" w:customStyle="1" w:styleId="50ABFC181D314E53BD7D305C0908A545">
    <w:name w:val="50ABFC181D314E53BD7D305C0908A545"/>
    <w:rsid w:val="00E96618"/>
  </w:style>
  <w:style w:type="paragraph" w:customStyle="1" w:styleId="008D4F5C806047D49E4131E3590D2E08">
    <w:name w:val="008D4F5C806047D49E4131E3590D2E08"/>
    <w:rsid w:val="00E96618"/>
  </w:style>
  <w:style w:type="paragraph" w:customStyle="1" w:styleId="FC7AE2CFA29545938C3962C6EDF59940">
    <w:name w:val="FC7AE2CFA29545938C3962C6EDF59940"/>
    <w:rsid w:val="00E96618"/>
  </w:style>
  <w:style w:type="paragraph" w:customStyle="1" w:styleId="9823D9EC7DC044FFBD897D8351DE8D6F">
    <w:name w:val="9823D9EC7DC044FFBD897D8351DE8D6F"/>
    <w:rsid w:val="00E96618"/>
  </w:style>
  <w:style w:type="paragraph" w:customStyle="1" w:styleId="97536523958B4EF9A7D105BA79B3E22B">
    <w:name w:val="97536523958B4EF9A7D105BA79B3E22B"/>
    <w:rsid w:val="00E96618"/>
  </w:style>
  <w:style w:type="paragraph" w:customStyle="1" w:styleId="3DA6979B003C4206B0B22AA6342CBC8B">
    <w:name w:val="3DA6979B003C4206B0B22AA6342CBC8B"/>
    <w:rsid w:val="009132EB"/>
  </w:style>
  <w:style w:type="paragraph" w:customStyle="1" w:styleId="31B8CDA68B3E4045A37EADCFE98E47DE">
    <w:name w:val="31B8CDA68B3E4045A37EADCFE98E47DE"/>
    <w:rsid w:val="009132EB"/>
  </w:style>
  <w:style w:type="paragraph" w:customStyle="1" w:styleId="5FF8D770FC35490CBFD35D8A982ABA4F">
    <w:name w:val="5FF8D770FC35490CBFD35D8A982ABA4F"/>
    <w:rsid w:val="009132EB"/>
  </w:style>
  <w:style w:type="paragraph" w:customStyle="1" w:styleId="3197A6A696A246778069F38722A16183">
    <w:name w:val="3197A6A696A246778069F38722A16183"/>
    <w:rsid w:val="009132EB"/>
  </w:style>
  <w:style w:type="paragraph" w:customStyle="1" w:styleId="80D959B5174649B59A1D6272F22FF788">
    <w:name w:val="80D959B5174649B59A1D6272F22FF788"/>
    <w:rsid w:val="009132EB"/>
  </w:style>
  <w:style w:type="paragraph" w:customStyle="1" w:styleId="7474B7E0081B41F888F06453EB5FF2A8">
    <w:name w:val="7474B7E0081B41F888F06453EB5FF2A8"/>
    <w:rsid w:val="009132EB"/>
  </w:style>
  <w:style w:type="paragraph" w:customStyle="1" w:styleId="D2A2CBECD1DC4512BC706FF4455BE1F2">
    <w:name w:val="D2A2CBECD1DC4512BC706FF4455BE1F2"/>
    <w:rsid w:val="009132EB"/>
  </w:style>
  <w:style w:type="paragraph" w:customStyle="1" w:styleId="A59D98850FA6472CB8EE49C97205D085">
    <w:name w:val="A59D98850FA6472CB8EE49C97205D085"/>
    <w:rsid w:val="009132EB"/>
  </w:style>
  <w:style w:type="paragraph" w:customStyle="1" w:styleId="F9D1953EF3974607AA0BBF10BA16CA33">
    <w:name w:val="F9D1953EF3974607AA0BBF10BA16CA33"/>
    <w:rsid w:val="009132EB"/>
  </w:style>
  <w:style w:type="paragraph" w:customStyle="1" w:styleId="8966D45B4EFF4AD0A027A493FAED8851">
    <w:name w:val="8966D45B4EFF4AD0A027A493FAED8851"/>
    <w:rsid w:val="009132EB"/>
  </w:style>
  <w:style w:type="paragraph" w:customStyle="1" w:styleId="CA4A8861DD164875B3F48E8BD5C79FDB">
    <w:name w:val="CA4A8861DD164875B3F48E8BD5C79FDB"/>
    <w:rsid w:val="009132EB"/>
  </w:style>
  <w:style w:type="paragraph" w:customStyle="1" w:styleId="07119AB48E974909AE061E7709F443AE">
    <w:name w:val="07119AB48E974909AE061E7709F443AE"/>
    <w:rsid w:val="009132EB"/>
  </w:style>
  <w:style w:type="paragraph" w:customStyle="1" w:styleId="1AF4D6368C8E44D8B589533BBFB672B7">
    <w:name w:val="1AF4D6368C8E44D8B589533BBFB672B7"/>
    <w:rsid w:val="009132EB"/>
  </w:style>
  <w:style w:type="paragraph" w:customStyle="1" w:styleId="62D8C1853E254B5BA2B93B0790F73B32">
    <w:name w:val="62D8C1853E254B5BA2B93B0790F73B32"/>
    <w:rsid w:val="009132EB"/>
  </w:style>
  <w:style w:type="paragraph" w:customStyle="1" w:styleId="18A366952DDB471885C76966E045D06F">
    <w:name w:val="18A366952DDB471885C76966E045D06F"/>
    <w:rsid w:val="009132EB"/>
  </w:style>
  <w:style w:type="paragraph" w:customStyle="1" w:styleId="CCF988BBA37145B889A0D97874416583">
    <w:name w:val="CCF988BBA37145B889A0D97874416583"/>
    <w:rsid w:val="009132EB"/>
  </w:style>
  <w:style w:type="paragraph" w:customStyle="1" w:styleId="AB7379CC7B544286BB9D935B5FC50C2C">
    <w:name w:val="AB7379CC7B544286BB9D935B5FC50C2C"/>
    <w:rsid w:val="009132EB"/>
  </w:style>
  <w:style w:type="paragraph" w:customStyle="1" w:styleId="6CFF1815DCDB419CA8072521F55FDA04">
    <w:name w:val="6CFF1815DCDB419CA8072521F55FDA04"/>
    <w:rsid w:val="009132EB"/>
  </w:style>
  <w:style w:type="paragraph" w:customStyle="1" w:styleId="C9BCB33451A64842A588D1C39C518B8C">
    <w:name w:val="C9BCB33451A64842A588D1C39C518B8C"/>
    <w:rsid w:val="009132EB"/>
  </w:style>
  <w:style w:type="paragraph" w:customStyle="1" w:styleId="C085866BD4664E639161FB910674FEB3">
    <w:name w:val="C085866BD4664E639161FB910674FEB3"/>
    <w:rsid w:val="009132EB"/>
  </w:style>
  <w:style w:type="paragraph" w:customStyle="1" w:styleId="036E44063CD8449190B4822ED3C01796">
    <w:name w:val="036E44063CD8449190B4822ED3C01796"/>
    <w:rsid w:val="00B02ED6"/>
  </w:style>
  <w:style w:type="paragraph" w:customStyle="1" w:styleId="A7E5314BBB4B4AABB93508CC1B802952">
    <w:name w:val="A7E5314BBB4B4AABB93508CC1B802952"/>
    <w:rsid w:val="00B02ED6"/>
  </w:style>
  <w:style w:type="paragraph" w:customStyle="1" w:styleId="CFBFA6BAF7794A91857DA4409CF39535">
    <w:name w:val="CFBFA6BAF7794A91857DA4409CF39535"/>
    <w:rsid w:val="00B02ED6"/>
  </w:style>
  <w:style w:type="paragraph" w:customStyle="1" w:styleId="7DACB0A75C004EC187E3A6F19F15FBF7">
    <w:name w:val="7DACB0A75C004EC187E3A6F19F15FBF7"/>
    <w:rsid w:val="00B02ED6"/>
  </w:style>
  <w:style w:type="paragraph" w:customStyle="1" w:styleId="5AB2F7F5FFE442FBA54342D8614B9C1C">
    <w:name w:val="5AB2F7F5FFE442FBA54342D8614B9C1C"/>
    <w:rsid w:val="00B02ED6"/>
  </w:style>
  <w:style w:type="paragraph" w:customStyle="1" w:styleId="CAA8BF68722444E5A80D2611154A0C4E">
    <w:name w:val="CAA8BF68722444E5A80D2611154A0C4E"/>
    <w:rsid w:val="00B02ED6"/>
  </w:style>
  <w:style w:type="paragraph" w:customStyle="1" w:styleId="1388B1EC3153445A99A9A6037A27476C">
    <w:name w:val="1388B1EC3153445A99A9A6037A27476C"/>
    <w:rsid w:val="00B02ED6"/>
  </w:style>
  <w:style w:type="paragraph" w:customStyle="1" w:styleId="BC219BE6873843A68E89CAB1B3A62446">
    <w:name w:val="BC219BE6873843A68E89CAB1B3A62446"/>
    <w:rsid w:val="00B02ED6"/>
  </w:style>
  <w:style w:type="paragraph" w:customStyle="1" w:styleId="23EB36C521F3479F87979850A02A78D2">
    <w:name w:val="23EB36C521F3479F87979850A02A78D2"/>
    <w:rsid w:val="00B02ED6"/>
  </w:style>
  <w:style w:type="paragraph" w:customStyle="1" w:styleId="15226AD1D6714E45AB1C62914B56361F">
    <w:name w:val="15226AD1D6714E45AB1C62914B56361F"/>
    <w:rsid w:val="00B02ED6"/>
  </w:style>
  <w:style w:type="paragraph" w:customStyle="1" w:styleId="1753175A6B6446E391EE32D1EC3157FB">
    <w:name w:val="1753175A6B6446E391EE32D1EC3157FB"/>
    <w:rsid w:val="00B02ED6"/>
  </w:style>
  <w:style w:type="paragraph" w:customStyle="1" w:styleId="119D2ABDADCD46808D97474FEF4FF0E8">
    <w:name w:val="119D2ABDADCD46808D97474FEF4FF0E8"/>
    <w:rsid w:val="00B02ED6"/>
  </w:style>
  <w:style w:type="paragraph" w:customStyle="1" w:styleId="6A2D71BB43BF4A3BBDEDF5EA8791A0CE">
    <w:name w:val="6A2D71BB43BF4A3BBDEDF5EA8791A0CE"/>
    <w:rsid w:val="00B02ED6"/>
  </w:style>
  <w:style w:type="paragraph" w:customStyle="1" w:styleId="B45AD3B866884FECA3546C0BB88BE82A">
    <w:name w:val="B45AD3B866884FECA3546C0BB88BE82A"/>
    <w:rsid w:val="00B02ED6"/>
  </w:style>
  <w:style w:type="paragraph" w:customStyle="1" w:styleId="8FDA9805F4FF45618DA7AF09BCAC995E">
    <w:name w:val="8FDA9805F4FF45618DA7AF09BCAC995E"/>
    <w:rsid w:val="00B02ED6"/>
  </w:style>
  <w:style w:type="paragraph" w:customStyle="1" w:styleId="CDF312CB294C4ADA90DD8BFEBD96E23F">
    <w:name w:val="CDF312CB294C4ADA90DD8BFEBD96E23F"/>
    <w:rsid w:val="00B02ED6"/>
  </w:style>
  <w:style w:type="paragraph" w:customStyle="1" w:styleId="345107C6D76D4F678BDF4CF4BF284FB0">
    <w:name w:val="345107C6D76D4F678BDF4CF4BF284FB0"/>
    <w:rsid w:val="00B02ED6"/>
  </w:style>
  <w:style w:type="paragraph" w:customStyle="1" w:styleId="5D27B0309A464AF9B654B1A3F4F0C4E9">
    <w:name w:val="5D27B0309A464AF9B654B1A3F4F0C4E9"/>
    <w:rsid w:val="00B02ED6"/>
  </w:style>
  <w:style w:type="paragraph" w:customStyle="1" w:styleId="C3497D1CCE0F47A78C20684D5BAD45F8">
    <w:name w:val="C3497D1CCE0F47A78C20684D5BAD45F8"/>
    <w:rsid w:val="00B02ED6"/>
  </w:style>
  <w:style w:type="paragraph" w:customStyle="1" w:styleId="895147781DEE4573A441ACCC9574E59D">
    <w:name w:val="895147781DEE4573A441ACCC9574E59D"/>
    <w:rsid w:val="00B02ED6"/>
  </w:style>
  <w:style w:type="paragraph" w:customStyle="1" w:styleId="EA1FCF1BB62441A9B7DDDC1C16B32B69">
    <w:name w:val="EA1FCF1BB62441A9B7DDDC1C16B32B69"/>
    <w:rsid w:val="00B02ED6"/>
  </w:style>
  <w:style w:type="paragraph" w:customStyle="1" w:styleId="7AB042AF2C19437B9A79E16E736C75EC">
    <w:name w:val="7AB042AF2C19437B9A79E16E736C75EC"/>
    <w:rsid w:val="00B02ED6"/>
  </w:style>
  <w:style w:type="paragraph" w:customStyle="1" w:styleId="610FDFB20E64496BA9E9B97CDAEBB90D">
    <w:name w:val="610FDFB20E64496BA9E9B97CDAEBB90D"/>
    <w:rsid w:val="00B02ED6"/>
  </w:style>
  <w:style w:type="paragraph" w:customStyle="1" w:styleId="9A3A03CC66F8417AAF582C1F11A6F1F3">
    <w:name w:val="9A3A03CC66F8417AAF582C1F11A6F1F3"/>
    <w:rsid w:val="00596659"/>
  </w:style>
  <w:style w:type="paragraph" w:customStyle="1" w:styleId="AB64FEFD4C4C4C288C1D3A8820206FCA">
    <w:name w:val="AB64FEFD4C4C4C288C1D3A8820206FCA"/>
    <w:rsid w:val="00596659"/>
  </w:style>
  <w:style w:type="paragraph" w:customStyle="1" w:styleId="FED55FDCD0D14FC8BF4D925F9849F82E">
    <w:name w:val="FED55FDCD0D14FC8BF4D925F9849F82E"/>
    <w:rsid w:val="00C95930"/>
  </w:style>
  <w:style w:type="paragraph" w:customStyle="1" w:styleId="0EA0F7AC3D1E48E8A3E07635BB1BBE05">
    <w:name w:val="0EA0F7AC3D1E48E8A3E07635BB1BBE05"/>
    <w:rsid w:val="00C95930"/>
  </w:style>
  <w:style w:type="paragraph" w:customStyle="1" w:styleId="0F7BD3ABA876486D9CEB9C94938E9B0E">
    <w:name w:val="0F7BD3ABA876486D9CEB9C94938E9B0E"/>
    <w:rsid w:val="00C95930"/>
  </w:style>
  <w:style w:type="paragraph" w:customStyle="1" w:styleId="CE96E243ABE040ECBA75BA64473AD017">
    <w:name w:val="CE96E243ABE040ECBA75BA64473AD017"/>
    <w:rsid w:val="00C95930"/>
  </w:style>
  <w:style w:type="paragraph" w:customStyle="1" w:styleId="E06AD1E96A20415BBF60543C2FF21A23">
    <w:name w:val="E06AD1E96A20415BBF60543C2FF21A23"/>
    <w:rsid w:val="00C959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3b70fda-d11e-4c84-99f9-b281385ab707">
      <Terms xmlns="http://schemas.microsoft.com/office/infopath/2007/PartnerControls"/>
    </lcf76f155ced4ddcb4097134ff3c332f>
    <TaxCatchAll xmlns="426910c7-73e6-469c-84b9-b9c6fc505a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0178C0B9D4DB4B96CDD0EB71FCAF34" ma:contentTypeVersion="16" ma:contentTypeDescription="Create a new document." ma:contentTypeScope="" ma:versionID="8ac2c4b7feb140bb58cb8ce5ad674c84">
  <xsd:schema xmlns:xsd="http://www.w3.org/2001/XMLSchema" xmlns:xs="http://www.w3.org/2001/XMLSchema" xmlns:p="http://schemas.microsoft.com/office/2006/metadata/properties" xmlns:ns2="d3b70fda-d11e-4c84-99f9-b281385ab707" xmlns:ns3="426910c7-73e6-469c-84b9-b9c6fc505a6d" targetNamespace="http://schemas.microsoft.com/office/2006/metadata/properties" ma:root="true" ma:fieldsID="3a7e69514726771e434f074a1233e14f" ns2:_="" ns3:_="">
    <xsd:import namespace="d3b70fda-d11e-4c84-99f9-b281385ab707"/>
    <xsd:import namespace="426910c7-73e6-469c-84b9-b9c6fc505a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70fda-d11e-4c84-99f9-b281385ab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18360a-7e15-4fa7-90aa-0f4bac2590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6910c7-73e6-469c-84b9-b9c6fc505a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59f19d-2f9d-48ff-a457-824428f39393}" ma:internalName="TaxCatchAll" ma:showField="CatchAllData" ma:web="426910c7-73e6-469c-84b9-b9c6fc505a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7C19E9-8480-450D-AD65-CCCDA6462C00}">
  <ds:schemaRefs>
    <ds:schemaRef ds:uri="http://schemas.openxmlformats.org/officeDocument/2006/bibliography"/>
  </ds:schemaRefs>
</ds:datastoreItem>
</file>

<file path=customXml/itemProps2.xml><?xml version="1.0" encoding="utf-8"?>
<ds:datastoreItem xmlns:ds="http://schemas.openxmlformats.org/officeDocument/2006/customXml" ds:itemID="{1D95616E-4123-422B-8B02-1A91886FD9FB}">
  <ds:schemaRefs>
    <ds:schemaRef ds:uri="http://schemas.microsoft.com/office/2006/metadata/properties"/>
    <ds:schemaRef ds:uri="http://schemas.microsoft.com/office/infopath/2007/PartnerControls"/>
    <ds:schemaRef ds:uri="d3b70fda-d11e-4c84-99f9-b281385ab707"/>
    <ds:schemaRef ds:uri="426910c7-73e6-469c-84b9-b9c6fc505a6d"/>
  </ds:schemaRefs>
</ds:datastoreItem>
</file>

<file path=customXml/itemProps3.xml><?xml version="1.0" encoding="utf-8"?>
<ds:datastoreItem xmlns:ds="http://schemas.openxmlformats.org/officeDocument/2006/customXml" ds:itemID="{DF8E2040-C940-423C-8F29-81CA84247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70fda-d11e-4c84-99f9-b281385ab707"/>
    <ds:schemaRef ds:uri="426910c7-73e6-469c-84b9-b9c6fc505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C4E230-19C3-4186-9A76-8A6D18B44A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PEFC CoC Report Tmpl for PEFC ST 2002_2013  01Oct13</Template>
  <TotalTime>1</TotalTime>
  <Pages>10</Pages>
  <Words>2620</Words>
  <Characters>15198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Poljatšenko</dc:creator>
  <cp:lastModifiedBy>Laura  Erik</cp:lastModifiedBy>
  <cp:revision>3</cp:revision>
  <cp:lastPrinted>2022-07-25T12:38:00Z</cp:lastPrinted>
  <dcterms:created xsi:type="dcterms:W3CDTF">2022-08-23T13:12:00Z</dcterms:created>
  <dcterms:modified xsi:type="dcterms:W3CDTF">2022-08-23T13:13:00Z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0x010100F60178C0B9D4DB4B96CDD0EB71FCAF34</vt:lpwstr>
  </property>
  <property fmtid="{D5CDD505-2E9C-101B-9397-08002B2CF9AE}" pid="3" name="MediaServiceImageTags">
    <vt:lpwstr/>
  </property>
</Properties>
</file>