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3EED" w14:textId="584F164B" w:rsidR="00575268" w:rsidRPr="00FE3D82" w:rsidRDefault="00575268" w:rsidP="00575268">
      <w:pPr>
        <w:rPr>
          <w:rFonts w:ascii="MS Reference Sans Serif" w:hAnsi="MS Reference Sans Serif"/>
          <w:sz w:val="18"/>
          <w:szCs w:val="18"/>
        </w:rPr>
      </w:pPr>
    </w:p>
    <w:p w14:paraId="14923EEE" w14:textId="0069BE18" w:rsidR="00575268" w:rsidRDefault="0099072C"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6432" behindDoc="0" locked="0" layoutInCell="1" allowOverlap="1" wp14:anchorId="7012EFEC" wp14:editId="22DE34F9">
                <wp:simplePos x="0" y="0"/>
                <wp:positionH relativeFrom="column">
                  <wp:posOffset>376555</wp:posOffset>
                </wp:positionH>
                <wp:positionV relativeFrom="paragraph">
                  <wp:posOffset>123825</wp:posOffset>
                </wp:positionV>
                <wp:extent cx="8226697" cy="4635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4635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B5CDCD7" w14:textId="78F4987D" w:rsidR="00FD7B2A" w:rsidRPr="005A3D99" w:rsidRDefault="005A3D99" w:rsidP="00FD7B2A">
                            <w:pPr>
                              <w:jc w:val="center"/>
                              <w:rPr>
                                <w:rFonts w:ascii="MS Reference Sans Serif" w:hAnsi="MS Reference Sans Serif"/>
                                <w:b/>
                                <w:sz w:val="40"/>
                                <w:szCs w:val="40"/>
                                <w:lang w:val="en-US"/>
                              </w:rPr>
                            </w:pPr>
                            <w:proofErr w:type="spellStart"/>
                            <w:r>
                              <w:rPr>
                                <w:rFonts w:ascii="MS Reference Sans Serif" w:hAnsi="MS Reference Sans Serif"/>
                                <w:b/>
                                <w:sz w:val="40"/>
                                <w:szCs w:val="40"/>
                                <w:lang w:val="en-US"/>
                              </w:rPr>
                              <w:t>Phiếu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yêu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cầu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và</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cấp</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phát</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nguyên</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liệu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EFEC" id="_x0000_t202" coordsize="21600,21600" o:spt="202" path="m,l,21600r21600,l21600,xe">
                <v:stroke joinstyle="miter"/>
                <v:path gradientshapeok="t" o:connecttype="rect"/>
              </v:shapetype>
              <v:shape id="Text Box 1" o:spid="_x0000_s1026" type="#_x0000_t202" style="position:absolute;margin-left:29.65pt;margin-top:9.75pt;width:647.7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" filled="f" stroked="f">
                <v:textbox>
                  <w:txbxContent>
                    <w:p w14:paraId="4B5CDCD7" w14:textId="78F4987D" w:rsidR="00FD7B2A" w:rsidRPr="005A3D99" w:rsidRDefault="005A3D99" w:rsidP="00FD7B2A">
                      <w:pPr>
                        <w:jc w:val="center"/>
                        <w:rPr>
                          <w:rFonts w:ascii="MS Reference Sans Serif" w:hAnsi="MS Reference Sans Serif"/>
                          <w:b/>
                          <w:sz w:val="40"/>
                          <w:szCs w:val="40"/>
                          <w:lang w:val="en-US"/>
                        </w:rPr>
                      </w:pPr>
                      <w:proofErr w:type="spellStart"/>
                      <w:r>
                        <w:rPr>
                          <w:rFonts w:ascii="MS Reference Sans Serif" w:hAnsi="MS Reference Sans Serif"/>
                          <w:b/>
                          <w:sz w:val="40"/>
                          <w:szCs w:val="40"/>
                          <w:lang w:val="en-US"/>
                        </w:rPr>
                        <w:t>Phiếu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yêu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cầu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và</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cấp</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phát</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nguyên</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liệu</w:t>
                      </w:r>
                      <w:proofErr w:type="spellEnd"/>
                    </w:p>
                  </w:txbxContent>
                </v:textbox>
              </v:shape>
            </w:pict>
          </mc:Fallback>
        </mc:AlternateContent>
      </w:r>
    </w:p>
    <w:p w14:paraId="14923EEF" w14:textId="3535161A" w:rsidR="000F155D" w:rsidRDefault="000F155D" w:rsidP="00855DC2">
      <w:pPr>
        <w:sectPr w:rsidR="000F155D" w:rsidSect="00040E53">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5C4B3A11" w14:textId="73AE60CD" w:rsidR="00FD7B2A" w:rsidRDefault="0099072C" w:rsidP="00575268">
      <w:pPr>
        <w:tabs>
          <w:tab w:val="left" w:pos="7689"/>
        </w:tabs>
      </w:pPr>
      <w:r>
        <w:rPr>
          <w:noProof/>
          <w:lang w:eastAsia="en-GB"/>
        </w:rPr>
        <mc:AlternateContent>
          <mc:Choice Requires="wps">
            <w:drawing>
              <wp:anchor distT="0" distB="0" distL="114300" distR="114300" simplePos="0" relativeHeight="251668480" behindDoc="0" locked="0" layoutInCell="1" allowOverlap="1" wp14:anchorId="34A6ABB8" wp14:editId="3F17B867">
                <wp:simplePos x="0" y="0"/>
                <wp:positionH relativeFrom="column">
                  <wp:posOffset>8193405</wp:posOffset>
                </wp:positionH>
                <wp:positionV relativeFrom="paragraph">
                  <wp:posOffset>91440</wp:posOffset>
                </wp:positionV>
                <wp:extent cx="1082675" cy="220345"/>
                <wp:effectExtent l="0" t="0" r="3175"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EC2E9" w14:textId="04E70935" w:rsidR="0099072C" w:rsidRPr="00175DA1" w:rsidRDefault="0099072C" w:rsidP="009907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TMP.10   Ver </w:t>
                            </w:r>
                            <w:r w:rsidR="00CC44BD">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ABB8" id="_x0000_t202" coordsize="21600,21600" o:spt="202" path="m,l,21600r21600,l21600,xe">
                <v:stroke joinstyle="miter"/>
                <v:path gradientshapeok="t" o:connecttype="rect"/>
              </v:shapetype>
              <v:shape id="Text Box 7" o:spid="_x0000_s1027" type="#_x0000_t202" style="position:absolute;margin-left:645.15pt;margin-top:7.2pt;width:85.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" fillcolor="#7eb624" stroked="f">
                <v:textbox>
                  <w:txbxContent>
                    <w:p w14:paraId="2E5EC2E9" w14:textId="04E70935" w:rsidR="0099072C" w:rsidRPr="00175DA1" w:rsidRDefault="0099072C" w:rsidP="009907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TMP.10   Ver </w:t>
                      </w:r>
                      <w:r w:rsidR="00CC44BD">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011352F7" w14:textId="5056AA9D" w:rsidR="00FD7B2A" w:rsidRDefault="00FD7B2A" w:rsidP="00575268">
      <w:pPr>
        <w:tabs>
          <w:tab w:val="left" w:pos="7689"/>
        </w:tabs>
      </w:pPr>
    </w:p>
    <w:p w14:paraId="14923EF0" w14:textId="17CEA05D" w:rsidR="00855EF9" w:rsidRDefault="00575268" w:rsidP="00575268">
      <w:pPr>
        <w:tabs>
          <w:tab w:val="left" w:pos="7689"/>
        </w:tabs>
      </w:pPr>
      <w:r>
        <w:tab/>
      </w:r>
    </w:p>
    <w:tbl>
      <w:tblPr>
        <w:tblStyle w:val="TableGrid"/>
        <w:tblW w:w="15030" w:type="dxa"/>
        <w:tblInd w:w="-365" w:type="dxa"/>
        <w:tblLayout w:type="fixed"/>
        <w:tblLook w:val="04A0" w:firstRow="1" w:lastRow="0" w:firstColumn="1" w:lastColumn="0" w:noHBand="0" w:noVBand="1"/>
      </w:tblPr>
      <w:tblGrid>
        <w:gridCol w:w="955"/>
        <w:gridCol w:w="1086"/>
        <w:gridCol w:w="29"/>
        <w:gridCol w:w="1023"/>
        <w:gridCol w:w="817"/>
        <w:gridCol w:w="1026"/>
        <w:gridCol w:w="324"/>
        <w:gridCol w:w="541"/>
        <w:gridCol w:w="627"/>
        <w:gridCol w:w="7"/>
        <w:gridCol w:w="397"/>
        <w:gridCol w:w="851"/>
        <w:gridCol w:w="7"/>
        <w:gridCol w:w="844"/>
        <w:gridCol w:w="11"/>
        <w:gridCol w:w="7"/>
        <w:gridCol w:w="844"/>
        <w:gridCol w:w="987"/>
        <w:gridCol w:w="7"/>
        <w:gridCol w:w="1253"/>
        <w:gridCol w:w="7"/>
        <w:gridCol w:w="1348"/>
        <w:gridCol w:w="7"/>
        <w:gridCol w:w="893"/>
        <w:gridCol w:w="7"/>
        <w:gridCol w:w="1125"/>
      </w:tblGrid>
      <w:tr w:rsidR="0050637B" w:rsidRPr="00EE2744" w14:paraId="14923EF2" w14:textId="77777777" w:rsidTr="00E72399">
        <w:trPr>
          <w:trHeight w:val="400"/>
        </w:trPr>
        <w:tc>
          <w:tcPr>
            <w:tcW w:w="15030" w:type="dxa"/>
            <w:gridSpan w:val="26"/>
            <w:shd w:val="clear" w:color="auto" w:fill="92D050"/>
            <w:noWrap/>
            <w:vAlign w:val="center"/>
            <w:hideMark/>
          </w:tcPr>
          <w:p w14:paraId="14923EF1" w14:textId="3A54CBA1" w:rsidR="0050637B" w:rsidRPr="00A90CD4" w:rsidRDefault="00512183" w:rsidP="00CC44BD">
            <w:pPr>
              <w:jc w:val="center"/>
              <w:rPr>
                <w:rFonts w:ascii="MS Reference Sans Serif" w:hAnsi="MS Reference Sans Serif"/>
                <w:b/>
                <w:bCs/>
              </w:rPr>
            </w:pPr>
            <w:r w:rsidRPr="000148F8">
              <w:rPr>
                <w:rFonts w:ascii="MS Reference Sans Serif" w:hAnsi="MS Reference Sans Serif"/>
                <w:b/>
                <w:bCs/>
                <w:sz w:val="28"/>
                <w:szCs w:val="28"/>
              </w:rPr>
              <w:t>PHIẾU YÊU CẦU VÀ CẤP PHÁT NGUYÊN LIỆU</w:t>
            </w:r>
          </w:p>
        </w:tc>
      </w:tr>
      <w:tr w:rsidR="0050637B" w:rsidRPr="00EE2744" w14:paraId="14923EFA" w14:textId="77777777" w:rsidTr="00E72399">
        <w:trPr>
          <w:trHeight w:val="678"/>
        </w:trPr>
        <w:tc>
          <w:tcPr>
            <w:tcW w:w="2070" w:type="dxa"/>
            <w:gridSpan w:val="3"/>
            <w:hideMark/>
          </w:tcPr>
          <w:p w14:paraId="14923EF3" w14:textId="566636E2" w:rsidR="0050637B" w:rsidRPr="00EE2744" w:rsidRDefault="00512183" w:rsidP="00356C05">
            <w:pPr>
              <w:rPr>
                <w:b/>
                <w:bCs/>
              </w:rPr>
            </w:pPr>
            <w:r>
              <w:rPr>
                <w:b/>
                <w:bCs/>
              </w:rPr>
              <w:t>LỆNH SẢN X</w:t>
            </w:r>
            <w:r w:rsidR="009B456E">
              <w:rPr>
                <w:b/>
                <w:bCs/>
              </w:rPr>
              <w:t xml:space="preserve">UẤT </w:t>
            </w:r>
            <w:proofErr w:type="spellStart"/>
            <w:r w:rsidR="00D54A4E">
              <w:rPr>
                <w:b/>
                <w:bCs/>
              </w:rPr>
              <w:t>Số</w:t>
            </w:r>
            <w:proofErr w:type="spellEnd"/>
          </w:p>
        </w:tc>
        <w:tc>
          <w:tcPr>
            <w:tcW w:w="4358" w:type="dxa"/>
            <w:gridSpan w:val="6"/>
            <w:noWrap/>
            <w:hideMark/>
          </w:tcPr>
          <w:p w14:paraId="14923EF4" w14:textId="77777777" w:rsidR="0050637B" w:rsidRPr="00EE2744" w:rsidRDefault="0050637B" w:rsidP="00356C05">
            <w:pPr>
              <w:rPr>
                <w:b/>
                <w:bCs/>
              </w:rPr>
            </w:pPr>
            <w:r w:rsidRPr="00EE2744">
              <w:rPr>
                <w:b/>
                <w:bCs/>
              </w:rPr>
              <w:t> </w:t>
            </w:r>
          </w:p>
          <w:p w14:paraId="14923EF5" w14:textId="77777777" w:rsidR="0050637B" w:rsidRPr="00EE2744" w:rsidRDefault="0050637B" w:rsidP="00356C05">
            <w:pPr>
              <w:rPr>
                <w:b/>
                <w:bCs/>
              </w:rPr>
            </w:pPr>
            <w:r w:rsidRPr="00EE2744">
              <w:rPr>
                <w:b/>
                <w:bCs/>
              </w:rPr>
              <w:t> </w:t>
            </w:r>
          </w:p>
        </w:tc>
        <w:tc>
          <w:tcPr>
            <w:tcW w:w="2117" w:type="dxa"/>
            <w:gridSpan w:val="6"/>
            <w:hideMark/>
          </w:tcPr>
          <w:p w14:paraId="14923EF6" w14:textId="7CE79AB4" w:rsidR="0050637B" w:rsidRPr="00EE2744" w:rsidRDefault="009B456E" w:rsidP="00356C05">
            <w:pPr>
              <w:rPr>
                <w:b/>
                <w:bCs/>
              </w:rPr>
            </w:pPr>
            <w:r>
              <w:rPr>
                <w:b/>
                <w:bCs/>
              </w:rPr>
              <w:t>MÃ BẢN VẼ SẢN PHẨM</w:t>
            </w:r>
          </w:p>
        </w:tc>
        <w:tc>
          <w:tcPr>
            <w:tcW w:w="3098" w:type="dxa"/>
            <w:gridSpan w:val="5"/>
            <w:noWrap/>
            <w:hideMark/>
          </w:tcPr>
          <w:p w14:paraId="14923EF7" w14:textId="77777777" w:rsidR="0050637B" w:rsidRPr="00EE2744" w:rsidRDefault="0050637B" w:rsidP="00356C05">
            <w:pPr>
              <w:rPr>
                <w:b/>
                <w:bCs/>
              </w:rPr>
            </w:pPr>
            <w:r w:rsidRPr="00EE2744">
              <w:rPr>
                <w:b/>
                <w:bCs/>
              </w:rPr>
              <w:t> </w:t>
            </w:r>
          </w:p>
        </w:tc>
        <w:tc>
          <w:tcPr>
            <w:tcW w:w="1355" w:type="dxa"/>
            <w:gridSpan w:val="2"/>
            <w:hideMark/>
          </w:tcPr>
          <w:p w14:paraId="14923EF8" w14:textId="66A1FA6D" w:rsidR="0050637B" w:rsidRPr="00EE2744" w:rsidRDefault="00D54A4E" w:rsidP="00356C05">
            <w:pPr>
              <w:rPr>
                <w:b/>
                <w:bCs/>
              </w:rPr>
            </w:pPr>
            <w:r>
              <w:rPr>
                <w:b/>
                <w:bCs/>
              </w:rPr>
              <w:t xml:space="preserve">PHIẾU </w:t>
            </w:r>
            <w:proofErr w:type="spellStart"/>
            <w:r>
              <w:rPr>
                <w:b/>
                <w:bCs/>
              </w:rPr>
              <w:t>Số</w:t>
            </w:r>
            <w:proofErr w:type="spellEnd"/>
          </w:p>
        </w:tc>
        <w:tc>
          <w:tcPr>
            <w:tcW w:w="2032" w:type="dxa"/>
            <w:gridSpan w:val="4"/>
            <w:noWrap/>
            <w:hideMark/>
          </w:tcPr>
          <w:p w14:paraId="14923EF9" w14:textId="77777777" w:rsidR="0050637B" w:rsidRPr="00EE2744" w:rsidRDefault="0050637B" w:rsidP="00356C05">
            <w:pPr>
              <w:rPr>
                <w:b/>
                <w:bCs/>
              </w:rPr>
            </w:pPr>
            <w:r w:rsidRPr="00EE2744">
              <w:rPr>
                <w:b/>
                <w:bCs/>
              </w:rPr>
              <w:t> </w:t>
            </w:r>
          </w:p>
        </w:tc>
      </w:tr>
      <w:tr w:rsidR="0050637B" w:rsidRPr="00EE2744" w14:paraId="14923EFF" w14:textId="77777777" w:rsidTr="00E72399">
        <w:trPr>
          <w:trHeight w:val="544"/>
        </w:trPr>
        <w:tc>
          <w:tcPr>
            <w:tcW w:w="2070" w:type="dxa"/>
            <w:gridSpan w:val="3"/>
            <w:hideMark/>
          </w:tcPr>
          <w:p w14:paraId="14923EFB" w14:textId="256C6481" w:rsidR="0050637B" w:rsidRPr="00EE2744" w:rsidRDefault="009B456E" w:rsidP="00356C05">
            <w:pPr>
              <w:rPr>
                <w:b/>
                <w:bCs/>
              </w:rPr>
            </w:pPr>
            <w:r>
              <w:rPr>
                <w:b/>
                <w:bCs/>
              </w:rPr>
              <w:t>TÊN SẢN PHẨM</w:t>
            </w:r>
          </w:p>
        </w:tc>
        <w:tc>
          <w:tcPr>
            <w:tcW w:w="8313" w:type="dxa"/>
            <w:gridSpan w:val="15"/>
            <w:hideMark/>
          </w:tcPr>
          <w:p w14:paraId="14923EFC" w14:textId="77777777" w:rsidR="0050637B" w:rsidRPr="00EE2744" w:rsidRDefault="0050637B" w:rsidP="00356C05">
            <w:pPr>
              <w:rPr>
                <w:b/>
                <w:bCs/>
              </w:rPr>
            </w:pPr>
            <w:r w:rsidRPr="00EE2744">
              <w:rPr>
                <w:b/>
                <w:bCs/>
              </w:rPr>
              <w:t> </w:t>
            </w:r>
          </w:p>
        </w:tc>
        <w:tc>
          <w:tcPr>
            <w:tcW w:w="2615" w:type="dxa"/>
            <w:gridSpan w:val="4"/>
            <w:hideMark/>
          </w:tcPr>
          <w:p w14:paraId="14923EFD" w14:textId="15AE08BC" w:rsidR="0050637B" w:rsidRPr="00EE2744" w:rsidRDefault="000D5A53" w:rsidP="00356C05">
            <w:pPr>
              <w:rPr>
                <w:b/>
                <w:bCs/>
              </w:rPr>
            </w:pPr>
            <w:r>
              <w:rPr>
                <w:b/>
                <w:bCs/>
              </w:rPr>
              <w:t>SỐ LƯỢNG TRONG LỆNH SẢN XUẤT</w:t>
            </w:r>
          </w:p>
        </w:tc>
        <w:tc>
          <w:tcPr>
            <w:tcW w:w="2032" w:type="dxa"/>
            <w:gridSpan w:val="4"/>
            <w:noWrap/>
            <w:hideMark/>
          </w:tcPr>
          <w:p w14:paraId="14923EFE" w14:textId="77777777" w:rsidR="0050637B" w:rsidRPr="00EE2744" w:rsidRDefault="0050637B" w:rsidP="00356C05">
            <w:pPr>
              <w:rPr>
                <w:b/>
                <w:bCs/>
              </w:rPr>
            </w:pPr>
            <w:r w:rsidRPr="00EE2744">
              <w:rPr>
                <w:b/>
                <w:bCs/>
              </w:rPr>
              <w:t> </w:t>
            </w:r>
          </w:p>
        </w:tc>
      </w:tr>
      <w:tr w:rsidR="0050637B" w:rsidRPr="00EE2744" w14:paraId="14923F0A" w14:textId="77777777" w:rsidTr="00E72399">
        <w:trPr>
          <w:trHeight w:val="435"/>
        </w:trPr>
        <w:tc>
          <w:tcPr>
            <w:tcW w:w="2070" w:type="dxa"/>
            <w:gridSpan w:val="3"/>
            <w:hideMark/>
          </w:tcPr>
          <w:p w14:paraId="14923F00" w14:textId="07A4D497" w:rsidR="0050637B" w:rsidRPr="00EE2744" w:rsidRDefault="000D5A53" w:rsidP="00356C05">
            <w:pPr>
              <w:rPr>
                <w:b/>
                <w:bCs/>
              </w:rPr>
            </w:pPr>
            <w:r>
              <w:rPr>
                <w:b/>
                <w:bCs/>
              </w:rPr>
              <w:t>LOÀI GỖ</w:t>
            </w:r>
          </w:p>
        </w:tc>
        <w:tc>
          <w:tcPr>
            <w:tcW w:w="4358" w:type="dxa"/>
            <w:gridSpan w:val="6"/>
            <w:noWrap/>
            <w:hideMark/>
          </w:tcPr>
          <w:p w14:paraId="14923F01" w14:textId="77777777" w:rsidR="0050637B" w:rsidRPr="00EE2744" w:rsidRDefault="0050637B" w:rsidP="00356C05">
            <w:pPr>
              <w:rPr>
                <w:b/>
                <w:bCs/>
              </w:rPr>
            </w:pPr>
            <w:r w:rsidRPr="00EE2744">
              <w:rPr>
                <w:b/>
                <w:bCs/>
              </w:rPr>
              <w:t> </w:t>
            </w:r>
          </w:p>
          <w:p w14:paraId="14923F02" w14:textId="77777777" w:rsidR="0050637B" w:rsidRPr="00EE2744" w:rsidRDefault="0050637B" w:rsidP="00356C05">
            <w:pPr>
              <w:rPr>
                <w:b/>
                <w:bCs/>
              </w:rPr>
            </w:pPr>
            <w:r w:rsidRPr="00EE2744">
              <w:rPr>
                <w:b/>
                <w:bCs/>
              </w:rPr>
              <w:t> </w:t>
            </w:r>
          </w:p>
        </w:tc>
        <w:tc>
          <w:tcPr>
            <w:tcW w:w="2117" w:type="dxa"/>
            <w:gridSpan w:val="6"/>
            <w:noWrap/>
            <w:hideMark/>
          </w:tcPr>
          <w:p w14:paraId="14923F03" w14:textId="5BE93C63" w:rsidR="0050637B" w:rsidRPr="00EE2744" w:rsidRDefault="000D5A53" w:rsidP="00356C05">
            <w:pPr>
              <w:rPr>
                <w:b/>
                <w:bCs/>
              </w:rPr>
            </w:pPr>
            <w:r>
              <w:rPr>
                <w:b/>
                <w:bCs/>
              </w:rPr>
              <w:t>TÌNH TRẠNG MÔI TRƯỜNG</w:t>
            </w:r>
          </w:p>
        </w:tc>
        <w:tc>
          <w:tcPr>
            <w:tcW w:w="851" w:type="dxa"/>
            <w:gridSpan w:val="2"/>
            <w:noWrap/>
            <w:hideMark/>
          </w:tcPr>
          <w:p w14:paraId="14923F04" w14:textId="59692576" w:rsidR="0050637B" w:rsidRPr="00EE2744" w:rsidRDefault="0050637B" w:rsidP="00356C05">
            <w:pPr>
              <w:rPr>
                <w:b/>
                <w:bCs/>
              </w:rPr>
            </w:pPr>
            <w:r w:rsidRPr="00EE2744">
              <w:rPr>
                <w:b/>
                <w:bCs/>
              </w:rPr>
              <w:t>FSC</w:t>
            </w:r>
            <w:r w:rsidR="00055F85">
              <w:rPr>
                <w:b/>
                <w:bCs/>
              </w:rPr>
              <w:t xml:space="preserve"> </w:t>
            </w:r>
            <w:r w:rsidR="00055F85">
              <w:rPr>
                <w:rFonts w:cs="Calibri"/>
                <w:b/>
                <w:bCs/>
              </w:rPr>
              <w:t>□</w:t>
            </w:r>
          </w:p>
        </w:tc>
        <w:tc>
          <w:tcPr>
            <w:tcW w:w="987" w:type="dxa"/>
            <w:noWrap/>
            <w:hideMark/>
          </w:tcPr>
          <w:p w14:paraId="14923F05" w14:textId="6BE9CAF3" w:rsidR="0050637B" w:rsidRPr="00EE2744" w:rsidRDefault="0050637B" w:rsidP="00356C05">
            <w:pPr>
              <w:rPr>
                <w:b/>
                <w:bCs/>
              </w:rPr>
            </w:pPr>
            <w:r w:rsidRPr="00EE2744">
              <w:rPr>
                <w:b/>
                <w:bCs/>
              </w:rPr>
              <w:t> </w:t>
            </w:r>
            <w:r w:rsidR="00B76E98">
              <w:rPr>
                <w:b/>
                <w:bCs/>
              </w:rPr>
              <w:t>PEFC</w:t>
            </w:r>
            <w:r w:rsidR="00055F85">
              <w:rPr>
                <w:b/>
                <w:bCs/>
              </w:rPr>
              <w:t xml:space="preserve"> </w:t>
            </w:r>
            <w:r w:rsidR="00055F85">
              <w:rPr>
                <w:rFonts w:cs="Calibri"/>
                <w:b/>
                <w:bCs/>
              </w:rPr>
              <w:t>□</w:t>
            </w:r>
          </w:p>
        </w:tc>
        <w:tc>
          <w:tcPr>
            <w:tcW w:w="1260" w:type="dxa"/>
            <w:gridSpan w:val="2"/>
            <w:noWrap/>
            <w:hideMark/>
          </w:tcPr>
          <w:p w14:paraId="14923F06" w14:textId="5B0D8D30" w:rsidR="0050637B" w:rsidRPr="00EE2744" w:rsidRDefault="00B76E98" w:rsidP="00356C05">
            <w:pPr>
              <w:rPr>
                <w:b/>
                <w:bCs/>
              </w:rPr>
            </w:pPr>
            <w:r>
              <w:rPr>
                <w:b/>
                <w:bCs/>
              </w:rPr>
              <w:t>FSC CW</w:t>
            </w:r>
            <w:r w:rsidR="00055F85">
              <w:rPr>
                <w:b/>
                <w:bCs/>
              </w:rPr>
              <w:t xml:space="preserve"> </w:t>
            </w:r>
            <w:r w:rsidR="00055F85">
              <w:rPr>
                <w:rFonts w:cs="Calibri"/>
                <w:b/>
                <w:bCs/>
              </w:rPr>
              <w:t>□</w:t>
            </w:r>
          </w:p>
        </w:tc>
        <w:tc>
          <w:tcPr>
            <w:tcW w:w="1355" w:type="dxa"/>
            <w:gridSpan w:val="2"/>
            <w:noWrap/>
            <w:hideMark/>
          </w:tcPr>
          <w:p w14:paraId="14923F07" w14:textId="711ED859" w:rsidR="0050637B" w:rsidRPr="00EE2744" w:rsidRDefault="0050637B" w:rsidP="00356C05">
            <w:pPr>
              <w:rPr>
                <w:b/>
                <w:bCs/>
              </w:rPr>
            </w:pPr>
            <w:r w:rsidRPr="00EE2744">
              <w:rPr>
                <w:b/>
                <w:bCs/>
              </w:rPr>
              <w:t> </w:t>
            </w:r>
            <w:proofErr w:type="spellStart"/>
            <w:r w:rsidR="002343F5">
              <w:rPr>
                <w:b/>
                <w:bCs/>
              </w:rPr>
              <w:t>Thường</w:t>
            </w:r>
            <w:proofErr w:type="spellEnd"/>
            <w:r w:rsidR="00055F85">
              <w:rPr>
                <w:b/>
                <w:bCs/>
              </w:rPr>
              <w:t xml:space="preserve"> </w:t>
            </w:r>
            <w:r w:rsidR="00055F85">
              <w:rPr>
                <w:rFonts w:cs="Calibri"/>
                <w:b/>
                <w:bCs/>
              </w:rPr>
              <w:t>□</w:t>
            </w:r>
          </w:p>
        </w:tc>
        <w:tc>
          <w:tcPr>
            <w:tcW w:w="900" w:type="dxa"/>
            <w:gridSpan w:val="2"/>
            <w:noWrap/>
            <w:hideMark/>
          </w:tcPr>
          <w:p w14:paraId="14923F08" w14:textId="486068A4" w:rsidR="0050637B" w:rsidRPr="00EE2744" w:rsidRDefault="000D5A53" w:rsidP="00356C05">
            <w:pPr>
              <w:rPr>
                <w:b/>
                <w:bCs/>
              </w:rPr>
            </w:pPr>
            <w:proofErr w:type="spellStart"/>
            <w:r>
              <w:rPr>
                <w:b/>
                <w:bCs/>
              </w:rPr>
              <w:t>Khác</w:t>
            </w:r>
            <w:proofErr w:type="spellEnd"/>
          </w:p>
        </w:tc>
        <w:tc>
          <w:tcPr>
            <w:tcW w:w="1132" w:type="dxa"/>
            <w:gridSpan w:val="2"/>
            <w:noWrap/>
            <w:hideMark/>
          </w:tcPr>
          <w:p w14:paraId="14923F09" w14:textId="77777777" w:rsidR="0050637B" w:rsidRPr="00EE2744" w:rsidRDefault="0050637B" w:rsidP="00356C05">
            <w:pPr>
              <w:rPr>
                <w:b/>
                <w:bCs/>
              </w:rPr>
            </w:pPr>
            <w:r w:rsidRPr="00EE2744">
              <w:rPr>
                <w:b/>
                <w:bCs/>
              </w:rPr>
              <w:t> </w:t>
            </w:r>
          </w:p>
        </w:tc>
      </w:tr>
      <w:tr w:rsidR="0050637B" w:rsidRPr="00EE2744" w14:paraId="14923F0C" w14:textId="77777777" w:rsidTr="00E72399">
        <w:trPr>
          <w:trHeight w:val="435"/>
        </w:trPr>
        <w:tc>
          <w:tcPr>
            <w:tcW w:w="15030" w:type="dxa"/>
            <w:gridSpan w:val="26"/>
            <w:noWrap/>
            <w:vAlign w:val="center"/>
            <w:hideMark/>
          </w:tcPr>
          <w:p w14:paraId="14923F0B" w14:textId="70ED3483" w:rsidR="0050637B" w:rsidRPr="00EE2744" w:rsidRDefault="00DD624B" w:rsidP="00CC44BD">
            <w:pPr>
              <w:rPr>
                <w:b/>
                <w:bCs/>
              </w:rPr>
            </w:pPr>
            <w:r>
              <w:rPr>
                <w:b/>
                <w:bCs/>
              </w:rPr>
              <w:t>YÊU CẦU CẤP PH</w:t>
            </w:r>
            <w:r w:rsidR="00853977">
              <w:rPr>
                <w:b/>
                <w:bCs/>
              </w:rPr>
              <w:t xml:space="preserve">ÁT </w:t>
            </w:r>
            <w:r>
              <w:rPr>
                <w:b/>
                <w:bCs/>
              </w:rPr>
              <w:t>NGUYÊN LIỆU</w:t>
            </w:r>
          </w:p>
        </w:tc>
      </w:tr>
      <w:tr w:rsidR="0050637B" w:rsidRPr="00EE2744" w14:paraId="14923F1A" w14:textId="77777777" w:rsidTr="00E72399">
        <w:trPr>
          <w:trHeight w:val="489"/>
        </w:trPr>
        <w:tc>
          <w:tcPr>
            <w:tcW w:w="2070" w:type="dxa"/>
            <w:gridSpan w:val="3"/>
            <w:vMerge w:val="restart"/>
            <w:hideMark/>
          </w:tcPr>
          <w:p w14:paraId="14923F0D" w14:textId="2A18294D" w:rsidR="0050637B" w:rsidRPr="00EE2744" w:rsidRDefault="00DD624B" w:rsidP="00356C05">
            <w:pPr>
              <w:rPr>
                <w:b/>
                <w:bCs/>
              </w:rPr>
            </w:pPr>
            <w:proofErr w:type="spellStart"/>
            <w:r>
              <w:rPr>
                <w:b/>
                <w:bCs/>
              </w:rPr>
              <w:t>Yêu</w:t>
            </w:r>
            <w:proofErr w:type="spellEnd"/>
            <w:r>
              <w:rPr>
                <w:b/>
                <w:bCs/>
              </w:rPr>
              <w:t xml:space="preserve"> </w:t>
            </w:r>
            <w:proofErr w:type="spellStart"/>
            <w:r>
              <w:rPr>
                <w:b/>
                <w:bCs/>
              </w:rPr>
              <w:t>cầu</w:t>
            </w:r>
            <w:proofErr w:type="spellEnd"/>
            <w:r>
              <w:rPr>
                <w:b/>
                <w:bCs/>
              </w:rPr>
              <w:t xml:space="preserve"> </w:t>
            </w:r>
            <w:proofErr w:type="spellStart"/>
            <w:r>
              <w:rPr>
                <w:b/>
                <w:bCs/>
              </w:rPr>
              <w:t>Khối</w:t>
            </w:r>
            <w:proofErr w:type="spellEnd"/>
            <w:r>
              <w:rPr>
                <w:b/>
                <w:bCs/>
              </w:rPr>
              <w:t xml:space="preserve"> </w:t>
            </w:r>
            <w:proofErr w:type="spellStart"/>
            <w:r>
              <w:rPr>
                <w:b/>
                <w:bCs/>
              </w:rPr>
              <w:t>lượng</w:t>
            </w:r>
            <w:proofErr w:type="spellEnd"/>
            <w:r>
              <w:rPr>
                <w:b/>
                <w:bCs/>
              </w:rPr>
              <w:t xml:space="preserve"> </w:t>
            </w:r>
            <w:proofErr w:type="spellStart"/>
            <w:r>
              <w:rPr>
                <w:b/>
                <w:bCs/>
              </w:rPr>
              <w:t>Tối</w:t>
            </w:r>
            <w:proofErr w:type="spellEnd"/>
            <w:r>
              <w:rPr>
                <w:b/>
                <w:bCs/>
              </w:rPr>
              <w:t xml:space="preserve"> </w:t>
            </w:r>
            <w:proofErr w:type="spellStart"/>
            <w:r>
              <w:rPr>
                <w:b/>
                <w:bCs/>
              </w:rPr>
              <w:t>thiểu</w:t>
            </w:r>
            <w:proofErr w:type="spellEnd"/>
          </w:p>
        </w:tc>
        <w:tc>
          <w:tcPr>
            <w:tcW w:w="1023" w:type="dxa"/>
            <w:vMerge w:val="restart"/>
            <w:hideMark/>
          </w:tcPr>
          <w:p w14:paraId="2C67F05F" w14:textId="77777777" w:rsidR="0050637B" w:rsidRDefault="0050637B" w:rsidP="00356C05">
            <w:pPr>
              <w:rPr>
                <w:b/>
                <w:bCs/>
              </w:rPr>
            </w:pPr>
            <w:r w:rsidRPr="00EE2744">
              <w:rPr>
                <w:b/>
                <w:bCs/>
              </w:rPr>
              <w:t>FSC</w:t>
            </w:r>
            <w:r w:rsidRPr="00EE2744">
              <w:rPr>
                <w:b/>
                <w:bCs/>
              </w:rPr>
              <w:br/>
              <w:t>PEFC</w:t>
            </w:r>
            <w:r w:rsidRPr="00EE2744">
              <w:rPr>
                <w:b/>
                <w:bCs/>
              </w:rPr>
              <w:br/>
            </w:r>
            <w:r w:rsidR="00C355D1">
              <w:rPr>
                <w:b/>
                <w:bCs/>
              </w:rPr>
              <w:t>FSC CW</w:t>
            </w:r>
          </w:p>
          <w:p w14:paraId="14923F0E" w14:textId="06EDB3F5" w:rsidR="00C355D1" w:rsidRPr="00EE2744" w:rsidRDefault="00C30C50" w:rsidP="00356C05">
            <w:pPr>
              <w:rPr>
                <w:b/>
                <w:bCs/>
              </w:rPr>
            </w:pPr>
            <w:proofErr w:type="spellStart"/>
            <w:r>
              <w:rPr>
                <w:b/>
                <w:bCs/>
              </w:rPr>
              <w:t>Thường</w:t>
            </w:r>
            <w:proofErr w:type="spellEnd"/>
          </w:p>
        </w:tc>
        <w:tc>
          <w:tcPr>
            <w:tcW w:w="1843" w:type="dxa"/>
            <w:gridSpan w:val="2"/>
            <w:noWrap/>
            <w:hideMark/>
          </w:tcPr>
          <w:p w14:paraId="14923F0F" w14:textId="3050CF45" w:rsidR="0050637B" w:rsidRPr="00EE2744" w:rsidRDefault="004D1B12" w:rsidP="00356C05">
            <w:proofErr w:type="spellStart"/>
            <w:r>
              <w:t>Độ</w:t>
            </w:r>
            <w:proofErr w:type="spellEnd"/>
            <w:r>
              <w:t xml:space="preserve"> </w:t>
            </w:r>
            <w:proofErr w:type="spellStart"/>
            <w:r>
              <w:t>dày</w:t>
            </w:r>
            <w:proofErr w:type="spellEnd"/>
            <w:r w:rsidR="0050637B" w:rsidRPr="00EE2744">
              <w:t xml:space="preserve"> (mm)</w:t>
            </w:r>
          </w:p>
        </w:tc>
        <w:tc>
          <w:tcPr>
            <w:tcW w:w="865" w:type="dxa"/>
            <w:gridSpan w:val="2"/>
            <w:noWrap/>
            <w:hideMark/>
          </w:tcPr>
          <w:p w14:paraId="14923F10" w14:textId="77777777" w:rsidR="0050637B" w:rsidRPr="00EE2744" w:rsidRDefault="0050637B" w:rsidP="00356C05">
            <w:r w:rsidRPr="00EE2744">
              <w:t> </w:t>
            </w:r>
          </w:p>
        </w:tc>
        <w:tc>
          <w:tcPr>
            <w:tcW w:w="1031" w:type="dxa"/>
            <w:gridSpan w:val="3"/>
            <w:noWrap/>
            <w:hideMark/>
          </w:tcPr>
          <w:p w14:paraId="14923F11" w14:textId="77777777" w:rsidR="0050637B" w:rsidRPr="00EE2744" w:rsidRDefault="0050637B" w:rsidP="00356C05">
            <w:r w:rsidRPr="00EE2744">
              <w:t> </w:t>
            </w:r>
          </w:p>
        </w:tc>
        <w:tc>
          <w:tcPr>
            <w:tcW w:w="851" w:type="dxa"/>
            <w:noWrap/>
            <w:hideMark/>
          </w:tcPr>
          <w:p w14:paraId="14923F12" w14:textId="77777777" w:rsidR="0050637B" w:rsidRPr="00EE2744" w:rsidRDefault="0050637B" w:rsidP="00356C05">
            <w:r w:rsidRPr="00EE2744">
              <w:t> </w:t>
            </w:r>
          </w:p>
        </w:tc>
        <w:tc>
          <w:tcPr>
            <w:tcW w:w="851" w:type="dxa"/>
            <w:gridSpan w:val="2"/>
            <w:noWrap/>
            <w:hideMark/>
          </w:tcPr>
          <w:p w14:paraId="14923F13" w14:textId="77777777" w:rsidR="0050637B" w:rsidRPr="00EE2744" w:rsidRDefault="0050637B" w:rsidP="00356C05">
            <w:r w:rsidRPr="00EE2744">
              <w:t> </w:t>
            </w:r>
          </w:p>
        </w:tc>
        <w:tc>
          <w:tcPr>
            <w:tcW w:w="1849" w:type="dxa"/>
            <w:gridSpan w:val="4"/>
            <w:noWrap/>
            <w:hideMark/>
          </w:tcPr>
          <w:p w14:paraId="14923F14" w14:textId="77777777" w:rsidR="0050637B" w:rsidRPr="00EE2744" w:rsidRDefault="0050637B" w:rsidP="00356C05">
            <w:r w:rsidRPr="00EE2744">
              <w:t> </w:t>
            </w:r>
          </w:p>
          <w:p w14:paraId="14923F15" w14:textId="77777777" w:rsidR="0050637B" w:rsidRPr="00EE2744" w:rsidRDefault="0050637B" w:rsidP="00356C05">
            <w:r w:rsidRPr="00EE2744">
              <w:t> </w:t>
            </w:r>
          </w:p>
        </w:tc>
        <w:tc>
          <w:tcPr>
            <w:tcW w:w="1260" w:type="dxa"/>
            <w:gridSpan w:val="2"/>
            <w:noWrap/>
            <w:hideMark/>
          </w:tcPr>
          <w:p w14:paraId="14923F16" w14:textId="77777777" w:rsidR="0050637B" w:rsidRPr="00EE2744" w:rsidRDefault="0050637B" w:rsidP="00356C05">
            <w:r w:rsidRPr="00EE2744">
              <w:t> </w:t>
            </w:r>
          </w:p>
        </w:tc>
        <w:tc>
          <w:tcPr>
            <w:tcW w:w="1355" w:type="dxa"/>
            <w:gridSpan w:val="2"/>
            <w:noWrap/>
            <w:hideMark/>
          </w:tcPr>
          <w:p w14:paraId="14923F17" w14:textId="77777777" w:rsidR="0050637B" w:rsidRPr="00EE2744" w:rsidRDefault="0050637B" w:rsidP="00356C05">
            <w:r w:rsidRPr="00EE2744">
              <w:t> </w:t>
            </w:r>
          </w:p>
        </w:tc>
        <w:tc>
          <w:tcPr>
            <w:tcW w:w="2032" w:type="dxa"/>
            <w:gridSpan w:val="4"/>
            <w:noWrap/>
            <w:hideMark/>
          </w:tcPr>
          <w:p w14:paraId="14923F18" w14:textId="77777777" w:rsidR="0050637B" w:rsidRPr="00EE2744" w:rsidRDefault="0050637B" w:rsidP="00356C05">
            <w:r w:rsidRPr="00EE2744">
              <w:t> </w:t>
            </w:r>
          </w:p>
          <w:p w14:paraId="14923F19" w14:textId="6603199A" w:rsidR="0050637B" w:rsidRPr="00EE2744" w:rsidRDefault="0050637B" w:rsidP="00356C05">
            <w:pPr>
              <w:rPr>
                <w:b/>
                <w:bCs/>
                <w:i/>
                <w:iCs/>
              </w:rPr>
            </w:pPr>
            <w:proofErr w:type="spellStart"/>
            <w:r w:rsidRPr="00EE2744">
              <w:rPr>
                <w:b/>
                <w:bCs/>
                <w:i/>
                <w:iCs/>
              </w:rPr>
              <w:t>T</w:t>
            </w:r>
            <w:r w:rsidR="004D1B12">
              <w:rPr>
                <w:b/>
                <w:bCs/>
                <w:i/>
                <w:iCs/>
              </w:rPr>
              <w:t>ổng</w:t>
            </w:r>
            <w:proofErr w:type="spellEnd"/>
          </w:p>
        </w:tc>
      </w:tr>
      <w:tr w:rsidR="0050637B" w:rsidRPr="00EE2744" w14:paraId="14923F28" w14:textId="77777777" w:rsidTr="00E72399">
        <w:trPr>
          <w:trHeight w:val="503"/>
        </w:trPr>
        <w:tc>
          <w:tcPr>
            <w:tcW w:w="2070" w:type="dxa"/>
            <w:gridSpan w:val="3"/>
            <w:vMerge/>
            <w:hideMark/>
          </w:tcPr>
          <w:p w14:paraId="14923F1B" w14:textId="77777777" w:rsidR="0050637B" w:rsidRPr="00EE2744" w:rsidRDefault="0050637B" w:rsidP="00356C05">
            <w:pPr>
              <w:rPr>
                <w:b/>
                <w:bCs/>
              </w:rPr>
            </w:pPr>
          </w:p>
        </w:tc>
        <w:tc>
          <w:tcPr>
            <w:tcW w:w="1023" w:type="dxa"/>
            <w:vMerge/>
            <w:hideMark/>
          </w:tcPr>
          <w:p w14:paraId="14923F1C" w14:textId="77777777" w:rsidR="0050637B" w:rsidRPr="00EE2744" w:rsidRDefault="0050637B" w:rsidP="00356C05">
            <w:pPr>
              <w:rPr>
                <w:b/>
                <w:bCs/>
              </w:rPr>
            </w:pPr>
          </w:p>
        </w:tc>
        <w:tc>
          <w:tcPr>
            <w:tcW w:w="1843" w:type="dxa"/>
            <w:gridSpan w:val="2"/>
            <w:noWrap/>
            <w:hideMark/>
          </w:tcPr>
          <w:p w14:paraId="14923F1D" w14:textId="53D5084C" w:rsidR="0050637B" w:rsidRPr="00EE2744" w:rsidRDefault="004D1B12" w:rsidP="00356C05">
            <w:proofErr w:type="spellStart"/>
            <w:r>
              <w:t>Khối</w:t>
            </w:r>
            <w:proofErr w:type="spellEnd"/>
            <w:r>
              <w:t xml:space="preserve"> </w:t>
            </w:r>
            <w:proofErr w:type="spellStart"/>
            <w:r>
              <w:t>lượng</w:t>
            </w:r>
            <w:proofErr w:type="spellEnd"/>
            <w:r w:rsidR="0050637B" w:rsidRPr="00EE2744">
              <w:t xml:space="preserve"> (m</w:t>
            </w:r>
            <w:r w:rsidR="0050637B" w:rsidRPr="0050637B">
              <w:rPr>
                <w:vertAlign w:val="superscript"/>
              </w:rPr>
              <w:t>3</w:t>
            </w:r>
            <w:r w:rsidR="0050637B" w:rsidRPr="00EE2744">
              <w:t>)</w:t>
            </w:r>
          </w:p>
        </w:tc>
        <w:tc>
          <w:tcPr>
            <w:tcW w:w="865" w:type="dxa"/>
            <w:gridSpan w:val="2"/>
            <w:noWrap/>
            <w:hideMark/>
          </w:tcPr>
          <w:p w14:paraId="14923F1E" w14:textId="77777777" w:rsidR="0050637B" w:rsidRPr="00EE2744" w:rsidRDefault="0050637B" w:rsidP="00356C05">
            <w:r w:rsidRPr="00EE2744">
              <w:t> </w:t>
            </w:r>
          </w:p>
        </w:tc>
        <w:tc>
          <w:tcPr>
            <w:tcW w:w="1031" w:type="dxa"/>
            <w:gridSpan w:val="3"/>
            <w:noWrap/>
            <w:hideMark/>
          </w:tcPr>
          <w:p w14:paraId="14923F1F" w14:textId="77777777" w:rsidR="0050637B" w:rsidRPr="00EE2744" w:rsidRDefault="0050637B" w:rsidP="00356C05">
            <w:r w:rsidRPr="00EE2744">
              <w:t> </w:t>
            </w:r>
          </w:p>
        </w:tc>
        <w:tc>
          <w:tcPr>
            <w:tcW w:w="851" w:type="dxa"/>
            <w:noWrap/>
            <w:hideMark/>
          </w:tcPr>
          <w:p w14:paraId="14923F20" w14:textId="77777777" w:rsidR="0050637B" w:rsidRPr="00EE2744" w:rsidRDefault="0050637B" w:rsidP="00356C05">
            <w:r w:rsidRPr="00EE2744">
              <w:t> </w:t>
            </w:r>
          </w:p>
        </w:tc>
        <w:tc>
          <w:tcPr>
            <w:tcW w:w="851" w:type="dxa"/>
            <w:gridSpan w:val="2"/>
            <w:noWrap/>
            <w:hideMark/>
          </w:tcPr>
          <w:p w14:paraId="14923F21" w14:textId="77777777" w:rsidR="0050637B" w:rsidRPr="00EE2744" w:rsidRDefault="0050637B" w:rsidP="00356C05">
            <w:r w:rsidRPr="00EE2744">
              <w:t> </w:t>
            </w:r>
          </w:p>
        </w:tc>
        <w:tc>
          <w:tcPr>
            <w:tcW w:w="1849" w:type="dxa"/>
            <w:gridSpan w:val="4"/>
            <w:noWrap/>
            <w:hideMark/>
          </w:tcPr>
          <w:p w14:paraId="14923F22" w14:textId="77777777" w:rsidR="0050637B" w:rsidRPr="00EE2744" w:rsidRDefault="0050637B" w:rsidP="00356C05">
            <w:r w:rsidRPr="00EE2744">
              <w:t> </w:t>
            </w:r>
          </w:p>
          <w:p w14:paraId="14923F23" w14:textId="77777777" w:rsidR="0050637B" w:rsidRPr="00EE2744" w:rsidRDefault="0050637B" w:rsidP="00356C05">
            <w:r w:rsidRPr="00EE2744">
              <w:t> </w:t>
            </w:r>
          </w:p>
        </w:tc>
        <w:tc>
          <w:tcPr>
            <w:tcW w:w="1260" w:type="dxa"/>
            <w:gridSpan w:val="2"/>
            <w:noWrap/>
            <w:hideMark/>
          </w:tcPr>
          <w:p w14:paraId="14923F24" w14:textId="77777777" w:rsidR="0050637B" w:rsidRPr="00EE2744" w:rsidRDefault="0050637B" w:rsidP="00356C05">
            <w:r w:rsidRPr="00EE2744">
              <w:t> </w:t>
            </w:r>
          </w:p>
        </w:tc>
        <w:tc>
          <w:tcPr>
            <w:tcW w:w="1355" w:type="dxa"/>
            <w:gridSpan w:val="2"/>
            <w:noWrap/>
            <w:hideMark/>
          </w:tcPr>
          <w:p w14:paraId="14923F25" w14:textId="77777777" w:rsidR="0050637B" w:rsidRPr="00EE2744" w:rsidRDefault="0050637B" w:rsidP="00356C05">
            <w:r w:rsidRPr="00EE2744">
              <w:t> </w:t>
            </w:r>
          </w:p>
        </w:tc>
        <w:tc>
          <w:tcPr>
            <w:tcW w:w="2032" w:type="dxa"/>
            <w:gridSpan w:val="4"/>
            <w:noWrap/>
            <w:hideMark/>
          </w:tcPr>
          <w:p w14:paraId="14923F26" w14:textId="77777777" w:rsidR="0050637B" w:rsidRPr="00EE2744" w:rsidRDefault="0050637B" w:rsidP="00356C05">
            <w:r w:rsidRPr="00EE2744">
              <w:t> </w:t>
            </w:r>
          </w:p>
          <w:p w14:paraId="14923F27" w14:textId="77777777" w:rsidR="0050637B" w:rsidRPr="00EE2744" w:rsidRDefault="0050637B" w:rsidP="00356C05">
            <w:pPr>
              <w:rPr>
                <w:b/>
                <w:bCs/>
                <w:i/>
                <w:iCs/>
              </w:rPr>
            </w:pPr>
            <w:r w:rsidRPr="00EE2744">
              <w:rPr>
                <w:b/>
                <w:bCs/>
                <w:i/>
                <w:iCs/>
              </w:rPr>
              <w:t> </w:t>
            </w:r>
          </w:p>
        </w:tc>
      </w:tr>
      <w:tr w:rsidR="0050637B" w:rsidRPr="00EE2744" w14:paraId="14923F2D" w14:textId="77777777" w:rsidTr="00E72399">
        <w:trPr>
          <w:trHeight w:val="498"/>
        </w:trPr>
        <w:tc>
          <w:tcPr>
            <w:tcW w:w="2070" w:type="dxa"/>
            <w:gridSpan w:val="3"/>
            <w:hideMark/>
          </w:tcPr>
          <w:p w14:paraId="14923F29" w14:textId="48D1055E" w:rsidR="0050637B" w:rsidRPr="00EE2744" w:rsidRDefault="000751C5" w:rsidP="00356C05">
            <w:r>
              <w:t xml:space="preserve">Người </w:t>
            </w:r>
            <w:proofErr w:type="spellStart"/>
            <w:r>
              <w:t>lập</w:t>
            </w:r>
            <w:proofErr w:type="spellEnd"/>
            <w:r w:rsidR="0050637B" w:rsidRPr="00EE2744">
              <w:t>:</w:t>
            </w:r>
          </w:p>
        </w:tc>
        <w:tc>
          <w:tcPr>
            <w:tcW w:w="5613" w:type="dxa"/>
            <w:gridSpan w:val="9"/>
            <w:noWrap/>
            <w:hideMark/>
          </w:tcPr>
          <w:p w14:paraId="14923F2A" w14:textId="77777777" w:rsidR="0050637B" w:rsidRPr="00EE2744" w:rsidRDefault="0050637B" w:rsidP="00356C05">
            <w:pPr>
              <w:rPr>
                <w:b/>
                <w:bCs/>
              </w:rPr>
            </w:pPr>
            <w:r w:rsidRPr="00EE2744">
              <w:rPr>
                <w:b/>
                <w:bCs/>
              </w:rPr>
              <w:t> </w:t>
            </w:r>
          </w:p>
        </w:tc>
        <w:tc>
          <w:tcPr>
            <w:tcW w:w="2700" w:type="dxa"/>
            <w:gridSpan w:val="6"/>
            <w:noWrap/>
            <w:hideMark/>
          </w:tcPr>
          <w:p w14:paraId="14923F2B" w14:textId="300EFC40" w:rsidR="0050637B" w:rsidRPr="00EE2744" w:rsidRDefault="000751C5" w:rsidP="00356C05">
            <w:proofErr w:type="spellStart"/>
            <w:r>
              <w:t>Phê</w:t>
            </w:r>
            <w:proofErr w:type="spellEnd"/>
            <w:r>
              <w:t xml:space="preserve"> </w:t>
            </w:r>
            <w:proofErr w:type="spellStart"/>
            <w:r>
              <w:t>duyệt</w:t>
            </w:r>
            <w:proofErr w:type="spellEnd"/>
            <w:r w:rsidR="0050637B" w:rsidRPr="00EE2744">
              <w:t>:</w:t>
            </w:r>
          </w:p>
        </w:tc>
        <w:tc>
          <w:tcPr>
            <w:tcW w:w="4647" w:type="dxa"/>
            <w:gridSpan w:val="8"/>
            <w:noWrap/>
            <w:hideMark/>
          </w:tcPr>
          <w:p w14:paraId="14923F2C" w14:textId="77777777" w:rsidR="0050637B" w:rsidRPr="00EE2744" w:rsidRDefault="0050637B" w:rsidP="00356C05">
            <w:r w:rsidRPr="00EE2744">
              <w:t> </w:t>
            </w:r>
          </w:p>
        </w:tc>
      </w:tr>
      <w:tr w:rsidR="0050637B" w:rsidRPr="00EE2744" w14:paraId="14923F2F" w14:textId="77777777" w:rsidTr="00E72399">
        <w:trPr>
          <w:trHeight w:val="462"/>
        </w:trPr>
        <w:tc>
          <w:tcPr>
            <w:tcW w:w="15030" w:type="dxa"/>
            <w:gridSpan w:val="26"/>
            <w:noWrap/>
            <w:vAlign w:val="center"/>
            <w:hideMark/>
          </w:tcPr>
          <w:p w14:paraId="14923F2E" w14:textId="272E06E3" w:rsidR="0050637B" w:rsidRPr="00EE2744" w:rsidRDefault="00AD3695" w:rsidP="00CC44BD">
            <w:pPr>
              <w:rPr>
                <w:b/>
                <w:bCs/>
              </w:rPr>
            </w:pPr>
            <w:r>
              <w:rPr>
                <w:b/>
                <w:bCs/>
              </w:rPr>
              <w:t>KHỐI LƯỢNG ĐÃ CẤP PHÁT</w:t>
            </w:r>
          </w:p>
        </w:tc>
      </w:tr>
      <w:tr w:rsidR="0050637B" w:rsidRPr="00EE2744" w14:paraId="14923F32" w14:textId="77777777" w:rsidTr="00E72399">
        <w:trPr>
          <w:trHeight w:val="476"/>
        </w:trPr>
        <w:tc>
          <w:tcPr>
            <w:tcW w:w="7690" w:type="dxa"/>
            <w:gridSpan w:val="13"/>
            <w:noWrap/>
            <w:hideMark/>
          </w:tcPr>
          <w:p w14:paraId="14923F30" w14:textId="4D01C59F" w:rsidR="0050637B" w:rsidRPr="00EE2744" w:rsidRDefault="00AD3695" w:rsidP="0050637B">
            <w:pPr>
              <w:jc w:val="center"/>
              <w:rPr>
                <w:b/>
                <w:bCs/>
              </w:rPr>
            </w:pPr>
            <w:proofErr w:type="spellStart"/>
            <w:r>
              <w:rPr>
                <w:b/>
                <w:bCs/>
              </w:rPr>
              <w:t>Nguyên</w:t>
            </w:r>
            <w:proofErr w:type="spellEnd"/>
            <w:r>
              <w:rPr>
                <w:b/>
                <w:bCs/>
              </w:rPr>
              <w:t xml:space="preserve"> </w:t>
            </w:r>
            <w:proofErr w:type="spellStart"/>
            <w:r>
              <w:rPr>
                <w:b/>
                <w:bCs/>
              </w:rPr>
              <w:t>liệu</w:t>
            </w:r>
            <w:proofErr w:type="spellEnd"/>
            <w:r>
              <w:rPr>
                <w:b/>
                <w:bCs/>
              </w:rPr>
              <w:t xml:space="preserve"> có </w:t>
            </w:r>
            <w:proofErr w:type="spellStart"/>
            <w:r>
              <w:rPr>
                <w:b/>
                <w:bCs/>
              </w:rPr>
              <w:t>chứng</w:t>
            </w:r>
            <w:proofErr w:type="spellEnd"/>
            <w:r>
              <w:rPr>
                <w:b/>
                <w:bCs/>
              </w:rPr>
              <w:t xml:space="preserve"> </w:t>
            </w:r>
            <w:proofErr w:type="spellStart"/>
            <w:r>
              <w:rPr>
                <w:b/>
                <w:bCs/>
              </w:rPr>
              <w:t>chỉ</w:t>
            </w:r>
            <w:proofErr w:type="spellEnd"/>
          </w:p>
        </w:tc>
        <w:tc>
          <w:tcPr>
            <w:tcW w:w="7340" w:type="dxa"/>
            <w:gridSpan w:val="13"/>
            <w:noWrap/>
            <w:hideMark/>
          </w:tcPr>
          <w:p w14:paraId="14923F31" w14:textId="39184465" w:rsidR="0050637B" w:rsidRPr="00EE2744" w:rsidRDefault="00853977" w:rsidP="0050637B">
            <w:pPr>
              <w:jc w:val="center"/>
              <w:rPr>
                <w:b/>
                <w:bCs/>
              </w:rPr>
            </w:pPr>
            <w:proofErr w:type="spellStart"/>
            <w:r>
              <w:rPr>
                <w:b/>
                <w:bCs/>
              </w:rPr>
              <w:t>Nguyên</w:t>
            </w:r>
            <w:proofErr w:type="spellEnd"/>
            <w:r>
              <w:rPr>
                <w:b/>
                <w:bCs/>
              </w:rPr>
              <w:t xml:space="preserve"> </w:t>
            </w:r>
            <w:proofErr w:type="spellStart"/>
            <w:r>
              <w:rPr>
                <w:b/>
                <w:bCs/>
              </w:rPr>
              <w:t>liệu</w:t>
            </w:r>
            <w:proofErr w:type="spellEnd"/>
            <w:r>
              <w:rPr>
                <w:b/>
                <w:bCs/>
              </w:rPr>
              <w:t xml:space="preserve"> không có </w:t>
            </w:r>
            <w:proofErr w:type="spellStart"/>
            <w:r>
              <w:rPr>
                <w:b/>
                <w:bCs/>
              </w:rPr>
              <w:t>chứng</w:t>
            </w:r>
            <w:proofErr w:type="spellEnd"/>
            <w:r>
              <w:rPr>
                <w:b/>
                <w:bCs/>
              </w:rPr>
              <w:t xml:space="preserve"> </w:t>
            </w:r>
            <w:proofErr w:type="spellStart"/>
            <w:r>
              <w:rPr>
                <w:b/>
                <w:bCs/>
              </w:rPr>
              <w:t>chỉ</w:t>
            </w:r>
            <w:proofErr w:type="spellEnd"/>
          </w:p>
        </w:tc>
      </w:tr>
      <w:tr w:rsidR="0043636B" w:rsidRPr="00EE2744" w14:paraId="14923F3F" w14:textId="77777777" w:rsidTr="00E72399">
        <w:trPr>
          <w:trHeight w:val="815"/>
        </w:trPr>
        <w:tc>
          <w:tcPr>
            <w:tcW w:w="955" w:type="dxa"/>
            <w:hideMark/>
          </w:tcPr>
          <w:p w14:paraId="14923F33" w14:textId="38140125" w:rsidR="0043636B" w:rsidRPr="00EE2744" w:rsidRDefault="0043636B" w:rsidP="0043636B">
            <w:r>
              <w:t>Ngày</w:t>
            </w:r>
          </w:p>
        </w:tc>
        <w:tc>
          <w:tcPr>
            <w:tcW w:w="1086" w:type="dxa"/>
            <w:hideMark/>
          </w:tcPr>
          <w:p w14:paraId="14923F34" w14:textId="411B3473" w:rsidR="0043636B" w:rsidRPr="00EE2744" w:rsidRDefault="0043636B" w:rsidP="0043636B">
            <w:proofErr w:type="spellStart"/>
            <w:r>
              <w:t>Số</w:t>
            </w:r>
            <w:proofErr w:type="spellEnd"/>
            <w:r>
              <w:t xml:space="preserve"> </w:t>
            </w:r>
            <w:proofErr w:type="spellStart"/>
            <w:r>
              <w:t>lô</w:t>
            </w:r>
            <w:proofErr w:type="spellEnd"/>
            <w:r w:rsidRPr="00EE2744">
              <w:t xml:space="preserve"> </w:t>
            </w:r>
          </w:p>
        </w:tc>
        <w:tc>
          <w:tcPr>
            <w:tcW w:w="1869" w:type="dxa"/>
            <w:gridSpan w:val="3"/>
            <w:hideMark/>
          </w:tcPr>
          <w:p w14:paraId="14923F35" w14:textId="531416CA" w:rsidR="0043636B" w:rsidRPr="00EE2744" w:rsidRDefault="0043636B" w:rsidP="0043636B">
            <w:proofErr w:type="spellStart"/>
            <w:r>
              <w:t>Kích</w:t>
            </w:r>
            <w:proofErr w:type="spellEnd"/>
            <w:r>
              <w:t xml:space="preserve"> </w:t>
            </w:r>
            <w:proofErr w:type="spellStart"/>
            <w:r>
              <w:t>thước</w:t>
            </w:r>
            <w:proofErr w:type="spellEnd"/>
          </w:p>
        </w:tc>
        <w:tc>
          <w:tcPr>
            <w:tcW w:w="1350" w:type="dxa"/>
            <w:gridSpan w:val="2"/>
            <w:hideMark/>
          </w:tcPr>
          <w:p w14:paraId="14923F36" w14:textId="09751185" w:rsidR="0043636B" w:rsidRPr="00EE2744" w:rsidRDefault="0043636B" w:rsidP="0043636B">
            <w:proofErr w:type="spellStart"/>
            <w:r>
              <w:t>Khối</w:t>
            </w:r>
            <w:proofErr w:type="spellEnd"/>
            <w:r>
              <w:t xml:space="preserve"> </w:t>
            </w:r>
            <w:proofErr w:type="spellStart"/>
            <w:r>
              <w:t>lượng</w:t>
            </w:r>
            <w:proofErr w:type="spellEnd"/>
            <w:r w:rsidRPr="00EE2744">
              <w:br/>
              <w:t>(m</w:t>
            </w:r>
            <w:r w:rsidRPr="0050637B">
              <w:rPr>
                <w:vertAlign w:val="superscript"/>
              </w:rPr>
              <w:t>3</w:t>
            </w:r>
            <w:r w:rsidRPr="00EE2744">
              <w:t>)</w:t>
            </w:r>
          </w:p>
        </w:tc>
        <w:tc>
          <w:tcPr>
            <w:tcW w:w="1175" w:type="dxa"/>
            <w:gridSpan w:val="3"/>
            <w:hideMark/>
          </w:tcPr>
          <w:p w14:paraId="14923F37" w14:textId="3F40C0DE" w:rsidR="0043636B" w:rsidRPr="00EE2744" w:rsidRDefault="0043636B" w:rsidP="0043636B">
            <w:r>
              <w:t xml:space="preserve">Người </w:t>
            </w:r>
            <w:proofErr w:type="spellStart"/>
            <w:r>
              <w:t>cấp</w:t>
            </w:r>
            <w:proofErr w:type="spellEnd"/>
          </w:p>
        </w:tc>
        <w:tc>
          <w:tcPr>
            <w:tcW w:w="1255" w:type="dxa"/>
            <w:gridSpan w:val="3"/>
            <w:hideMark/>
          </w:tcPr>
          <w:p w14:paraId="14923F38" w14:textId="14B76179" w:rsidR="0043636B" w:rsidRPr="00EE2744" w:rsidRDefault="0043636B" w:rsidP="0043636B">
            <w:r>
              <w:t xml:space="preserve">Người </w:t>
            </w:r>
            <w:proofErr w:type="spellStart"/>
            <w:r>
              <w:t>nhận</w:t>
            </w:r>
            <w:proofErr w:type="spellEnd"/>
          </w:p>
        </w:tc>
        <w:tc>
          <w:tcPr>
            <w:tcW w:w="862" w:type="dxa"/>
            <w:gridSpan w:val="3"/>
            <w:hideMark/>
          </w:tcPr>
          <w:p w14:paraId="14923F39" w14:textId="22AF14B9" w:rsidR="0043636B" w:rsidRPr="00EE2744" w:rsidRDefault="0043636B" w:rsidP="0043636B">
            <w:r>
              <w:t>Ngày</w:t>
            </w:r>
          </w:p>
        </w:tc>
        <w:tc>
          <w:tcPr>
            <w:tcW w:w="1838" w:type="dxa"/>
            <w:gridSpan w:val="3"/>
            <w:hideMark/>
          </w:tcPr>
          <w:p w14:paraId="14923F3A" w14:textId="63F625C7" w:rsidR="0043636B" w:rsidRPr="00EE2744" w:rsidRDefault="0043636B" w:rsidP="0043636B">
            <w:proofErr w:type="spellStart"/>
            <w:r>
              <w:t>Số</w:t>
            </w:r>
            <w:proofErr w:type="spellEnd"/>
            <w:r>
              <w:t xml:space="preserve"> </w:t>
            </w:r>
            <w:proofErr w:type="spellStart"/>
            <w:r>
              <w:t>lô</w:t>
            </w:r>
            <w:proofErr w:type="spellEnd"/>
            <w:r w:rsidRPr="00EE2744">
              <w:t xml:space="preserve"> </w:t>
            </w:r>
          </w:p>
        </w:tc>
        <w:tc>
          <w:tcPr>
            <w:tcW w:w="1260" w:type="dxa"/>
            <w:gridSpan w:val="2"/>
            <w:hideMark/>
          </w:tcPr>
          <w:p w14:paraId="14923F3B" w14:textId="209468AE" w:rsidR="0043636B" w:rsidRPr="00EE2744" w:rsidRDefault="0043636B" w:rsidP="0043636B">
            <w:proofErr w:type="spellStart"/>
            <w:r>
              <w:t>Kích</w:t>
            </w:r>
            <w:proofErr w:type="spellEnd"/>
            <w:r>
              <w:t xml:space="preserve"> </w:t>
            </w:r>
            <w:proofErr w:type="spellStart"/>
            <w:r>
              <w:t>thước</w:t>
            </w:r>
            <w:proofErr w:type="spellEnd"/>
          </w:p>
        </w:tc>
        <w:tc>
          <w:tcPr>
            <w:tcW w:w="1355" w:type="dxa"/>
            <w:gridSpan w:val="2"/>
            <w:hideMark/>
          </w:tcPr>
          <w:p w14:paraId="14923F3C" w14:textId="62A1AB1D" w:rsidR="0043636B" w:rsidRPr="00EE2744" w:rsidRDefault="0043636B" w:rsidP="0043636B">
            <w:proofErr w:type="spellStart"/>
            <w:r>
              <w:t>Khối</w:t>
            </w:r>
            <w:proofErr w:type="spellEnd"/>
            <w:r>
              <w:t xml:space="preserve"> </w:t>
            </w:r>
            <w:proofErr w:type="spellStart"/>
            <w:r>
              <w:t>lượng</w:t>
            </w:r>
            <w:proofErr w:type="spellEnd"/>
            <w:r w:rsidRPr="00EE2744">
              <w:br/>
              <w:t>(m</w:t>
            </w:r>
            <w:r w:rsidRPr="0050637B">
              <w:rPr>
                <w:vertAlign w:val="superscript"/>
              </w:rPr>
              <w:t>3</w:t>
            </w:r>
            <w:r w:rsidRPr="00EE2744">
              <w:t>)</w:t>
            </w:r>
          </w:p>
        </w:tc>
        <w:tc>
          <w:tcPr>
            <w:tcW w:w="900" w:type="dxa"/>
            <w:gridSpan w:val="2"/>
            <w:hideMark/>
          </w:tcPr>
          <w:p w14:paraId="14923F3D" w14:textId="1C0F2E39" w:rsidR="0043636B" w:rsidRPr="00EE2744" w:rsidRDefault="0043636B" w:rsidP="0043636B">
            <w:r>
              <w:t xml:space="preserve">Người </w:t>
            </w:r>
            <w:proofErr w:type="spellStart"/>
            <w:r>
              <w:t>cấp</w:t>
            </w:r>
            <w:proofErr w:type="spellEnd"/>
          </w:p>
        </w:tc>
        <w:tc>
          <w:tcPr>
            <w:tcW w:w="1125" w:type="dxa"/>
            <w:hideMark/>
          </w:tcPr>
          <w:p w14:paraId="14923F3E" w14:textId="2725A927" w:rsidR="0043636B" w:rsidRPr="00EE2744" w:rsidRDefault="0043636B" w:rsidP="0043636B">
            <w:r>
              <w:t xml:space="preserve">Người </w:t>
            </w:r>
            <w:proofErr w:type="spellStart"/>
            <w:r>
              <w:t>nhận</w:t>
            </w:r>
            <w:proofErr w:type="spellEnd"/>
          </w:p>
        </w:tc>
      </w:tr>
      <w:tr w:rsidR="0050637B" w:rsidRPr="00EE2744" w14:paraId="14923F4C" w14:textId="77777777" w:rsidTr="00E72399">
        <w:trPr>
          <w:trHeight w:val="313"/>
        </w:trPr>
        <w:tc>
          <w:tcPr>
            <w:tcW w:w="955" w:type="dxa"/>
            <w:hideMark/>
          </w:tcPr>
          <w:p w14:paraId="14923F40" w14:textId="77777777" w:rsidR="0050637B" w:rsidRPr="00EE2744" w:rsidRDefault="0050637B" w:rsidP="00356C05">
            <w:r w:rsidRPr="00EE2744">
              <w:t> </w:t>
            </w:r>
          </w:p>
        </w:tc>
        <w:tc>
          <w:tcPr>
            <w:tcW w:w="1086" w:type="dxa"/>
            <w:hideMark/>
          </w:tcPr>
          <w:p w14:paraId="14923F41" w14:textId="77777777" w:rsidR="0050637B" w:rsidRPr="00EE2744" w:rsidRDefault="0050637B" w:rsidP="00356C05">
            <w:r w:rsidRPr="00EE2744">
              <w:t> </w:t>
            </w:r>
          </w:p>
        </w:tc>
        <w:tc>
          <w:tcPr>
            <w:tcW w:w="1869" w:type="dxa"/>
            <w:gridSpan w:val="3"/>
            <w:hideMark/>
          </w:tcPr>
          <w:p w14:paraId="14923F42" w14:textId="77777777" w:rsidR="0050637B" w:rsidRPr="00EE2744" w:rsidRDefault="0050637B" w:rsidP="00356C05">
            <w:r w:rsidRPr="00EE2744">
              <w:t> </w:t>
            </w:r>
          </w:p>
        </w:tc>
        <w:tc>
          <w:tcPr>
            <w:tcW w:w="1350" w:type="dxa"/>
            <w:gridSpan w:val="2"/>
            <w:hideMark/>
          </w:tcPr>
          <w:p w14:paraId="14923F43" w14:textId="77777777" w:rsidR="0050637B" w:rsidRPr="00EE2744" w:rsidRDefault="0050637B" w:rsidP="00356C05">
            <w:r w:rsidRPr="00EE2744">
              <w:t> </w:t>
            </w:r>
          </w:p>
        </w:tc>
        <w:tc>
          <w:tcPr>
            <w:tcW w:w="1175" w:type="dxa"/>
            <w:gridSpan w:val="3"/>
            <w:hideMark/>
          </w:tcPr>
          <w:p w14:paraId="14923F44" w14:textId="77777777" w:rsidR="0050637B" w:rsidRPr="00EE2744" w:rsidRDefault="0050637B" w:rsidP="00356C05">
            <w:r w:rsidRPr="00EE2744">
              <w:t> </w:t>
            </w:r>
          </w:p>
        </w:tc>
        <w:tc>
          <w:tcPr>
            <w:tcW w:w="1255" w:type="dxa"/>
            <w:gridSpan w:val="3"/>
            <w:hideMark/>
          </w:tcPr>
          <w:p w14:paraId="14923F45" w14:textId="77777777" w:rsidR="0050637B" w:rsidRPr="00EE2744" w:rsidRDefault="0050637B" w:rsidP="00356C05">
            <w:r w:rsidRPr="00EE2744">
              <w:t> </w:t>
            </w:r>
          </w:p>
        </w:tc>
        <w:tc>
          <w:tcPr>
            <w:tcW w:w="862" w:type="dxa"/>
            <w:gridSpan w:val="3"/>
            <w:hideMark/>
          </w:tcPr>
          <w:p w14:paraId="14923F46" w14:textId="77777777" w:rsidR="0050637B" w:rsidRPr="00EE2744" w:rsidRDefault="0050637B" w:rsidP="00356C05">
            <w:r w:rsidRPr="00EE2744">
              <w:t> </w:t>
            </w:r>
          </w:p>
        </w:tc>
        <w:tc>
          <w:tcPr>
            <w:tcW w:w="1838" w:type="dxa"/>
            <w:gridSpan w:val="3"/>
            <w:hideMark/>
          </w:tcPr>
          <w:p w14:paraId="14923F47" w14:textId="77777777" w:rsidR="0050637B" w:rsidRPr="00EE2744" w:rsidRDefault="0050637B" w:rsidP="00356C05">
            <w:r w:rsidRPr="00EE2744">
              <w:t> </w:t>
            </w:r>
          </w:p>
        </w:tc>
        <w:tc>
          <w:tcPr>
            <w:tcW w:w="1260" w:type="dxa"/>
            <w:gridSpan w:val="2"/>
            <w:hideMark/>
          </w:tcPr>
          <w:p w14:paraId="14923F48" w14:textId="77777777" w:rsidR="0050637B" w:rsidRPr="00EE2744" w:rsidRDefault="0050637B" w:rsidP="00356C05">
            <w:r w:rsidRPr="00EE2744">
              <w:t> </w:t>
            </w:r>
          </w:p>
        </w:tc>
        <w:tc>
          <w:tcPr>
            <w:tcW w:w="1355" w:type="dxa"/>
            <w:gridSpan w:val="2"/>
            <w:hideMark/>
          </w:tcPr>
          <w:p w14:paraId="14923F49" w14:textId="77777777" w:rsidR="0050637B" w:rsidRPr="00EE2744" w:rsidRDefault="0050637B" w:rsidP="00356C05">
            <w:r w:rsidRPr="00EE2744">
              <w:t> </w:t>
            </w:r>
          </w:p>
        </w:tc>
        <w:tc>
          <w:tcPr>
            <w:tcW w:w="900" w:type="dxa"/>
            <w:gridSpan w:val="2"/>
            <w:hideMark/>
          </w:tcPr>
          <w:p w14:paraId="14923F4A" w14:textId="77777777" w:rsidR="0050637B" w:rsidRPr="00EE2744" w:rsidRDefault="0050637B" w:rsidP="00356C05">
            <w:r w:rsidRPr="00EE2744">
              <w:t> </w:t>
            </w:r>
          </w:p>
        </w:tc>
        <w:tc>
          <w:tcPr>
            <w:tcW w:w="1125" w:type="dxa"/>
            <w:hideMark/>
          </w:tcPr>
          <w:p w14:paraId="14923F4B" w14:textId="77777777" w:rsidR="0050637B" w:rsidRPr="00EE2744" w:rsidRDefault="0050637B" w:rsidP="00356C05">
            <w:r w:rsidRPr="00EE2744">
              <w:t> </w:t>
            </w:r>
          </w:p>
        </w:tc>
      </w:tr>
      <w:tr w:rsidR="0050637B" w:rsidRPr="00EE2744" w14:paraId="14923F59" w14:textId="77777777" w:rsidTr="00E72399">
        <w:trPr>
          <w:trHeight w:val="313"/>
        </w:trPr>
        <w:tc>
          <w:tcPr>
            <w:tcW w:w="955" w:type="dxa"/>
            <w:hideMark/>
          </w:tcPr>
          <w:p w14:paraId="14923F4D" w14:textId="77777777" w:rsidR="0050637B" w:rsidRPr="00EE2744" w:rsidRDefault="0050637B" w:rsidP="00356C05">
            <w:r w:rsidRPr="00EE2744">
              <w:t> </w:t>
            </w:r>
          </w:p>
        </w:tc>
        <w:tc>
          <w:tcPr>
            <w:tcW w:w="1086" w:type="dxa"/>
            <w:hideMark/>
          </w:tcPr>
          <w:p w14:paraId="14923F4E" w14:textId="77777777" w:rsidR="0050637B" w:rsidRPr="00EE2744" w:rsidRDefault="0050637B" w:rsidP="00356C05">
            <w:r w:rsidRPr="00EE2744">
              <w:t> </w:t>
            </w:r>
          </w:p>
        </w:tc>
        <w:tc>
          <w:tcPr>
            <w:tcW w:w="1869" w:type="dxa"/>
            <w:gridSpan w:val="3"/>
            <w:hideMark/>
          </w:tcPr>
          <w:p w14:paraId="14923F4F" w14:textId="77777777" w:rsidR="0050637B" w:rsidRPr="00EE2744" w:rsidRDefault="0050637B" w:rsidP="00356C05">
            <w:r w:rsidRPr="00EE2744">
              <w:t> </w:t>
            </w:r>
          </w:p>
        </w:tc>
        <w:tc>
          <w:tcPr>
            <w:tcW w:w="1350" w:type="dxa"/>
            <w:gridSpan w:val="2"/>
            <w:hideMark/>
          </w:tcPr>
          <w:p w14:paraId="14923F50" w14:textId="77777777" w:rsidR="0050637B" w:rsidRPr="00EE2744" w:rsidRDefault="0050637B" w:rsidP="00356C05">
            <w:r w:rsidRPr="00EE2744">
              <w:t> </w:t>
            </w:r>
          </w:p>
        </w:tc>
        <w:tc>
          <w:tcPr>
            <w:tcW w:w="1175" w:type="dxa"/>
            <w:gridSpan w:val="3"/>
            <w:hideMark/>
          </w:tcPr>
          <w:p w14:paraId="14923F51" w14:textId="77777777" w:rsidR="0050637B" w:rsidRPr="00EE2744" w:rsidRDefault="0050637B" w:rsidP="00356C05">
            <w:r w:rsidRPr="00EE2744">
              <w:t> </w:t>
            </w:r>
          </w:p>
        </w:tc>
        <w:tc>
          <w:tcPr>
            <w:tcW w:w="1255" w:type="dxa"/>
            <w:gridSpan w:val="3"/>
            <w:hideMark/>
          </w:tcPr>
          <w:p w14:paraId="14923F52" w14:textId="77777777" w:rsidR="0050637B" w:rsidRPr="00EE2744" w:rsidRDefault="0050637B" w:rsidP="00356C05">
            <w:r w:rsidRPr="00EE2744">
              <w:t> </w:t>
            </w:r>
          </w:p>
        </w:tc>
        <w:tc>
          <w:tcPr>
            <w:tcW w:w="862" w:type="dxa"/>
            <w:gridSpan w:val="3"/>
            <w:hideMark/>
          </w:tcPr>
          <w:p w14:paraId="14923F53" w14:textId="77777777" w:rsidR="0050637B" w:rsidRPr="00EE2744" w:rsidRDefault="0050637B" w:rsidP="00356C05">
            <w:r w:rsidRPr="00EE2744">
              <w:t> </w:t>
            </w:r>
          </w:p>
        </w:tc>
        <w:tc>
          <w:tcPr>
            <w:tcW w:w="1838" w:type="dxa"/>
            <w:gridSpan w:val="3"/>
            <w:hideMark/>
          </w:tcPr>
          <w:p w14:paraId="14923F54" w14:textId="77777777" w:rsidR="0050637B" w:rsidRPr="00EE2744" w:rsidRDefault="0050637B" w:rsidP="00356C05">
            <w:r w:rsidRPr="00EE2744">
              <w:t> </w:t>
            </w:r>
          </w:p>
        </w:tc>
        <w:tc>
          <w:tcPr>
            <w:tcW w:w="1260" w:type="dxa"/>
            <w:gridSpan w:val="2"/>
            <w:hideMark/>
          </w:tcPr>
          <w:p w14:paraId="14923F55" w14:textId="77777777" w:rsidR="0050637B" w:rsidRPr="00EE2744" w:rsidRDefault="0050637B" w:rsidP="00356C05">
            <w:r w:rsidRPr="00EE2744">
              <w:t> </w:t>
            </w:r>
          </w:p>
        </w:tc>
        <w:tc>
          <w:tcPr>
            <w:tcW w:w="1355" w:type="dxa"/>
            <w:gridSpan w:val="2"/>
            <w:hideMark/>
          </w:tcPr>
          <w:p w14:paraId="14923F56" w14:textId="77777777" w:rsidR="0050637B" w:rsidRPr="00EE2744" w:rsidRDefault="0050637B" w:rsidP="00356C05">
            <w:r w:rsidRPr="00EE2744">
              <w:t> </w:t>
            </w:r>
          </w:p>
        </w:tc>
        <w:tc>
          <w:tcPr>
            <w:tcW w:w="900" w:type="dxa"/>
            <w:gridSpan w:val="2"/>
            <w:hideMark/>
          </w:tcPr>
          <w:p w14:paraId="14923F57" w14:textId="77777777" w:rsidR="0050637B" w:rsidRPr="00EE2744" w:rsidRDefault="0050637B" w:rsidP="00356C05">
            <w:r w:rsidRPr="00EE2744">
              <w:t> </w:t>
            </w:r>
          </w:p>
        </w:tc>
        <w:tc>
          <w:tcPr>
            <w:tcW w:w="1125" w:type="dxa"/>
            <w:hideMark/>
          </w:tcPr>
          <w:p w14:paraId="14923F58" w14:textId="77777777" w:rsidR="0050637B" w:rsidRPr="00EE2744" w:rsidRDefault="0050637B" w:rsidP="00356C05">
            <w:r w:rsidRPr="00EE2744">
              <w:t> </w:t>
            </w:r>
          </w:p>
        </w:tc>
      </w:tr>
      <w:tr w:rsidR="0050637B" w:rsidRPr="00EE2744" w14:paraId="14923F66" w14:textId="77777777" w:rsidTr="00E72399">
        <w:trPr>
          <w:trHeight w:val="313"/>
        </w:trPr>
        <w:tc>
          <w:tcPr>
            <w:tcW w:w="955" w:type="dxa"/>
            <w:hideMark/>
          </w:tcPr>
          <w:p w14:paraId="14923F5A" w14:textId="77777777" w:rsidR="0050637B" w:rsidRPr="00EE2744" w:rsidRDefault="0050637B" w:rsidP="00356C05">
            <w:r w:rsidRPr="00EE2744">
              <w:t> </w:t>
            </w:r>
          </w:p>
        </w:tc>
        <w:tc>
          <w:tcPr>
            <w:tcW w:w="1086" w:type="dxa"/>
            <w:hideMark/>
          </w:tcPr>
          <w:p w14:paraId="14923F5B" w14:textId="77777777" w:rsidR="0050637B" w:rsidRPr="00EE2744" w:rsidRDefault="0050637B" w:rsidP="00356C05">
            <w:r w:rsidRPr="00EE2744">
              <w:t> </w:t>
            </w:r>
          </w:p>
        </w:tc>
        <w:tc>
          <w:tcPr>
            <w:tcW w:w="1869" w:type="dxa"/>
            <w:gridSpan w:val="3"/>
            <w:hideMark/>
          </w:tcPr>
          <w:p w14:paraId="14923F5C" w14:textId="77777777" w:rsidR="0050637B" w:rsidRPr="00EE2744" w:rsidRDefault="0050637B" w:rsidP="00356C05">
            <w:r w:rsidRPr="00EE2744">
              <w:t> </w:t>
            </w:r>
          </w:p>
        </w:tc>
        <w:tc>
          <w:tcPr>
            <w:tcW w:w="1350" w:type="dxa"/>
            <w:gridSpan w:val="2"/>
            <w:hideMark/>
          </w:tcPr>
          <w:p w14:paraId="14923F5D" w14:textId="77777777" w:rsidR="0050637B" w:rsidRPr="00EE2744" w:rsidRDefault="0050637B" w:rsidP="00356C05">
            <w:r w:rsidRPr="00EE2744">
              <w:t> </w:t>
            </w:r>
          </w:p>
        </w:tc>
        <w:tc>
          <w:tcPr>
            <w:tcW w:w="1175" w:type="dxa"/>
            <w:gridSpan w:val="3"/>
            <w:hideMark/>
          </w:tcPr>
          <w:p w14:paraId="14923F5E" w14:textId="77777777" w:rsidR="0050637B" w:rsidRPr="00EE2744" w:rsidRDefault="0050637B" w:rsidP="00356C05">
            <w:r w:rsidRPr="00EE2744">
              <w:t> </w:t>
            </w:r>
          </w:p>
        </w:tc>
        <w:tc>
          <w:tcPr>
            <w:tcW w:w="1255" w:type="dxa"/>
            <w:gridSpan w:val="3"/>
            <w:hideMark/>
          </w:tcPr>
          <w:p w14:paraId="14923F5F" w14:textId="77777777" w:rsidR="0050637B" w:rsidRPr="00EE2744" w:rsidRDefault="0050637B" w:rsidP="00356C05">
            <w:r w:rsidRPr="00EE2744">
              <w:t> </w:t>
            </w:r>
          </w:p>
        </w:tc>
        <w:tc>
          <w:tcPr>
            <w:tcW w:w="862" w:type="dxa"/>
            <w:gridSpan w:val="3"/>
            <w:hideMark/>
          </w:tcPr>
          <w:p w14:paraId="14923F60" w14:textId="77777777" w:rsidR="0050637B" w:rsidRPr="00EE2744" w:rsidRDefault="0050637B" w:rsidP="00356C05">
            <w:r w:rsidRPr="00EE2744">
              <w:t> </w:t>
            </w:r>
          </w:p>
        </w:tc>
        <w:tc>
          <w:tcPr>
            <w:tcW w:w="1838" w:type="dxa"/>
            <w:gridSpan w:val="3"/>
            <w:hideMark/>
          </w:tcPr>
          <w:p w14:paraId="14923F61" w14:textId="77777777" w:rsidR="0050637B" w:rsidRPr="00EE2744" w:rsidRDefault="0050637B" w:rsidP="00356C05">
            <w:r w:rsidRPr="00EE2744">
              <w:t> </w:t>
            </w:r>
          </w:p>
        </w:tc>
        <w:tc>
          <w:tcPr>
            <w:tcW w:w="1260" w:type="dxa"/>
            <w:gridSpan w:val="2"/>
            <w:hideMark/>
          </w:tcPr>
          <w:p w14:paraId="14923F62" w14:textId="77777777" w:rsidR="0050637B" w:rsidRPr="00EE2744" w:rsidRDefault="0050637B" w:rsidP="00356C05">
            <w:r w:rsidRPr="00EE2744">
              <w:t> </w:t>
            </w:r>
          </w:p>
        </w:tc>
        <w:tc>
          <w:tcPr>
            <w:tcW w:w="1355" w:type="dxa"/>
            <w:gridSpan w:val="2"/>
            <w:hideMark/>
          </w:tcPr>
          <w:p w14:paraId="14923F63" w14:textId="77777777" w:rsidR="0050637B" w:rsidRPr="00EE2744" w:rsidRDefault="0050637B" w:rsidP="00356C05">
            <w:r w:rsidRPr="00EE2744">
              <w:t> </w:t>
            </w:r>
          </w:p>
        </w:tc>
        <w:tc>
          <w:tcPr>
            <w:tcW w:w="900" w:type="dxa"/>
            <w:gridSpan w:val="2"/>
            <w:hideMark/>
          </w:tcPr>
          <w:p w14:paraId="14923F64" w14:textId="77777777" w:rsidR="0050637B" w:rsidRPr="00EE2744" w:rsidRDefault="0050637B" w:rsidP="00356C05">
            <w:r w:rsidRPr="00EE2744">
              <w:t> </w:t>
            </w:r>
          </w:p>
        </w:tc>
        <w:tc>
          <w:tcPr>
            <w:tcW w:w="1125" w:type="dxa"/>
            <w:hideMark/>
          </w:tcPr>
          <w:p w14:paraId="14923F65" w14:textId="77777777" w:rsidR="0050637B" w:rsidRPr="00EE2744" w:rsidRDefault="0050637B" w:rsidP="00356C05">
            <w:r w:rsidRPr="00EE2744">
              <w:t> </w:t>
            </w:r>
          </w:p>
        </w:tc>
      </w:tr>
      <w:tr w:rsidR="00F87835" w:rsidRPr="00EE2744" w14:paraId="14923F6C" w14:textId="77777777" w:rsidTr="00E72399">
        <w:trPr>
          <w:trHeight w:val="313"/>
        </w:trPr>
        <w:tc>
          <w:tcPr>
            <w:tcW w:w="3910" w:type="dxa"/>
            <w:gridSpan w:val="5"/>
            <w:hideMark/>
          </w:tcPr>
          <w:p w14:paraId="14923F67" w14:textId="0B2F50C1" w:rsidR="00F87835" w:rsidRPr="00EE2744" w:rsidRDefault="006E461D" w:rsidP="0050637B">
            <w:pPr>
              <w:rPr>
                <w:b/>
                <w:bCs/>
                <w:i/>
                <w:iCs/>
              </w:rPr>
            </w:pPr>
            <w:proofErr w:type="spellStart"/>
            <w:r>
              <w:rPr>
                <w:b/>
                <w:bCs/>
                <w:i/>
                <w:iCs/>
              </w:rPr>
              <w:t>Tổng</w:t>
            </w:r>
            <w:proofErr w:type="spellEnd"/>
          </w:p>
        </w:tc>
        <w:tc>
          <w:tcPr>
            <w:tcW w:w="3780" w:type="dxa"/>
            <w:gridSpan w:val="8"/>
            <w:hideMark/>
          </w:tcPr>
          <w:p w14:paraId="14923F68" w14:textId="77777777" w:rsidR="00F87835" w:rsidRPr="00EE2744" w:rsidRDefault="00F87835" w:rsidP="00356C05">
            <w:pPr>
              <w:rPr>
                <w:b/>
                <w:bCs/>
                <w:i/>
                <w:iCs/>
              </w:rPr>
            </w:pPr>
            <w:r w:rsidRPr="00EE2744">
              <w:rPr>
                <w:b/>
                <w:bCs/>
                <w:i/>
                <w:iCs/>
              </w:rPr>
              <w:t>0</w:t>
            </w:r>
          </w:p>
        </w:tc>
        <w:tc>
          <w:tcPr>
            <w:tcW w:w="3960" w:type="dxa"/>
            <w:gridSpan w:val="8"/>
            <w:hideMark/>
          </w:tcPr>
          <w:p w14:paraId="14923F69" w14:textId="2FD14A98" w:rsidR="00F87835" w:rsidRPr="00EE2744" w:rsidRDefault="006E461D" w:rsidP="0050637B">
            <w:pPr>
              <w:rPr>
                <w:b/>
                <w:bCs/>
                <w:i/>
                <w:iCs/>
              </w:rPr>
            </w:pPr>
            <w:proofErr w:type="spellStart"/>
            <w:r>
              <w:rPr>
                <w:b/>
                <w:bCs/>
                <w:i/>
                <w:iCs/>
              </w:rPr>
              <w:t>Tổng</w:t>
            </w:r>
            <w:proofErr w:type="spellEnd"/>
          </w:p>
        </w:tc>
        <w:tc>
          <w:tcPr>
            <w:tcW w:w="3380" w:type="dxa"/>
            <w:gridSpan w:val="5"/>
            <w:hideMark/>
          </w:tcPr>
          <w:p w14:paraId="14923F6B" w14:textId="2317691C" w:rsidR="00F87835" w:rsidRPr="00EE2744" w:rsidRDefault="00F87835" w:rsidP="00F87835">
            <w:pPr>
              <w:rPr>
                <w:b/>
                <w:bCs/>
                <w:i/>
                <w:iCs/>
              </w:rPr>
            </w:pPr>
            <w:r w:rsidRPr="00EE2744">
              <w:rPr>
                <w:b/>
                <w:bCs/>
                <w:i/>
                <w:iCs/>
              </w:rPr>
              <w:t>0 </w:t>
            </w:r>
          </w:p>
        </w:tc>
      </w:tr>
    </w:tbl>
    <w:p w14:paraId="14923F6E" w14:textId="77777777" w:rsidR="00224265" w:rsidRPr="00142FDA" w:rsidRDefault="005A2F4D" w:rsidP="00575268">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14923F6F" wp14:editId="14923F70">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3FA9"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3F6F"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14923FA9"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14923F71" wp14:editId="14923F72">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23FAA"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23F71"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14923FAA"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14923F73" wp14:editId="14923F74">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14923F75" wp14:editId="14923F76">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3FAB" w14:textId="77777777" w:rsidR="00592412" w:rsidRDefault="00EA7774" w:rsidP="00592412">
                            <w:r w:rsidRPr="003B301F">
                              <w:rPr>
                                <w:noProof/>
                                <w:lang w:eastAsia="en-GB"/>
                              </w:rPr>
                              <w:drawing>
                                <wp:inline distT="0" distB="0" distL="0" distR="0" wp14:anchorId="14923FB0" wp14:editId="14923FB1">
                                  <wp:extent cx="2667000" cy="60960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3F75"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14923FAB" w14:textId="77777777" w:rsidR="00592412" w:rsidRDefault="00EA7774" w:rsidP="00592412">
                      <w:r w:rsidRPr="003B301F">
                        <w:rPr>
                          <w:noProof/>
                          <w:lang w:eastAsia="en-GB"/>
                        </w:rPr>
                        <w:drawing>
                          <wp:inline distT="0" distB="0" distL="0" distR="0" wp14:anchorId="14923FB0" wp14:editId="14923F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14923F77" wp14:editId="14923F78">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4923FAC"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4923FAD" w14:textId="77777777" w:rsidR="00592412" w:rsidRPr="002434FC" w:rsidRDefault="00592412" w:rsidP="00592412">
                            <w:pPr>
                              <w:rPr>
                                <w:rFonts w:ascii="Arial" w:hAnsi="Arial" w:cs="Arial"/>
                                <w:color w:val="7F7F7F"/>
                                <w:sz w:val="18"/>
                                <w:szCs w:val="18"/>
                              </w:rPr>
                            </w:pPr>
                          </w:p>
                          <w:p w14:paraId="14923FAE"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14923FAF"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3F77"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14923FAC"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4923FAD" w14:textId="77777777" w:rsidR="00592412" w:rsidRPr="002434FC" w:rsidRDefault="00592412" w:rsidP="00592412">
                      <w:pPr>
                        <w:rPr>
                          <w:rFonts w:ascii="Arial" w:hAnsi="Arial" w:cs="Arial"/>
                          <w:color w:val="7F7F7F"/>
                          <w:sz w:val="18"/>
                          <w:szCs w:val="18"/>
                        </w:rPr>
                      </w:pPr>
                    </w:p>
                    <w:p w14:paraId="14923FAE"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14923FAF" w14:textId="77777777" w:rsidR="00592412" w:rsidRDefault="00592412" w:rsidP="00592412"/>
                  </w:txbxContent>
                </v:textbox>
              </v:shape>
            </w:pict>
          </mc:Fallback>
        </mc:AlternateContent>
      </w:r>
    </w:p>
    <w:sectPr w:rsidR="00224265" w:rsidRPr="00142FDA" w:rsidSect="00327669">
      <w:footerReference w:type="even" r:id="rId16"/>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7F6B" w14:textId="77777777" w:rsidR="00FA48F7" w:rsidRDefault="00FA48F7" w:rsidP="00855DC2">
      <w:r>
        <w:separator/>
      </w:r>
    </w:p>
  </w:endnote>
  <w:endnote w:type="continuationSeparator" w:id="0">
    <w:p w14:paraId="479B8F88" w14:textId="77777777" w:rsidR="00FA48F7" w:rsidRDefault="00FA48F7"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0"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4923F95" wp14:editId="14923F96">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14923F97" wp14:editId="14923F98">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14923F99" wp14:editId="14923F9A">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4923FB4"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23F99"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14923FB4" w14:textId="77777777" w:rsidR="005A2F4D" w:rsidRDefault="008426D1"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3" w14:textId="36F7ED93" w:rsidR="00752EFB" w:rsidRPr="00EC4699" w:rsidRDefault="00EC4699" w:rsidP="00EC4699">
    <w:pPr>
      <w:pStyle w:val="BasicParagraph"/>
      <w:suppressAutoHyphens/>
      <w:rPr>
        <w:rFonts w:ascii="MS Reference Sans Serif" w:hAnsi="MS Reference Sans Serif" w:cs="Arial"/>
        <w:i/>
        <w:iCs/>
        <w:sz w:val="14"/>
        <w:szCs w:val="14"/>
      </w:rPr>
    </w:pPr>
    <w:proofErr w:type="spellStart"/>
    <w:r>
      <w:rPr>
        <w:rFonts w:ascii="MS Reference Sans Serif" w:hAnsi="MS Reference Sans Serif" w:cs="Arial"/>
        <w:i/>
        <w:iCs/>
        <w:sz w:val="14"/>
        <w:szCs w:val="14"/>
      </w:rPr>
      <w:t>Biểu</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mẫu</w:t>
    </w:r>
    <w:proofErr w:type="spellEnd"/>
    <w:r>
      <w:rPr>
        <w:rFonts w:ascii="MS Reference Sans Serif" w:hAnsi="MS Reference Sans Serif" w:cs="Arial"/>
        <w:i/>
        <w:iCs/>
        <w:sz w:val="14"/>
        <w:szCs w:val="14"/>
      </w:rPr>
      <w:t xml:space="preserve"> </w:t>
    </w:r>
    <w:r w:rsidRPr="00A63EE6">
      <w:rPr>
        <w:rFonts w:ascii="MS Reference Sans Serif" w:hAnsi="MS Reference Sans Serif" w:cs="Arial"/>
        <w:i/>
        <w:iCs/>
        <w:sz w:val="14"/>
        <w:szCs w:val="14"/>
      </w:rPr>
      <w:t xml:space="preserve">này được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mục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đích</w:t>
    </w:r>
    <w:proofErr w:type="spellEnd"/>
    <w:r w:rsidRPr="00A63EE6">
      <w:rPr>
        <w:rFonts w:ascii="MS Reference Sans Serif" w:hAnsi="MS Reference Sans Serif" w:cs="Arial"/>
        <w:i/>
        <w:iCs/>
        <w:sz w:val="14"/>
        <w:szCs w:val="14"/>
      </w:rPr>
      <w:t xml:space="preserve"> </w:t>
    </w:r>
    <w:proofErr w:type="spellStart"/>
    <w:r w:rsidR="00D81669">
      <w:rPr>
        <w:rFonts w:ascii="MS Reference Sans Serif" w:hAnsi="MS Reference Sans Serif" w:cs="Arial"/>
        <w:i/>
        <w:iCs/>
        <w:sz w:val="14"/>
        <w:szCs w:val="14"/>
      </w:rPr>
      <w:t>tập</w:t>
    </w:r>
    <w:proofErr w:type="spellEnd"/>
    <w:r w:rsidR="00D81669">
      <w:rPr>
        <w:rFonts w:ascii="MS Reference Sans Serif" w:hAnsi="MS Reference Sans Serif" w:cs="Arial"/>
        <w:i/>
        <w:iCs/>
        <w:sz w:val="14"/>
        <w:szCs w:val="14"/>
      </w:rPr>
      <w:t xml:space="preserve"> </w:t>
    </w:r>
    <w:proofErr w:type="spellStart"/>
    <w:r w:rsidR="00D81669">
      <w:rPr>
        <w:rFonts w:ascii="MS Reference Sans Serif" w:hAnsi="MS Reference Sans Serif" w:cs="Arial"/>
        <w:i/>
        <w:iCs/>
        <w:sz w:val="14"/>
        <w:szCs w:val="14"/>
      </w:rPr>
      <w:t>huấn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cung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cấp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Preferred by Nature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pháp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lý</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chính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khác</w:t>
    </w:r>
    <w:proofErr w:type="spellEnd"/>
    <w:r w:rsidRPr="00A63EE6">
      <w:rPr>
        <w:rFonts w:ascii="MS Reference Sans Serif" w:hAnsi="MS Reference Sans Serif" w:cs="Arial"/>
        <w:i/>
        <w:iCs/>
        <w:sz w:val="14"/>
        <w:szCs w:val="14"/>
      </w:rPr>
      <w:t xml:space="preserve"> do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trợ</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này không </w:t>
    </w:r>
    <w:proofErr w:type="spellStart"/>
    <w:r w:rsidRPr="00A63EE6">
      <w:rPr>
        <w:rFonts w:ascii="MS Reference Sans Serif" w:hAnsi="MS Reference Sans Serif" w:cs="Arial"/>
        <w:i/>
        <w:iCs/>
        <w:sz w:val="14"/>
        <w:szCs w:val="14"/>
      </w:rPr>
      <w:t>đồng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nghĩa</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chứng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mặt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của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phản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ánh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quan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điểm</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các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giả</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sử</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dụng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này.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5"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14923F9F" wp14:editId="14923FA0">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14923FB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23F9F"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14923FB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4923FA1" wp14:editId="14923FA2">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6"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14923FA3" wp14:editId="14923FA4">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14923FA5" wp14:editId="14923FA6">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14923FA7" wp14:editId="14923FA8">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4923FB6"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23FA7"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14923FB6" w14:textId="77777777" w:rsidR="00327669" w:rsidRDefault="00327669"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32CF" w14:textId="77777777" w:rsidR="00FA48F7" w:rsidRDefault="00FA48F7" w:rsidP="00855DC2">
      <w:r>
        <w:separator/>
      </w:r>
    </w:p>
  </w:footnote>
  <w:footnote w:type="continuationSeparator" w:id="0">
    <w:p w14:paraId="63C22AA6" w14:textId="77777777" w:rsidR="00FA48F7" w:rsidRDefault="00FA48F7"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7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14923F87" wp14:editId="14923F88">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14923F89" wp14:editId="14923F8A">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7F" w14:textId="18F1B64F" w:rsidR="00752EFB" w:rsidRPr="001C6B7A" w:rsidRDefault="00040E53" w:rsidP="00040E53">
    <w:pPr>
      <w:pStyle w:val="Header"/>
      <w:rPr>
        <w:rFonts w:ascii="MS Reference Sans Serif" w:hAnsi="MS Reference Sans Serif" w:cs="Arial"/>
        <w:sz w:val="14"/>
        <w:szCs w:val="14"/>
      </w:rPr>
    </w:pPr>
    <w:r>
      <w:rPr>
        <w:rFonts w:hint="eastAsia"/>
        <w:noProof/>
      </w:rPr>
      <w:drawing>
        <wp:inline distT="0" distB="0" distL="0" distR="0" wp14:anchorId="0BEBB118" wp14:editId="6BF5A8A1">
          <wp:extent cx="4578350" cy="704850"/>
          <wp:effectExtent l="0" t="0" r="0" b="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52245E">
      <w:rPr>
        <w:rFonts w:ascii="Arial" w:hAnsi="Arial" w:cs="Arial"/>
        <w:noProof/>
      </w:rPr>
      <w:drawing>
        <wp:anchor distT="0" distB="0" distL="114300" distR="114300" simplePos="0" relativeHeight="251682304" behindDoc="0" locked="0" layoutInCell="1" allowOverlap="1" wp14:anchorId="45CB83A9" wp14:editId="150542DC">
          <wp:simplePos x="0" y="0"/>
          <wp:positionH relativeFrom="margin">
            <wp:posOffset>-463550</wp:posOffset>
          </wp:positionH>
          <wp:positionV relativeFrom="margin">
            <wp:posOffset>-791845</wp:posOffset>
          </wp:positionV>
          <wp:extent cx="1428750" cy="807085"/>
          <wp:effectExtent l="0" t="0" r="0" b="0"/>
          <wp:wrapSquare wrapText="bothSides"/>
          <wp:docPr id="21" name="Picture 2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3F84" w14:textId="77777777" w:rsidR="00752EFB" w:rsidRDefault="00EA7774">
    <w:pPr>
      <w:pStyle w:val="Header"/>
    </w:pPr>
    <w:r>
      <w:rPr>
        <w:noProof/>
        <w:lang w:eastAsia="en-GB"/>
      </w:rPr>
      <w:drawing>
        <wp:anchor distT="0" distB="0" distL="114300" distR="114300" simplePos="0" relativeHeight="251656704" behindDoc="0" locked="0" layoutInCell="1" allowOverlap="1" wp14:anchorId="14923F9B" wp14:editId="14923F9C">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14923F9D" wp14:editId="14923F9E">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148F8"/>
    <w:rsid w:val="0003260F"/>
    <w:rsid w:val="00040E53"/>
    <w:rsid w:val="00055F85"/>
    <w:rsid w:val="000751C5"/>
    <w:rsid w:val="000A6D38"/>
    <w:rsid w:val="000B1073"/>
    <w:rsid w:val="000C5AD4"/>
    <w:rsid w:val="000D0221"/>
    <w:rsid w:val="000D5A53"/>
    <w:rsid w:val="000D643B"/>
    <w:rsid w:val="000E6CE6"/>
    <w:rsid w:val="000F155D"/>
    <w:rsid w:val="001251BD"/>
    <w:rsid w:val="00142FDA"/>
    <w:rsid w:val="00175DA1"/>
    <w:rsid w:val="001A34CE"/>
    <w:rsid w:val="001C6B7A"/>
    <w:rsid w:val="001C7D35"/>
    <w:rsid w:val="001D1663"/>
    <w:rsid w:val="001F2741"/>
    <w:rsid w:val="00204C94"/>
    <w:rsid w:val="00224265"/>
    <w:rsid w:val="002343F5"/>
    <w:rsid w:val="002434FC"/>
    <w:rsid w:val="00262A0B"/>
    <w:rsid w:val="002662C6"/>
    <w:rsid w:val="0027008D"/>
    <w:rsid w:val="00273D53"/>
    <w:rsid w:val="00284AC8"/>
    <w:rsid w:val="00297896"/>
    <w:rsid w:val="002A482C"/>
    <w:rsid w:val="002B4BF3"/>
    <w:rsid w:val="002D236E"/>
    <w:rsid w:val="002F32B6"/>
    <w:rsid w:val="00327669"/>
    <w:rsid w:val="00343809"/>
    <w:rsid w:val="0037480C"/>
    <w:rsid w:val="0038512D"/>
    <w:rsid w:val="003B301F"/>
    <w:rsid w:val="003C6DD1"/>
    <w:rsid w:val="003E638B"/>
    <w:rsid w:val="003F5F01"/>
    <w:rsid w:val="00400E34"/>
    <w:rsid w:val="0043636B"/>
    <w:rsid w:val="00466885"/>
    <w:rsid w:val="00472877"/>
    <w:rsid w:val="004924F9"/>
    <w:rsid w:val="004938A4"/>
    <w:rsid w:val="004A2F2B"/>
    <w:rsid w:val="004D1B12"/>
    <w:rsid w:val="00502FDC"/>
    <w:rsid w:val="0050637B"/>
    <w:rsid w:val="00506F78"/>
    <w:rsid w:val="00512183"/>
    <w:rsid w:val="0052245E"/>
    <w:rsid w:val="005270B2"/>
    <w:rsid w:val="00542700"/>
    <w:rsid w:val="00542D0B"/>
    <w:rsid w:val="00560FE2"/>
    <w:rsid w:val="005624FE"/>
    <w:rsid w:val="00573F8D"/>
    <w:rsid w:val="00575268"/>
    <w:rsid w:val="00586FB5"/>
    <w:rsid w:val="00592412"/>
    <w:rsid w:val="005A2F4D"/>
    <w:rsid w:val="005A3D99"/>
    <w:rsid w:val="005B3896"/>
    <w:rsid w:val="005F015F"/>
    <w:rsid w:val="006064B3"/>
    <w:rsid w:val="00697862"/>
    <w:rsid w:val="006E461D"/>
    <w:rsid w:val="00716489"/>
    <w:rsid w:val="007479CB"/>
    <w:rsid w:val="00751661"/>
    <w:rsid w:val="00752EFB"/>
    <w:rsid w:val="00754E13"/>
    <w:rsid w:val="007614CF"/>
    <w:rsid w:val="00770642"/>
    <w:rsid w:val="007B1E9A"/>
    <w:rsid w:val="007B5521"/>
    <w:rsid w:val="007C3A13"/>
    <w:rsid w:val="007D0146"/>
    <w:rsid w:val="007D3C3C"/>
    <w:rsid w:val="007F4D4E"/>
    <w:rsid w:val="008027F4"/>
    <w:rsid w:val="0082723E"/>
    <w:rsid w:val="008426D1"/>
    <w:rsid w:val="00853977"/>
    <w:rsid w:val="00855DC2"/>
    <w:rsid w:val="00855EF9"/>
    <w:rsid w:val="008568A8"/>
    <w:rsid w:val="00856BEC"/>
    <w:rsid w:val="00885C58"/>
    <w:rsid w:val="008870E9"/>
    <w:rsid w:val="0089329E"/>
    <w:rsid w:val="008F3887"/>
    <w:rsid w:val="0090240C"/>
    <w:rsid w:val="00954057"/>
    <w:rsid w:val="00963E50"/>
    <w:rsid w:val="0096450D"/>
    <w:rsid w:val="00966B0E"/>
    <w:rsid w:val="0097096E"/>
    <w:rsid w:val="00985785"/>
    <w:rsid w:val="00987442"/>
    <w:rsid w:val="0099072C"/>
    <w:rsid w:val="009B4263"/>
    <w:rsid w:val="009B456E"/>
    <w:rsid w:val="009B4871"/>
    <w:rsid w:val="009C429A"/>
    <w:rsid w:val="009F0F38"/>
    <w:rsid w:val="00A90CD4"/>
    <w:rsid w:val="00AD2898"/>
    <w:rsid w:val="00AD3695"/>
    <w:rsid w:val="00B055B4"/>
    <w:rsid w:val="00B23270"/>
    <w:rsid w:val="00B23733"/>
    <w:rsid w:val="00B525A3"/>
    <w:rsid w:val="00B63290"/>
    <w:rsid w:val="00B75F2A"/>
    <w:rsid w:val="00B76E98"/>
    <w:rsid w:val="00B92525"/>
    <w:rsid w:val="00BB0D9F"/>
    <w:rsid w:val="00BD5BE4"/>
    <w:rsid w:val="00BE0425"/>
    <w:rsid w:val="00BE5349"/>
    <w:rsid w:val="00BF3E1F"/>
    <w:rsid w:val="00C20B99"/>
    <w:rsid w:val="00C30C50"/>
    <w:rsid w:val="00C355D1"/>
    <w:rsid w:val="00C6198A"/>
    <w:rsid w:val="00C84170"/>
    <w:rsid w:val="00CC2229"/>
    <w:rsid w:val="00CC44BD"/>
    <w:rsid w:val="00CE2E0B"/>
    <w:rsid w:val="00CE6738"/>
    <w:rsid w:val="00D0636D"/>
    <w:rsid w:val="00D259C8"/>
    <w:rsid w:val="00D54A4E"/>
    <w:rsid w:val="00D81669"/>
    <w:rsid w:val="00DD624B"/>
    <w:rsid w:val="00E67B37"/>
    <w:rsid w:val="00E72399"/>
    <w:rsid w:val="00EA7774"/>
    <w:rsid w:val="00EC4699"/>
    <w:rsid w:val="00EC6ADF"/>
    <w:rsid w:val="00ED2E39"/>
    <w:rsid w:val="00F11037"/>
    <w:rsid w:val="00F111FA"/>
    <w:rsid w:val="00F230A4"/>
    <w:rsid w:val="00F2560F"/>
    <w:rsid w:val="00F35BE8"/>
    <w:rsid w:val="00F678D3"/>
    <w:rsid w:val="00F842DC"/>
    <w:rsid w:val="00F84C9F"/>
    <w:rsid w:val="00F87835"/>
    <w:rsid w:val="00F91199"/>
    <w:rsid w:val="00FA48F7"/>
    <w:rsid w:val="00FC0FF0"/>
    <w:rsid w:val="00FD7B2A"/>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14923EED"/>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customStyle="1" w:styleId="BasicParagraph">
    <w:name w:val="[Basic Paragraph]"/>
    <w:basedOn w:val="Normal"/>
    <w:uiPriority w:val="99"/>
    <w:rsid w:val="00EC4699"/>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0FFD-AEDA-4988-8309-4FC5A6A5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39</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39</cp:revision>
  <cp:lastPrinted>2015-03-03T04:59:00Z</cp:lastPrinted>
  <dcterms:created xsi:type="dcterms:W3CDTF">2016-01-19T14:12:00Z</dcterms:created>
  <dcterms:modified xsi:type="dcterms:W3CDTF">2021-12-03T07:40:00Z</dcterms:modified>
</cp:coreProperties>
</file>