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3EED" w14:textId="584F164B" w:rsidR="00575268" w:rsidRPr="00FE3D82" w:rsidRDefault="00575268" w:rsidP="00575268">
      <w:pPr>
        <w:rPr>
          <w:rFonts w:ascii="MS Reference Sans Serif" w:hAnsi="MS Reference Sans Serif"/>
          <w:sz w:val="18"/>
          <w:szCs w:val="18"/>
        </w:rPr>
      </w:pPr>
    </w:p>
    <w:p w14:paraId="14923EEE" w14:textId="0069BE18" w:rsidR="00575268" w:rsidRDefault="0099072C"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66432" behindDoc="0" locked="0" layoutInCell="1" allowOverlap="1" wp14:anchorId="7012EFEC" wp14:editId="22DE34F9">
                <wp:simplePos x="0" y="0"/>
                <wp:positionH relativeFrom="column">
                  <wp:posOffset>376555</wp:posOffset>
                </wp:positionH>
                <wp:positionV relativeFrom="paragraph">
                  <wp:posOffset>123825</wp:posOffset>
                </wp:positionV>
                <wp:extent cx="8226697" cy="4635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697" cy="463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B5CDCD7" w14:textId="5F7BB9F7" w:rsidR="00FD7B2A" w:rsidRPr="00FD7B2A" w:rsidRDefault="00FD7B2A" w:rsidP="00FD7B2A">
                            <w:pPr>
                              <w:jc w:val="center"/>
                              <w:rPr>
                                <w:rFonts w:ascii="MS Reference Sans Serif" w:hAnsi="MS Reference Sans Serif"/>
                                <w:b/>
                                <w:sz w:val="40"/>
                                <w:szCs w:val="40"/>
                              </w:rPr>
                            </w:pPr>
                            <w:r w:rsidRPr="00FD7B2A">
                              <w:rPr>
                                <w:rFonts w:ascii="MS Reference Sans Serif" w:hAnsi="MS Reference Sans Serif"/>
                                <w:b/>
                                <w:sz w:val="40"/>
                                <w:szCs w:val="40"/>
                              </w:rPr>
                              <w:t>Material Request</w:t>
                            </w:r>
                            <w:r>
                              <w:rPr>
                                <w:rFonts w:ascii="MS Reference Sans Serif" w:hAnsi="MS Reference Sans Serif"/>
                                <w:b/>
                                <w:sz w:val="40"/>
                                <w:szCs w:val="40"/>
                              </w:rPr>
                              <w:t xml:space="preserve"> and Issuing</w:t>
                            </w:r>
                            <w:r w:rsidRPr="00FD7B2A">
                              <w:rPr>
                                <w:rFonts w:ascii="MS Reference Sans Serif" w:hAnsi="MS Reference Sans Serif"/>
                                <w:b/>
                                <w:sz w:val="40"/>
                                <w:szCs w:val="40"/>
                              </w:rPr>
                              <w:t xml:space="preserv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EFEC" id="_x0000_t202" coordsize="21600,21600" o:spt="202" path="m,l,21600r21600,l21600,xe">
                <v:stroke joinstyle="miter"/>
                <v:path gradientshapeok="t" o:connecttype="rect"/>
              </v:shapetype>
              <v:shape id="Text Box 1" o:spid="_x0000_s1026" type="#_x0000_t202" style="position:absolute;margin-left:29.65pt;margin-top:9.75pt;width:647.7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" filled="f" stroked="f">
                <v:textbox>
                  <w:txbxContent>
                    <w:p w14:paraId="4B5CDCD7" w14:textId="5F7BB9F7" w:rsidR="00FD7B2A" w:rsidRPr="00FD7B2A" w:rsidRDefault="00FD7B2A" w:rsidP="00FD7B2A">
                      <w:pPr>
                        <w:jc w:val="center"/>
                        <w:rPr>
                          <w:rFonts w:ascii="MS Reference Sans Serif" w:hAnsi="MS Reference Sans Serif"/>
                          <w:b/>
                          <w:sz w:val="40"/>
                          <w:szCs w:val="40"/>
                        </w:rPr>
                      </w:pPr>
                      <w:r w:rsidRPr="00FD7B2A">
                        <w:rPr>
                          <w:rFonts w:ascii="MS Reference Sans Serif" w:hAnsi="MS Reference Sans Serif"/>
                          <w:b/>
                          <w:sz w:val="40"/>
                          <w:szCs w:val="40"/>
                        </w:rPr>
                        <w:t>Material Request</w:t>
                      </w:r>
                      <w:r>
                        <w:rPr>
                          <w:rFonts w:ascii="MS Reference Sans Serif" w:hAnsi="MS Reference Sans Serif"/>
                          <w:b/>
                          <w:sz w:val="40"/>
                          <w:szCs w:val="40"/>
                        </w:rPr>
                        <w:t xml:space="preserve"> and Issuing</w:t>
                      </w:r>
                      <w:r w:rsidRPr="00FD7B2A">
                        <w:rPr>
                          <w:rFonts w:ascii="MS Reference Sans Serif" w:hAnsi="MS Reference Sans Serif"/>
                          <w:b/>
                          <w:sz w:val="40"/>
                          <w:szCs w:val="40"/>
                        </w:rPr>
                        <w:t xml:space="preserve"> Note</w:t>
                      </w:r>
                    </w:p>
                  </w:txbxContent>
                </v:textbox>
              </v:shape>
            </w:pict>
          </mc:Fallback>
        </mc:AlternateContent>
      </w:r>
    </w:p>
    <w:p w14:paraId="14923EEF" w14:textId="3535161A" w:rsidR="000F155D" w:rsidRDefault="000F155D" w:rsidP="00855DC2">
      <w:pPr>
        <w:sectPr w:rsidR="000F155D" w:rsidSect="00040E53">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5C4B3A11" w14:textId="73AE60CD" w:rsidR="00FD7B2A" w:rsidRDefault="0099072C" w:rsidP="00575268">
      <w:pPr>
        <w:tabs>
          <w:tab w:val="left" w:pos="7689"/>
        </w:tabs>
      </w:pPr>
      <w:r>
        <w:rPr>
          <w:noProof/>
          <w:lang w:eastAsia="en-GB"/>
        </w:rPr>
        <mc:AlternateContent>
          <mc:Choice Requires="wps">
            <w:drawing>
              <wp:anchor distT="0" distB="0" distL="114300" distR="114300" simplePos="0" relativeHeight="251668480" behindDoc="0" locked="0" layoutInCell="1" allowOverlap="1" wp14:anchorId="34A6ABB8" wp14:editId="5549EBEA">
                <wp:simplePos x="0" y="0"/>
                <wp:positionH relativeFrom="column">
                  <wp:posOffset>8231505</wp:posOffset>
                </wp:positionH>
                <wp:positionV relativeFrom="paragraph">
                  <wp:posOffset>91440</wp:posOffset>
                </wp:positionV>
                <wp:extent cx="1044575" cy="220345"/>
                <wp:effectExtent l="0" t="0" r="3175"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EC2E9" w14:textId="03F4C51D" w:rsidR="0099072C" w:rsidRPr="00175DA1" w:rsidRDefault="0099072C" w:rsidP="009907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TMP.10   Ver </w:t>
                            </w:r>
                            <w:r w:rsidR="00D8358C">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ABB8" id="_x0000_t202" coordsize="21600,21600" o:spt="202" path="m,l,21600r21600,l21600,xe">
                <v:stroke joinstyle="miter"/>
                <v:path gradientshapeok="t" o:connecttype="rect"/>
              </v:shapetype>
              <v:shape id="Text Box 7" o:spid="_x0000_s1027" type="#_x0000_t202" style="position:absolute;margin-left:648.15pt;margin-top:7.2pt;width:82.2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" fillcolor="#7eb624" stroked="f">
                <v:textbox>
                  <w:txbxContent>
                    <w:p w14:paraId="2E5EC2E9" w14:textId="03F4C51D" w:rsidR="0099072C" w:rsidRPr="00175DA1" w:rsidRDefault="0099072C" w:rsidP="009907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TMP.10   Ver </w:t>
                      </w:r>
                      <w:r w:rsidR="00D8358C">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011352F7" w14:textId="5056AA9D" w:rsidR="00FD7B2A" w:rsidRDefault="00FD7B2A" w:rsidP="00575268">
      <w:pPr>
        <w:tabs>
          <w:tab w:val="left" w:pos="7689"/>
        </w:tabs>
      </w:pPr>
    </w:p>
    <w:p w14:paraId="14923EF0" w14:textId="17CEA05D" w:rsidR="00855EF9" w:rsidRDefault="00575268" w:rsidP="00575268">
      <w:pPr>
        <w:tabs>
          <w:tab w:val="left" w:pos="7689"/>
        </w:tabs>
      </w:pPr>
      <w:r>
        <w:tab/>
      </w:r>
    </w:p>
    <w:tbl>
      <w:tblPr>
        <w:tblStyle w:val="TableGrid"/>
        <w:tblW w:w="15120" w:type="dxa"/>
        <w:tblInd w:w="-365" w:type="dxa"/>
        <w:tblLayout w:type="fixed"/>
        <w:tblLook w:val="04A0" w:firstRow="1" w:lastRow="0" w:firstColumn="1" w:lastColumn="0" w:noHBand="0" w:noVBand="1"/>
      </w:tblPr>
      <w:tblGrid>
        <w:gridCol w:w="955"/>
        <w:gridCol w:w="1025"/>
        <w:gridCol w:w="1170"/>
        <w:gridCol w:w="655"/>
        <w:gridCol w:w="24"/>
        <w:gridCol w:w="1164"/>
        <w:gridCol w:w="186"/>
        <w:gridCol w:w="679"/>
        <w:gridCol w:w="635"/>
        <w:gridCol w:w="36"/>
        <w:gridCol w:w="360"/>
        <w:gridCol w:w="851"/>
        <w:gridCol w:w="851"/>
        <w:gridCol w:w="19"/>
        <w:gridCol w:w="36"/>
        <w:gridCol w:w="815"/>
        <w:gridCol w:w="979"/>
        <w:gridCol w:w="8"/>
        <w:gridCol w:w="36"/>
        <w:gridCol w:w="1216"/>
        <w:gridCol w:w="8"/>
        <w:gridCol w:w="12"/>
        <w:gridCol w:w="24"/>
        <w:gridCol w:w="1036"/>
        <w:gridCol w:w="8"/>
        <w:gridCol w:w="36"/>
        <w:gridCol w:w="1060"/>
        <w:gridCol w:w="36"/>
        <w:gridCol w:w="1200"/>
      </w:tblGrid>
      <w:tr w:rsidR="0050637B" w:rsidRPr="00EE2744" w14:paraId="14923EF2" w14:textId="77777777" w:rsidTr="00AE2367">
        <w:trPr>
          <w:trHeight w:val="400"/>
        </w:trPr>
        <w:tc>
          <w:tcPr>
            <w:tcW w:w="15120" w:type="dxa"/>
            <w:gridSpan w:val="29"/>
            <w:shd w:val="clear" w:color="auto" w:fill="92D050"/>
            <w:noWrap/>
            <w:vAlign w:val="center"/>
            <w:hideMark/>
          </w:tcPr>
          <w:p w14:paraId="14923EF1" w14:textId="77777777" w:rsidR="0050637B" w:rsidRPr="00D8358C" w:rsidRDefault="0050637B" w:rsidP="00D8358C">
            <w:pPr>
              <w:jc w:val="center"/>
              <w:rPr>
                <w:rFonts w:ascii="MS Reference Sans Serif" w:hAnsi="MS Reference Sans Serif"/>
                <w:b/>
                <w:bCs/>
                <w:sz w:val="28"/>
                <w:szCs w:val="28"/>
              </w:rPr>
            </w:pPr>
            <w:r w:rsidRPr="00D8358C">
              <w:rPr>
                <w:rFonts w:ascii="MS Reference Sans Serif" w:hAnsi="MS Reference Sans Serif"/>
                <w:b/>
                <w:bCs/>
                <w:sz w:val="28"/>
                <w:szCs w:val="28"/>
              </w:rPr>
              <w:t>MATERIAL REQUEST AND ISSUING NOTE</w:t>
            </w:r>
          </w:p>
        </w:tc>
      </w:tr>
      <w:tr w:rsidR="0050637B" w:rsidRPr="00EE2744" w14:paraId="14923EFA" w14:textId="77777777" w:rsidTr="00AE2367">
        <w:trPr>
          <w:trHeight w:val="678"/>
        </w:trPr>
        <w:tc>
          <w:tcPr>
            <w:tcW w:w="1980" w:type="dxa"/>
            <w:gridSpan w:val="2"/>
            <w:hideMark/>
          </w:tcPr>
          <w:p w14:paraId="14923EF3" w14:textId="02191E9D" w:rsidR="0050637B" w:rsidRPr="00EE2744" w:rsidRDefault="0050637B" w:rsidP="00356C05">
            <w:pPr>
              <w:rPr>
                <w:b/>
                <w:bCs/>
              </w:rPr>
            </w:pPr>
            <w:r w:rsidRPr="00EE2744">
              <w:rPr>
                <w:b/>
                <w:bCs/>
              </w:rPr>
              <w:t xml:space="preserve">PRODUCTION </w:t>
            </w:r>
            <w:r w:rsidRPr="00EE2744">
              <w:rPr>
                <w:b/>
                <w:bCs/>
              </w:rPr>
              <w:br/>
              <w:t>ORDER N</w:t>
            </w:r>
            <w:r w:rsidR="00055F85">
              <w:rPr>
                <w:b/>
                <w:bCs/>
              </w:rPr>
              <w:t>o.</w:t>
            </w:r>
          </w:p>
        </w:tc>
        <w:tc>
          <w:tcPr>
            <w:tcW w:w="4513" w:type="dxa"/>
            <w:gridSpan w:val="7"/>
            <w:noWrap/>
            <w:hideMark/>
          </w:tcPr>
          <w:p w14:paraId="14923EF4" w14:textId="77777777" w:rsidR="0050637B" w:rsidRPr="00EE2744" w:rsidRDefault="0050637B" w:rsidP="00356C05">
            <w:pPr>
              <w:rPr>
                <w:b/>
                <w:bCs/>
              </w:rPr>
            </w:pPr>
            <w:r w:rsidRPr="00EE2744">
              <w:rPr>
                <w:b/>
                <w:bCs/>
              </w:rPr>
              <w:t> </w:t>
            </w:r>
          </w:p>
          <w:p w14:paraId="14923EF5" w14:textId="77777777" w:rsidR="0050637B" w:rsidRPr="00EE2744" w:rsidRDefault="0050637B" w:rsidP="00356C05">
            <w:pPr>
              <w:rPr>
                <w:b/>
                <w:bCs/>
              </w:rPr>
            </w:pPr>
            <w:r w:rsidRPr="00EE2744">
              <w:rPr>
                <w:b/>
                <w:bCs/>
              </w:rPr>
              <w:t> </w:t>
            </w:r>
          </w:p>
        </w:tc>
        <w:tc>
          <w:tcPr>
            <w:tcW w:w="2117" w:type="dxa"/>
            <w:gridSpan w:val="5"/>
            <w:hideMark/>
          </w:tcPr>
          <w:p w14:paraId="14923EF6" w14:textId="7EFCF7E9" w:rsidR="0050637B" w:rsidRPr="00EE2744" w:rsidRDefault="0050637B" w:rsidP="00356C05">
            <w:pPr>
              <w:rPr>
                <w:b/>
                <w:bCs/>
              </w:rPr>
            </w:pPr>
            <w:r w:rsidRPr="00EE2744">
              <w:rPr>
                <w:b/>
                <w:bCs/>
              </w:rPr>
              <w:t xml:space="preserve">PRODUCT </w:t>
            </w:r>
            <w:r w:rsidRPr="00EE2744">
              <w:rPr>
                <w:b/>
                <w:bCs/>
              </w:rPr>
              <w:br/>
              <w:t>DRAWING CODE</w:t>
            </w:r>
          </w:p>
        </w:tc>
        <w:tc>
          <w:tcPr>
            <w:tcW w:w="3098" w:type="dxa"/>
            <w:gridSpan w:val="7"/>
            <w:noWrap/>
            <w:hideMark/>
          </w:tcPr>
          <w:p w14:paraId="14923EF7" w14:textId="77777777" w:rsidR="0050637B" w:rsidRPr="00EE2744" w:rsidRDefault="0050637B" w:rsidP="00356C05">
            <w:pPr>
              <w:rPr>
                <w:b/>
                <w:bCs/>
              </w:rPr>
            </w:pPr>
            <w:r w:rsidRPr="00EE2744">
              <w:rPr>
                <w:b/>
                <w:bCs/>
              </w:rPr>
              <w:t> </w:t>
            </w:r>
          </w:p>
        </w:tc>
        <w:tc>
          <w:tcPr>
            <w:tcW w:w="1080" w:type="dxa"/>
            <w:gridSpan w:val="4"/>
            <w:hideMark/>
          </w:tcPr>
          <w:p w14:paraId="14923EF8" w14:textId="7E6833C4" w:rsidR="0050637B" w:rsidRPr="00EE2744" w:rsidRDefault="0050637B" w:rsidP="00356C05">
            <w:pPr>
              <w:rPr>
                <w:b/>
                <w:bCs/>
              </w:rPr>
            </w:pPr>
            <w:r w:rsidRPr="00EE2744">
              <w:rPr>
                <w:b/>
                <w:bCs/>
              </w:rPr>
              <w:t xml:space="preserve">FORM </w:t>
            </w:r>
            <w:r w:rsidRPr="00EE2744">
              <w:rPr>
                <w:b/>
                <w:bCs/>
              </w:rPr>
              <w:br/>
            </w:r>
            <w:r w:rsidR="00055F85">
              <w:rPr>
                <w:b/>
                <w:bCs/>
              </w:rPr>
              <w:t>No.</w:t>
            </w:r>
          </w:p>
        </w:tc>
        <w:tc>
          <w:tcPr>
            <w:tcW w:w="2332" w:type="dxa"/>
            <w:gridSpan w:val="4"/>
            <w:noWrap/>
            <w:hideMark/>
          </w:tcPr>
          <w:p w14:paraId="14923EF9" w14:textId="77777777" w:rsidR="0050637B" w:rsidRPr="00EE2744" w:rsidRDefault="0050637B" w:rsidP="00356C05">
            <w:pPr>
              <w:rPr>
                <w:b/>
                <w:bCs/>
              </w:rPr>
            </w:pPr>
            <w:r w:rsidRPr="00EE2744">
              <w:rPr>
                <w:b/>
                <w:bCs/>
              </w:rPr>
              <w:t> </w:t>
            </w:r>
          </w:p>
        </w:tc>
      </w:tr>
      <w:tr w:rsidR="0050637B" w:rsidRPr="00EE2744" w14:paraId="14923EFF" w14:textId="77777777" w:rsidTr="00AE2367">
        <w:trPr>
          <w:trHeight w:val="544"/>
        </w:trPr>
        <w:tc>
          <w:tcPr>
            <w:tcW w:w="1980" w:type="dxa"/>
            <w:gridSpan w:val="2"/>
            <w:hideMark/>
          </w:tcPr>
          <w:p w14:paraId="14923EFB" w14:textId="49BF986F" w:rsidR="0050637B" w:rsidRPr="00EE2744" w:rsidRDefault="0050637B" w:rsidP="00356C05">
            <w:pPr>
              <w:rPr>
                <w:b/>
                <w:bCs/>
              </w:rPr>
            </w:pPr>
            <w:r w:rsidRPr="00EE2744">
              <w:rPr>
                <w:b/>
                <w:bCs/>
              </w:rPr>
              <w:t>PRODUCT NAME</w:t>
            </w:r>
          </w:p>
        </w:tc>
        <w:tc>
          <w:tcPr>
            <w:tcW w:w="8468" w:type="dxa"/>
            <w:gridSpan w:val="16"/>
            <w:hideMark/>
          </w:tcPr>
          <w:p w14:paraId="14923EFC" w14:textId="77777777" w:rsidR="0050637B" w:rsidRPr="00EE2744" w:rsidRDefault="0050637B" w:rsidP="00356C05">
            <w:pPr>
              <w:rPr>
                <w:b/>
                <w:bCs/>
              </w:rPr>
            </w:pPr>
            <w:r w:rsidRPr="00EE2744">
              <w:rPr>
                <w:b/>
                <w:bCs/>
              </w:rPr>
              <w:t> </w:t>
            </w:r>
          </w:p>
        </w:tc>
        <w:tc>
          <w:tcPr>
            <w:tcW w:w="2340" w:type="dxa"/>
            <w:gridSpan w:val="7"/>
            <w:hideMark/>
          </w:tcPr>
          <w:p w14:paraId="14923EFD" w14:textId="35CCB652" w:rsidR="0050637B" w:rsidRPr="00EE2744" w:rsidRDefault="0050637B" w:rsidP="00356C05">
            <w:pPr>
              <w:rPr>
                <w:b/>
                <w:bCs/>
              </w:rPr>
            </w:pPr>
            <w:r w:rsidRPr="00EE2744">
              <w:rPr>
                <w:b/>
                <w:bCs/>
              </w:rPr>
              <w:t>QUANTI</w:t>
            </w:r>
            <w:r w:rsidR="00A90CD4">
              <w:rPr>
                <w:b/>
                <w:bCs/>
              </w:rPr>
              <w:t>T</w:t>
            </w:r>
            <w:r w:rsidRPr="00EE2744">
              <w:rPr>
                <w:b/>
                <w:bCs/>
              </w:rPr>
              <w:t>Y OF THIS</w:t>
            </w:r>
            <w:r w:rsidRPr="00EE2744">
              <w:rPr>
                <w:b/>
                <w:bCs/>
              </w:rPr>
              <w:br/>
              <w:t>PRODU</w:t>
            </w:r>
            <w:r w:rsidR="00987442">
              <w:rPr>
                <w:b/>
                <w:bCs/>
              </w:rPr>
              <w:t>C</w:t>
            </w:r>
            <w:r w:rsidRPr="00EE2744">
              <w:rPr>
                <w:b/>
                <w:bCs/>
              </w:rPr>
              <w:t>TION ORDER</w:t>
            </w:r>
          </w:p>
        </w:tc>
        <w:tc>
          <w:tcPr>
            <w:tcW w:w="2332" w:type="dxa"/>
            <w:gridSpan w:val="4"/>
            <w:noWrap/>
            <w:hideMark/>
          </w:tcPr>
          <w:p w14:paraId="14923EFE" w14:textId="77777777" w:rsidR="0050637B" w:rsidRPr="00EE2744" w:rsidRDefault="0050637B" w:rsidP="00356C05">
            <w:pPr>
              <w:rPr>
                <w:b/>
                <w:bCs/>
              </w:rPr>
            </w:pPr>
            <w:r w:rsidRPr="00EE2744">
              <w:rPr>
                <w:b/>
                <w:bCs/>
              </w:rPr>
              <w:t> </w:t>
            </w:r>
          </w:p>
        </w:tc>
      </w:tr>
      <w:tr w:rsidR="0050637B" w:rsidRPr="00EE2744" w14:paraId="14923F0A" w14:textId="77777777" w:rsidTr="00AE2367">
        <w:trPr>
          <w:trHeight w:val="435"/>
        </w:trPr>
        <w:tc>
          <w:tcPr>
            <w:tcW w:w="1980" w:type="dxa"/>
            <w:gridSpan w:val="2"/>
            <w:hideMark/>
          </w:tcPr>
          <w:p w14:paraId="14923F00" w14:textId="77777777" w:rsidR="0050637B" w:rsidRPr="00EE2744" w:rsidRDefault="0050637B" w:rsidP="00356C05">
            <w:pPr>
              <w:rPr>
                <w:b/>
                <w:bCs/>
              </w:rPr>
            </w:pPr>
            <w:r w:rsidRPr="00EE2744">
              <w:rPr>
                <w:b/>
                <w:bCs/>
              </w:rPr>
              <w:t xml:space="preserve">SPECIES </w:t>
            </w:r>
          </w:p>
        </w:tc>
        <w:tc>
          <w:tcPr>
            <w:tcW w:w="4513" w:type="dxa"/>
            <w:gridSpan w:val="7"/>
            <w:noWrap/>
            <w:hideMark/>
          </w:tcPr>
          <w:p w14:paraId="14923F01" w14:textId="77777777" w:rsidR="0050637B" w:rsidRPr="00EE2744" w:rsidRDefault="0050637B" w:rsidP="00356C05">
            <w:pPr>
              <w:rPr>
                <w:b/>
                <w:bCs/>
              </w:rPr>
            </w:pPr>
            <w:r w:rsidRPr="00EE2744">
              <w:rPr>
                <w:b/>
                <w:bCs/>
              </w:rPr>
              <w:t> </w:t>
            </w:r>
          </w:p>
          <w:p w14:paraId="14923F02" w14:textId="77777777" w:rsidR="0050637B" w:rsidRPr="00EE2744" w:rsidRDefault="0050637B" w:rsidP="00356C05">
            <w:pPr>
              <w:rPr>
                <w:b/>
                <w:bCs/>
              </w:rPr>
            </w:pPr>
            <w:r w:rsidRPr="00EE2744">
              <w:rPr>
                <w:b/>
                <w:bCs/>
              </w:rPr>
              <w:t> </w:t>
            </w:r>
          </w:p>
        </w:tc>
        <w:tc>
          <w:tcPr>
            <w:tcW w:w="2117" w:type="dxa"/>
            <w:gridSpan w:val="5"/>
            <w:noWrap/>
            <w:hideMark/>
          </w:tcPr>
          <w:p w14:paraId="14923F03" w14:textId="1CE23931" w:rsidR="0050637B" w:rsidRPr="00EE2744" w:rsidRDefault="00B76E98" w:rsidP="00356C05">
            <w:pPr>
              <w:rPr>
                <w:b/>
                <w:bCs/>
              </w:rPr>
            </w:pPr>
            <w:r>
              <w:rPr>
                <w:b/>
                <w:bCs/>
              </w:rPr>
              <w:t>ENV. STATUS</w:t>
            </w:r>
          </w:p>
        </w:tc>
        <w:tc>
          <w:tcPr>
            <w:tcW w:w="851" w:type="dxa"/>
            <w:gridSpan w:val="2"/>
            <w:noWrap/>
            <w:hideMark/>
          </w:tcPr>
          <w:p w14:paraId="14923F04" w14:textId="59692576" w:rsidR="0050637B" w:rsidRPr="00EE2744" w:rsidRDefault="0050637B" w:rsidP="00356C05">
            <w:pPr>
              <w:rPr>
                <w:b/>
                <w:bCs/>
              </w:rPr>
            </w:pPr>
            <w:r w:rsidRPr="00EE2744">
              <w:rPr>
                <w:b/>
                <w:bCs/>
              </w:rPr>
              <w:t>FSC</w:t>
            </w:r>
            <w:r w:rsidR="00055F85">
              <w:rPr>
                <w:b/>
                <w:bCs/>
              </w:rPr>
              <w:t xml:space="preserve"> </w:t>
            </w:r>
            <w:r w:rsidR="00055F85">
              <w:rPr>
                <w:rFonts w:cs="Calibri"/>
                <w:b/>
                <w:bCs/>
              </w:rPr>
              <w:t>□</w:t>
            </w:r>
          </w:p>
        </w:tc>
        <w:tc>
          <w:tcPr>
            <w:tcW w:w="987" w:type="dxa"/>
            <w:gridSpan w:val="2"/>
            <w:noWrap/>
            <w:hideMark/>
          </w:tcPr>
          <w:p w14:paraId="14923F05" w14:textId="6BE9CAF3" w:rsidR="0050637B" w:rsidRPr="00EE2744" w:rsidRDefault="0050637B" w:rsidP="00356C05">
            <w:pPr>
              <w:rPr>
                <w:b/>
                <w:bCs/>
              </w:rPr>
            </w:pPr>
            <w:r w:rsidRPr="00EE2744">
              <w:rPr>
                <w:b/>
                <w:bCs/>
              </w:rPr>
              <w:t> </w:t>
            </w:r>
            <w:r w:rsidR="00B76E98">
              <w:rPr>
                <w:b/>
                <w:bCs/>
              </w:rPr>
              <w:t>PEFC</w:t>
            </w:r>
            <w:r w:rsidR="00055F85">
              <w:rPr>
                <w:b/>
                <w:bCs/>
              </w:rPr>
              <w:t xml:space="preserve"> </w:t>
            </w:r>
            <w:r w:rsidR="00055F85">
              <w:rPr>
                <w:rFonts w:cs="Calibri"/>
                <w:b/>
                <w:bCs/>
              </w:rPr>
              <w:t>□</w:t>
            </w:r>
          </w:p>
        </w:tc>
        <w:tc>
          <w:tcPr>
            <w:tcW w:w="1260" w:type="dxa"/>
            <w:gridSpan w:val="3"/>
            <w:noWrap/>
            <w:hideMark/>
          </w:tcPr>
          <w:p w14:paraId="14923F06" w14:textId="5B0D8D30" w:rsidR="0050637B" w:rsidRPr="00EE2744" w:rsidRDefault="00B76E98" w:rsidP="00356C05">
            <w:pPr>
              <w:rPr>
                <w:b/>
                <w:bCs/>
              </w:rPr>
            </w:pPr>
            <w:r>
              <w:rPr>
                <w:b/>
                <w:bCs/>
              </w:rPr>
              <w:t>FSC CW</w:t>
            </w:r>
            <w:r w:rsidR="00055F85">
              <w:rPr>
                <w:b/>
                <w:bCs/>
              </w:rPr>
              <w:t xml:space="preserve"> </w:t>
            </w:r>
            <w:r w:rsidR="00055F85">
              <w:rPr>
                <w:rFonts w:cs="Calibri"/>
                <w:b/>
                <w:bCs/>
              </w:rPr>
              <w:t>□</w:t>
            </w:r>
          </w:p>
        </w:tc>
        <w:tc>
          <w:tcPr>
            <w:tcW w:w="1080" w:type="dxa"/>
            <w:gridSpan w:val="4"/>
            <w:noWrap/>
            <w:hideMark/>
          </w:tcPr>
          <w:p w14:paraId="14923F07" w14:textId="4D17BEA0" w:rsidR="0050637B" w:rsidRPr="00EE2744" w:rsidRDefault="0050637B" w:rsidP="00356C05">
            <w:pPr>
              <w:rPr>
                <w:b/>
                <w:bCs/>
              </w:rPr>
            </w:pPr>
            <w:r w:rsidRPr="00EE2744">
              <w:rPr>
                <w:b/>
                <w:bCs/>
              </w:rPr>
              <w:t> </w:t>
            </w:r>
            <w:r w:rsidR="00F7100D">
              <w:rPr>
                <w:b/>
                <w:bCs/>
              </w:rPr>
              <w:t>Non-cert</w:t>
            </w:r>
            <w:r w:rsidR="00055F85">
              <w:rPr>
                <w:b/>
                <w:bCs/>
              </w:rPr>
              <w:t xml:space="preserve"> </w:t>
            </w:r>
            <w:r w:rsidR="00055F85">
              <w:rPr>
                <w:rFonts w:cs="Calibri"/>
                <w:b/>
                <w:bCs/>
              </w:rPr>
              <w:t>□</w:t>
            </w:r>
          </w:p>
        </w:tc>
        <w:tc>
          <w:tcPr>
            <w:tcW w:w="1096" w:type="dxa"/>
            <w:gridSpan w:val="2"/>
            <w:noWrap/>
            <w:hideMark/>
          </w:tcPr>
          <w:p w14:paraId="14923F08" w14:textId="3F5E4F01" w:rsidR="0050637B" w:rsidRPr="00EE2744" w:rsidRDefault="0050637B" w:rsidP="00356C05">
            <w:pPr>
              <w:rPr>
                <w:b/>
                <w:bCs/>
              </w:rPr>
            </w:pPr>
            <w:r>
              <w:rPr>
                <w:b/>
                <w:bCs/>
              </w:rPr>
              <w:t xml:space="preserve">Other </w:t>
            </w:r>
          </w:p>
        </w:tc>
        <w:tc>
          <w:tcPr>
            <w:tcW w:w="1236" w:type="dxa"/>
            <w:gridSpan w:val="2"/>
            <w:noWrap/>
            <w:hideMark/>
          </w:tcPr>
          <w:p w14:paraId="14923F09" w14:textId="77777777" w:rsidR="0050637B" w:rsidRPr="00EE2744" w:rsidRDefault="0050637B" w:rsidP="00356C05">
            <w:pPr>
              <w:rPr>
                <w:b/>
                <w:bCs/>
              </w:rPr>
            </w:pPr>
            <w:r w:rsidRPr="00EE2744">
              <w:rPr>
                <w:b/>
                <w:bCs/>
              </w:rPr>
              <w:t> </w:t>
            </w:r>
          </w:p>
        </w:tc>
      </w:tr>
      <w:tr w:rsidR="0050637B" w:rsidRPr="00EE2744" w14:paraId="14923F0C" w14:textId="77777777" w:rsidTr="00AE2367">
        <w:trPr>
          <w:trHeight w:val="435"/>
        </w:trPr>
        <w:tc>
          <w:tcPr>
            <w:tcW w:w="15120" w:type="dxa"/>
            <w:gridSpan w:val="29"/>
            <w:noWrap/>
            <w:vAlign w:val="center"/>
            <w:hideMark/>
          </w:tcPr>
          <w:p w14:paraId="14923F0B" w14:textId="77777777" w:rsidR="0050637B" w:rsidRPr="00EE2744" w:rsidRDefault="0050637B" w:rsidP="00015241">
            <w:pPr>
              <w:rPr>
                <w:b/>
                <w:bCs/>
              </w:rPr>
            </w:pPr>
            <w:r>
              <w:rPr>
                <w:b/>
                <w:bCs/>
              </w:rPr>
              <w:t>GUIDANCE FOR MATERIAL ISSUANCE</w:t>
            </w:r>
          </w:p>
        </w:tc>
      </w:tr>
      <w:tr w:rsidR="0050637B" w:rsidRPr="00EE2744" w14:paraId="14923F1A" w14:textId="77777777" w:rsidTr="00BC2725">
        <w:trPr>
          <w:trHeight w:val="489"/>
        </w:trPr>
        <w:tc>
          <w:tcPr>
            <w:tcW w:w="1980" w:type="dxa"/>
            <w:gridSpan w:val="2"/>
            <w:vMerge w:val="restart"/>
            <w:hideMark/>
          </w:tcPr>
          <w:p w14:paraId="14923F0D" w14:textId="77777777" w:rsidR="0050637B" w:rsidRPr="00EE2744" w:rsidRDefault="0050637B" w:rsidP="00356C05">
            <w:pPr>
              <w:rPr>
                <w:b/>
                <w:bCs/>
              </w:rPr>
            </w:pPr>
            <w:r w:rsidRPr="00EE2744">
              <w:rPr>
                <w:b/>
                <w:bCs/>
              </w:rPr>
              <w:t>Minimum Volume</w:t>
            </w:r>
            <w:r w:rsidRPr="00EE2744">
              <w:rPr>
                <w:b/>
                <w:bCs/>
              </w:rPr>
              <w:br/>
              <w:t>Requirement</w:t>
            </w:r>
          </w:p>
        </w:tc>
        <w:tc>
          <w:tcPr>
            <w:tcW w:w="1170" w:type="dxa"/>
            <w:vMerge w:val="restart"/>
            <w:hideMark/>
          </w:tcPr>
          <w:p w14:paraId="2C67F05F" w14:textId="77777777" w:rsidR="0050637B" w:rsidRDefault="0050637B" w:rsidP="00356C05">
            <w:pPr>
              <w:rPr>
                <w:b/>
                <w:bCs/>
              </w:rPr>
            </w:pPr>
            <w:r w:rsidRPr="00EE2744">
              <w:rPr>
                <w:b/>
                <w:bCs/>
              </w:rPr>
              <w:t>FSC</w:t>
            </w:r>
            <w:r w:rsidRPr="00EE2744">
              <w:rPr>
                <w:b/>
                <w:bCs/>
              </w:rPr>
              <w:br/>
              <w:t>PEFC</w:t>
            </w:r>
            <w:r w:rsidRPr="00EE2744">
              <w:rPr>
                <w:b/>
                <w:bCs/>
              </w:rPr>
              <w:br/>
            </w:r>
            <w:r w:rsidR="00C355D1">
              <w:rPr>
                <w:b/>
                <w:bCs/>
              </w:rPr>
              <w:t>FSC CW</w:t>
            </w:r>
          </w:p>
          <w:p w14:paraId="14923F0E" w14:textId="09519B09" w:rsidR="00C355D1" w:rsidRPr="00EE2744" w:rsidRDefault="00F7100D" w:rsidP="00356C05">
            <w:pPr>
              <w:rPr>
                <w:b/>
                <w:bCs/>
              </w:rPr>
            </w:pPr>
            <w:r>
              <w:rPr>
                <w:b/>
                <w:bCs/>
              </w:rPr>
              <w:t>Non-cert</w:t>
            </w:r>
          </w:p>
        </w:tc>
        <w:tc>
          <w:tcPr>
            <w:tcW w:w="1843" w:type="dxa"/>
            <w:gridSpan w:val="3"/>
            <w:noWrap/>
            <w:hideMark/>
          </w:tcPr>
          <w:p w14:paraId="14923F0F" w14:textId="77777777" w:rsidR="0050637B" w:rsidRPr="00EE2744" w:rsidRDefault="0050637B" w:rsidP="00356C05">
            <w:r w:rsidRPr="00EE2744">
              <w:t>Thickness (mm)</w:t>
            </w:r>
          </w:p>
        </w:tc>
        <w:tc>
          <w:tcPr>
            <w:tcW w:w="865" w:type="dxa"/>
            <w:gridSpan w:val="2"/>
            <w:noWrap/>
            <w:hideMark/>
          </w:tcPr>
          <w:p w14:paraId="14923F10" w14:textId="77777777" w:rsidR="0050637B" w:rsidRPr="00EE2744" w:rsidRDefault="0050637B" w:rsidP="00356C05">
            <w:r w:rsidRPr="00EE2744">
              <w:t> </w:t>
            </w:r>
          </w:p>
        </w:tc>
        <w:tc>
          <w:tcPr>
            <w:tcW w:w="1031" w:type="dxa"/>
            <w:gridSpan w:val="3"/>
            <w:noWrap/>
            <w:hideMark/>
          </w:tcPr>
          <w:p w14:paraId="14923F11" w14:textId="77777777" w:rsidR="0050637B" w:rsidRPr="00EE2744" w:rsidRDefault="0050637B" w:rsidP="00356C05">
            <w:r w:rsidRPr="00EE2744">
              <w:t> </w:t>
            </w:r>
          </w:p>
        </w:tc>
        <w:tc>
          <w:tcPr>
            <w:tcW w:w="851" w:type="dxa"/>
            <w:noWrap/>
            <w:hideMark/>
          </w:tcPr>
          <w:p w14:paraId="14923F12" w14:textId="77777777" w:rsidR="0050637B" w:rsidRPr="00EE2744" w:rsidRDefault="0050637B" w:rsidP="00356C05">
            <w:r w:rsidRPr="00EE2744">
              <w:t> </w:t>
            </w:r>
          </w:p>
        </w:tc>
        <w:tc>
          <w:tcPr>
            <w:tcW w:w="851" w:type="dxa"/>
            <w:noWrap/>
            <w:hideMark/>
          </w:tcPr>
          <w:p w14:paraId="14923F13" w14:textId="77777777" w:rsidR="0050637B" w:rsidRPr="00EE2744" w:rsidRDefault="0050637B" w:rsidP="00356C05">
            <w:r w:rsidRPr="00EE2744">
              <w:t> </w:t>
            </w:r>
          </w:p>
        </w:tc>
        <w:tc>
          <w:tcPr>
            <w:tcW w:w="1849" w:type="dxa"/>
            <w:gridSpan w:val="4"/>
            <w:noWrap/>
            <w:hideMark/>
          </w:tcPr>
          <w:p w14:paraId="14923F14" w14:textId="77777777" w:rsidR="0050637B" w:rsidRPr="00EE2744" w:rsidRDefault="0050637B" w:rsidP="00356C05">
            <w:r w:rsidRPr="00EE2744">
              <w:t> </w:t>
            </w:r>
          </w:p>
          <w:p w14:paraId="14923F15" w14:textId="77777777" w:rsidR="0050637B" w:rsidRPr="00EE2744" w:rsidRDefault="0050637B" w:rsidP="00356C05">
            <w:r w:rsidRPr="00EE2744">
              <w:t> </w:t>
            </w:r>
          </w:p>
        </w:tc>
        <w:tc>
          <w:tcPr>
            <w:tcW w:w="1260" w:type="dxa"/>
            <w:gridSpan w:val="3"/>
            <w:noWrap/>
            <w:hideMark/>
          </w:tcPr>
          <w:p w14:paraId="14923F16" w14:textId="77777777" w:rsidR="0050637B" w:rsidRPr="00EE2744" w:rsidRDefault="0050637B" w:rsidP="00356C05">
            <w:r w:rsidRPr="00EE2744">
              <w:t> </w:t>
            </w:r>
          </w:p>
        </w:tc>
        <w:tc>
          <w:tcPr>
            <w:tcW w:w="1080" w:type="dxa"/>
            <w:gridSpan w:val="4"/>
            <w:noWrap/>
            <w:hideMark/>
          </w:tcPr>
          <w:p w14:paraId="14923F17" w14:textId="77777777" w:rsidR="0050637B" w:rsidRPr="00EE2744" w:rsidRDefault="0050637B" w:rsidP="00356C05">
            <w:r w:rsidRPr="00EE2744">
              <w:t> </w:t>
            </w:r>
          </w:p>
        </w:tc>
        <w:tc>
          <w:tcPr>
            <w:tcW w:w="2340" w:type="dxa"/>
            <w:gridSpan w:val="5"/>
            <w:noWrap/>
            <w:hideMark/>
          </w:tcPr>
          <w:p w14:paraId="14923F18" w14:textId="77777777" w:rsidR="0050637B" w:rsidRPr="00EE2744" w:rsidRDefault="0050637B" w:rsidP="00356C05">
            <w:r w:rsidRPr="00EE2744">
              <w:t> </w:t>
            </w:r>
          </w:p>
          <w:p w14:paraId="14923F19" w14:textId="77777777" w:rsidR="0050637B" w:rsidRPr="00EE2744" w:rsidRDefault="0050637B" w:rsidP="00356C05">
            <w:pPr>
              <w:rPr>
                <w:b/>
                <w:bCs/>
                <w:i/>
                <w:iCs/>
              </w:rPr>
            </w:pPr>
            <w:r w:rsidRPr="00EE2744">
              <w:rPr>
                <w:b/>
                <w:bCs/>
                <w:i/>
                <w:iCs/>
              </w:rPr>
              <w:t>Total</w:t>
            </w:r>
          </w:p>
        </w:tc>
      </w:tr>
      <w:tr w:rsidR="0050637B" w:rsidRPr="00EE2744" w14:paraId="14923F28" w14:textId="77777777" w:rsidTr="00BC2725">
        <w:trPr>
          <w:trHeight w:val="503"/>
        </w:trPr>
        <w:tc>
          <w:tcPr>
            <w:tcW w:w="1980" w:type="dxa"/>
            <w:gridSpan w:val="2"/>
            <w:vMerge/>
            <w:hideMark/>
          </w:tcPr>
          <w:p w14:paraId="14923F1B" w14:textId="77777777" w:rsidR="0050637B" w:rsidRPr="00EE2744" w:rsidRDefault="0050637B" w:rsidP="00356C05">
            <w:pPr>
              <w:rPr>
                <w:b/>
                <w:bCs/>
              </w:rPr>
            </w:pPr>
          </w:p>
        </w:tc>
        <w:tc>
          <w:tcPr>
            <w:tcW w:w="1170" w:type="dxa"/>
            <w:vMerge/>
            <w:hideMark/>
          </w:tcPr>
          <w:p w14:paraId="14923F1C" w14:textId="77777777" w:rsidR="0050637B" w:rsidRPr="00EE2744" w:rsidRDefault="0050637B" w:rsidP="00356C05">
            <w:pPr>
              <w:rPr>
                <w:b/>
                <w:bCs/>
              </w:rPr>
            </w:pPr>
          </w:p>
        </w:tc>
        <w:tc>
          <w:tcPr>
            <w:tcW w:w="1843" w:type="dxa"/>
            <w:gridSpan w:val="3"/>
            <w:noWrap/>
            <w:hideMark/>
          </w:tcPr>
          <w:p w14:paraId="14923F1D" w14:textId="77777777" w:rsidR="0050637B" w:rsidRPr="00EE2744" w:rsidRDefault="0050637B" w:rsidP="00356C05">
            <w:r w:rsidRPr="00EE2744">
              <w:t>Volume (m</w:t>
            </w:r>
            <w:r w:rsidRPr="0050637B">
              <w:rPr>
                <w:vertAlign w:val="superscript"/>
              </w:rPr>
              <w:t>3</w:t>
            </w:r>
            <w:r w:rsidRPr="00EE2744">
              <w:t>)</w:t>
            </w:r>
          </w:p>
        </w:tc>
        <w:tc>
          <w:tcPr>
            <w:tcW w:w="865" w:type="dxa"/>
            <w:gridSpan w:val="2"/>
            <w:noWrap/>
            <w:hideMark/>
          </w:tcPr>
          <w:p w14:paraId="14923F1E" w14:textId="77777777" w:rsidR="0050637B" w:rsidRPr="00EE2744" w:rsidRDefault="0050637B" w:rsidP="00356C05">
            <w:r w:rsidRPr="00EE2744">
              <w:t> </w:t>
            </w:r>
          </w:p>
        </w:tc>
        <w:tc>
          <w:tcPr>
            <w:tcW w:w="1031" w:type="dxa"/>
            <w:gridSpan w:val="3"/>
            <w:noWrap/>
            <w:hideMark/>
          </w:tcPr>
          <w:p w14:paraId="14923F1F" w14:textId="77777777" w:rsidR="0050637B" w:rsidRPr="00EE2744" w:rsidRDefault="0050637B" w:rsidP="00356C05">
            <w:r w:rsidRPr="00EE2744">
              <w:t> </w:t>
            </w:r>
          </w:p>
        </w:tc>
        <w:tc>
          <w:tcPr>
            <w:tcW w:w="851" w:type="dxa"/>
            <w:noWrap/>
            <w:hideMark/>
          </w:tcPr>
          <w:p w14:paraId="14923F20" w14:textId="77777777" w:rsidR="0050637B" w:rsidRPr="00EE2744" w:rsidRDefault="0050637B" w:rsidP="00356C05">
            <w:r w:rsidRPr="00EE2744">
              <w:t> </w:t>
            </w:r>
          </w:p>
        </w:tc>
        <w:tc>
          <w:tcPr>
            <w:tcW w:w="851" w:type="dxa"/>
            <w:noWrap/>
            <w:hideMark/>
          </w:tcPr>
          <w:p w14:paraId="14923F21" w14:textId="77777777" w:rsidR="0050637B" w:rsidRPr="00EE2744" w:rsidRDefault="0050637B" w:rsidP="00356C05">
            <w:r w:rsidRPr="00EE2744">
              <w:t> </w:t>
            </w:r>
          </w:p>
        </w:tc>
        <w:tc>
          <w:tcPr>
            <w:tcW w:w="1849" w:type="dxa"/>
            <w:gridSpan w:val="4"/>
            <w:noWrap/>
            <w:hideMark/>
          </w:tcPr>
          <w:p w14:paraId="14923F22" w14:textId="77777777" w:rsidR="0050637B" w:rsidRPr="00EE2744" w:rsidRDefault="0050637B" w:rsidP="00356C05">
            <w:r w:rsidRPr="00EE2744">
              <w:t> </w:t>
            </w:r>
          </w:p>
          <w:p w14:paraId="14923F23" w14:textId="77777777" w:rsidR="0050637B" w:rsidRPr="00EE2744" w:rsidRDefault="0050637B" w:rsidP="00356C05">
            <w:r w:rsidRPr="00EE2744">
              <w:t> </w:t>
            </w:r>
          </w:p>
        </w:tc>
        <w:tc>
          <w:tcPr>
            <w:tcW w:w="1260" w:type="dxa"/>
            <w:gridSpan w:val="3"/>
            <w:noWrap/>
            <w:hideMark/>
          </w:tcPr>
          <w:p w14:paraId="14923F24" w14:textId="77777777" w:rsidR="0050637B" w:rsidRPr="00EE2744" w:rsidRDefault="0050637B" w:rsidP="00356C05">
            <w:r w:rsidRPr="00EE2744">
              <w:t> </w:t>
            </w:r>
          </w:p>
        </w:tc>
        <w:tc>
          <w:tcPr>
            <w:tcW w:w="1080" w:type="dxa"/>
            <w:gridSpan w:val="4"/>
            <w:noWrap/>
            <w:hideMark/>
          </w:tcPr>
          <w:p w14:paraId="14923F25" w14:textId="77777777" w:rsidR="0050637B" w:rsidRPr="00EE2744" w:rsidRDefault="0050637B" w:rsidP="00356C05">
            <w:r w:rsidRPr="00EE2744">
              <w:t> </w:t>
            </w:r>
          </w:p>
        </w:tc>
        <w:tc>
          <w:tcPr>
            <w:tcW w:w="2340" w:type="dxa"/>
            <w:gridSpan w:val="5"/>
            <w:noWrap/>
            <w:hideMark/>
          </w:tcPr>
          <w:p w14:paraId="14923F26" w14:textId="77777777" w:rsidR="0050637B" w:rsidRPr="00EE2744" w:rsidRDefault="0050637B" w:rsidP="00356C05">
            <w:r w:rsidRPr="00EE2744">
              <w:t> </w:t>
            </w:r>
          </w:p>
          <w:p w14:paraId="14923F27" w14:textId="77777777" w:rsidR="0050637B" w:rsidRPr="00EE2744" w:rsidRDefault="0050637B" w:rsidP="00356C05">
            <w:pPr>
              <w:rPr>
                <w:b/>
                <w:bCs/>
                <w:i/>
                <w:iCs/>
              </w:rPr>
            </w:pPr>
            <w:r w:rsidRPr="00EE2744">
              <w:rPr>
                <w:b/>
                <w:bCs/>
                <w:i/>
                <w:iCs/>
              </w:rPr>
              <w:t> </w:t>
            </w:r>
          </w:p>
        </w:tc>
      </w:tr>
      <w:tr w:rsidR="0050637B" w:rsidRPr="00EE2744" w14:paraId="14923F2D" w14:textId="77777777" w:rsidTr="00BC2725">
        <w:trPr>
          <w:trHeight w:val="498"/>
        </w:trPr>
        <w:tc>
          <w:tcPr>
            <w:tcW w:w="1980" w:type="dxa"/>
            <w:gridSpan w:val="2"/>
            <w:hideMark/>
          </w:tcPr>
          <w:p w14:paraId="14923F29" w14:textId="12F87320" w:rsidR="0050637B" w:rsidRPr="00EE2744" w:rsidRDefault="0050637B" w:rsidP="00356C05">
            <w:r w:rsidRPr="00EE2744">
              <w:t>Prepared by:</w:t>
            </w:r>
          </w:p>
        </w:tc>
        <w:tc>
          <w:tcPr>
            <w:tcW w:w="5760" w:type="dxa"/>
            <w:gridSpan w:val="10"/>
            <w:noWrap/>
            <w:hideMark/>
          </w:tcPr>
          <w:p w14:paraId="14923F2A" w14:textId="77777777" w:rsidR="0050637B" w:rsidRPr="00EE2744" w:rsidRDefault="0050637B" w:rsidP="00356C05">
            <w:pPr>
              <w:rPr>
                <w:b/>
                <w:bCs/>
              </w:rPr>
            </w:pPr>
            <w:r w:rsidRPr="00EE2744">
              <w:rPr>
                <w:b/>
                <w:bCs/>
              </w:rPr>
              <w:t> </w:t>
            </w:r>
          </w:p>
        </w:tc>
        <w:tc>
          <w:tcPr>
            <w:tcW w:w="2708" w:type="dxa"/>
            <w:gridSpan w:val="6"/>
            <w:noWrap/>
            <w:hideMark/>
          </w:tcPr>
          <w:p w14:paraId="14923F2B" w14:textId="77777777" w:rsidR="0050637B" w:rsidRPr="00EE2744" w:rsidRDefault="0050637B" w:rsidP="00356C05">
            <w:r w:rsidRPr="00EE2744">
              <w:t>Approved by:</w:t>
            </w:r>
          </w:p>
        </w:tc>
        <w:tc>
          <w:tcPr>
            <w:tcW w:w="4672" w:type="dxa"/>
            <w:gridSpan w:val="11"/>
            <w:noWrap/>
            <w:hideMark/>
          </w:tcPr>
          <w:p w14:paraId="14923F2C" w14:textId="77777777" w:rsidR="0050637B" w:rsidRPr="00EE2744" w:rsidRDefault="0050637B" w:rsidP="00356C05">
            <w:r w:rsidRPr="00EE2744">
              <w:t> </w:t>
            </w:r>
          </w:p>
        </w:tc>
      </w:tr>
      <w:tr w:rsidR="0050637B" w:rsidRPr="00EE2744" w14:paraId="14923F2F" w14:textId="77777777" w:rsidTr="00AE2367">
        <w:trPr>
          <w:trHeight w:val="462"/>
        </w:trPr>
        <w:tc>
          <w:tcPr>
            <w:tcW w:w="15120" w:type="dxa"/>
            <w:gridSpan w:val="29"/>
            <w:noWrap/>
            <w:vAlign w:val="center"/>
            <w:hideMark/>
          </w:tcPr>
          <w:p w14:paraId="14923F2E" w14:textId="77777777" w:rsidR="0050637B" w:rsidRPr="00EE2744" w:rsidRDefault="0050637B" w:rsidP="00015241">
            <w:pPr>
              <w:rPr>
                <w:b/>
                <w:bCs/>
              </w:rPr>
            </w:pPr>
            <w:r w:rsidRPr="00EE2744">
              <w:rPr>
                <w:b/>
                <w:bCs/>
              </w:rPr>
              <w:t>VOLUME ISSUED RECORD</w:t>
            </w:r>
          </w:p>
        </w:tc>
      </w:tr>
      <w:tr w:rsidR="0050637B" w:rsidRPr="00EE2744" w14:paraId="14923F32" w14:textId="77777777" w:rsidTr="00BC2725">
        <w:trPr>
          <w:trHeight w:val="476"/>
        </w:trPr>
        <w:tc>
          <w:tcPr>
            <w:tcW w:w="7740" w:type="dxa"/>
            <w:gridSpan w:val="12"/>
            <w:noWrap/>
            <w:vAlign w:val="center"/>
            <w:hideMark/>
          </w:tcPr>
          <w:p w14:paraId="14923F30" w14:textId="77777777" w:rsidR="0050637B" w:rsidRPr="00EE2744" w:rsidRDefault="0050637B" w:rsidP="00015241">
            <w:pPr>
              <w:jc w:val="center"/>
              <w:rPr>
                <w:b/>
                <w:bCs/>
              </w:rPr>
            </w:pPr>
            <w:r>
              <w:rPr>
                <w:b/>
                <w:bCs/>
              </w:rPr>
              <w:t>Certified</w:t>
            </w:r>
            <w:r w:rsidRPr="00EE2744">
              <w:rPr>
                <w:b/>
                <w:bCs/>
              </w:rPr>
              <w:t xml:space="preserve"> material</w:t>
            </w:r>
          </w:p>
        </w:tc>
        <w:tc>
          <w:tcPr>
            <w:tcW w:w="7380" w:type="dxa"/>
            <w:gridSpan w:val="17"/>
            <w:noWrap/>
            <w:vAlign w:val="center"/>
            <w:hideMark/>
          </w:tcPr>
          <w:p w14:paraId="14923F31" w14:textId="0C880763" w:rsidR="0050637B" w:rsidRPr="00EE2744" w:rsidRDefault="0050637B" w:rsidP="00015241">
            <w:pPr>
              <w:jc w:val="center"/>
              <w:rPr>
                <w:b/>
                <w:bCs/>
              </w:rPr>
            </w:pPr>
            <w:r w:rsidRPr="00EE2744">
              <w:rPr>
                <w:b/>
                <w:bCs/>
              </w:rPr>
              <w:t>N</w:t>
            </w:r>
            <w:r>
              <w:rPr>
                <w:b/>
                <w:bCs/>
              </w:rPr>
              <w:t>on</w:t>
            </w:r>
            <w:r w:rsidR="007C3A13">
              <w:rPr>
                <w:b/>
                <w:bCs/>
              </w:rPr>
              <w:t>-</w:t>
            </w:r>
            <w:r>
              <w:rPr>
                <w:b/>
                <w:bCs/>
              </w:rPr>
              <w:t xml:space="preserve">Certified </w:t>
            </w:r>
            <w:r w:rsidRPr="00EE2744">
              <w:rPr>
                <w:b/>
                <w:bCs/>
              </w:rPr>
              <w:t>material</w:t>
            </w:r>
          </w:p>
        </w:tc>
      </w:tr>
      <w:tr w:rsidR="0050637B" w:rsidRPr="00EE2744" w14:paraId="14923F3F" w14:textId="77777777" w:rsidTr="00BC2725">
        <w:trPr>
          <w:trHeight w:val="815"/>
        </w:trPr>
        <w:tc>
          <w:tcPr>
            <w:tcW w:w="955" w:type="dxa"/>
            <w:hideMark/>
          </w:tcPr>
          <w:p w14:paraId="14923F33" w14:textId="77777777" w:rsidR="0050637B" w:rsidRPr="00EE2744" w:rsidRDefault="0050637B" w:rsidP="00356C05">
            <w:r w:rsidRPr="00EE2744">
              <w:t>Date</w:t>
            </w:r>
          </w:p>
        </w:tc>
        <w:tc>
          <w:tcPr>
            <w:tcW w:w="1025" w:type="dxa"/>
            <w:hideMark/>
          </w:tcPr>
          <w:p w14:paraId="14923F34" w14:textId="5528FA57" w:rsidR="0050637B" w:rsidRPr="00EE2744" w:rsidRDefault="0050637B" w:rsidP="0050637B">
            <w:r w:rsidRPr="00EE2744">
              <w:t xml:space="preserve">Batch </w:t>
            </w:r>
            <w:r>
              <w:t xml:space="preserve">/ Lot </w:t>
            </w:r>
            <w:r w:rsidRPr="00EE2744">
              <w:t>n</w:t>
            </w:r>
            <w:r w:rsidR="00F87835">
              <w:t>o.</w:t>
            </w:r>
            <w:r w:rsidRPr="00EE2744">
              <w:t xml:space="preserve"> </w:t>
            </w:r>
          </w:p>
        </w:tc>
        <w:tc>
          <w:tcPr>
            <w:tcW w:w="1849" w:type="dxa"/>
            <w:gridSpan w:val="3"/>
            <w:hideMark/>
          </w:tcPr>
          <w:p w14:paraId="14923F35" w14:textId="4FD86A0A" w:rsidR="0050637B" w:rsidRPr="00EE2744" w:rsidRDefault="0050637B" w:rsidP="00356C05">
            <w:r w:rsidRPr="00EE2744">
              <w:t>Measurement</w:t>
            </w:r>
          </w:p>
        </w:tc>
        <w:tc>
          <w:tcPr>
            <w:tcW w:w="1350" w:type="dxa"/>
            <w:gridSpan w:val="2"/>
            <w:hideMark/>
          </w:tcPr>
          <w:p w14:paraId="14923F36" w14:textId="77777777" w:rsidR="0050637B" w:rsidRPr="00EE2744" w:rsidRDefault="0050637B" w:rsidP="00356C05">
            <w:r w:rsidRPr="00EE2744">
              <w:t>Volume</w:t>
            </w:r>
            <w:r w:rsidRPr="00EE2744">
              <w:br/>
              <w:t>(m</w:t>
            </w:r>
            <w:r w:rsidRPr="0050637B">
              <w:rPr>
                <w:vertAlign w:val="superscript"/>
              </w:rPr>
              <w:t>3</w:t>
            </w:r>
            <w:r w:rsidRPr="00EE2744">
              <w:t>)</w:t>
            </w:r>
          </w:p>
        </w:tc>
        <w:tc>
          <w:tcPr>
            <w:tcW w:w="1350" w:type="dxa"/>
            <w:gridSpan w:val="3"/>
            <w:hideMark/>
          </w:tcPr>
          <w:p w14:paraId="14923F37" w14:textId="297D93BA" w:rsidR="0050637B" w:rsidRPr="00EE2744" w:rsidRDefault="00B23733" w:rsidP="00356C05">
            <w:r>
              <w:t>Issued by</w:t>
            </w:r>
          </w:p>
        </w:tc>
        <w:tc>
          <w:tcPr>
            <w:tcW w:w="1211" w:type="dxa"/>
            <w:gridSpan w:val="2"/>
            <w:hideMark/>
          </w:tcPr>
          <w:p w14:paraId="14923F38" w14:textId="420EFD4F" w:rsidR="0050637B" w:rsidRPr="00EE2744" w:rsidRDefault="00B23733" w:rsidP="00356C05">
            <w:r w:rsidRPr="00EE2744">
              <w:t>Received</w:t>
            </w:r>
            <w:r w:rsidRPr="00EE2744">
              <w:br/>
              <w:t>by</w:t>
            </w:r>
          </w:p>
        </w:tc>
        <w:tc>
          <w:tcPr>
            <w:tcW w:w="906" w:type="dxa"/>
            <w:gridSpan w:val="3"/>
            <w:hideMark/>
          </w:tcPr>
          <w:p w14:paraId="14923F39" w14:textId="77777777" w:rsidR="0050637B" w:rsidRPr="00EE2744" w:rsidRDefault="0050637B" w:rsidP="00356C05">
            <w:r w:rsidRPr="00EE2744">
              <w:t>Date</w:t>
            </w:r>
          </w:p>
        </w:tc>
        <w:tc>
          <w:tcPr>
            <w:tcW w:w="1838" w:type="dxa"/>
            <w:gridSpan w:val="4"/>
            <w:hideMark/>
          </w:tcPr>
          <w:p w14:paraId="14923F3A" w14:textId="516898A7" w:rsidR="0050637B" w:rsidRPr="00EE2744" w:rsidRDefault="0050637B" w:rsidP="0050637B">
            <w:r w:rsidRPr="00EE2744">
              <w:t xml:space="preserve">Batch </w:t>
            </w:r>
            <w:r>
              <w:t>/</w:t>
            </w:r>
            <w:r w:rsidRPr="00EE2744">
              <w:br/>
              <w:t xml:space="preserve">Lot </w:t>
            </w:r>
            <w:r>
              <w:t>n</w:t>
            </w:r>
            <w:r w:rsidR="00F87835">
              <w:t>o.</w:t>
            </w:r>
          </w:p>
        </w:tc>
        <w:tc>
          <w:tcPr>
            <w:tcW w:w="1260" w:type="dxa"/>
            <w:gridSpan w:val="4"/>
            <w:hideMark/>
          </w:tcPr>
          <w:p w14:paraId="14923F3B" w14:textId="47631048" w:rsidR="0050637B" w:rsidRPr="00EE2744" w:rsidRDefault="0050637B" w:rsidP="00356C05">
            <w:r w:rsidRPr="00EE2744">
              <w:t>Measurement</w:t>
            </w:r>
          </w:p>
        </w:tc>
        <w:tc>
          <w:tcPr>
            <w:tcW w:w="1080" w:type="dxa"/>
            <w:gridSpan w:val="3"/>
            <w:hideMark/>
          </w:tcPr>
          <w:p w14:paraId="14923F3C" w14:textId="77777777" w:rsidR="0050637B" w:rsidRPr="00EE2744" w:rsidRDefault="0050637B" w:rsidP="00356C05">
            <w:r w:rsidRPr="00EE2744">
              <w:t>Volume</w:t>
            </w:r>
            <w:r w:rsidRPr="00EE2744">
              <w:br/>
              <w:t>(m</w:t>
            </w:r>
            <w:r w:rsidRPr="0050637B">
              <w:rPr>
                <w:vertAlign w:val="superscript"/>
              </w:rPr>
              <w:t>3</w:t>
            </w:r>
            <w:r w:rsidRPr="00EE2744">
              <w:t>)</w:t>
            </w:r>
          </w:p>
        </w:tc>
        <w:tc>
          <w:tcPr>
            <w:tcW w:w="1096" w:type="dxa"/>
            <w:gridSpan w:val="2"/>
            <w:hideMark/>
          </w:tcPr>
          <w:p w14:paraId="14923F3D" w14:textId="43A8605E" w:rsidR="0050637B" w:rsidRPr="00EE2744" w:rsidRDefault="00B23733" w:rsidP="00356C05">
            <w:r>
              <w:t>Issued</w:t>
            </w:r>
            <w:r w:rsidR="0050637B" w:rsidRPr="00EE2744">
              <w:t xml:space="preserve"> </w:t>
            </w:r>
            <w:r w:rsidR="0050637B" w:rsidRPr="00EE2744">
              <w:br/>
              <w:t>by</w:t>
            </w:r>
          </w:p>
        </w:tc>
        <w:tc>
          <w:tcPr>
            <w:tcW w:w="1200" w:type="dxa"/>
            <w:hideMark/>
          </w:tcPr>
          <w:p w14:paraId="14923F3E" w14:textId="11BB7BA8" w:rsidR="0050637B" w:rsidRPr="00EE2744" w:rsidRDefault="00B23733" w:rsidP="00356C05">
            <w:r w:rsidRPr="00EE2744">
              <w:t>Received</w:t>
            </w:r>
            <w:r w:rsidRPr="00EE2744">
              <w:br/>
              <w:t>by</w:t>
            </w:r>
          </w:p>
        </w:tc>
      </w:tr>
      <w:tr w:rsidR="0050637B" w:rsidRPr="00EE2744" w14:paraId="14923F4C" w14:textId="77777777" w:rsidTr="00BC2725">
        <w:trPr>
          <w:trHeight w:val="313"/>
        </w:trPr>
        <w:tc>
          <w:tcPr>
            <w:tcW w:w="955" w:type="dxa"/>
            <w:hideMark/>
          </w:tcPr>
          <w:p w14:paraId="14923F40" w14:textId="77777777" w:rsidR="0050637B" w:rsidRPr="00EE2744" w:rsidRDefault="0050637B" w:rsidP="00356C05">
            <w:r w:rsidRPr="00EE2744">
              <w:t> </w:t>
            </w:r>
          </w:p>
        </w:tc>
        <w:tc>
          <w:tcPr>
            <w:tcW w:w="1025" w:type="dxa"/>
            <w:hideMark/>
          </w:tcPr>
          <w:p w14:paraId="14923F41" w14:textId="77777777" w:rsidR="0050637B" w:rsidRPr="00EE2744" w:rsidRDefault="0050637B" w:rsidP="00356C05">
            <w:r w:rsidRPr="00EE2744">
              <w:t> </w:t>
            </w:r>
          </w:p>
        </w:tc>
        <w:tc>
          <w:tcPr>
            <w:tcW w:w="1849" w:type="dxa"/>
            <w:gridSpan w:val="3"/>
            <w:hideMark/>
          </w:tcPr>
          <w:p w14:paraId="14923F42" w14:textId="77777777" w:rsidR="0050637B" w:rsidRPr="00EE2744" w:rsidRDefault="0050637B" w:rsidP="00356C05">
            <w:r w:rsidRPr="00EE2744">
              <w:t> </w:t>
            </w:r>
          </w:p>
        </w:tc>
        <w:tc>
          <w:tcPr>
            <w:tcW w:w="1350" w:type="dxa"/>
            <w:gridSpan w:val="2"/>
            <w:hideMark/>
          </w:tcPr>
          <w:p w14:paraId="14923F43" w14:textId="77777777" w:rsidR="0050637B" w:rsidRPr="00EE2744" w:rsidRDefault="0050637B" w:rsidP="00356C05">
            <w:r w:rsidRPr="00EE2744">
              <w:t> </w:t>
            </w:r>
          </w:p>
        </w:tc>
        <w:tc>
          <w:tcPr>
            <w:tcW w:w="1350" w:type="dxa"/>
            <w:gridSpan w:val="3"/>
            <w:hideMark/>
          </w:tcPr>
          <w:p w14:paraId="14923F44" w14:textId="77777777" w:rsidR="0050637B" w:rsidRPr="00EE2744" w:rsidRDefault="0050637B" w:rsidP="00356C05">
            <w:r w:rsidRPr="00EE2744">
              <w:t> </w:t>
            </w:r>
          </w:p>
        </w:tc>
        <w:tc>
          <w:tcPr>
            <w:tcW w:w="1211" w:type="dxa"/>
            <w:gridSpan w:val="2"/>
            <w:hideMark/>
          </w:tcPr>
          <w:p w14:paraId="14923F45" w14:textId="77777777" w:rsidR="0050637B" w:rsidRPr="00EE2744" w:rsidRDefault="0050637B" w:rsidP="00356C05">
            <w:r w:rsidRPr="00EE2744">
              <w:t> </w:t>
            </w:r>
          </w:p>
        </w:tc>
        <w:tc>
          <w:tcPr>
            <w:tcW w:w="906" w:type="dxa"/>
            <w:gridSpan w:val="3"/>
            <w:hideMark/>
          </w:tcPr>
          <w:p w14:paraId="14923F46" w14:textId="77777777" w:rsidR="0050637B" w:rsidRPr="00EE2744" w:rsidRDefault="0050637B" w:rsidP="00356C05">
            <w:r w:rsidRPr="00EE2744">
              <w:t> </w:t>
            </w:r>
          </w:p>
        </w:tc>
        <w:tc>
          <w:tcPr>
            <w:tcW w:w="1838" w:type="dxa"/>
            <w:gridSpan w:val="4"/>
            <w:hideMark/>
          </w:tcPr>
          <w:p w14:paraId="14923F47" w14:textId="77777777" w:rsidR="0050637B" w:rsidRPr="00EE2744" w:rsidRDefault="0050637B" w:rsidP="00356C05">
            <w:r w:rsidRPr="00EE2744">
              <w:t> </w:t>
            </w:r>
          </w:p>
        </w:tc>
        <w:tc>
          <w:tcPr>
            <w:tcW w:w="1260" w:type="dxa"/>
            <w:gridSpan w:val="4"/>
            <w:hideMark/>
          </w:tcPr>
          <w:p w14:paraId="14923F48" w14:textId="77777777" w:rsidR="0050637B" w:rsidRPr="00EE2744" w:rsidRDefault="0050637B" w:rsidP="00356C05">
            <w:r w:rsidRPr="00EE2744">
              <w:t> </w:t>
            </w:r>
          </w:p>
        </w:tc>
        <w:tc>
          <w:tcPr>
            <w:tcW w:w="1080" w:type="dxa"/>
            <w:gridSpan w:val="3"/>
            <w:hideMark/>
          </w:tcPr>
          <w:p w14:paraId="14923F49" w14:textId="77777777" w:rsidR="0050637B" w:rsidRPr="00EE2744" w:rsidRDefault="0050637B" w:rsidP="00356C05">
            <w:r w:rsidRPr="00EE2744">
              <w:t> </w:t>
            </w:r>
          </w:p>
        </w:tc>
        <w:tc>
          <w:tcPr>
            <w:tcW w:w="1096" w:type="dxa"/>
            <w:gridSpan w:val="2"/>
            <w:hideMark/>
          </w:tcPr>
          <w:p w14:paraId="14923F4A" w14:textId="77777777" w:rsidR="0050637B" w:rsidRPr="00EE2744" w:rsidRDefault="0050637B" w:rsidP="00356C05">
            <w:r w:rsidRPr="00EE2744">
              <w:t> </w:t>
            </w:r>
          </w:p>
        </w:tc>
        <w:tc>
          <w:tcPr>
            <w:tcW w:w="1200" w:type="dxa"/>
            <w:hideMark/>
          </w:tcPr>
          <w:p w14:paraId="14923F4B" w14:textId="77777777" w:rsidR="0050637B" w:rsidRPr="00EE2744" w:rsidRDefault="0050637B" w:rsidP="00356C05">
            <w:r w:rsidRPr="00EE2744">
              <w:t> </w:t>
            </w:r>
          </w:p>
        </w:tc>
      </w:tr>
      <w:tr w:rsidR="0050637B" w:rsidRPr="00EE2744" w14:paraId="14923F59" w14:textId="77777777" w:rsidTr="00BC2725">
        <w:trPr>
          <w:trHeight w:val="313"/>
        </w:trPr>
        <w:tc>
          <w:tcPr>
            <w:tcW w:w="955" w:type="dxa"/>
            <w:hideMark/>
          </w:tcPr>
          <w:p w14:paraId="14923F4D" w14:textId="77777777" w:rsidR="0050637B" w:rsidRPr="00EE2744" w:rsidRDefault="0050637B" w:rsidP="00356C05">
            <w:r w:rsidRPr="00EE2744">
              <w:t> </w:t>
            </w:r>
          </w:p>
        </w:tc>
        <w:tc>
          <w:tcPr>
            <w:tcW w:w="1025" w:type="dxa"/>
            <w:hideMark/>
          </w:tcPr>
          <w:p w14:paraId="14923F4E" w14:textId="77777777" w:rsidR="0050637B" w:rsidRPr="00EE2744" w:rsidRDefault="0050637B" w:rsidP="00356C05">
            <w:r w:rsidRPr="00EE2744">
              <w:t> </w:t>
            </w:r>
          </w:p>
        </w:tc>
        <w:tc>
          <w:tcPr>
            <w:tcW w:w="1849" w:type="dxa"/>
            <w:gridSpan w:val="3"/>
            <w:hideMark/>
          </w:tcPr>
          <w:p w14:paraId="14923F4F" w14:textId="77777777" w:rsidR="0050637B" w:rsidRPr="00EE2744" w:rsidRDefault="0050637B" w:rsidP="00356C05">
            <w:r w:rsidRPr="00EE2744">
              <w:t> </w:t>
            </w:r>
          </w:p>
        </w:tc>
        <w:tc>
          <w:tcPr>
            <w:tcW w:w="1350" w:type="dxa"/>
            <w:gridSpan w:val="2"/>
            <w:hideMark/>
          </w:tcPr>
          <w:p w14:paraId="14923F50" w14:textId="77777777" w:rsidR="0050637B" w:rsidRPr="00EE2744" w:rsidRDefault="0050637B" w:rsidP="00356C05">
            <w:r w:rsidRPr="00EE2744">
              <w:t> </w:t>
            </w:r>
          </w:p>
        </w:tc>
        <w:tc>
          <w:tcPr>
            <w:tcW w:w="1350" w:type="dxa"/>
            <w:gridSpan w:val="3"/>
            <w:hideMark/>
          </w:tcPr>
          <w:p w14:paraId="14923F51" w14:textId="77777777" w:rsidR="0050637B" w:rsidRPr="00EE2744" w:rsidRDefault="0050637B" w:rsidP="00356C05">
            <w:r w:rsidRPr="00EE2744">
              <w:t> </w:t>
            </w:r>
          </w:p>
        </w:tc>
        <w:tc>
          <w:tcPr>
            <w:tcW w:w="1211" w:type="dxa"/>
            <w:gridSpan w:val="2"/>
            <w:hideMark/>
          </w:tcPr>
          <w:p w14:paraId="14923F52" w14:textId="77777777" w:rsidR="0050637B" w:rsidRPr="00EE2744" w:rsidRDefault="0050637B" w:rsidP="00356C05">
            <w:r w:rsidRPr="00EE2744">
              <w:t> </w:t>
            </w:r>
          </w:p>
        </w:tc>
        <w:tc>
          <w:tcPr>
            <w:tcW w:w="906" w:type="dxa"/>
            <w:gridSpan w:val="3"/>
            <w:hideMark/>
          </w:tcPr>
          <w:p w14:paraId="14923F53" w14:textId="77777777" w:rsidR="0050637B" w:rsidRPr="00EE2744" w:rsidRDefault="0050637B" w:rsidP="00356C05">
            <w:r w:rsidRPr="00EE2744">
              <w:t> </w:t>
            </w:r>
          </w:p>
        </w:tc>
        <w:tc>
          <w:tcPr>
            <w:tcW w:w="1838" w:type="dxa"/>
            <w:gridSpan w:val="4"/>
            <w:hideMark/>
          </w:tcPr>
          <w:p w14:paraId="14923F54" w14:textId="77777777" w:rsidR="0050637B" w:rsidRPr="00EE2744" w:rsidRDefault="0050637B" w:rsidP="00356C05">
            <w:r w:rsidRPr="00EE2744">
              <w:t> </w:t>
            </w:r>
          </w:p>
        </w:tc>
        <w:tc>
          <w:tcPr>
            <w:tcW w:w="1260" w:type="dxa"/>
            <w:gridSpan w:val="4"/>
            <w:hideMark/>
          </w:tcPr>
          <w:p w14:paraId="14923F55" w14:textId="77777777" w:rsidR="0050637B" w:rsidRPr="00EE2744" w:rsidRDefault="0050637B" w:rsidP="00356C05">
            <w:r w:rsidRPr="00EE2744">
              <w:t> </w:t>
            </w:r>
          </w:p>
        </w:tc>
        <w:tc>
          <w:tcPr>
            <w:tcW w:w="1080" w:type="dxa"/>
            <w:gridSpan w:val="3"/>
            <w:hideMark/>
          </w:tcPr>
          <w:p w14:paraId="14923F56" w14:textId="77777777" w:rsidR="0050637B" w:rsidRPr="00EE2744" w:rsidRDefault="0050637B" w:rsidP="00356C05">
            <w:r w:rsidRPr="00EE2744">
              <w:t> </w:t>
            </w:r>
          </w:p>
        </w:tc>
        <w:tc>
          <w:tcPr>
            <w:tcW w:w="1096" w:type="dxa"/>
            <w:gridSpan w:val="2"/>
            <w:hideMark/>
          </w:tcPr>
          <w:p w14:paraId="14923F57" w14:textId="77777777" w:rsidR="0050637B" w:rsidRPr="00EE2744" w:rsidRDefault="0050637B" w:rsidP="00356C05">
            <w:r w:rsidRPr="00EE2744">
              <w:t> </w:t>
            </w:r>
          </w:p>
        </w:tc>
        <w:tc>
          <w:tcPr>
            <w:tcW w:w="1200" w:type="dxa"/>
            <w:hideMark/>
          </w:tcPr>
          <w:p w14:paraId="14923F58" w14:textId="77777777" w:rsidR="0050637B" w:rsidRPr="00EE2744" w:rsidRDefault="0050637B" w:rsidP="00356C05">
            <w:r w:rsidRPr="00EE2744">
              <w:t> </w:t>
            </w:r>
          </w:p>
        </w:tc>
      </w:tr>
      <w:tr w:rsidR="0050637B" w:rsidRPr="00EE2744" w14:paraId="14923F66" w14:textId="77777777" w:rsidTr="00BC2725">
        <w:trPr>
          <w:trHeight w:val="313"/>
        </w:trPr>
        <w:tc>
          <w:tcPr>
            <w:tcW w:w="955" w:type="dxa"/>
            <w:hideMark/>
          </w:tcPr>
          <w:p w14:paraId="14923F5A" w14:textId="77777777" w:rsidR="0050637B" w:rsidRPr="00EE2744" w:rsidRDefault="0050637B" w:rsidP="00356C05">
            <w:r w:rsidRPr="00EE2744">
              <w:t> </w:t>
            </w:r>
          </w:p>
        </w:tc>
        <w:tc>
          <w:tcPr>
            <w:tcW w:w="1025" w:type="dxa"/>
            <w:hideMark/>
          </w:tcPr>
          <w:p w14:paraId="14923F5B" w14:textId="77777777" w:rsidR="0050637B" w:rsidRPr="00EE2744" w:rsidRDefault="0050637B" w:rsidP="00356C05">
            <w:r w:rsidRPr="00EE2744">
              <w:t> </w:t>
            </w:r>
          </w:p>
        </w:tc>
        <w:tc>
          <w:tcPr>
            <w:tcW w:w="1849" w:type="dxa"/>
            <w:gridSpan w:val="3"/>
            <w:hideMark/>
          </w:tcPr>
          <w:p w14:paraId="14923F5C" w14:textId="77777777" w:rsidR="0050637B" w:rsidRPr="00EE2744" w:rsidRDefault="0050637B" w:rsidP="00356C05">
            <w:r w:rsidRPr="00EE2744">
              <w:t> </w:t>
            </w:r>
          </w:p>
        </w:tc>
        <w:tc>
          <w:tcPr>
            <w:tcW w:w="1350" w:type="dxa"/>
            <w:gridSpan w:val="2"/>
            <w:hideMark/>
          </w:tcPr>
          <w:p w14:paraId="14923F5D" w14:textId="77777777" w:rsidR="0050637B" w:rsidRPr="00EE2744" w:rsidRDefault="0050637B" w:rsidP="00356C05">
            <w:r w:rsidRPr="00EE2744">
              <w:t> </w:t>
            </w:r>
          </w:p>
        </w:tc>
        <w:tc>
          <w:tcPr>
            <w:tcW w:w="1350" w:type="dxa"/>
            <w:gridSpan w:val="3"/>
            <w:hideMark/>
          </w:tcPr>
          <w:p w14:paraId="14923F5E" w14:textId="77777777" w:rsidR="0050637B" w:rsidRPr="00EE2744" w:rsidRDefault="0050637B" w:rsidP="00356C05">
            <w:r w:rsidRPr="00EE2744">
              <w:t> </w:t>
            </w:r>
          </w:p>
        </w:tc>
        <w:tc>
          <w:tcPr>
            <w:tcW w:w="1211" w:type="dxa"/>
            <w:gridSpan w:val="2"/>
            <w:hideMark/>
          </w:tcPr>
          <w:p w14:paraId="14923F5F" w14:textId="77777777" w:rsidR="0050637B" w:rsidRPr="00EE2744" w:rsidRDefault="0050637B" w:rsidP="00356C05">
            <w:r w:rsidRPr="00EE2744">
              <w:t> </w:t>
            </w:r>
          </w:p>
        </w:tc>
        <w:tc>
          <w:tcPr>
            <w:tcW w:w="906" w:type="dxa"/>
            <w:gridSpan w:val="3"/>
            <w:hideMark/>
          </w:tcPr>
          <w:p w14:paraId="14923F60" w14:textId="77777777" w:rsidR="0050637B" w:rsidRPr="00EE2744" w:rsidRDefault="0050637B" w:rsidP="00356C05">
            <w:r w:rsidRPr="00EE2744">
              <w:t> </w:t>
            </w:r>
          </w:p>
        </w:tc>
        <w:tc>
          <w:tcPr>
            <w:tcW w:w="1838" w:type="dxa"/>
            <w:gridSpan w:val="4"/>
            <w:hideMark/>
          </w:tcPr>
          <w:p w14:paraId="14923F61" w14:textId="77777777" w:rsidR="0050637B" w:rsidRPr="00EE2744" w:rsidRDefault="0050637B" w:rsidP="00356C05">
            <w:r w:rsidRPr="00EE2744">
              <w:t> </w:t>
            </w:r>
          </w:p>
        </w:tc>
        <w:tc>
          <w:tcPr>
            <w:tcW w:w="1260" w:type="dxa"/>
            <w:gridSpan w:val="4"/>
            <w:hideMark/>
          </w:tcPr>
          <w:p w14:paraId="14923F62" w14:textId="77777777" w:rsidR="0050637B" w:rsidRPr="00EE2744" w:rsidRDefault="0050637B" w:rsidP="00356C05">
            <w:r w:rsidRPr="00EE2744">
              <w:t> </w:t>
            </w:r>
          </w:p>
        </w:tc>
        <w:tc>
          <w:tcPr>
            <w:tcW w:w="1080" w:type="dxa"/>
            <w:gridSpan w:val="3"/>
            <w:hideMark/>
          </w:tcPr>
          <w:p w14:paraId="14923F63" w14:textId="77777777" w:rsidR="0050637B" w:rsidRPr="00EE2744" w:rsidRDefault="0050637B" w:rsidP="00356C05">
            <w:r w:rsidRPr="00EE2744">
              <w:t> </w:t>
            </w:r>
          </w:p>
        </w:tc>
        <w:tc>
          <w:tcPr>
            <w:tcW w:w="1096" w:type="dxa"/>
            <w:gridSpan w:val="2"/>
            <w:hideMark/>
          </w:tcPr>
          <w:p w14:paraId="14923F64" w14:textId="77777777" w:rsidR="0050637B" w:rsidRPr="00EE2744" w:rsidRDefault="0050637B" w:rsidP="00356C05">
            <w:r w:rsidRPr="00EE2744">
              <w:t> </w:t>
            </w:r>
          </w:p>
        </w:tc>
        <w:tc>
          <w:tcPr>
            <w:tcW w:w="1200" w:type="dxa"/>
            <w:hideMark/>
          </w:tcPr>
          <w:p w14:paraId="14923F65" w14:textId="77777777" w:rsidR="0050637B" w:rsidRPr="00EE2744" w:rsidRDefault="0050637B" w:rsidP="00356C05">
            <w:r w:rsidRPr="00EE2744">
              <w:t> </w:t>
            </w:r>
          </w:p>
        </w:tc>
      </w:tr>
      <w:tr w:rsidR="00F87835" w:rsidRPr="00EE2744" w14:paraId="14923F6C" w14:textId="77777777" w:rsidTr="00BC2725">
        <w:trPr>
          <w:trHeight w:val="313"/>
        </w:trPr>
        <w:tc>
          <w:tcPr>
            <w:tcW w:w="3805" w:type="dxa"/>
            <w:gridSpan w:val="4"/>
            <w:hideMark/>
          </w:tcPr>
          <w:p w14:paraId="14923F67" w14:textId="77777777" w:rsidR="00F87835" w:rsidRPr="00EE2744" w:rsidRDefault="00F87835" w:rsidP="0050637B">
            <w:pPr>
              <w:rPr>
                <w:b/>
                <w:bCs/>
                <w:i/>
                <w:iCs/>
              </w:rPr>
            </w:pPr>
            <w:r w:rsidRPr="00EE2744">
              <w:rPr>
                <w:b/>
                <w:bCs/>
                <w:i/>
                <w:iCs/>
              </w:rPr>
              <w:t xml:space="preserve">Total </w:t>
            </w:r>
            <w:r>
              <w:rPr>
                <w:b/>
                <w:bCs/>
                <w:i/>
                <w:iCs/>
              </w:rPr>
              <w:t>certified</w:t>
            </w:r>
          </w:p>
        </w:tc>
        <w:tc>
          <w:tcPr>
            <w:tcW w:w="3935" w:type="dxa"/>
            <w:gridSpan w:val="8"/>
            <w:hideMark/>
          </w:tcPr>
          <w:p w14:paraId="14923F68" w14:textId="77777777" w:rsidR="00F87835" w:rsidRPr="00EE2744" w:rsidRDefault="00F87835" w:rsidP="00356C05">
            <w:pPr>
              <w:rPr>
                <w:b/>
                <w:bCs/>
                <w:i/>
                <w:iCs/>
              </w:rPr>
            </w:pPr>
            <w:r w:rsidRPr="00EE2744">
              <w:rPr>
                <w:b/>
                <w:bCs/>
                <w:i/>
                <w:iCs/>
              </w:rPr>
              <w:t>0</w:t>
            </w:r>
          </w:p>
        </w:tc>
        <w:tc>
          <w:tcPr>
            <w:tcW w:w="3980" w:type="dxa"/>
            <w:gridSpan w:val="10"/>
            <w:hideMark/>
          </w:tcPr>
          <w:p w14:paraId="14923F69" w14:textId="77777777" w:rsidR="00F87835" w:rsidRPr="00EE2744" w:rsidRDefault="00F87835" w:rsidP="0050637B">
            <w:pPr>
              <w:rPr>
                <w:b/>
                <w:bCs/>
                <w:i/>
                <w:iCs/>
              </w:rPr>
            </w:pPr>
            <w:r w:rsidRPr="00EE2744">
              <w:rPr>
                <w:b/>
                <w:bCs/>
                <w:i/>
                <w:iCs/>
              </w:rPr>
              <w:t>Total non</w:t>
            </w:r>
            <w:r>
              <w:rPr>
                <w:b/>
                <w:bCs/>
                <w:i/>
                <w:iCs/>
              </w:rPr>
              <w:t>-certified</w:t>
            </w:r>
          </w:p>
        </w:tc>
        <w:tc>
          <w:tcPr>
            <w:tcW w:w="3400" w:type="dxa"/>
            <w:gridSpan w:val="7"/>
            <w:hideMark/>
          </w:tcPr>
          <w:p w14:paraId="14923F6B" w14:textId="2317691C" w:rsidR="00F87835" w:rsidRPr="00EE2744" w:rsidRDefault="00F87835" w:rsidP="00F87835">
            <w:pPr>
              <w:rPr>
                <w:b/>
                <w:bCs/>
                <w:i/>
                <w:iCs/>
              </w:rPr>
            </w:pPr>
            <w:r w:rsidRPr="00EE2744">
              <w:rPr>
                <w:b/>
                <w:bCs/>
                <w:i/>
                <w:iCs/>
              </w:rPr>
              <w:t>0 </w:t>
            </w:r>
          </w:p>
        </w:tc>
      </w:tr>
    </w:tbl>
    <w:p w14:paraId="14923F6E" w14:textId="77777777" w:rsidR="00224265" w:rsidRPr="00142FDA" w:rsidRDefault="005A2F4D" w:rsidP="00575268">
      <w:pPr>
        <w:tabs>
          <w:tab w:val="left" w:pos="7689"/>
        </w:tabs>
      </w:pPr>
      <w:r>
        <w:rPr>
          <w:rFonts w:hint="eastAsia"/>
          <w:noProof/>
          <w:lang w:eastAsia="en-GB"/>
        </w:rPr>
        <mc:AlternateContent>
          <mc:Choice Requires="wps">
            <w:drawing>
              <wp:anchor distT="0" distB="0" distL="114300" distR="114300" simplePos="0" relativeHeight="251664384" behindDoc="0" locked="0" layoutInCell="1" allowOverlap="1" wp14:anchorId="14923F6F" wp14:editId="14923F70">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3FA9"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9299C" id="_x0000_t202" coordsize="21600,21600" o:spt="202" path="m,l,21600r21600,l21600,xe">
                <v:stroke joinstyle="miter"/>
                <v:path gradientshapeok="t" o:connecttype="rect"/>
              </v:shapetype>
              <v:shape id="Text Box 10" o:spid="_x0000_s1026"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B0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" filled="f" stroked="f">
                <v:textbox>
                  <w:txbxContent>
                    <w:p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14923F71" wp14:editId="14923F72">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23FAA"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E6B9C" id="Text Box 8" o:spid="_x0000_s1027"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" fillcolor="white [3212]" stroked="f" strokeweight=".5pt">
                <v:textbox>
                  <w:txbxContent>
                    <w:p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14923F73" wp14:editId="14923F74">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14923F75" wp14:editId="14923F76">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3FAB" w14:textId="77777777" w:rsidR="00592412" w:rsidRDefault="00EA7774" w:rsidP="00592412">
                            <w:r w:rsidRPr="003B301F">
                              <w:rPr>
                                <w:noProof/>
                                <w:lang w:eastAsia="en-GB"/>
                              </w:rPr>
                              <w:drawing>
                                <wp:inline distT="0" distB="0" distL="0" distR="0" wp14:anchorId="14923FB0" wp14:editId="14923FB1">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8547" id="_x0000_s1028"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Rbu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" filled="f" stroked="f">
                <v:textbox>
                  <w:txbxContent>
                    <w:p w:rsidR="00592412" w:rsidRDefault="00EA7774" w:rsidP="00592412">
                      <w:r w:rsidRPr="003B301F">
                        <w:rPr>
                          <w:noProof/>
                          <w:lang w:eastAsia="en-GB"/>
                        </w:rPr>
                        <w:drawing>
                          <wp:inline distT="0" distB="0" distL="0" distR="0" wp14:anchorId="1D5C7CA3" wp14:editId="00262C2C">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14923F77" wp14:editId="14923F78">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4923FAC"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4923FAD" w14:textId="77777777" w:rsidR="00592412" w:rsidRPr="002434FC" w:rsidRDefault="00592412" w:rsidP="00592412">
                            <w:pPr>
                              <w:rPr>
                                <w:rFonts w:ascii="Arial" w:hAnsi="Arial" w:cs="Arial"/>
                                <w:color w:val="7F7F7F"/>
                                <w:sz w:val="18"/>
                                <w:szCs w:val="18"/>
                              </w:rPr>
                            </w:pPr>
                          </w:p>
                          <w:p w14:paraId="14923FAE"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14923FAF"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F490" id="Text Box 36" o:spid="_x0000_s1029"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" filled="f" stroked="f">
                <v:path arrowok="t"/>
                <v:textbox>
                  <w:txbxContent>
                    <w:p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rsidR="00592412" w:rsidRPr="002434FC" w:rsidRDefault="00592412" w:rsidP="00592412">
                      <w:pPr>
                        <w:rPr>
                          <w:rFonts w:ascii="Arial" w:hAnsi="Arial" w:cs="Arial"/>
                          <w:color w:val="7F7F7F"/>
                          <w:sz w:val="18"/>
                          <w:szCs w:val="18"/>
                        </w:rPr>
                      </w:pPr>
                    </w:p>
                    <w:p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rsidR="00592412" w:rsidRDefault="00592412" w:rsidP="00592412"/>
                  </w:txbxContent>
                </v:textbox>
              </v:shape>
            </w:pict>
          </mc:Fallback>
        </mc:AlternateContent>
      </w:r>
    </w:p>
    <w:sectPr w:rsidR="00224265" w:rsidRPr="00142FDA" w:rsidSect="00327669">
      <w:footerReference w:type="even" r:id="rId16"/>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55A4" w14:textId="77777777" w:rsidR="000E240B" w:rsidRDefault="000E240B" w:rsidP="00855DC2">
      <w:r>
        <w:separator/>
      </w:r>
    </w:p>
  </w:endnote>
  <w:endnote w:type="continuationSeparator" w:id="0">
    <w:p w14:paraId="3B99EB2B" w14:textId="77777777" w:rsidR="000E240B" w:rsidRDefault="000E240B"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0"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14923F95" wp14:editId="14923F96">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14923F97" wp14:editId="14923F98">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14923F99" wp14:editId="14923F9A">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4923FB4"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" filled="f" stroked="f">
              <v:path arrowok="t"/>
              <v:textbox>
                <w:txbxContent>
                  <w:p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1670" w14:textId="77777777" w:rsidR="008568A8" w:rsidRPr="00D25297" w:rsidRDefault="008568A8" w:rsidP="008568A8">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5572C517" w14:textId="77777777" w:rsidR="008568A8" w:rsidRPr="00D25297" w:rsidRDefault="008568A8" w:rsidP="008568A8">
    <w:pPr>
      <w:jc w:val="both"/>
      <w:rPr>
        <w:rFonts w:ascii="MS Reference Sans Serif" w:hAnsi="MS Reference Sans Serif"/>
        <w:i/>
        <w:iCs/>
        <w:color w:val="7F7F7F"/>
        <w:sz w:val="14"/>
        <w:szCs w:val="14"/>
      </w:rPr>
    </w:pPr>
  </w:p>
  <w:p w14:paraId="14923F83" w14:textId="0889F3B7" w:rsidR="00752EFB" w:rsidRPr="008568A8" w:rsidRDefault="008568A8" w:rsidP="008568A8">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5"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14923F9F" wp14:editId="14923FA0">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14923FB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" filled="f" stroked="f">
              <v:textbox>
                <w:txbxContent>
                  <w:p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4923FA1" wp14:editId="14923FA2">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6"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14923FA3" wp14:editId="14923FA4">
          <wp:simplePos x="0" y="0"/>
          <wp:positionH relativeFrom="column">
            <wp:posOffset>7747060</wp:posOffset>
          </wp:positionH>
          <wp:positionV relativeFrom="paragraph">
            <wp:posOffset>191566</wp:posOffset>
          </wp:positionV>
          <wp:extent cx="1984375" cy="453390"/>
          <wp:effectExtent l="0" t="0" r="0" b="3810"/>
          <wp:wrapSquare wrapText="bothSides"/>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14923FA5" wp14:editId="14923FA6">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14923FA7" wp14:editId="14923FA8">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4923FB6"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0981" id="_x0000_t202" coordsize="21600,21600" o:spt="202" path="m,l,21600r21600,l21600,xe">
              <v:stroke joinstyle="miter"/>
              <v:path gradientshapeok="t" o:connecttype="rect"/>
            </v:shapetype>
            <v:shape id="Text Box 9" o:spid="_x0000_s1034"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" filled="f" stroked="f">
              <v:path arrowok="t"/>
              <v:textbox>
                <w:txbxContent>
                  <w:p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A74A" w14:textId="77777777" w:rsidR="000E240B" w:rsidRDefault="000E240B" w:rsidP="00855DC2">
      <w:r>
        <w:separator/>
      </w:r>
    </w:p>
  </w:footnote>
  <w:footnote w:type="continuationSeparator" w:id="0">
    <w:p w14:paraId="2A8BEDB5" w14:textId="77777777" w:rsidR="000E240B" w:rsidRDefault="000E240B"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7D"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14923F87" wp14:editId="14923F88">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14923F89" wp14:editId="14923F8A">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7F" w14:textId="18F1B64F" w:rsidR="00752EFB" w:rsidRPr="001C6B7A" w:rsidRDefault="00040E53" w:rsidP="00040E53">
    <w:pPr>
      <w:pStyle w:val="Header"/>
      <w:rPr>
        <w:rFonts w:ascii="MS Reference Sans Serif" w:hAnsi="MS Reference Sans Serif" w:cs="Arial"/>
        <w:sz w:val="14"/>
        <w:szCs w:val="14"/>
      </w:rPr>
    </w:pPr>
    <w:r>
      <w:rPr>
        <w:rFonts w:hint="eastAsia"/>
        <w:noProof/>
      </w:rPr>
      <w:drawing>
        <wp:inline distT="0" distB="0" distL="0" distR="0" wp14:anchorId="0BEBB118" wp14:editId="6BF5A8A1">
          <wp:extent cx="4578350" cy="704850"/>
          <wp:effectExtent l="0" t="0" r="0" b="0"/>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52245E">
      <w:rPr>
        <w:rFonts w:ascii="Arial" w:hAnsi="Arial" w:cs="Arial"/>
        <w:noProof/>
      </w:rPr>
      <w:drawing>
        <wp:anchor distT="0" distB="0" distL="114300" distR="114300" simplePos="0" relativeHeight="251682304" behindDoc="0" locked="0" layoutInCell="1" allowOverlap="1" wp14:anchorId="45CB83A9" wp14:editId="150542DC">
          <wp:simplePos x="0" y="0"/>
          <wp:positionH relativeFrom="margin">
            <wp:posOffset>-463550</wp:posOffset>
          </wp:positionH>
          <wp:positionV relativeFrom="margin">
            <wp:posOffset>-791845</wp:posOffset>
          </wp:positionV>
          <wp:extent cx="1428750" cy="807085"/>
          <wp:effectExtent l="0" t="0" r="0" b="0"/>
          <wp:wrapSquare wrapText="bothSides"/>
          <wp:docPr id="21" name="Picture 2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4" w14:textId="77777777" w:rsidR="00752EFB" w:rsidRDefault="00EA7774">
    <w:pPr>
      <w:pStyle w:val="Header"/>
    </w:pPr>
    <w:r>
      <w:rPr>
        <w:noProof/>
        <w:lang w:eastAsia="en-GB"/>
      </w:rPr>
      <w:drawing>
        <wp:anchor distT="0" distB="0" distL="114300" distR="114300" simplePos="0" relativeHeight="251656704" behindDoc="0" locked="0" layoutInCell="1" allowOverlap="1" wp14:anchorId="14923F9B" wp14:editId="14923F9C">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14923F9D" wp14:editId="14923F9E">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15241"/>
    <w:rsid w:val="0003260F"/>
    <w:rsid w:val="00040E53"/>
    <w:rsid w:val="00055F85"/>
    <w:rsid w:val="000A6D38"/>
    <w:rsid w:val="000B1073"/>
    <w:rsid w:val="000C5AD4"/>
    <w:rsid w:val="000D0221"/>
    <w:rsid w:val="000D643B"/>
    <w:rsid w:val="000E240B"/>
    <w:rsid w:val="000E6CE6"/>
    <w:rsid w:val="000F155D"/>
    <w:rsid w:val="001251BD"/>
    <w:rsid w:val="00142FDA"/>
    <w:rsid w:val="00175DA1"/>
    <w:rsid w:val="001A34CE"/>
    <w:rsid w:val="001C6B7A"/>
    <w:rsid w:val="001C7D35"/>
    <w:rsid w:val="001D1663"/>
    <w:rsid w:val="00204C94"/>
    <w:rsid w:val="00224265"/>
    <w:rsid w:val="002434FC"/>
    <w:rsid w:val="00262A0B"/>
    <w:rsid w:val="0027008D"/>
    <w:rsid w:val="00273D53"/>
    <w:rsid w:val="00284AC8"/>
    <w:rsid w:val="00297896"/>
    <w:rsid w:val="002A482C"/>
    <w:rsid w:val="002B4BF3"/>
    <w:rsid w:val="002D236E"/>
    <w:rsid w:val="002F32B6"/>
    <w:rsid w:val="00327669"/>
    <w:rsid w:val="00343809"/>
    <w:rsid w:val="0037480C"/>
    <w:rsid w:val="0038512D"/>
    <w:rsid w:val="003B301F"/>
    <w:rsid w:val="003C6DD1"/>
    <w:rsid w:val="003E638B"/>
    <w:rsid w:val="003F5F01"/>
    <w:rsid w:val="00400E34"/>
    <w:rsid w:val="00466885"/>
    <w:rsid w:val="00472877"/>
    <w:rsid w:val="004924F9"/>
    <w:rsid w:val="004938A4"/>
    <w:rsid w:val="004A2F2B"/>
    <w:rsid w:val="00502FDC"/>
    <w:rsid w:val="0050637B"/>
    <w:rsid w:val="00506F78"/>
    <w:rsid w:val="0052245E"/>
    <w:rsid w:val="005270B2"/>
    <w:rsid w:val="00542700"/>
    <w:rsid w:val="00542D0B"/>
    <w:rsid w:val="00560FE2"/>
    <w:rsid w:val="005624FE"/>
    <w:rsid w:val="00573F8D"/>
    <w:rsid w:val="00575268"/>
    <w:rsid w:val="00586FB5"/>
    <w:rsid w:val="00592412"/>
    <w:rsid w:val="005A2F4D"/>
    <w:rsid w:val="005B3896"/>
    <w:rsid w:val="005F015F"/>
    <w:rsid w:val="006064B3"/>
    <w:rsid w:val="00690F4D"/>
    <w:rsid w:val="00697862"/>
    <w:rsid w:val="00716489"/>
    <w:rsid w:val="007479CB"/>
    <w:rsid w:val="00751661"/>
    <w:rsid w:val="00752EFB"/>
    <w:rsid w:val="00754E13"/>
    <w:rsid w:val="007614CF"/>
    <w:rsid w:val="00770642"/>
    <w:rsid w:val="007B1E9A"/>
    <w:rsid w:val="007B5521"/>
    <w:rsid w:val="007C3A13"/>
    <w:rsid w:val="007D0146"/>
    <w:rsid w:val="007D3C3C"/>
    <w:rsid w:val="007F4D4E"/>
    <w:rsid w:val="008027F4"/>
    <w:rsid w:val="0082723E"/>
    <w:rsid w:val="008426D1"/>
    <w:rsid w:val="00855DC2"/>
    <w:rsid w:val="00855EF9"/>
    <w:rsid w:val="008568A8"/>
    <w:rsid w:val="00856BEC"/>
    <w:rsid w:val="008870E9"/>
    <w:rsid w:val="0089329E"/>
    <w:rsid w:val="008A4A72"/>
    <w:rsid w:val="008F3887"/>
    <w:rsid w:val="0090240C"/>
    <w:rsid w:val="00954057"/>
    <w:rsid w:val="00963E50"/>
    <w:rsid w:val="0096450D"/>
    <w:rsid w:val="00966B0E"/>
    <w:rsid w:val="0097096E"/>
    <w:rsid w:val="00985785"/>
    <w:rsid w:val="00987442"/>
    <w:rsid w:val="0099072C"/>
    <w:rsid w:val="009B4263"/>
    <w:rsid w:val="009B4871"/>
    <w:rsid w:val="009C429A"/>
    <w:rsid w:val="009F0F38"/>
    <w:rsid w:val="00A90CD4"/>
    <w:rsid w:val="00AD2898"/>
    <w:rsid w:val="00AE2367"/>
    <w:rsid w:val="00B055B4"/>
    <w:rsid w:val="00B23270"/>
    <w:rsid w:val="00B23733"/>
    <w:rsid w:val="00B525A3"/>
    <w:rsid w:val="00B63290"/>
    <w:rsid w:val="00B75F2A"/>
    <w:rsid w:val="00B76E98"/>
    <w:rsid w:val="00B92525"/>
    <w:rsid w:val="00BB0D9F"/>
    <w:rsid w:val="00BC2725"/>
    <w:rsid w:val="00BD5BE4"/>
    <w:rsid w:val="00BE0425"/>
    <w:rsid w:val="00BE5349"/>
    <w:rsid w:val="00BF3E1F"/>
    <w:rsid w:val="00C20B99"/>
    <w:rsid w:val="00C355D1"/>
    <w:rsid w:val="00C6198A"/>
    <w:rsid w:val="00C84170"/>
    <w:rsid w:val="00CC2229"/>
    <w:rsid w:val="00CE2E0B"/>
    <w:rsid w:val="00CE6738"/>
    <w:rsid w:val="00D0636D"/>
    <w:rsid w:val="00D259C8"/>
    <w:rsid w:val="00D8358C"/>
    <w:rsid w:val="00E67B37"/>
    <w:rsid w:val="00EA7774"/>
    <w:rsid w:val="00EC6ADF"/>
    <w:rsid w:val="00ED2E39"/>
    <w:rsid w:val="00F11037"/>
    <w:rsid w:val="00F111FA"/>
    <w:rsid w:val="00F230A4"/>
    <w:rsid w:val="00F2560F"/>
    <w:rsid w:val="00F35BE8"/>
    <w:rsid w:val="00F678D3"/>
    <w:rsid w:val="00F7100D"/>
    <w:rsid w:val="00F842DC"/>
    <w:rsid w:val="00F84C9F"/>
    <w:rsid w:val="00F87835"/>
    <w:rsid w:val="00F91199"/>
    <w:rsid w:val="00FC0FF0"/>
    <w:rsid w:val="00FD7B2A"/>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14923EED"/>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0FFD-AEDA-4988-8309-4FC5A6A5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28</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26</cp:revision>
  <cp:lastPrinted>2015-03-03T04:59:00Z</cp:lastPrinted>
  <dcterms:created xsi:type="dcterms:W3CDTF">2016-01-19T14:12:00Z</dcterms:created>
  <dcterms:modified xsi:type="dcterms:W3CDTF">2021-12-03T07:42:00Z</dcterms:modified>
</cp:coreProperties>
</file>