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E130" w14:textId="7BD880D8" w:rsidR="00575268" w:rsidRDefault="008369F4" w:rsidP="008369F4">
      <w:pPr>
        <w:tabs>
          <w:tab w:val="left" w:pos="383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</w:r>
    </w:p>
    <w:p w14:paraId="3BD3D3E2" w14:textId="71A364B0" w:rsidR="008369F4" w:rsidRPr="00FE3D82" w:rsidRDefault="008369F4" w:rsidP="008369F4">
      <w:pPr>
        <w:tabs>
          <w:tab w:val="left" w:pos="3830"/>
        </w:tabs>
        <w:rPr>
          <w:rFonts w:ascii="MS Reference Sans Serif" w:hAnsi="MS Reference Sans Serif"/>
          <w:sz w:val="18"/>
          <w:szCs w:val="18"/>
        </w:rPr>
      </w:pPr>
      <w:r w:rsidRPr="008369F4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5B3B4" wp14:editId="6EE46B75">
                <wp:simplePos x="0" y="0"/>
                <wp:positionH relativeFrom="column">
                  <wp:posOffset>396093</wp:posOffset>
                </wp:positionH>
                <wp:positionV relativeFrom="paragraph">
                  <wp:posOffset>67358</wp:posOffset>
                </wp:positionV>
                <wp:extent cx="8226697" cy="437661"/>
                <wp:effectExtent l="0" t="0" r="0" b="635"/>
                <wp:wrapNone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26697" cy="437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87450DB" w14:textId="29FBAA14" w:rsidR="008369F4" w:rsidRPr="00FE6658" w:rsidRDefault="00276829" w:rsidP="008369F4">
                            <w:pPr>
                              <w:jc w:val="center"/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Thẻ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gỗ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kiện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B3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2pt;margin-top:5.3pt;width:647.75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" filled="f" stroked="f">
                <v:textbox>
                  <w:txbxContent>
                    <w:p w14:paraId="487450DB" w14:textId="29FBAA14" w:rsidR="008369F4" w:rsidRPr="00FE6658" w:rsidRDefault="00276829" w:rsidP="008369F4">
                      <w:pPr>
                        <w:jc w:val="center"/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Thẻ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gỗ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kiện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048D2B2" w14:textId="245AB916" w:rsidR="00575268" w:rsidRDefault="008369F4" w:rsidP="00575268">
      <w:pPr>
        <w:rPr>
          <w:rFonts w:ascii="MS Reference Sans Serif" w:hAnsi="MS Reference Sans Serif"/>
          <w:sz w:val="18"/>
          <w:szCs w:val="18"/>
        </w:rPr>
      </w:pPr>
      <w:r w:rsidRPr="008369F4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558B5" wp14:editId="120D26E0">
                <wp:simplePos x="0" y="0"/>
                <wp:positionH relativeFrom="column">
                  <wp:posOffset>7761605</wp:posOffset>
                </wp:positionH>
                <wp:positionV relativeFrom="paragraph">
                  <wp:posOffset>72390</wp:posOffset>
                </wp:positionV>
                <wp:extent cx="1082675" cy="220345"/>
                <wp:effectExtent l="0" t="0" r="3175" b="825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20345"/>
                        </a:xfrm>
                        <a:prstGeom prst="rect">
                          <a:avLst/>
                        </a:prstGeom>
                        <a:solidFill>
                          <a:srgbClr val="7EB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441A7" w14:textId="00E38832" w:rsidR="008369F4" w:rsidRPr="00175DA1" w:rsidRDefault="008369F4" w:rsidP="008369F4">
                            <w:pPr>
                              <w:jc w:val="right"/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TMP.08   Ver.</w:t>
                            </w:r>
                            <w:r w:rsidR="005F00AA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558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11.15pt;margin-top:5.7pt;width:85.25pt;height: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" fillcolor="#7eb624" stroked="f">
                <v:textbox>
                  <w:txbxContent>
                    <w:p w14:paraId="326441A7" w14:textId="00E38832" w:rsidR="008369F4" w:rsidRPr="00175DA1" w:rsidRDefault="008369F4" w:rsidP="008369F4">
                      <w:pPr>
                        <w:jc w:val="right"/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TMP.08   Ver.</w:t>
                      </w:r>
                      <w:r w:rsidR="005F00AA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2D03ABC0" w14:textId="77777777" w:rsidR="007769D5" w:rsidRDefault="007769D5" w:rsidP="00855DC2">
      <w:pPr>
        <w:sectPr w:rsidR="007769D5" w:rsidSect="009F42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0" w:orient="landscape"/>
          <w:pgMar w:top="1247" w:right="1253" w:bottom="1253" w:left="1247" w:header="288" w:footer="283" w:gutter="0"/>
          <w:cols w:space="720"/>
          <w:docGrid w:linePitch="360"/>
        </w:sectPr>
      </w:pPr>
    </w:p>
    <w:p w14:paraId="6A2BF1CE" w14:textId="77777777" w:rsidR="008369F4" w:rsidRDefault="008369F4" w:rsidP="00855DC2">
      <w:pPr>
        <w:rPr>
          <w:rFonts w:ascii="MS Reference Sans Serif" w:hAnsi="MS Reference Sans Serif"/>
          <w:b/>
        </w:rPr>
      </w:pPr>
    </w:p>
    <w:p w14:paraId="1788C433" w14:textId="77777777" w:rsidR="008369F4" w:rsidRDefault="008369F4" w:rsidP="00855DC2">
      <w:pPr>
        <w:rPr>
          <w:rFonts w:ascii="MS Reference Sans Serif" w:hAnsi="MS Reference Sans Serif"/>
          <w:b/>
        </w:rPr>
      </w:pPr>
    </w:p>
    <w:p w14:paraId="09F54D4D" w14:textId="77777777" w:rsidR="00D9045D" w:rsidRDefault="00D9045D" w:rsidP="00855DC2">
      <w:pPr>
        <w:rPr>
          <w:rFonts w:ascii="MS Reference Sans Serif" w:hAnsi="MS Reference Sans Serif"/>
          <w:b/>
        </w:rPr>
      </w:pPr>
    </w:p>
    <w:p w14:paraId="00E0BED1" w14:textId="70B9567D" w:rsidR="000F155D" w:rsidRPr="00D9045D" w:rsidRDefault="00276829" w:rsidP="00855DC2">
      <w:pPr>
        <w:rPr>
          <w:rFonts w:ascii="MS Reference Sans Serif" w:hAnsi="MS Reference Sans Serif"/>
          <w:b/>
          <w:sz w:val="28"/>
          <w:szCs w:val="28"/>
        </w:rPr>
      </w:pPr>
      <w:proofErr w:type="spellStart"/>
      <w:r w:rsidRPr="00D9045D">
        <w:rPr>
          <w:rFonts w:ascii="MS Reference Sans Serif" w:hAnsi="MS Reference Sans Serif"/>
          <w:b/>
          <w:sz w:val="28"/>
          <w:szCs w:val="28"/>
        </w:rPr>
        <w:t>Lựa</w:t>
      </w:r>
      <w:proofErr w:type="spellEnd"/>
      <w:r w:rsidRPr="00D9045D">
        <w:rPr>
          <w:rFonts w:ascii="MS Reference Sans Serif" w:hAnsi="MS Reference Sans Serif"/>
          <w:b/>
          <w:sz w:val="28"/>
          <w:szCs w:val="28"/>
        </w:rPr>
        <w:t xml:space="preserve"> </w:t>
      </w:r>
      <w:proofErr w:type="spellStart"/>
      <w:r w:rsidRPr="00D9045D">
        <w:rPr>
          <w:rFonts w:ascii="MS Reference Sans Serif" w:hAnsi="MS Reference Sans Serif"/>
          <w:b/>
          <w:sz w:val="28"/>
          <w:szCs w:val="28"/>
        </w:rPr>
        <w:t>chọn</w:t>
      </w:r>
      <w:proofErr w:type="spellEnd"/>
      <w:r w:rsidRPr="00D9045D">
        <w:rPr>
          <w:rFonts w:ascii="MS Reference Sans Serif" w:hAnsi="MS Reference Sans Serif"/>
          <w:b/>
          <w:sz w:val="28"/>
          <w:szCs w:val="28"/>
        </w:rPr>
        <w:t xml:space="preserve"> </w:t>
      </w:r>
      <w:r w:rsidR="007769D5" w:rsidRPr="00D9045D">
        <w:rPr>
          <w:rFonts w:ascii="MS Reference Sans Serif" w:hAnsi="MS Reference Sans Serif"/>
          <w:b/>
          <w:sz w:val="28"/>
          <w:szCs w:val="28"/>
        </w:rPr>
        <w:t>1</w:t>
      </w:r>
      <w:r w:rsidR="00C91D14" w:rsidRPr="00D9045D">
        <w:rPr>
          <w:rFonts w:ascii="MS Reference Sans Serif" w:hAnsi="MS Reference Sans Serif"/>
          <w:b/>
          <w:sz w:val="28"/>
          <w:szCs w:val="28"/>
        </w:rPr>
        <w:t xml:space="preserve"> </w:t>
      </w:r>
      <w:r w:rsidR="00A67879" w:rsidRPr="00D9045D">
        <w:rPr>
          <w:rFonts w:ascii="MS Reference Sans Serif" w:hAnsi="MS Reference Sans Serif"/>
          <w:b/>
          <w:sz w:val="28"/>
          <w:szCs w:val="28"/>
        </w:rPr>
        <w:t>–</w:t>
      </w:r>
      <w:r w:rsidR="00C91D14" w:rsidRPr="00D9045D">
        <w:rPr>
          <w:rFonts w:ascii="MS Reference Sans Serif" w:hAnsi="MS Reference Sans Serif"/>
          <w:b/>
          <w:sz w:val="28"/>
          <w:szCs w:val="28"/>
        </w:rPr>
        <w:t xml:space="preserve"> </w:t>
      </w:r>
      <w:proofErr w:type="spellStart"/>
      <w:r w:rsidR="00ED20E6" w:rsidRPr="00D9045D">
        <w:rPr>
          <w:rFonts w:ascii="MS Reference Sans Serif" w:hAnsi="MS Reference Sans Serif"/>
          <w:b/>
          <w:sz w:val="28"/>
          <w:szCs w:val="28"/>
        </w:rPr>
        <w:t>với</w:t>
      </w:r>
      <w:proofErr w:type="spellEnd"/>
      <w:r w:rsidR="00ED20E6" w:rsidRPr="00D9045D">
        <w:rPr>
          <w:rFonts w:ascii="MS Reference Sans Serif" w:hAnsi="MS Reference Sans Serif"/>
          <w:b/>
          <w:sz w:val="28"/>
          <w:szCs w:val="28"/>
        </w:rPr>
        <w:t xml:space="preserve"> </w:t>
      </w:r>
      <w:proofErr w:type="spellStart"/>
      <w:r w:rsidR="00ED20E6" w:rsidRPr="00D9045D">
        <w:rPr>
          <w:rFonts w:ascii="MS Reference Sans Serif" w:hAnsi="MS Reference Sans Serif"/>
          <w:b/>
          <w:sz w:val="28"/>
          <w:szCs w:val="28"/>
        </w:rPr>
        <w:t>ví</w:t>
      </w:r>
      <w:proofErr w:type="spellEnd"/>
      <w:r w:rsidR="00ED20E6" w:rsidRPr="00D9045D">
        <w:rPr>
          <w:rFonts w:ascii="MS Reference Sans Serif" w:hAnsi="MS Reference Sans Serif"/>
          <w:b/>
          <w:sz w:val="28"/>
          <w:szCs w:val="28"/>
        </w:rPr>
        <w:t xml:space="preserve"> </w:t>
      </w:r>
      <w:proofErr w:type="spellStart"/>
      <w:r w:rsidR="00ED20E6" w:rsidRPr="00D9045D">
        <w:rPr>
          <w:rFonts w:ascii="MS Reference Sans Serif" w:hAnsi="MS Reference Sans Serif"/>
          <w:b/>
          <w:sz w:val="28"/>
          <w:szCs w:val="28"/>
        </w:rPr>
        <w:t>dụ</w:t>
      </w:r>
      <w:proofErr w:type="spellEnd"/>
    </w:p>
    <w:p w14:paraId="49051824" w14:textId="77777777" w:rsidR="005064C4" w:rsidRDefault="005064C4" w:rsidP="00855DC2">
      <w:pPr>
        <w:rPr>
          <w:rFonts w:ascii="MS Reference Sans Serif" w:hAnsi="MS Reference Sans Serif"/>
        </w:rPr>
      </w:pPr>
    </w:p>
    <w:p w14:paraId="2599B3E8" w14:textId="77777777" w:rsidR="008369F4" w:rsidRDefault="008369F4" w:rsidP="00855DC2">
      <w:pPr>
        <w:rPr>
          <w:rFonts w:ascii="MS Reference Sans Serif" w:hAnsi="MS Reference Sans Serif"/>
          <w:b/>
        </w:rPr>
      </w:pPr>
    </w:p>
    <w:p w14:paraId="17F9EFB2" w14:textId="77777777" w:rsidR="008369F4" w:rsidRDefault="008369F4" w:rsidP="00855DC2">
      <w:pPr>
        <w:rPr>
          <w:rFonts w:ascii="MS Reference Sans Serif" w:hAnsi="MS Reference Sans Serif"/>
          <w:b/>
        </w:rPr>
      </w:pPr>
    </w:p>
    <w:p w14:paraId="6BE53A81" w14:textId="77777777" w:rsidR="00D9045D" w:rsidRDefault="00D9045D" w:rsidP="00855DC2">
      <w:pPr>
        <w:rPr>
          <w:rFonts w:ascii="MS Reference Sans Serif" w:hAnsi="MS Reference Sans Serif"/>
          <w:b/>
          <w:sz w:val="28"/>
          <w:szCs w:val="28"/>
        </w:rPr>
      </w:pPr>
    </w:p>
    <w:p w14:paraId="637BEA1B" w14:textId="22A34044" w:rsidR="005064C4" w:rsidRPr="00D9045D" w:rsidRDefault="00361022" w:rsidP="00855DC2">
      <w:pPr>
        <w:rPr>
          <w:rFonts w:ascii="MS Reference Sans Serif" w:hAnsi="MS Reference Sans Serif"/>
          <w:b/>
          <w:sz w:val="28"/>
          <w:szCs w:val="28"/>
        </w:rPr>
      </w:pPr>
      <w:proofErr w:type="spellStart"/>
      <w:r w:rsidRPr="00D9045D">
        <w:rPr>
          <w:rFonts w:ascii="MS Reference Sans Serif" w:hAnsi="MS Reference Sans Serif"/>
          <w:b/>
          <w:sz w:val="28"/>
          <w:szCs w:val="28"/>
        </w:rPr>
        <w:t>Lựa</w:t>
      </w:r>
      <w:proofErr w:type="spellEnd"/>
      <w:r w:rsidRPr="00D9045D">
        <w:rPr>
          <w:rFonts w:ascii="MS Reference Sans Serif" w:hAnsi="MS Reference Sans Serif"/>
          <w:b/>
          <w:sz w:val="28"/>
          <w:szCs w:val="28"/>
        </w:rPr>
        <w:t xml:space="preserve"> </w:t>
      </w:r>
      <w:proofErr w:type="spellStart"/>
      <w:r w:rsidRPr="00D9045D">
        <w:rPr>
          <w:rFonts w:ascii="MS Reference Sans Serif" w:hAnsi="MS Reference Sans Serif"/>
          <w:b/>
          <w:sz w:val="28"/>
          <w:szCs w:val="28"/>
        </w:rPr>
        <w:t>chọn</w:t>
      </w:r>
      <w:proofErr w:type="spellEnd"/>
      <w:r w:rsidR="005064C4" w:rsidRPr="00D9045D">
        <w:rPr>
          <w:rFonts w:ascii="MS Reference Sans Serif" w:hAnsi="MS Reference Sans Serif"/>
          <w:b/>
          <w:sz w:val="28"/>
          <w:szCs w:val="28"/>
        </w:rPr>
        <w:t xml:space="preserve"> 2</w:t>
      </w:r>
    </w:p>
    <w:p w14:paraId="23D0E8A0" w14:textId="77777777" w:rsidR="005064C4" w:rsidRPr="00D9045D" w:rsidRDefault="005064C4" w:rsidP="00855DC2">
      <w:pPr>
        <w:rPr>
          <w:rFonts w:ascii="MS Reference Sans Serif" w:hAnsi="MS Reference Sans Serif"/>
          <w:u w:val="single"/>
        </w:rPr>
      </w:pPr>
    </w:p>
    <w:p w14:paraId="2078FB4C" w14:textId="77777777" w:rsidR="005064C4" w:rsidRPr="00D9045D" w:rsidRDefault="005064C4" w:rsidP="00855DC2">
      <w:pPr>
        <w:rPr>
          <w:rFonts w:ascii="MS Reference Sans Serif" w:hAnsi="MS Reference Sans Serif"/>
          <w:u w:val="single"/>
        </w:rPr>
        <w:sectPr w:rsidR="005064C4" w:rsidRPr="00D9045D" w:rsidSect="007769D5">
          <w:type w:val="continuous"/>
          <w:pgSz w:w="16840" w:h="11900" w:orient="landscape"/>
          <w:pgMar w:top="1247" w:right="1253" w:bottom="1253" w:left="1247" w:header="850" w:footer="283" w:gutter="0"/>
          <w:cols w:num="2" w:space="720"/>
          <w:docGrid w:linePitch="360"/>
        </w:sectPr>
      </w:pPr>
    </w:p>
    <w:tbl>
      <w:tblPr>
        <w:tblStyle w:val="TableGrid"/>
        <w:tblW w:w="6800" w:type="dxa"/>
        <w:shd w:val="clear" w:color="auto" w:fill="FFFF00"/>
        <w:tblLook w:val="04A0" w:firstRow="1" w:lastRow="0" w:firstColumn="1" w:lastColumn="0" w:noHBand="0" w:noVBand="1"/>
      </w:tblPr>
      <w:tblGrid>
        <w:gridCol w:w="985"/>
        <w:gridCol w:w="450"/>
        <w:gridCol w:w="990"/>
        <w:gridCol w:w="540"/>
        <w:gridCol w:w="435"/>
        <w:gridCol w:w="825"/>
        <w:gridCol w:w="621"/>
        <w:gridCol w:w="1269"/>
        <w:gridCol w:w="685"/>
      </w:tblGrid>
      <w:tr w:rsidR="007769D5" w:rsidRPr="00BC3E26" w14:paraId="1EED847B" w14:textId="77777777" w:rsidTr="00531B9A">
        <w:trPr>
          <w:trHeight w:val="449"/>
        </w:trPr>
        <w:tc>
          <w:tcPr>
            <w:tcW w:w="6800" w:type="dxa"/>
            <w:gridSpan w:val="9"/>
            <w:shd w:val="clear" w:color="auto" w:fill="FFFF00"/>
            <w:noWrap/>
            <w:vAlign w:val="center"/>
            <w:hideMark/>
          </w:tcPr>
          <w:p w14:paraId="5C4D5CC9" w14:textId="6FD1853C" w:rsidR="007769D5" w:rsidRPr="00BC3E26" w:rsidRDefault="00C11010" w:rsidP="00531B9A">
            <w:pPr>
              <w:jc w:val="center"/>
              <w:rPr>
                <w:b/>
                <w:bCs/>
              </w:rPr>
            </w:pPr>
            <w:r w:rsidRPr="00D410D5">
              <w:rPr>
                <w:b/>
                <w:bCs/>
                <w:sz w:val="36"/>
                <w:szCs w:val="36"/>
              </w:rPr>
              <w:t>THẺ GỖ KIỆN</w:t>
            </w:r>
          </w:p>
        </w:tc>
      </w:tr>
      <w:tr w:rsidR="007769D5" w:rsidRPr="00BC3E26" w14:paraId="48BC4977" w14:textId="77777777" w:rsidTr="00A63334">
        <w:trPr>
          <w:trHeight w:val="435"/>
        </w:trPr>
        <w:tc>
          <w:tcPr>
            <w:tcW w:w="3400" w:type="dxa"/>
            <w:gridSpan w:val="5"/>
            <w:shd w:val="clear" w:color="auto" w:fill="FFFF00"/>
            <w:noWrap/>
            <w:hideMark/>
          </w:tcPr>
          <w:p w14:paraId="19002705" w14:textId="7846D387" w:rsidR="007769D5" w:rsidRPr="00FD50BE" w:rsidRDefault="007769D5" w:rsidP="007B3164">
            <w:pPr>
              <w:rPr>
                <w:b/>
              </w:rPr>
            </w:pPr>
            <w:r w:rsidRPr="00FD50BE">
              <w:rPr>
                <w:b/>
              </w:rPr>
              <w:t xml:space="preserve"> </w:t>
            </w:r>
            <w:r w:rsidR="00C37E41">
              <w:rPr>
                <w:b/>
              </w:rPr>
              <w:t>SỐ/MÃ</w:t>
            </w:r>
            <w:r w:rsidR="00757337">
              <w:rPr>
                <w:b/>
              </w:rPr>
              <w:t xml:space="preserve"> SỐ</w:t>
            </w:r>
            <w:r w:rsidR="00C37E41">
              <w:rPr>
                <w:b/>
              </w:rPr>
              <w:t xml:space="preserve"> KIỆN</w:t>
            </w:r>
          </w:p>
        </w:tc>
        <w:tc>
          <w:tcPr>
            <w:tcW w:w="3400" w:type="dxa"/>
            <w:gridSpan w:val="4"/>
            <w:shd w:val="clear" w:color="auto" w:fill="FFFF00"/>
            <w:noWrap/>
            <w:hideMark/>
          </w:tcPr>
          <w:p w14:paraId="35E5B778" w14:textId="22520DE1" w:rsidR="007769D5" w:rsidRPr="00FD50BE" w:rsidRDefault="00757337" w:rsidP="00356C05">
            <w:pPr>
              <w:rPr>
                <w:b/>
              </w:rPr>
            </w:pPr>
            <w:r>
              <w:rPr>
                <w:b/>
              </w:rPr>
              <w:t>SỐ LÔ</w:t>
            </w:r>
          </w:p>
        </w:tc>
      </w:tr>
      <w:tr w:rsidR="00C91D14" w:rsidRPr="00BC3E26" w14:paraId="2D7562EA" w14:textId="77777777" w:rsidTr="00A63334">
        <w:trPr>
          <w:trHeight w:val="460"/>
        </w:trPr>
        <w:tc>
          <w:tcPr>
            <w:tcW w:w="3400" w:type="dxa"/>
            <w:gridSpan w:val="5"/>
            <w:shd w:val="clear" w:color="auto" w:fill="FFFF00"/>
            <w:noWrap/>
            <w:hideMark/>
          </w:tcPr>
          <w:p w14:paraId="7A5B3005" w14:textId="77777777" w:rsidR="00C91D14" w:rsidRPr="007769D5" w:rsidRDefault="00C91D14" w:rsidP="00356C05">
            <w:pPr>
              <w:rPr>
                <w:rFonts w:ascii="Bradley Hand ITC" w:hAnsi="Bradley Hand ITC"/>
                <w:b/>
                <w:bCs/>
              </w:rPr>
            </w:pPr>
            <w:r w:rsidRPr="00A07A23">
              <w:rPr>
                <w:rFonts w:ascii="Bradley Hand ITC" w:hAnsi="Bradley Hand ITC"/>
                <w:b/>
                <w:bCs/>
                <w:color w:val="4472C4" w:themeColor="accent5"/>
                <w:sz w:val="40"/>
              </w:rPr>
              <w:t>538003 EUCA</w:t>
            </w:r>
          </w:p>
        </w:tc>
        <w:tc>
          <w:tcPr>
            <w:tcW w:w="3400" w:type="dxa"/>
            <w:gridSpan w:val="4"/>
            <w:shd w:val="clear" w:color="auto" w:fill="FFFF00"/>
            <w:hideMark/>
          </w:tcPr>
          <w:p w14:paraId="174E2F33" w14:textId="77777777" w:rsidR="00C91D14" w:rsidRPr="00C91D14" w:rsidRDefault="00C91D14" w:rsidP="00FD50BE">
            <w:pPr>
              <w:ind w:right="136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A07A23">
              <w:rPr>
                <w:rFonts w:ascii="Bradley Hand ITC" w:hAnsi="Bradley Hand ITC"/>
                <w:b/>
                <w:bCs/>
                <w:color w:val="4472C4" w:themeColor="accent5"/>
                <w:sz w:val="40"/>
                <w:szCs w:val="40"/>
              </w:rPr>
              <w:t>FSC 08-2015</w:t>
            </w:r>
          </w:p>
        </w:tc>
      </w:tr>
      <w:tr w:rsidR="00531B9A" w:rsidRPr="00BC3E26" w14:paraId="4EB244B8" w14:textId="77777777" w:rsidTr="000A0B51">
        <w:trPr>
          <w:trHeight w:val="899"/>
        </w:trPr>
        <w:tc>
          <w:tcPr>
            <w:tcW w:w="3400" w:type="dxa"/>
            <w:gridSpan w:val="5"/>
            <w:shd w:val="clear" w:color="auto" w:fill="FFFF00"/>
            <w:noWrap/>
            <w:hideMark/>
          </w:tcPr>
          <w:p w14:paraId="1381FC04" w14:textId="77777777" w:rsidR="00531B9A" w:rsidRDefault="00531B9A" w:rsidP="00D7625E">
            <w:pPr>
              <w:rPr>
                <w:b/>
                <w:bCs/>
              </w:rPr>
            </w:pPr>
            <w:r>
              <w:rPr>
                <w:b/>
                <w:bCs/>
              </w:rPr>
              <w:t>SỐ HỢP ĐỒNG/HÓA ĐƠN:</w:t>
            </w:r>
          </w:p>
          <w:p w14:paraId="3934EA8A" w14:textId="7CADD2A2" w:rsidR="00A63334" w:rsidRDefault="00A63334" w:rsidP="00D7625E">
            <w:pPr>
              <w:rPr>
                <w:b/>
                <w:bCs/>
              </w:rPr>
            </w:pPr>
            <w:r w:rsidRPr="00A07A23">
              <w:rPr>
                <w:rFonts w:ascii="Bradley Hand ITC" w:hAnsi="Bradley Hand ITC"/>
                <w:b/>
                <w:bCs/>
                <w:color w:val="4472C4" w:themeColor="accent5"/>
                <w:sz w:val="32"/>
              </w:rPr>
              <w:t>VN09.15/ 107652</w:t>
            </w:r>
          </w:p>
        </w:tc>
        <w:tc>
          <w:tcPr>
            <w:tcW w:w="3400" w:type="dxa"/>
            <w:gridSpan w:val="4"/>
            <w:shd w:val="clear" w:color="auto" w:fill="FFFF00"/>
          </w:tcPr>
          <w:p w14:paraId="7631D6F4" w14:textId="77777777" w:rsidR="00A63334" w:rsidRDefault="00A63334" w:rsidP="00A63334">
            <w:pPr>
              <w:rPr>
                <w:b/>
                <w:bCs/>
              </w:rPr>
            </w:pPr>
            <w:r>
              <w:rPr>
                <w:b/>
                <w:bCs/>
              </w:rPr>
              <w:t>NGÀY XUẤT HÓA ĐƠN:</w:t>
            </w:r>
          </w:p>
          <w:p w14:paraId="0C0FA179" w14:textId="1F2A1933" w:rsidR="00531B9A" w:rsidRPr="00C91D14" w:rsidRDefault="00A63334" w:rsidP="00356C05">
            <w:pPr>
              <w:rPr>
                <w:rFonts w:ascii="Bradley Hand ITC" w:hAnsi="Bradley Hand ITC"/>
                <w:b/>
                <w:bCs/>
              </w:rPr>
            </w:pPr>
            <w:r w:rsidRPr="00A07A23">
              <w:rPr>
                <w:rFonts w:ascii="Bradley Hand ITC" w:hAnsi="Bradley Hand ITC"/>
                <w:b/>
                <w:bCs/>
                <w:color w:val="4472C4" w:themeColor="accent5"/>
                <w:sz w:val="28"/>
              </w:rPr>
              <w:t>17/5/2015</w:t>
            </w:r>
          </w:p>
        </w:tc>
      </w:tr>
      <w:tr w:rsidR="00C91D14" w:rsidRPr="00BC3E26" w14:paraId="79FF3AA9" w14:textId="77777777" w:rsidTr="00B92EB8">
        <w:trPr>
          <w:trHeight w:val="748"/>
        </w:trPr>
        <w:tc>
          <w:tcPr>
            <w:tcW w:w="6800" w:type="dxa"/>
            <w:gridSpan w:val="9"/>
            <w:shd w:val="clear" w:color="auto" w:fill="FFFF00"/>
            <w:noWrap/>
            <w:hideMark/>
          </w:tcPr>
          <w:p w14:paraId="75554E62" w14:textId="77777777" w:rsidR="00C91D14" w:rsidRDefault="00A63334" w:rsidP="00356C05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C46FBF">
              <w:rPr>
                <w:b/>
                <w:bCs/>
              </w:rPr>
              <w:t>OÀI GỖ</w:t>
            </w:r>
            <w:r w:rsidR="00C91D14">
              <w:rPr>
                <w:b/>
                <w:bCs/>
              </w:rPr>
              <w:t>:</w:t>
            </w:r>
          </w:p>
          <w:p w14:paraId="1E2E870A" w14:textId="393DC7FA" w:rsidR="001E0DED" w:rsidRPr="001E0DED" w:rsidRDefault="001E0DED" w:rsidP="00356C05">
            <w:pPr>
              <w:rPr>
                <w:rFonts w:ascii="Bradley Hand ITC" w:hAnsi="Bradley Hand ITC"/>
                <w:b/>
                <w:bCs/>
              </w:rPr>
            </w:pPr>
            <w:proofErr w:type="spellStart"/>
            <w:r w:rsidRPr="00A07A23">
              <w:rPr>
                <w:rFonts w:ascii="Bradley Hand ITC" w:hAnsi="Bradley Hand ITC"/>
                <w:b/>
                <w:bCs/>
                <w:color w:val="4472C4" w:themeColor="accent5"/>
                <w:sz w:val="32"/>
                <w:szCs w:val="32"/>
              </w:rPr>
              <w:t>B</w:t>
            </w:r>
            <w:r w:rsidRPr="00A07A23">
              <w:rPr>
                <w:rFonts w:ascii="Cambria" w:hAnsi="Cambria" w:cs="Cambria"/>
                <w:b/>
                <w:bCs/>
                <w:color w:val="4472C4" w:themeColor="accent5"/>
                <w:sz w:val="32"/>
                <w:szCs w:val="32"/>
              </w:rPr>
              <w:t>ạ</w:t>
            </w:r>
            <w:r w:rsidRPr="00A07A23">
              <w:rPr>
                <w:rFonts w:ascii="Bradley Hand ITC" w:hAnsi="Bradley Hand ITC"/>
                <w:b/>
                <w:bCs/>
                <w:color w:val="4472C4" w:themeColor="accent5"/>
                <w:sz w:val="32"/>
                <w:szCs w:val="32"/>
              </w:rPr>
              <w:t>ch</w:t>
            </w:r>
            <w:proofErr w:type="spellEnd"/>
            <w:r w:rsidRPr="00A07A23">
              <w:rPr>
                <w:rFonts w:ascii="Bradley Hand ITC" w:hAnsi="Bradley Hand ITC"/>
                <w:b/>
                <w:bCs/>
                <w:color w:val="4472C4" w:themeColor="accent5"/>
                <w:sz w:val="32"/>
                <w:szCs w:val="32"/>
              </w:rPr>
              <w:t xml:space="preserve"> </w:t>
            </w:r>
            <w:proofErr w:type="spellStart"/>
            <w:r w:rsidRPr="00A07A23">
              <w:rPr>
                <w:rFonts w:ascii="Cambria" w:hAnsi="Cambria" w:cs="Cambria"/>
                <w:b/>
                <w:bCs/>
                <w:color w:val="4472C4" w:themeColor="accent5"/>
                <w:sz w:val="32"/>
                <w:szCs w:val="32"/>
              </w:rPr>
              <w:t>đ</w:t>
            </w:r>
            <w:r w:rsidRPr="00A07A23">
              <w:rPr>
                <w:rFonts w:ascii="Bradley Hand ITC" w:hAnsi="Bradley Hand ITC"/>
                <w:b/>
                <w:bCs/>
                <w:color w:val="4472C4" w:themeColor="accent5"/>
                <w:sz w:val="32"/>
                <w:szCs w:val="32"/>
              </w:rPr>
              <w:t>àn</w:t>
            </w:r>
            <w:proofErr w:type="spellEnd"/>
            <w:r w:rsidR="00FE4F9E">
              <w:rPr>
                <w:rFonts w:ascii="Bradley Hand ITC" w:hAnsi="Bradley Hand ITC"/>
                <w:b/>
                <w:bCs/>
                <w:color w:val="4472C4" w:themeColor="accent5"/>
                <w:sz w:val="32"/>
                <w:szCs w:val="32"/>
              </w:rPr>
              <w:t xml:space="preserve"> (Eucalyptus)</w:t>
            </w:r>
          </w:p>
        </w:tc>
      </w:tr>
      <w:tr w:rsidR="00C91D14" w:rsidRPr="00BC3E26" w14:paraId="0A0CE8D3" w14:textId="77777777" w:rsidTr="00A63334">
        <w:trPr>
          <w:trHeight w:val="639"/>
        </w:trPr>
        <w:tc>
          <w:tcPr>
            <w:tcW w:w="3400" w:type="dxa"/>
            <w:gridSpan w:val="5"/>
            <w:shd w:val="clear" w:color="auto" w:fill="FFFF00"/>
            <w:noWrap/>
            <w:hideMark/>
          </w:tcPr>
          <w:p w14:paraId="4F7A4FCB" w14:textId="728F5591" w:rsidR="00C91D14" w:rsidRPr="00BC3E26" w:rsidRDefault="003578CD" w:rsidP="00356C05">
            <w:pPr>
              <w:rPr>
                <w:b/>
                <w:bCs/>
              </w:rPr>
            </w:pPr>
            <w:r>
              <w:rPr>
                <w:b/>
                <w:bCs/>
              </w:rPr>
              <w:t>ĐỘ DÀY</w:t>
            </w:r>
            <w:r w:rsidR="00C91D14" w:rsidRPr="00BC3E26">
              <w:rPr>
                <w:b/>
                <w:bCs/>
              </w:rPr>
              <w:t>:</w:t>
            </w:r>
            <w:r w:rsidR="00DF7161">
              <w:rPr>
                <w:b/>
                <w:bCs/>
              </w:rPr>
              <w:t xml:space="preserve">    </w:t>
            </w:r>
            <w:r w:rsidR="00C91D14" w:rsidRPr="00BC3E26">
              <w:rPr>
                <w:b/>
                <w:bCs/>
              </w:rPr>
              <w:t xml:space="preserve"> </w:t>
            </w:r>
            <w:r w:rsidR="00C91D14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>34</w:t>
            </w:r>
            <w:r w:rsidR="00FD50BE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 xml:space="preserve"> </w:t>
            </w:r>
            <w:r w:rsidR="00C91D14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>mm</w:t>
            </w:r>
          </w:p>
        </w:tc>
        <w:tc>
          <w:tcPr>
            <w:tcW w:w="3400" w:type="dxa"/>
            <w:gridSpan w:val="4"/>
            <w:shd w:val="clear" w:color="auto" w:fill="FFFF00"/>
            <w:noWrap/>
            <w:hideMark/>
          </w:tcPr>
          <w:p w14:paraId="2253F5E4" w14:textId="196CE382" w:rsidR="00C91D14" w:rsidRPr="00BC3E26" w:rsidRDefault="002A5BCB" w:rsidP="00356C05">
            <w:pPr>
              <w:rPr>
                <w:b/>
                <w:bCs/>
              </w:rPr>
            </w:pPr>
            <w:r>
              <w:rPr>
                <w:b/>
                <w:bCs/>
              </w:rPr>
              <w:t>MẶT RỘNG</w:t>
            </w:r>
            <w:r w:rsidR="00C91D14" w:rsidRPr="00BC3E26">
              <w:rPr>
                <w:b/>
                <w:bCs/>
              </w:rPr>
              <w:t xml:space="preserve">:    </w:t>
            </w:r>
            <w:r w:rsidR="00DF7161">
              <w:rPr>
                <w:b/>
                <w:bCs/>
              </w:rPr>
              <w:t xml:space="preserve">  </w:t>
            </w:r>
            <w:r w:rsidR="00C91D14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>105</w:t>
            </w:r>
            <w:r w:rsidR="00FD50BE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 xml:space="preserve"> </w:t>
            </w:r>
            <w:r w:rsidR="00C91D14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>mm</w:t>
            </w:r>
          </w:p>
        </w:tc>
      </w:tr>
      <w:tr w:rsidR="00C91D14" w:rsidRPr="00BC3E26" w14:paraId="6F0851DF" w14:textId="77777777" w:rsidTr="00A63334">
        <w:trPr>
          <w:trHeight w:val="612"/>
        </w:trPr>
        <w:tc>
          <w:tcPr>
            <w:tcW w:w="3400" w:type="dxa"/>
            <w:gridSpan w:val="5"/>
            <w:shd w:val="clear" w:color="auto" w:fill="FFFF00"/>
            <w:noWrap/>
            <w:hideMark/>
          </w:tcPr>
          <w:p w14:paraId="2C4C9496" w14:textId="49E23CA6" w:rsidR="00C91D14" w:rsidRPr="00BC3E26" w:rsidRDefault="00AF468F" w:rsidP="00356C05">
            <w:pPr>
              <w:rPr>
                <w:b/>
                <w:bCs/>
              </w:rPr>
            </w:pPr>
            <w:r>
              <w:rPr>
                <w:b/>
                <w:bCs/>
              </w:rPr>
              <w:t>DÀI</w:t>
            </w:r>
            <w:r w:rsidR="00C91D14" w:rsidRPr="00BC3E26">
              <w:rPr>
                <w:b/>
                <w:bCs/>
              </w:rPr>
              <w:t xml:space="preserve">:   </w:t>
            </w:r>
            <w:r w:rsidR="00DF7161">
              <w:rPr>
                <w:b/>
                <w:bCs/>
              </w:rPr>
              <w:t xml:space="preserve">   </w:t>
            </w:r>
            <w:r w:rsidR="00C91D14" w:rsidRPr="00BC3E26">
              <w:rPr>
                <w:b/>
                <w:bCs/>
              </w:rPr>
              <w:t xml:space="preserve">    </w:t>
            </w:r>
            <w:r w:rsidR="00C91D14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>3000</w:t>
            </w:r>
            <w:r w:rsidR="00FD50BE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 xml:space="preserve"> </w:t>
            </w:r>
            <w:r w:rsidR="00C91D14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>mm</w:t>
            </w:r>
          </w:p>
        </w:tc>
        <w:tc>
          <w:tcPr>
            <w:tcW w:w="3400" w:type="dxa"/>
            <w:gridSpan w:val="4"/>
            <w:shd w:val="clear" w:color="auto" w:fill="FFFF00"/>
            <w:noWrap/>
            <w:hideMark/>
          </w:tcPr>
          <w:p w14:paraId="10ECFF3C" w14:textId="29598AB7" w:rsidR="00C91D14" w:rsidRPr="00BC3E26" w:rsidRDefault="007D25A1" w:rsidP="00356C05">
            <w:pPr>
              <w:rPr>
                <w:b/>
                <w:bCs/>
              </w:rPr>
            </w:pPr>
            <w:r>
              <w:rPr>
                <w:b/>
                <w:bCs/>
              </w:rPr>
              <w:t>KHỐI LƯỢNG</w:t>
            </w:r>
            <w:r w:rsidR="005064C4">
              <w:rPr>
                <w:b/>
                <w:bCs/>
              </w:rPr>
              <w:t xml:space="preserve"> (m</w:t>
            </w:r>
            <w:r w:rsidR="00C91D14" w:rsidRPr="005064C4">
              <w:rPr>
                <w:b/>
                <w:bCs/>
                <w:vertAlign w:val="superscript"/>
              </w:rPr>
              <w:t>3</w:t>
            </w:r>
            <w:r w:rsidR="005064C4">
              <w:rPr>
                <w:b/>
                <w:bCs/>
              </w:rPr>
              <w:t>)</w:t>
            </w:r>
            <w:r w:rsidR="00C91D14" w:rsidRPr="00BC3E26">
              <w:rPr>
                <w:b/>
                <w:bCs/>
              </w:rPr>
              <w:t xml:space="preserve">: </w:t>
            </w:r>
            <w:r w:rsidR="00DF7161">
              <w:rPr>
                <w:b/>
                <w:bCs/>
              </w:rPr>
              <w:t xml:space="preserve"> </w:t>
            </w:r>
            <w:r w:rsidR="005064C4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 xml:space="preserve">2.5 </w:t>
            </w:r>
          </w:p>
        </w:tc>
      </w:tr>
      <w:tr w:rsidR="00C91D14" w:rsidRPr="00BC3E26" w14:paraId="1F03297C" w14:textId="77777777" w:rsidTr="00B92EB8">
        <w:trPr>
          <w:trHeight w:val="489"/>
        </w:trPr>
        <w:tc>
          <w:tcPr>
            <w:tcW w:w="6800" w:type="dxa"/>
            <w:gridSpan w:val="9"/>
            <w:shd w:val="clear" w:color="auto" w:fill="FFFF00"/>
            <w:noWrap/>
            <w:hideMark/>
          </w:tcPr>
          <w:p w14:paraId="2D39D73E" w14:textId="62830367" w:rsidR="00C91D14" w:rsidRPr="00BC3E26" w:rsidRDefault="00BF5B64" w:rsidP="00356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SỐ LƯỢNG </w:t>
            </w:r>
            <w:r w:rsidR="00CD6EFE">
              <w:rPr>
                <w:b/>
                <w:bCs/>
              </w:rPr>
              <w:t>THANH</w:t>
            </w:r>
            <w:r>
              <w:rPr>
                <w:b/>
                <w:bCs/>
              </w:rPr>
              <w:t xml:space="preserve"> TRONG KIỆN </w:t>
            </w:r>
            <w:r w:rsidR="00C91D14" w:rsidRPr="00BC3E26">
              <w:rPr>
                <w:b/>
                <w:bCs/>
              </w:rPr>
              <w:t>(</w:t>
            </w:r>
            <w:r w:rsidR="00CD6EFE">
              <w:rPr>
                <w:b/>
                <w:bCs/>
              </w:rPr>
              <w:t>THANH</w:t>
            </w:r>
            <w:r w:rsidR="00C91D14" w:rsidRPr="00BC3E26">
              <w:rPr>
                <w:b/>
                <w:bCs/>
              </w:rPr>
              <w:t xml:space="preserve">): </w:t>
            </w:r>
            <w:r w:rsidR="00C91D14" w:rsidRPr="00E8564F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 xml:space="preserve">235 </w:t>
            </w:r>
          </w:p>
        </w:tc>
      </w:tr>
      <w:tr w:rsidR="00C91D14" w:rsidRPr="00BC3E26" w14:paraId="0BD11E93" w14:textId="77777777" w:rsidTr="00B92EB8">
        <w:trPr>
          <w:trHeight w:val="530"/>
        </w:trPr>
        <w:tc>
          <w:tcPr>
            <w:tcW w:w="985" w:type="dxa"/>
            <w:shd w:val="clear" w:color="auto" w:fill="FFFF00"/>
            <w:noWrap/>
            <w:hideMark/>
          </w:tcPr>
          <w:p w14:paraId="575B4A38" w14:textId="77777777" w:rsidR="00C91D14" w:rsidRPr="00BC3E26" w:rsidRDefault="00C91D14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FSC</w:t>
            </w:r>
          </w:p>
        </w:tc>
        <w:tc>
          <w:tcPr>
            <w:tcW w:w="450" w:type="dxa"/>
            <w:shd w:val="clear" w:color="auto" w:fill="FFFF00"/>
            <w:noWrap/>
            <w:hideMark/>
          </w:tcPr>
          <w:p w14:paraId="643B2DD1" w14:textId="77777777" w:rsidR="00C91D14" w:rsidRPr="00FD50BE" w:rsidRDefault="00C91D14" w:rsidP="00356C05">
            <w:pPr>
              <w:rPr>
                <w:rFonts w:ascii="Bradley Hand ITC" w:hAnsi="Bradley Hand ITC"/>
                <w:b/>
                <w:bCs/>
              </w:rPr>
            </w:pPr>
            <w:r w:rsidRPr="00D410D5">
              <w:rPr>
                <w:rFonts w:ascii="Bradley Hand ITC" w:hAnsi="Bradley Hand ITC"/>
                <w:b/>
                <w:bCs/>
                <w:color w:val="4472C4" w:themeColor="accent5"/>
                <w:sz w:val="28"/>
                <w:szCs w:val="28"/>
              </w:rPr>
              <w:t>x</w:t>
            </w:r>
          </w:p>
        </w:tc>
        <w:tc>
          <w:tcPr>
            <w:tcW w:w="990" w:type="dxa"/>
            <w:shd w:val="clear" w:color="auto" w:fill="FFFF00"/>
            <w:noWrap/>
            <w:hideMark/>
          </w:tcPr>
          <w:p w14:paraId="4D59A535" w14:textId="77777777" w:rsidR="00C91D14" w:rsidRPr="00BC3E26" w:rsidRDefault="00C91D14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PEFC</w:t>
            </w:r>
          </w:p>
        </w:tc>
        <w:tc>
          <w:tcPr>
            <w:tcW w:w="540" w:type="dxa"/>
            <w:shd w:val="clear" w:color="auto" w:fill="FFFF00"/>
            <w:noWrap/>
            <w:hideMark/>
          </w:tcPr>
          <w:p w14:paraId="0323CCE2" w14:textId="77777777" w:rsidR="00C91D14" w:rsidRPr="00BC3E26" w:rsidRDefault="00C91D14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00"/>
            <w:noWrap/>
            <w:hideMark/>
          </w:tcPr>
          <w:p w14:paraId="0F77996D" w14:textId="563CF318" w:rsidR="00C91D14" w:rsidRPr="00BC3E26" w:rsidRDefault="00B92EB8" w:rsidP="007769D5">
            <w:pPr>
              <w:ind w:right="201"/>
              <w:rPr>
                <w:b/>
                <w:bCs/>
              </w:rPr>
            </w:pPr>
            <w:r>
              <w:rPr>
                <w:b/>
                <w:bCs/>
              </w:rPr>
              <w:t>FSC CW</w:t>
            </w:r>
          </w:p>
        </w:tc>
        <w:tc>
          <w:tcPr>
            <w:tcW w:w="621" w:type="dxa"/>
            <w:shd w:val="clear" w:color="auto" w:fill="FFFF00"/>
            <w:noWrap/>
            <w:hideMark/>
          </w:tcPr>
          <w:p w14:paraId="7A459B3A" w14:textId="77777777" w:rsidR="00C91D14" w:rsidRPr="00BC3E26" w:rsidRDefault="00C91D14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 </w:t>
            </w:r>
          </w:p>
        </w:tc>
        <w:tc>
          <w:tcPr>
            <w:tcW w:w="1269" w:type="dxa"/>
            <w:shd w:val="clear" w:color="auto" w:fill="FFFF00"/>
          </w:tcPr>
          <w:p w14:paraId="5B60EC7D" w14:textId="06A7F15E" w:rsidR="00C91D14" w:rsidRPr="00BC3E26" w:rsidRDefault="00A07A23" w:rsidP="00356C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Thường</w:t>
            </w:r>
            <w:proofErr w:type="spellEnd"/>
          </w:p>
        </w:tc>
        <w:tc>
          <w:tcPr>
            <w:tcW w:w="685" w:type="dxa"/>
            <w:shd w:val="clear" w:color="auto" w:fill="FFFF00"/>
          </w:tcPr>
          <w:p w14:paraId="305D7152" w14:textId="77777777" w:rsidR="00C91D14" w:rsidRPr="00BC3E26" w:rsidRDefault="00C91D14" w:rsidP="00356C05">
            <w:pPr>
              <w:rPr>
                <w:b/>
                <w:bCs/>
              </w:rPr>
            </w:pPr>
          </w:p>
        </w:tc>
      </w:tr>
    </w:tbl>
    <w:p w14:paraId="33E5399B" w14:textId="77777777" w:rsidR="005064C4" w:rsidRPr="005064C4" w:rsidRDefault="005064C4" w:rsidP="003E61B7">
      <w:pPr>
        <w:rPr>
          <w:rFonts w:ascii="MS Reference Sans Serif" w:hAnsi="MS Reference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271"/>
        <w:gridCol w:w="1686"/>
        <w:gridCol w:w="271"/>
        <w:gridCol w:w="1317"/>
        <w:gridCol w:w="412"/>
        <w:gridCol w:w="1022"/>
        <w:gridCol w:w="271"/>
      </w:tblGrid>
      <w:tr w:rsidR="007769D5" w:rsidRPr="00BC3E26" w14:paraId="4FD90F25" w14:textId="77777777" w:rsidTr="001E0DED">
        <w:trPr>
          <w:trHeight w:val="449"/>
        </w:trPr>
        <w:tc>
          <w:tcPr>
            <w:tcW w:w="6532" w:type="dxa"/>
            <w:gridSpan w:val="8"/>
            <w:shd w:val="clear" w:color="auto" w:fill="92D050"/>
            <w:noWrap/>
            <w:vAlign w:val="center"/>
            <w:hideMark/>
          </w:tcPr>
          <w:p w14:paraId="7BDFB2BE" w14:textId="00641B99" w:rsidR="007769D5" w:rsidRPr="00531B9A" w:rsidRDefault="007769D5" w:rsidP="00531B9A">
            <w:pPr>
              <w:jc w:val="center"/>
              <w:rPr>
                <w:b/>
                <w:bCs/>
                <w:sz w:val="32"/>
                <w:szCs w:val="32"/>
              </w:rPr>
            </w:pPr>
            <w:r w:rsidRPr="00531B9A">
              <w:rPr>
                <w:sz w:val="32"/>
                <w:szCs w:val="32"/>
              </w:rPr>
              <w:br w:type="column"/>
            </w:r>
            <w:r w:rsidR="00C11010" w:rsidRPr="00D410D5">
              <w:rPr>
                <w:b/>
                <w:bCs/>
                <w:sz w:val="36"/>
                <w:szCs w:val="36"/>
              </w:rPr>
              <w:t>THẺ GỖ KIỆN</w:t>
            </w:r>
          </w:p>
        </w:tc>
      </w:tr>
      <w:tr w:rsidR="001E0DED" w:rsidRPr="00BC3E26" w14:paraId="4EE50C96" w14:textId="77777777" w:rsidTr="004B4FCE">
        <w:trPr>
          <w:trHeight w:val="435"/>
        </w:trPr>
        <w:tc>
          <w:tcPr>
            <w:tcW w:w="3239" w:type="dxa"/>
            <w:gridSpan w:val="3"/>
            <w:shd w:val="clear" w:color="auto" w:fill="92D050"/>
            <w:noWrap/>
            <w:hideMark/>
          </w:tcPr>
          <w:p w14:paraId="6AA68203" w14:textId="77777777" w:rsidR="001E0DED" w:rsidRPr="00BC3E26" w:rsidRDefault="001E0DED" w:rsidP="007B3164">
            <w:pPr>
              <w:rPr>
                <w:b/>
                <w:bCs/>
              </w:rPr>
            </w:pPr>
            <w:r>
              <w:rPr>
                <w:b/>
              </w:rPr>
              <w:t>SỐ/MÃ SỐ KIỆN</w:t>
            </w:r>
          </w:p>
        </w:tc>
        <w:tc>
          <w:tcPr>
            <w:tcW w:w="3293" w:type="dxa"/>
            <w:gridSpan w:val="5"/>
            <w:shd w:val="clear" w:color="auto" w:fill="92D050"/>
          </w:tcPr>
          <w:p w14:paraId="5526DC7A" w14:textId="4685B68D" w:rsidR="001E0DED" w:rsidRPr="00BC3E26" w:rsidRDefault="001E0DED" w:rsidP="007B3164">
            <w:pPr>
              <w:rPr>
                <w:b/>
                <w:bCs/>
              </w:rPr>
            </w:pPr>
            <w:r>
              <w:rPr>
                <w:b/>
                <w:bCs/>
              </w:rPr>
              <w:t>SỐ LÔ NỘI BỘ</w:t>
            </w:r>
            <w:r w:rsidRPr="00BC3E26">
              <w:rPr>
                <w:b/>
                <w:bCs/>
              </w:rPr>
              <w:t>:</w:t>
            </w:r>
          </w:p>
        </w:tc>
      </w:tr>
      <w:tr w:rsidR="001E0DED" w:rsidRPr="00BC3E26" w14:paraId="34F1405D" w14:textId="77777777" w:rsidTr="004B4FCE">
        <w:trPr>
          <w:trHeight w:val="1081"/>
        </w:trPr>
        <w:tc>
          <w:tcPr>
            <w:tcW w:w="3239" w:type="dxa"/>
            <w:gridSpan w:val="3"/>
            <w:shd w:val="clear" w:color="auto" w:fill="92D050"/>
            <w:noWrap/>
            <w:hideMark/>
          </w:tcPr>
          <w:p w14:paraId="25640BDA" w14:textId="77777777" w:rsidR="001E0DED" w:rsidRPr="00C91D14" w:rsidRDefault="001E0DED" w:rsidP="00356C05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  <w:tc>
          <w:tcPr>
            <w:tcW w:w="3293" w:type="dxa"/>
            <w:gridSpan w:val="5"/>
            <w:shd w:val="clear" w:color="auto" w:fill="92D050"/>
          </w:tcPr>
          <w:p w14:paraId="4420AF48" w14:textId="4BF8DDDC" w:rsidR="001E0DED" w:rsidRPr="00C91D14" w:rsidRDefault="001E0DED" w:rsidP="00356C05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</w:tr>
      <w:tr w:rsidR="007769D5" w:rsidRPr="00BC3E26" w14:paraId="364AAFED" w14:textId="77777777" w:rsidTr="004B4FCE">
        <w:trPr>
          <w:trHeight w:val="847"/>
        </w:trPr>
        <w:tc>
          <w:tcPr>
            <w:tcW w:w="3239" w:type="dxa"/>
            <w:gridSpan w:val="3"/>
            <w:shd w:val="clear" w:color="auto" w:fill="92D050"/>
            <w:hideMark/>
          </w:tcPr>
          <w:p w14:paraId="263EF625" w14:textId="1C460BBE" w:rsidR="007769D5" w:rsidRPr="00BC3E26" w:rsidRDefault="001E0DED" w:rsidP="00FD50BE">
            <w:pPr>
              <w:rPr>
                <w:b/>
                <w:bCs/>
              </w:rPr>
            </w:pPr>
            <w:r>
              <w:rPr>
                <w:b/>
                <w:bCs/>
              </w:rPr>
              <w:t>LOÀI GỖ:</w:t>
            </w:r>
          </w:p>
        </w:tc>
        <w:tc>
          <w:tcPr>
            <w:tcW w:w="3293" w:type="dxa"/>
            <w:gridSpan w:val="5"/>
            <w:shd w:val="clear" w:color="auto" w:fill="92D050"/>
            <w:hideMark/>
          </w:tcPr>
          <w:p w14:paraId="5875B26C" w14:textId="372DEB7D" w:rsidR="007769D5" w:rsidRPr="00BC3E26" w:rsidRDefault="002A3F7C" w:rsidP="00FD50BE">
            <w:pPr>
              <w:rPr>
                <w:b/>
                <w:bCs/>
              </w:rPr>
            </w:pPr>
            <w:r>
              <w:rPr>
                <w:b/>
                <w:bCs/>
              </w:rPr>
              <w:t>SỐ HÓA ĐƠN</w:t>
            </w:r>
            <w:r w:rsidR="007769D5" w:rsidRPr="00BC3E26">
              <w:rPr>
                <w:b/>
                <w:bCs/>
              </w:rPr>
              <w:t xml:space="preserve">: </w:t>
            </w:r>
          </w:p>
        </w:tc>
      </w:tr>
      <w:tr w:rsidR="00C06987" w:rsidRPr="00BC3E26" w14:paraId="33AD6A75" w14:textId="77777777" w:rsidTr="004B4FCE">
        <w:trPr>
          <w:trHeight w:val="712"/>
        </w:trPr>
        <w:tc>
          <w:tcPr>
            <w:tcW w:w="3239" w:type="dxa"/>
            <w:gridSpan w:val="3"/>
            <w:shd w:val="clear" w:color="auto" w:fill="92D050"/>
            <w:noWrap/>
            <w:hideMark/>
          </w:tcPr>
          <w:p w14:paraId="6A4BF701" w14:textId="2946C731" w:rsidR="00C06987" w:rsidRPr="00BC3E26" w:rsidRDefault="00C06987" w:rsidP="00C069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ĐỘ DÀY: </w:t>
            </w:r>
          </w:p>
        </w:tc>
        <w:tc>
          <w:tcPr>
            <w:tcW w:w="3293" w:type="dxa"/>
            <w:gridSpan w:val="5"/>
            <w:shd w:val="clear" w:color="auto" w:fill="92D050"/>
            <w:noWrap/>
            <w:hideMark/>
          </w:tcPr>
          <w:p w14:paraId="7F4FCE61" w14:textId="1349F0BC" w:rsidR="00C06987" w:rsidRPr="00BC3E26" w:rsidRDefault="00C06987" w:rsidP="00C06987">
            <w:pPr>
              <w:rPr>
                <w:b/>
                <w:bCs/>
              </w:rPr>
            </w:pPr>
            <w:r>
              <w:rPr>
                <w:b/>
                <w:bCs/>
              </w:rPr>
              <w:t>MẶT RỘNG:</w:t>
            </w:r>
          </w:p>
        </w:tc>
      </w:tr>
      <w:tr w:rsidR="00C06987" w:rsidRPr="00BC3E26" w14:paraId="02A24266" w14:textId="77777777" w:rsidTr="004B4FCE">
        <w:trPr>
          <w:trHeight w:val="703"/>
        </w:trPr>
        <w:tc>
          <w:tcPr>
            <w:tcW w:w="3239" w:type="dxa"/>
            <w:gridSpan w:val="3"/>
            <w:shd w:val="clear" w:color="auto" w:fill="92D050"/>
            <w:noWrap/>
            <w:hideMark/>
          </w:tcPr>
          <w:p w14:paraId="1ED9D0DD" w14:textId="58910B9D" w:rsidR="00C06987" w:rsidRPr="00BC3E26" w:rsidRDefault="00C06987" w:rsidP="00C06987">
            <w:pPr>
              <w:rPr>
                <w:b/>
                <w:bCs/>
              </w:rPr>
            </w:pPr>
            <w:r>
              <w:rPr>
                <w:b/>
                <w:bCs/>
              </w:rPr>
              <w:t>DÀI:</w:t>
            </w:r>
          </w:p>
        </w:tc>
        <w:tc>
          <w:tcPr>
            <w:tcW w:w="3293" w:type="dxa"/>
            <w:gridSpan w:val="5"/>
            <w:shd w:val="clear" w:color="auto" w:fill="92D050"/>
            <w:noWrap/>
            <w:hideMark/>
          </w:tcPr>
          <w:p w14:paraId="252E7744" w14:textId="332CD476" w:rsidR="00C06987" w:rsidRPr="00BC3E26" w:rsidRDefault="00C06987" w:rsidP="00C06987">
            <w:pPr>
              <w:rPr>
                <w:b/>
                <w:bCs/>
              </w:rPr>
            </w:pPr>
            <w:r>
              <w:rPr>
                <w:b/>
                <w:bCs/>
              </w:rPr>
              <w:t>KHỐI LƯỢNG (m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): </w:t>
            </w:r>
          </w:p>
        </w:tc>
      </w:tr>
      <w:tr w:rsidR="007769D5" w:rsidRPr="00BC3E26" w14:paraId="36BC669B" w14:textId="77777777" w:rsidTr="001E0DED">
        <w:trPr>
          <w:trHeight w:val="489"/>
        </w:trPr>
        <w:tc>
          <w:tcPr>
            <w:tcW w:w="6532" w:type="dxa"/>
            <w:gridSpan w:val="8"/>
            <w:shd w:val="clear" w:color="auto" w:fill="92D050"/>
            <w:noWrap/>
            <w:hideMark/>
          </w:tcPr>
          <w:p w14:paraId="25D9FC9A" w14:textId="398B8CCD" w:rsidR="007769D5" w:rsidRPr="00BC3E26" w:rsidRDefault="00C06987" w:rsidP="00FD50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SỐ LƯỢNG </w:t>
            </w:r>
            <w:r w:rsidR="00CD6EFE">
              <w:rPr>
                <w:b/>
                <w:bCs/>
              </w:rPr>
              <w:t>THANH</w:t>
            </w:r>
            <w:r>
              <w:rPr>
                <w:b/>
                <w:bCs/>
              </w:rPr>
              <w:t xml:space="preserve"> TRONG KIỆN</w:t>
            </w:r>
            <w:r w:rsidRPr="00BC3E26">
              <w:rPr>
                <w:b/>
                <w:bCs/>
              </w:rPr>
              <w:t xml:space="preserve"> </w:t>
            </w:r>
            <w:r w:rsidR="007769D5" w:rsidRPr="00BC3E26">
              <w:rPr>
                <w:b/>
                <w:bCs/>
              </w:rPr>
              <w:t>(</w:t>
            </w:r>
            <w:r w:rsidR="00CD6EFE">
              <w:rPr>
                <w:b/>
                <w:bCs/>
              </w:rPr>
              <w:t>THANH</w:t>
            </w:r>
            <w:r w:rsidR="007769D5" w:rsidRPr="00BC3E26">
              <w:rPr>
                <w:b/>
                <w:bCs/>
              </w:rPr>
              <w:t xml:space="preserve">): </w:t>
            </w:r>
          </w:p>
        </w:tc>
      </w:tr>
      <w:tr w:rsidR="00A07A23" w:rsidRPr="00BC3E26" w14:paraId="4E72215C" w14:textId="77777777" w:rsidTr="004B4FCE">
        <w:trPr>
          <w:trHeight w:val="530"/>
        </w:trPr>
        <w:tc>
          <w:tcPr>
            <w:tcW w:w="1282" w:type="dxa"/>
            <w:shd w:val="clear" w:color="auto" w:fill="92D050"/>
            <w:noWrap/>
            <w:hideMark/>
          </w:tcPr>
          <w:p w14:paraId="74B91DCD" w14:textId="77777777" w:rsidR="007769D5" w:rsidRPr="00BC3E26" w:rsidRDefault="007769D5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FSC</w:t>
            </w:r>
          </w:p>
        </w:tc>
        <w:tc>
          <w:tcPr>
            <w:tcW w:w="271" w:type="dxa"/>
            <w:shd w:val="clear" w:color="auto" w:fill="92D050"/>
            <w:noWrap/>
            <w:hideMark/>
          </w:tcPr>
          <w:p w14:paraId="7CB924F9" w14:textId="77777777" w:rsidR="007769D5" w:rsidRPr="00BC3E26" w:rsidRDefault="007769D5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 </w:t>
            </w:r>
          </w:p>
        </w:tc>
        <w:tc>
          <w:tcPr>
            <w:tcW w:w="1686" w:type="dxa"/>
            <w:shd w:val="clear" w:color="auto" w:fill="92D050"/>
            <w:noWrap/>
            <w:hideMark/>
          </w:tcPr>
          <w:p w14:paraId="65CC6D0D" w14:textId="77777777" w:rsidR="007769D5" w:rsidRPr="00BC3E26" w:rsidRDefault="007769D5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PEFC</w:t>
            </w:r>
          </w:p>
        </w:tc>
        <w:tc>
          <w:tcPr>
            <w:tcW w:w="271" w:type="dxa"/>
            <w:shd w:val="clear" w:color="auto" w:fill="92D050"/>
            <w:noWrap/>
            <w:hideMark/>
          </w:tcPr>
          <w:p w14:paraId="6E806AA7" w14:textId="77777777" w:rsidR="007769D5" w:rsidRPr="00BC3E26" w:rsidRDefault="007769D5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 </w:t>
            </w:r>
          </w:p>
        </w:tc>
        <w:tc>
          <w:tcPr>
            <w:tcW w:w="1317" w:type="dxa"/>
            <w:shd w:val="clear" w:color="auto" w:fill="92D050"/>
            <w:noWrap/>
            <w:hideMark/>
          </w:tcPr>
          <w:p w14:paraId="4F888E31" w14:textId="277707BD" w:rsidR="007769D5" w:rsidRPr="00BC3E26" w:rsidRDefault="00B92EB8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FSC CW</w:t>
            </w:r>
          </w:p>
        </w:tc>
        <w:tc>
          <w:tcPr>
            <w:tcW w:w="412" w:type="dxa"/>
            <w:shd w:val="clear" w:color="auto" w:fill="92D050"/>
            <w:noWrap/>
            <w:hideMark/>
          </w:tcPr>
          <w:p w14:paraId="44C3BBA7" w14:textId="77777777" w:rsidR="007769D5" w:rsidRPr="00A07A23" w:rsidRDefault="007769D5" w:rsidP="00356C05">
            <w:pPr>
              <w:rPr>
                <w:rFonts w:ascii="Cambria" w:hAnsi="Cambria"/>
                <w:b/>
                <w:bCs/>
                <w:lang w:val="vi-VN"/>
              </w:rPr>
            </w:pPr>
          </w:p>
        </w:tc>
        <w:tc>
          <w:tcPr>
            <w:tcW w:w="1022" w:type="dxa"/>
            <w:shd w:val="clear" w:color="auto" w:fill="92D050"/>
            <w:noWrap/>
            <w:hideMark/>
          </w:tcPr>
          <w:p w14:paraId="2402C4F2" w14:textId="7082E61B" w:rsidR="007769D5" w:rsidRPr="00BC3E26" w:rsidRDefault="00A07A23" w:rsidP="00356C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Thường</w:t>
            </w:r>
            <w:proofErr w:type="spellEnd"/>
          </w:p>
        </w:tc>
        <w:tc>
          <w:tcPr>
            <w:tcW w:w="271" w:type="dxa"/>
            <w:shd w:val="clear" w:color="auto" w:fill="92D050"/>
            <w:noWrap/>
            <w:hideMark/>
          </w:tcPr>
          <w:p w14:paraId="194A3223" w14:textId="77777777" w:rsidR="007769D5" w:rsidRPr="00BC3E26" w:rsidRDefault="007769D5" w:rsidP="00356C05">
            <w:pPr>
              <w:rPr>
                <w:b/>
                <w:bCs/>
              </w:rPr>
            </w:pPr>
            <w:r w:rsidRPr="00BC3E26">
              <w:rPr>
                <w:b/>
                <w:bCs/>
              </w:rPr>
              <w:t> </w:t>
            </w:r>
          </w:p>
        </w:tc>
      </w:tr>
    </w:tbl>
    <w:p w14:paraId="0B76AC8D" w14:textId="77777777" w:rsidR="003E61B7" w:rsidRDefault="003E61B7" w:rsidP="003E61B7"/>
    <w:p w14:paraId="62C666CD" w14:textId="77777777" w:rsidR="00855EF9" w:rsidRDefault="00575268" w:rsidP="00575268">
      <w:pPr>
        <w:tabs>
          <w:tab w:val="left" w:pos="7689"/>
        </w:tabs>
      </w:pPr>
      <w:r>
        <w:tab/>
      </w:r>
    </w:p>
    <w:p w14:paraId="2AAC4D68" w14:textId="77777777" w:rsidR="007769D5" w:rsidRDefault="007769D5" w:rsidP="00575268">
      <w:pPr>
        <w:tabs>
          <w:tab w:val="left" w:pos="7689"/>
        </w:tabs>
        <w:sectPr w:rsidR="007769D5" w:rsidSect="00C91D14">
          <w:footerReference w:type="even" r:id="rId14"/>
          <w:type w:val="continuous"/>
          <w:pgSz w:w="16840" w:h="11900" w:orient="landscape"/>
          <w:pgMar w:top="1843" w:right="1253" w:bottom="1702" w:left="1247" w:header="720" w:footer="850" w:gutter="0"/>
          <w:cols w:num="2" w:space="720"/>
          <w:titlePg/>
          <w:docGrid w:linePitch="360"/>
        </w:sectPr>
      </w:pPr>
    </w:p>
    <w:p w14:paraId="116808AC" w14:textId="47B74806" w:rsidR="00337563" w:rsidRPr="00BA0BBC" w:rsidRDefault="00337563" w:rsidP="00337563">
      <w:pPr>
        <w:rPr>
          <w:rFonts w:ascii="MS Reference Sans Serif" w:hAnsi="MS Reference Sans Serif"/>
          <w:b/>
          <w:bCs/>
          <w:sz w:val="18"/>
          <w:szCs w:val="18"/>
        </w:rPr>
      </w:pPr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FSC =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Hội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đồng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Quản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trị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Rừng</w:t>
      </w:r>
      <w:proofErr w:type="spellEnd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>;</w:t>
      </w:r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PEFC =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Chương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trình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Phê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duyệt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Chứng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nhận</w:t>
      </w:r>
      <w:proofErr w:type="spellEnd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 xml:space="preserve">; </w:t>
      </w:r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FSC CW =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Gỗ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được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kiểm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soát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FSC</w:t>
      </w:r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>;</w:t>
      </w:r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>và</w:t>
      </w:r>
      <w:proofErr w:type="spellEnd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>Thường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= </w:t>
      </w:r>
      <w:r w:rsidRPr="00BA0BBC">
        <w:rPr>
          <w:rFonts w:hint="eastAsi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17211" wp14:editId="2121F03C">
                <wp:simplePos x="0" y="0"/>
                <wp:positionH relativeFrom="column">
                  <wp:posOffset>6823302</wp:posOffset>
                </wp:positionH>
                <wp:positionV relativeFrom="paragraph">
                  <wp:posOffset>1295741</wp:posOffset>
                </wp:positionV>
                <wp:extent cx="2859405" cy="71665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71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3D64" w14:textId="77777777" w:rsidR="00337563" w:rsidRDefault="00337563" w:rsidP="00337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7211" id="_x0000_s1028" type="#_x0000_t202" style="position:absolute;margin-left:537.25pt;margin-top:102.05pt;width:225.15pt;height:5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" filled="f" stroked="f">
                <v:textbox>
                  <w:txbxContent>
                    <w:p w14:paraId="66FB3D64" w14:textId="77777777" w:rsidR="00337563" w:rsidRDefault="00337563" w:rsidP="00337563"/>
                  </w:txbxContent>
                </v:textbox>
              </v:shape>
            </w:pict>
          </mc:Fallback>
        </mc:AlternateContent>
      </w:r>
      <w:r w:rsidRPr="00BA0BBC">
        <w:rPr>
          <w:rFonts w:hint="eastAsi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A0384" wp14:editId="5135B100">
                <wp:simplePos x="0" y="0"/>
                <wp:positionH relativeFrom="column">
                  <wp:posOffset>-696595</wp:posOffset>
                </wp:positionH>
                <wp:positionV relativeFrom="paragraph">
                  <wp:posOffset>8475979</wp:posOffset>
                </wp:positionV>
                <wp:extent cx="7386955" cy="1076325"/>
                <wp:effectExtent l="0" t="0" r="444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695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70036" w14:textId="77777777" w:rsidR="00337563" w:rsidRDefault="00337563" w:rsidP="00337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0384" id="Text Box 2" o:spid="_x0000_s1029" type="#_x0000_t202" style="position:absolute;margin-left:-54.85pt;margin-top:667.4pt;width:581.65pt;height:8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" fillcolor="white [3212]" stroked="f" strokeweight=".5pt">
                <v:textbox>
                  <w:txbxContent>
                    <w:p w14:paraId="70C70036" w14:textId="77777777" w:rsidR="00337563" w:rsidRDefault="00337563" w:rsidP="00337563"/>
                  </w:txbxContent>
                </v:textbox>
              </v:shape>
            </w:pict>
          </mc:Fallback>
        </mc:AlternateContent>
      </w:r>
      <w:r w:rsidRPr="00BA0BBC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422DF" wp14:editId="4C4A7EA2">
                <wp:simplePos x="0" y="0"/>
                <wp:positionH relativeFrom="page">
                  <wp:posOffset>4445</wp:posOffset>
                </wp:positionH>
                <wp:positionV relativeFrom="paragraph">
                  <wp:posOffset>8361045</wp:posOffset>
                </wp:positionV>
                <wp:extent cx="7859395" cy="45720"/>
                <wp:effectExtent l="0" t="0" r="825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859395" cy="45720"/>
                        </a:xfrm>
                        <a:prstGeom prst="rect">
                          <a:avLst/>
                        </a:prstGeom>
                        <a:solidFill>
                          <a:srgbClr val="7EB6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1E6F2" id="Rectangle 12" o:spid="_x0000_s1026" style="position:absolute;margin-left:.35pt;margin-top:658.35pt;width:618.8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" fillcolor="#7eb624" stroked="f" strokeweight="2pt">
                <w10:wrap anchorx="page"/>
              </v:rect>
            </w:pict>
          </mc:Fallback>
        </mc:AlternateContent>
      </w:r>
      <w:r w:rsidRPr="00BA0BBC">
        <w:rPr>
          <w:rFonts w:hint="eastAsi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8DA7A" wp14:editId="60125B0D">
                <wp:simplePos x="0" y="0"/>
                <wp:positionH relativeFrom="column">
                  <wp:posOffset>3662045</wp:posOffset>
                </wp:positionH>
                <wp:positionV relativeFrom="paragraph">
                  <wp:posOffset>8613775</wp:posOffset>
                </wp:positionV>
                <wp:extent cx="2859405" cy="866775"/>
                <wp:effectExtent l="0" t="0" r="0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88F9" w14:textId="77777777" w:rsidR="00337563" w:rsidRDefault="00337563" w:rsidP="00337563">
                            <w:r w:rsidRPr="003B301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820C6B" wp14:editId="0B232AB5">
                                  <wp:extent cx="2667000" cy="609600"/>
                                  <wp:effectExtent l="0" t="0" r="0" b="0"/>
                                  <wp:docPr id="32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DA7A" id="Text Box 10" o:spid="_x0000_s1030" type="#_x0000_t202" style="position:absolute;margin-left:288.35pt;margin-top:678.25pt;width:225.1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" filled="f" stroked="f">
                <v:textbox>
                  <w:txbxContent>
                    <w:p w14:paraId="0A2588F9" w14:textId="77777777" w:rsidR="00337563" w:rsidRDefault="00337563" w:rsidP="00337563">
                      <w:r w:rsidRPr="003B301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820C6B" wp14:editId="0B232AB5">
                            <wp:extent cx="2667000" cy="609600"/>
                            <wp:effectExtent l="0" t="0" r="0" b="0"/>
                            <wp:docPr id="32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0BBC">
        <w:rPr>
          <w:rFonts w:hint="eastAsi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BEEAB" wp14:editId="053FF403">
                <wp:simplePos x="0" y="0"/>
                <wp:positionH relativeFrom="column">
                  <wp:posOffset>-598170</wp:posOffset>
                </wp:positionH>
                <wp:positionV relativeFrom="paragraph">
                  <wp:posOffset>8613775</wp:posOffset>
                </wp:positionV>
                <wp:extent cx="4114800" cy="9144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F2A2051" w14:textId="77777777" w:rsidR="00337563" w:rsidRPr="004938A4" w:rsidRDefault="00337563" w:rsidP="0033756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>Increasing capacity of CSOs and SMEs to implement FLEGT requirements. This project is partly funded by the European Union</w:t>
                            </w:r>
                          </w:p>
                          <w:p w14:paraId="6E26B6F6" w14:textId="77777777" w:rsidR="00337563" w:rsidRPr="002434FC" w:rsidRDefault="00337563" w:rsidP="00337563">
                            <w:pPr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14:paraId="5E45FF04" w14:textId="77777777" w:rsidR="00337563" w:rsidRPr="002434FC" w:rsidRDefault="00337563" w:rsidP="00337563">
                            <w:pPr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 xml:space="preserve">This publication has been produced with the assistance of the European Union. The contents of this publication are the sole responsibility of </w:t>
                            </w:r>
                            <w:proofErr w:type="spellStart"/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>NEPCon</w:t>
                            </w:r>
                            <w:proofErr w:type="spellEnd"/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 xml:space="preserve"> and can in no way be taken to reflect the views of the European Union.</w:t>
                            </w:r>
                          </w:p>
                          <w:p w14:paraId="3E551BD6" w14:textId="77777777" w:rsidR="00337563" w:rsidRDefault="00337563" w:rsidP="00337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EEAB" id="Text Box 30" o:spid="_x0000_s1031" type="#_x0000_t202" style="position:absolute;margin-left:-47.1pt;margin-top:678.25pt;width:324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" filled="f" stroked="f">
                <v:textbox>
                  <w:txbxContent>
                    <w:p w14:paraId="5F2A2051" w14:textId="77777777" w:rsidR="00337563" w:rsidRPr="004938A4" w:rsidRDefault="00337563" w:rsidP="0033756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>Increasing capacity of CSOs and SMEs to implement FLEGT requirements. This project is partly funded by the European Union</w:t>
                      </w:r>
                    </w:p>
                    <w:p w14:paraId="6E26B6F6" w14:textId="77777777" w:rsidR="00337563" w:rsidRPr="002434FC" w:rsidRDefault="00337563" w:rsidP="00337563">
                      <w:pPr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</w:p>
                    <w:p w14:paraId="5E45FF04" w14:textId="77777777" w:rsidR="00337563" w:rsidRPr="002434FC" w:rsidRDefault="00337563" w:rsidP="00337563">
                      <w:pPr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 xml:space="preserve">This publication has been produced with the assistance of the European Union. The contents of this publication are the sole responsibility of </w:t>
                      </w:r>
                      <w:proofErr w:type="spellStart"/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>NEPCon</w:t>
                      </w:r>
                      <w:proofErr w:type="spellEnd"/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 xml:space="preserve"> and can in no way be taken to reflect the views of the European Union.</w:t>
                      </w:r>
                    </w:p>
                    <w:p w14:paraId="3E551BD6" w14:textId="77777777" w:rsidR="00337563" w:rsidRDefault="00337563" w:rsidP="00337563"/>
                  </w:txbxContent>
                </v:textbox>
              </v:shape>
            </w:pict>
          </mc:Fallback>
        </mc:AlternateContent>
      </w:r>
      <w:proofErr w:type="spellStart"/>
      <w:r w:rsidRPr="00BA0BBC">
        <w:rPr>
          <w:rFonts w:ascii="MS Reference Sans Serif" w:hAnsi="MS Reference Sans Serif"/>
          <w:b/>
          <w:bCs/>
          <w:sz w:val="18"/>
          <w:szCs w:val="18"/>
        </w:rPr>
        <w:t>Gỗ</w:t>
      </w:r>
      <w:proofErr w:type="spellEnd"/>
      <w:r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>không</w:t>
      </w:r>
      <w:proofErr w:type="spellEnd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>có</w:t>
      </w:r>
      <w:proofErr w:type="spellEnd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>chứng</w:t>
      </w:r>
      <w:proofErr w:type="spellEnd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 xml:space="preserve"> </w:t>
      </w:r>
      <w:proofErr w:type="spellStart"/>
      <w:r w:rsidR="00A07A23" w:rsidRPr="00BA0BBC">
        <w:rPr>
          <w:rFonts w:ascii="MS Reference Sans Serif" w:hAnsi="MS Reference Sans Serif"/>
          <w:b/>
          <w:bCs/>
          <w:sz w:val="18"/>
          <w:szCs w:val="18"/>
        </w:rPr>
        <w:t>nhận</w:t>
      </w:r>
      <w:proofErr w:type="spellEnd"/>
    </w:p>
    <w:p w14:paraId="5417A453" w14:textId="1A91D092" w:rsidR="007B3164" w:rsidRPr="00FE6658" w:rsidRDefault="007B3164" w:rsidP="007B3164">
      <w:pPr>
        <w:rPr>
          <w:rFonts w:ascii="MS Reference Sans Serif" w:hAnsi="MS Reference Sans Serif"/>
          <w:b/>
          <w:bCs/>
          <w:sz w:val="18"/>
          <w:szCs w:val="18"/>
        </w:rPr>
      </w:pPr>
      <w:r w:rsidRPr="00FE6658">
        <w:rPr>
          <w:rFonts w:hint="eastAsi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77E14" wp14:editId="313CC4CB">
                <wp:simplePos x="0" y="0"/>
                <wp:positionH relativeFrom="column">
                  <wp:posOffset>6823302</wp:posOffset>
                </wp:positionH>
                <wp:positionV relativeFrom="paragraph">
                  <wp:posOffset>1295741</wp:posOffset>
                </wp:positionV>
                <wp:extent cx="2859405" cy="716650"/>
                <wp:effectExtent l="0" t="0" r="0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71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951C4" w14:textId="77777777" w:rsidR="007B3164" w:rsidRDefault="007B3164" w:rsidP="007B3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7E14" id="Text Box 17" o:spid="_x0000_s1032" type="#_x0000_t202" style="position:absolute;margin-left:537.25pt;margin-top:102.05pt;width:225.15pt;height:5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" filled="f" stroked="f">
                <v:textbox>
                  <w:txbxContent>
                    <w:p w14:paraId="316951C4" w14:textId="77777777" w:rsidR="007B3164" w:rsidRDefault="007B3164" w:rsidP="007B3164"/>
                  </w:txbxContent>
                </v:textbox>
              </v:shape>
            </w:pict>
          </mc:Fallback>
        </mc:AlternateContent>
      </w:r>
      <w:r w:rsidRPr="00FE6658">
        <w:rPr>
          <w:rFonts w:hint="eastAsi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67F6F" wp14:editId="28637714">
                <wp:simplePos x="0" y="0"/>
                <wp:positionH relativeFrom="column">
                  <wp:posOffset>-696595</wp:posOffset>
                </wp:positionH>
                <wp:positionV relativeFrom="paragraph">
                  <wp:posOffset>8475979</wp:posOffset>
                </wp:positionV>
                <wp:extent cx="7386955" cy="1076325"/>
                <wp:effectExtent l="0" t="0" r="444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695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0D634" w14:textId="77777777" w:rsidR="007B3164" w:rsidRDefault="007B3164" w:rsidP="007B3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7F6F" id="Text Box 20" o:spid="_x0000_s1033" type="#_x0000_t202" style="position:absolute;margin-left:-54.85pt;margin-top:667.4pt;width:581.65pt;height:8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" fillcolor="white [3212]" stroked="f" strokeweight=".5pt">
                <v:textbox>
                  <w:txbxContent>
                    <w:p w14:paraId="6300D634" w14:textId="77777777" w:rsidR="007B3164" w:rsidRDefault="007B3164" w:rsidP="007B3164"/>
                  </w:txbxContent>
                </v:textbox>
              </v:shape>
            </w:pict>
          </mc:Fallback>
        </mc:AlternateContent>
      </w:r>
      <w:r w:rsidRPr="00FE665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C051F" wp14:editId="35BD3B59">
                <wp:simplePos x="0" y="0"/>
                <wp:positionH relativeFrom="page">
                  <wp:posOffset>4445</wp:posOffset>
                </wp:positionH>
                <wp:positionV relativeFrom="paragraph">
                  <wp:posOffset>8361045</wp:posOffset>
                </wp:positionV>
                <wp:extent cx="7859395" cy="45720"/>
                <wp:effectExtent l="0" t="0" r="825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859395" cy="45720"/>
                        </a:xfrm>
                        <a:prstGeom prst="rect">
                          <a:avLst/>
                        </a:prstGeom>
                        <a:solidFill>
                          <a:srgbClr val="7EB6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01A81" id="Rectangle 22" o:spid="_x0000_s1026" style="position:absolute;margin-left:.35pt;margin-top:658.35pt;width:618.8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" fillcolor="#7eb624" stroked="f" strokeweight="2pt">
                <v:path arrowok="t"/>
                <w10:wrap anchorx="page"/>
              </v:rect>
            </w:pict>
          </mc:Fallback>
        </mc:AlternateContent>
      </w:r>
      <w:r w:rsidRPr="00FE6658">
        <w:rPr>
          <w:rFonts w:hint="eastAsi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A8AF1" wp14:editId="3ED10F93">
                <wp:simplePos x="0" y="0"/>
                <wp:positionH relativeFrom="column">
                  <wp:posOffset>3662045</wp:posOffset>
                </wp:positionH>
                <wp:positionV relativeFrom="paragraph">
                  <wp:posOffset>8613775</wp:posOffset>
                </wp:positionV>
                <wp:extent cx="2859405" cy="866775"/>
                <wp:effectExtent l="0" t="0" r="0" b="952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A562D" w14:textId="77777777" w:rsidR="007B3164" w:rsidRDefault="007B3164" w:rsidP="007B3164">
                            <w:r w:rsidRPr="003B301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80330E" wp14:editId="43336791">
                                  <wp:extent cx="2667000" cy="609600"/>
                                  <wp:effectExtent l="0" t="0" r="0" b="0"/>
                                  <wp:docPr id="25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8AF1" id="_x0000_s1034" type="#_x0000_t202" style="position:absolute;margin-left:288.35pt;margin-top:678.25pt;width:225.1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" filled="f" stroked="f">
                <v:textbox>
                  <w:txbxContent>
                    <w:p w14:paraId="1A0A562D" w14:textId="77777777" w:rsidR="007B3164" w:rsidRDefault="007B3164" w:rsidP="007B3164">
                      <w:r w:rsidRPr="003B301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80330E" wp14:editId="43336791">
                            <wp:extent cx="2667000" cy="609600"/>
                            <wp:effectExtent l="0" t="0" r="0" b="0"/>
                            <wp:docPr id="25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6658">
        <w:rPr>
          <w:rFonts w:hint="eastAsi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F53F0" wp14:editId="7F5420B6">
                <wp:simplePos x="0" y="0"/>
                <wp:positionH relativeFrom="column">
                  <wp:posOffset>-598170</wp:posOffset>
                </wp:positionH>
                <wp:positionV relativeFrom="paragraph">
                  <wp:posOffset>8613775</wp:posOffset>
                </wp:positionV>
                <wp:extent cx="4114800" cy="9144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3CA86DA" w14:textId="77777777" w:rsidR="007B3164" w:rsidRPr="004938A4" w:rsidRDefault="007B3164" w:rsidP="007B31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>Increasing capacity of CSOs and SMEs to implement FLEGT requirements. This project is partly funded by the European Union</w:t>
                            </w:r>
                          </w:p>
                          <w:p w14:paraId="1BA43C54" w14:textId="77777777" w:rsidR="007B3164" w:rsidRPr="002434FC" w:rsidRDefault="007B3164" w:rsidP="007B3164">
                            <w:pPr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14:paraId="06AB21E9" w14:textId="77777777" w:rsidR="007B3164" w:rsidRPr="002434FC" w:rsidRDefault="007B3164" w:rsidP="007B3164">
                            <w:pPr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 xml:space="preserve">This publication has been produced with the assistance of the European Union. The contents of this publication are the sole responsibility of </w:t>
                            </w:r>
                            <w:proofErr w:type="spellStart"/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>NEPCon</w:t>
                            </w:r>
                            <w:proofErr w:type="spellEnd"/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 xml:space="preserve"> and can in no way be taken to reflect the views of the European Union.</w:t>
                            </w:r>
                          </w:p>
                          <w:p w14:paraId="6E408E61" w14:textId="77777777" w:rsidR="007B3164" w:rsidRDefault="007B3164" w:rsidP="007B3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53F0" id="Text Box 24" o:spid="_x0000_s1035" type="#_x0000_t202" style="position:absolute;margin-left:-47.1pt;margin-top:678.25pt;width:324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" filled="f" stroked="f">
                <v:textbox>
                  <w:txbxContent>
                    <w:p w14:paraId="53CA86DA" w14:textId="77777777" w:rsidR="007B3164" w:rsidRPr="004938A4" w:rsidRDefault="007B3164" w:rsidP="007B316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>Increasing capacity of CSOs and SMEs to implement FLEGT requirements. This project is partly funded by the European Union</w:t>
                      </w:r>
                    </w:p>
                    <w:p w14:paraId="1BA43C54" w14:textId="77777777" w:rsidR="007B3164" w:rsidRPr="002434FC" w:rsidRDefault="007B3164" w:rsidP="007B3164">
                      <w:pPr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</w:p>
                    <w:p w14:paraId="06AB21E9" w14:textId="77777777" w:rsidR="007B3164" w:rsidRPr="002434FC" w:rsidRDefault="007B3164" w:rsidP="007B3164">
                      <w:pPr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 xml:space="preserve">This publication has been produced with the assistance of the European Union. The contents of this publication are the sole responsibility of </w:t>
                      </w:r>
                      <w:proofErr w:type="spellStart"/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>NEPCon</w:t>
                      </w:r>
                      <w:proofErr w:type="spellEnd"/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 xml:space="preserve"> and can in no way be taken to reflect the views of the European Union.</w:t>
                      </w:r>
                    </w:p>
                    <w:p w14:paraId="6E408E61" w14:textId="77777777" w:rsidR="007B3164" w:rsidRDefault="007B3164" w:rsidP="007B3164"/>
                  </w:txbxContent>
                </v:textbox>
              </v:shape>
            </w:pict>
          </mc:Fallback>
        </mc:AlternateContent>
      </w:r>
    </w:p>
    <w:p w14:paraId="3DA31BEB" w14:textId="6672A012" w:rsidR="00224265" w:rsidRDefault="005A2F4D" w:rsidP="00575268">
      <w:pPr>
        <w:tabs>
          <w:tab w:val="left" w:pos="7689"/>
        </w:tabs>
      </w:pP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5B9FA" wp14:editId="20CC7122">
                <wp:simplePos x="0" y="0"/>
                <wp:positionH relativeFrom="column">
                  <wp:posOffset>6823302</wp:posOffset>
                </wp:positionH>
                <wp:positionV relativeFrom="paragraph">
                  <wp:posOffset>1295741</wp:posOffset>
                </wp:positionV>
                <wp:extent cx="2859405" cy="716650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71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D6748" w14:textId="77777777" w:rsidR="003F5F01" w:rsidRDefault="003F5F01" w:rsidP="003F5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B9FA" id="_x0000_s1036" type="#_x0000_t202" style="position:absolute;margin-left:537.25pt;margin-top:102.05pt;width:225.15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" filled="f" stroked="f">
                <v:textbox>
                  <w:txbxContent>
                    <w:p w14:paraId="160D6748" w14:textId="77777777" w:rsidR="003F5F01" w:rsidRDefault="003F5F01" w:rsidP="003F5F01"/>
                  </w:txbxContent>
                </v:textbox>
              </v:shape>
            </w:pict>
          </mc:Fallback>
        </mc:AlternateContent>
      </w:r>
      <w:r w:rsidR="003C6DD1"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E1CD980" wp14:editId="13D0ED87">
                <wp:simplePos x="0" y="0"/>
                <wp:positionH relativeFrom="column">
                  <wp:posOffset>-696595</wp:posOffset>
                </wp:positionH>
                <wp:positionV relativeFrom="paragraph">
                  <wp:posOffset>8475979</wp:posOffset>
                </wp:positionV>
                <wp:extent cx="7386955" cy="1076325"/>
                <wp:effectExtent l="0" t="0" r="444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695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2A306" w14:textId="77777777" w:rsidR="003C6DD1" w:rsidRDefault="003C6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D980" id="Text Box 8" o:spid="_x0000_s1037" type="#_x0000_t202" style="position:absolute;margin-left:-54.85pt;margin-top:667.4pt;width:581.65pt;height:84.75pt;z-index:2516510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" fillcolor="white [3212]" stroked="f" strokeweight=".5pt">
                <v:textbox>
                  <w:txbxContent>
                    <w:p w14:paraId="0332A306" w14:textId="77777777" w:rsidR="003C6DD1" w:rsidRDefault="003C6DD1"/>
                  </w:txbxContent>
                </v:textbox>
              </v:shape>
            </w:pict>
          </mc:Fallback>
        </mc:AlternateContent>
      </w:r>
      <w:r w:rsidR="003C6D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50858" wp14:editId="7A8DE990">
                <wp:simplePos x="0" y="0"/>
                <wp:positionH relativeFrom="page">
                  <wp:posOffset>4445</wp:posOffset>
                </wp:positionH>
                <wp:positionV relativeFrom="paragraph">
                  <wp:posOffset>8361045</wp:posOffset>
                </wp:positionV>
                <wp:extent cx="7859395" cy="45720"/>
                <wp:effectExtent l="0" t="0" r="8255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859395" cy="45720"/>
                        </a:xfrm>
                        <a:prstGeom prst="rect">
                          <a:avLst/>
                        </a:prstGeom>
                        <a:solidFill>
                          <a:srgbClr val="7EB6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95795" id="Rectangle 35" o:spid="_x0000_s1026" style="position:absolute;margin-left:.35pt;margin-top:658.35pt;width:618.8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" fillcolor="#7eb624" stroked="f" strokeweight="2pt">
                <v:path arrowok="t"/>
                <w10:wrap anchorx="page"/>
              </v:rect>
            </w:pict>
          </mc:Fallback>
        </mc:AlternateContent>
      </w:r>
      <w:r w:rsidR="003C6DD1"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63219" wp14:editId="6CFCBB6D">
                <wp:simplePos x="0" y="0"/>
                <wp:positionH relativeFrom="column">
                  <wp:posOffset>3662045</wp:posOffset>
                </wp:positionH>
                <wp:positionV relativeFrom="paragraph">
                  <wp:posOffset>8613775</wp:posOffset>
                </wp:positionV>
                <wp:extent cx="2859405" cy="86677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D274C" w14:textId="77777777" w:rsidR="00592412" w:rsidRDefault="00EA7774" w:rsidP="00592412">
                            <w:r w:rsidRPr="003B301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8FA6D2" wp14:editId="29FF8754">
                                  <wp:extent cx="2667000" cy="609600"/>
                                  <wp:effectExtent l="0" t="0" r="0" b="0"/>
                                  <wp:docPr id="3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3219" id="_x0000_s1038" type="#_x0000_t202" style="position:absolute;margin-left:288.35pt;margin-top:678.25pt;width:225.1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" filled="f" stroked="f">
                <v:textbox>
                  <w:txbxContent>
                    <w:p w14:paraId="003D274C" w14:textId="77777777" w:rsidR="00592412" w:rsidRDefault="00EA7774" w:rsidP="00592412">
                      <w:r w:rsidRPr="003B301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8FA6D2" wp14:editId="29FF8754">
                            <wp:extent cx="2667000" cy="609600"/>
                            <wp:effectExtent l="0" t="0" r="0" b="0"/>
                            <wp:docPr id="3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DD1"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3657" wp14:editId="7AC47740">
                <wp:simplePos x="0" y="0"/>
                <wp:positionH relativeFrom="column">
                  <wp:posOffset>-598170</wp:posOffset>
                </wp:positionH>
                <wp:positionV relativeFrom="paragraph">
                  <wp:posOffset>8613775</wp:posOffset>
                </wp:positionV>
                <wp:extent cx="4114800" cy="9144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F5B4836" w14:textId="77777777" w:rsidR="00592412" w:rsidRPr="004938A4" w:rsidRDefault="00592412" w:rsidP="005924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>Increasing capacity of CSOs and SMEs to implement FLEGT requirements. This project is partly funded by the European Union</w:t>
                            </w:r>
                          </w:p>
                          <w:p w14:paraId="1BEE38C7" w14:textId="77777777" w:rsidR="00592412" w:rsidRPr="002434FC" w:rsidRDefault="00592412" w:rsidP="00592412">
                            <w:pPr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14:paraId="1D04F932" w14:textId="77777777" w:rsidR="00592412" w:rsidRPr="002434FC" w:rsidRDefault="00592412" w:rsidP="00592412">
                            <w:pPr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 xml:space="preserve">This publication has been produced with the assistance of the European Union. The contents of this publication are the sole responsibility of </w:t>
                            </w:r>
                            <w:proofErr w:type="spellStart"/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>NEPCon</w:t>
                            </w:r>
                            <w:proofErr w:type="spellEnd"/>
                            <w:r w:rsidRPr="002434F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 xml:space="preserve"> and can in no way be taken to reflect the views of the European Union.</w:t>
                            </w:r>
                          </w:p>
                          <w:p w14:paraId="62D8B0E7" w14:textId="77777777" w:rsidR="00592412" w:rsidRDefault="00592412" w:rsidP="00592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3657" id="Text Box 36" o:spid="_x0000_s1039" type="#_x0000_t202" style="position:absolute;margin-left:-47.1pt;margin-top:678.25pt;width:32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" filled="f" stroked="f">
                <v:textbox>
                  <w:txbxContent>
                    <w:p w14:paraId="6F5B4836" w14:textId="77777777" w:rsidR="00592412" w:rsidRPr="004938A4" w:rsidRDefault="00592412" w:rsidP="0059241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>Increasing capacity of CSOs and SMEs to implement FLEGT requirements. This project is partly funded by the European Union</w:t>
                      </w:r>
                    </w:p>
                    <w:p w14:paraId="1BEE38C7" w14:textId="77777777" w:rsidR="00592412" w:rsidRPr="002434FC" w:rsidRDefault="00592412" w:rsidP="00592412">
                      <w:pPr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</w:p>
                    <w:p w14:paraId="1D04F932" w14:textId="77777777" w:rsidR="00592412" w:rsidRPr="002434FC" w:rsidRDefault="00592412" w:rsidP="00592412">
                      <w:pPr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</w:pPr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 xml:space="preserve">This publication has been produced with the assistance of the European Union. The contents of this publication are the sole responsibility of </w:t>
                      </w:r>
                      <w:proofErr w:type="spellStart"/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>NEPCon</w:t>
                      </w:r>
                      <w:proofErr w:type="spellEnd"/>
                      <w:r w:rsidRPr="002434FC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 xml:space="preserve"> and can in no way be taken to reflect the views of the European Union.</w:t>
                      </w:r>
                    </w:p>
                    <w:p w14:paraId="62D8B0E7" w14:textId="77777777" w:rsidR="00592412" w:rsidRDefault="00592412" w:rsidP="00592412"/>
                  </w:txbxContent>
                </v:textbox>
              </v:shape>
            </w:pict>
          </mc:Fallback>
        </mc:AlternateContent>
      </w:r>
    </w:p>
    <w:p w14:paraId="5673B61E" w14:textId="77777777" w:rsidR="00566B83" w:rsidRPr="00566B83" w:rsidRDefault="00566B83" w:rsidP="00566B83"/>
    <w:sectPr w:rsidR="00566B83" w:rsidRPr="00566B83" w:rsidSect="007769D5">
      <w:type w:val="continuous"/>
      <w:pgSz w:w="16840" w:h="11900" w:orient="landscape"/>
      <w:pgMar w:top="1985" w:right="1253" w:bottom="1702" w:left="1247" w:header="72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FE0A" w14:textId="77777777" w:rsidR="004F32D9" w:rsidRDefault="004F32D9" w:rsidP="00855DC2">
      <w:r>
        <w:separator/>
      </w:r>
    </w:p>
  </w:endnote>
  <w:endnote w:type="continuationSeparator" w:id="0">
    <w:p w14:paraId="4D3B163F" w14:textId="77777777" w:rsidR="004F32D9" w:rsidRDefault="004F32D9" w:rsidP="008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96FC" w14:textId="77777777" w:rsidR="005A2F4D" w:rsidRDefault="00855EF9">
    <w:pPr>
      <w:pStyle w:val="Footer"/>
    </w:pPr>
    <w:r w:rsidRPr="003B301F">
      <w:rPr>
        <w:noProof/>
        <w:lang w:eastAsia="en-GB"/>
      </w:rPr>
      <w:drawing>
        <wp:anchor distT="0" distB="0" distL="114300" distR="114300" simplePos="0" relativeHeight="251676160" behindDoc="0" locked="0" layoutInCell="1" allowOverlap="1" wp14:anchorId="01E49FD1" wp14:editId="3AD3C5EE">
          <wp:simplePos x="0" y="0"/>
          <wp:positionH relativeFrom="column">
            <wp:posOffset>7747060</wp:posOffset>
          </wp:positionH>
          <wp:positionV relativeFrom="paragraph">
            <wp:posOffset>191566</wp:posOffset>
          </wp:positionV>
          <wp:extent cx="1984375" cy="453390"/>
          <wp:effectExtent l="0" t="0" r="0" b="3810"/>
          <wp:wrapSquare wrapText="bothSides"/>
          <wp:docPr id="1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2AAF046" wp14:editId="62D07270">
              <wp:simplePos x="0" y="0"/>
              <wp:positionH relativeFrom="page">
                <wp:align>left</wp:align>
              </wp:positionH>
              <wp:positionV relativeFrom="paragraph">
                <wp:posOffset>94399</wp:posOffset>
              </wp:positionV>
              <wp:extent cx="11505062" cy="45719"/>
              <wp:effectExtent l="0" t="0" r="127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11505062" cy="45719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89D9F" id="Rectangle 15" o:spid="_x0000_s1026" style="position:absolute;margin-left:0;margin-top:7.45pt;width:905.9pt;height:3.6pt;flip:y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" fillcolor="#7eb624" stroked="f" strokeweight="2pt">
              <v:path arrowok="t"/>
              <w10:wrap anchorx="page"/>
            </v:rect>
          </w:pict>
        </mc:Fallback>
      </mc:AlternateContent>
    </w:r>
    <w:r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1C317B0" wp14:editId="6470B572">
              <wp:simplePos x="0" y="0"/>
              <wp:positionH relativeFrom="margin">
                <wp:posOffset>-593090</wp:posOffset>
              </wp:positionH>
              <wp:positionV relativeFrom="paragraph">
                <wp:posOffset>210772</wp:posOffset>
              </wp:positionV>
              <wp:extent cx="8186467" cy="431165"/>
              <wp:effectExtent l="0" t="0" r="0" b="698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6467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35066F36" w14:textId="77777777" w:rsidR="005A2F4D" w:rsidRDefault="008426D1" w:rsidP="005A2F4D">
                          <w:r w:rsidRPr="001C6B7A">
                            <w:rPr>
                              <w:rFonts w:ascii="MS Reference Sans Serif" w:hAnsi="MS Reference Sans Serif" w:cs="Arial"/>
                              <w:color w:val="7F7F7F"/>
                              <w:sz w:val="17"/>
                              <w:szCs w:val="17"/>
                            </w:rPr>
                            <w:t xml:space="preserve">This document has been produced with the financial assistance of the European Union. The contents of this document are the sole responsibility of </w:t>
                          </w:r>
                          <w:proofErr w:type="spellStart"/>
                          <w:r w:rsidRPr="001C6B7A">
                            <w:rPr>
                              <w:rFonts w:ascii="MS Reference Sans Serif" w:hAnsi="MS Reference Sans Serif" w:cs="Arial"/>
                              <w:color w:val="7F7F7F"/>
                              <w:sz w:val="17"/>
                              <w:szCs w:val="17"/>
                            </w:rPr>
                            <w:t>NEPCon</w:t>
                          </w:r>
                          <w:proofErr w:type="spellEnd"/>
                          <w:r w:rsidRPr="001C6B7A">
                            <w:rPr>
                              <w:rFonts w:ascii="MS Reference Sans Serif" w:hAnsi="MS Reference Sans Serif" w:cs="Arial"/>
                              <w:color w:val="7F7F7F"/>
                              <w:sz w:val="17"/>
                              <w:szCs w:val="17"/>
                            </w:rPr>
                            <w:t xml:space="preserve"> and can under no circumstances be regarded as reflecting the position of the European Union.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317B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-46.7pt;margin-top:16.6pt;width:644.6pt;height:33.9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" filled="f" stroked="f">
              <v:textbox>
                <w:txbxContent>
                  <w:p w14:paraId="35066F36" w14:textId="77777777" w:rsidR="005A2F4D" w:rsidRDefault="008426D1" w:rsidP="005A2F4D">
                    <w:r w:rsidRPr="001C6B7A">
                      <w:rPr>
                        <w:rFonts w:ascii="MS Reference Sans Serif" w:hAnsi="MS Reference Sans Serif" w:cs="Arial"/>
                        <w:color w:val="7F7F7F"/>
                        <w:sz w:val="17"/>
                        <w:szCs w:val="17"/>
                      </w:rPr>
                      <w:t xml:space="preserve">This document has been produced with the financial assistance of the European Union. The contents of this document are the sole responsibility of </w:t>
                    </w:r>
                    <w:proofErr w:type="spellStart"/>
                    <w:r w:rsidRPr="001C6B7A">
                      <w:rPr>
                        <w:rFonts w:ascii="MS Reference Sans Serif" w:hAnsi="MS Reference Sans Serif" w:cs="Arial"/>
                        <w:color w:val="7F7F7F"/>
                        <w:sz w:val="17"/>
                        <w:szCs w:val="17"/>
                      </w:rPr>
                      <w:t>NEPCon</w:t>
                    </w:r>
                    <w:proofErr w:type="spellEnd"/>
                    <w:r w:rsidRPr="001C6B7A">
                      <w:rPr>
                        <w:rFonts w:ascii="MS Reference Sans Serif" w:hAnsi="MS Reference Sans Serif" w:cs="Arial"/>
                        <w:color w:val="7F7F7F"/>
                        <w:sz w:val="17"/>
                        <w:szCs w:val="17"/>
                      </w:rPr>
                      <w:t xml:space="preserve"> and can under no circumstances be regarded as reflecting the position of the European Union.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D21F" w14:textId="1AC987D6" w:rsidR="00752EFB" w:rsidRPr="00CB5DFD" w:rsidRDefault="00CB5DFD" w:rsidP="00CB5DFD">
    <w:pPr>
      <w:pStyle w:val="BasicParagraph"/>
      <w:suppressAutoHyphens/>
      <w:rPr>
        <w:rFonts w:ascii="MS Reference Sans Serif" w:hAnsi="MS Reference Sans Serif" w:cs="Arial"/>
        <w:i/>
        <w:iCs/>
        <w:sz w:val="14"/>
        <w:szCs w:val="14"/>
      </w:rPr>
    </w:pP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Biểu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mẫu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này được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mục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đích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BA2E0A">
      <w:rPr>
        <w:rFonts w:ascii="MS Reference Sans Serif" w:hAnsi="MS Reference Sans Serif" w:cs="Arial"/>
        <w:i/>
        <w:iCs/>
        <w:sz w:val="14"/>
        <w:szCs w:val="14"/>
      </w:rPr>
      <w:t>tập</w:t>
    </w:r>
    <w:proofErr w:type="spellEnd"/>
    <w:r w:rsidR="00BA2E0A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BA2E0A">
      <w:rPr>
        <w:rFonts w:ascii="MS Reference Sans Serif" w:hAnsi="MS Reference Sans Serif" w:cs="Arial"/>
        <w:i/>
        <w:iCs/>
        <w:sz w:val="14"/>
        <w:szCs w:val="14"/>
      </w:rPr>
      <w:t>huấn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cung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cấp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tin. Preferred by Nature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pháp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lý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chính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khác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có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này.</w:t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đồng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nghĩa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chứng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về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mặt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phản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ánh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quan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điểm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giả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về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sử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dụng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có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244D" w14:textId="77777777" w:rsidR="00752EFB" w:rsidRDefault="00EA777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DC9C077" wp14:editId="6FE990DC">
              <wp:simplePos x="0" y="0"/>
              <wp:positionH relativeFrom="column">
                <wp:posOffset>638175</wp:posOffset>
              </wp:positionH>
              <wp:positionV relativeFrom="paragraph">
                <wp:posOffset>527685</wp:posOffset>
              </wp:positionV>
              <wp:extent cx="4686300" cy="321945"/>
              <wp:effectExtent l="0" t="0" r="0" b="1905"/>
              <wp:wrapSquare wrapText="bothSides"/>
              <wp:docPr id="1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F718B" w14:textId="77777777" w:rsidR="00752EFB" w:rsidRPr="002434FC" w:rsidRDefault="00752EFB" w:rsidP="007D3C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2434FC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http://flegt-tools.org    |   http://dehieuflegt.org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9C077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0.25pt;margin-top:41.55pt;width:369pt;height:25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" filled="f" stroked="f">
              <v:textbox>
                <w:txbxContent>
                  <w:p w14:paraId="2F8F718B" w14:textId="77777777" w:rsidR="00752EFB" w:rsidRPr="002434FC" w:rsidRDefault="00752EFB" w:rsidP="007D3C3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2434FC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http://flegt-tools.org    |   http://dehieuflegt.org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673D08" wp14:editId="099D5884">
              <wp:simplePos x="0" y="0"/>
              <wp:positionH relativeFrom="page">
                <wp:posOffset>-121920</wp:posOffset>
              </wp:positionH>
              <wp:positionV relativeFrom="paragraph">
                <wp:posOffset>338455</wp:posOffset>
              </wp:positionV>
              <wp:extent cx="7859395" cy="914400"/>
              <wp:effectExtent l="0" t="0" r="8255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859395" cy="914400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E3AEB" id="Rectangle 31" o:spid="_x0000_s1026" style="position:absolute;margin-left:-9.6pt;margin-top:26.65pt;width:618.85pt;height:1in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" fillcolor="#7eb624" stroked="f" strokeweight="2pt">
              <v:path arrowok="t"/>
              <w10:wrap anchorx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12E9" w14:textId="77777777" w:rsidR="00327669" w:rsidRDefault="00327669">
    <w:pPr>
      <w:pStyle w:val="Footer"/>
    </w:pPr>
    <w:r w:rsidRPr="003B301F">
      <w:rPr>
        <w:noProof/>
        <w:lang w:eastAsia="en-GB"/>
      </w:rPr>
      <w:drawing>
        <wp:anchor distT="0" distB="0" distL="114300" distR="114300" simplePos="0" relativeHeight="251680256" behindDoc="0" locked="0" layoutInCell="1" allowOverlap="1" wp14:anchorId="44AA9896" wp14:editId="5FAC8FED">
          <wp:simplePos x="0" y="0"/>
          <wp:positionH relativeFrom="column">
            <wp:posOffset>7747060</wp:posOffset>
          </wp:positionH>
          <wp:positionV relativeFrom="paragraph">
            <wp:posOffset>191566</wp:posOffset>
          </wp:positionV>
          <wp:extent cx="1984375" cy="453390"/>
          <wp:effectExtent l="0" t="0" r="0" b="3810"/>
          <wp:wrapSquare wrapText="bothSides"/>
          <wp:docPr id="16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A1A6457" wp14:editId="6188575D">
              <wp:simplePos x="0" y="0"/>
              <wp:positionH relativeFrom="page">
                <wp:align>left</wp:align>
              </wp:positionH>
              <wp:positionV relativeFrom="paragraph">
                <wp:posOffset>94399</wp:posOffset>
              </wp:positionV>
              <wp:extent cx="11505062" cy="45719"/>
              <wp:effectExtent l="0" t="0" r="127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11505062" cy="45719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F9DED" id="Rectangle 6" o:spid="_x0000_s1026" style="position:absolute;margin-left:0;margin-top:7.45pt;width:905.9pt;height:3.6pt;flip:y;z-index:251679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" fillcolor="#7eb624" stroked="f" strokeweight="2pt">
              <v:path arrowok="t"/>
              <w10:wrap anchorx="page"/>
            </v:rect>
          </w:pict>
        </mc:Fallback>
      </mc:AlternateContent>
    </w:r>
    <w:r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68C6B11" wp14:editId="13F454AE">
              <wp:simplePos x="0" y="0"/>
              <wp:positionH relativeFrom="margin">
                <wp:posOffset>-593090</wp:posOffset>
              </wp:positionH>
              <wp:positionV relativeFrom="paragraph">
                <wp:posOffset>210772</wp:posOffset>
              </wp:positionV>
              <wp:extent cx="8186467" cy="431165"/>
              <wp:effectExtent l="0" t="0" r="0" b="69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6467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8AAC74A" w14:textId="77777777" w:rsidR="00327669" w:rsidRDefault="00327669" w:rsidP="005A2F4D">
                          <w:r w:rsidRPr="001C6B7A">
                            <w:rPr>
                              <w:rFonts w:ascii="MS Reference Sans Serif" w:hAnsi="MS Reference Sans Serif" w:cs="Arial"/>
                              <w:color w:val="7F7F7F"/>
                              <w:sz w:val="17"/>
                              <w:szCs w:val="17"/>
                            </w:rPr>
                            <w:t xml:space="preserve">This document has been produced with the financial assistance of the European Union. The contents of this document are the sole responsibility of </w:t>
                          </w:r>
                          <w:proofErr w:type="spellStart"/>
                          <w:r w:rsidRPr="001C6B7A">
                            <w:rPr>
                              <w:rFonts w:ascii="MS Reference Sans Serif" w:hAnsi="MS Reference Sans Serif" w:cs="Arial"/>
                              <w:color w:val="7F7F7F"/>
                              <w:sz w:val="17"/>
                              <w:szCs w:val="17"/>
                            </w:rPr>
                            <w:t>NEPCon</w:t>
                          </w:r>
                          <w:proofErr w:type="spellEnd"/>
                          <w:r w:rsidRPr="001C6B7A">
                            <w:rPr>
                              <w:rFonts w:ascii="MS Reference Sans Serif" w:hAnsi="MS Reference Sans Serif" w:cs="Arial"/>
                              <w:color w:val="7F7F7F"/>
                              <w:sz w:val="17"/>
                              <w:szCs w:val="17"/>
                            </w:rPr>
                            <w:t xml:space="preserve"> and can under no circumstances be regarded as reflecting the position of the European Union.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C6B1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-46.7pt;margin-top:16.6pt;width:644.6pt;height:33.9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" filled="f" stroked="f">
              <v:textbox>
                <w:txbxContent>
                  <w:p w14:paraId="58AAC74A" w14:textId="77777777" w:rsidR="00327669" w:rsidRDefault="00327669" w:rsidP="005A2F4D">
                    <w:r w:rsidRPr="001C6B7A">
                      <w:rPr>
                        <w:rFonts w:ascii="MS Reference Sans Serif" w:hAnsi="MS Reference Sans Serif" w:cs="Arial"/>
                        <w:color w:val="7F7F7F"/>
                        <w:sz w:val="17"/>
                        <w:szCs w:val="17"/>
                      </w:rPr>
                      <w:t xml:space="preserve">This document has been produced with the financial assistance of the European Union. The contents of this document are the sole responsibility of </w:t>
                    </w:r>
                    <w:proofErr w:type="spellStart"/>
                    <w:r w:rsidRPr="001C6B7A">
                      <w:rPr>
                        <w:rFonts w:ascii="MS Reference Sans Serif" w:hAnsi="MS Reference Sans Serif" w:cs="Arial"/>
                        <w:color w:val="7F7F7F"/>
                        <w:sz w:val="17"/>
                        <w:szCs w:val="17"/>
                      </w:rPr>
                      <w:t>NEPCon</w:t>
                    </w:r>
                    <w:proofErr w:type="spellEnd"/>
                    <w:r w:rsidRPr="001C6B7A">
                      <w:rPr>
                        <w:rFonts w:ascii="MS Reference Sans Serif" w:hAnsi="MS Reference Sans Serif" w:cs="Arial"/>
                        <w:color w:val="7F7F7F"/>
                        <w:sz w:val="17"/>
                        <w:szCs w:val="17"/>
                      </w:rPr>
                      <w:t xml:space="preserve"> and can under no circumstances be regarded as reflecting the position of the European Union.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4359" w14:textId="77777777" w:rsidR="004F32D9" w:rsidRDefault="004F32D9" w:rsidP="00855DC2">
      <w:r>
        <w:separator/>
      </w:r>
    </w:p>
  </w:footnote>
  <w:footnote w:type="continuationSeparator" w:id="0">
    <w:p w14:paraId="79DFB70A" w14:textId="77777777" w:rsidR="004F32D9" w:rsidRDefault="004F32D9" w:rsidP="0085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B66D" w14:textId="77777777" w:rsidR="005A2F4D" w:rsidRDefault="00855EF9">
    <w:pPr>
      <w:pStyle w:val="Header"/>
    </w:pPr>
    <w:r w:rsidRPr="00142FD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D8E5FBC" wp14:editId="39FB8B9C">
              <wp:simplePos x="0" y="0"/>
              <wp:positionH relativeFrom="page">
                <wp:posOffset>-77470</wp:posOffset>
              </wp:positionH>
              <wp:positionV relativeFrom="paragraph">
                <wp:posOffset>129060</wp:posOffset>
              </wp:positionV>
              <wp:extent cx="10770870" cy="45085"/>
              <wp:effectExtent l="0" t="0" r="0" b="0"/>
              <wp:wrapNone/>
              <wp:docPr id="2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70870" cy="45085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03FED" id="Rectangle 5" o:spid="_x0000_s1026" style="position:absolute;margin-left:-6.1pt;margin-top:10.15pt;width:848.1pt;height:3.5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" fillcolor="#7eb624" stroked="f" strokeweight="2pt">
              <v:path arrowok="t"/>
              <w10:wrap anchorx="page"/>
            </v:rect>
          </w:pict>
        </mc:Fallback>
      </mc:AlternateContent>
    </w:r>
    <w:r w:rsidR="00575268" w:rsidRPr="00142FDA"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440DCB7D" wp14:editId="604458AB">
          <wp:simplePos x="0" y="0"/>
          <wp:positionH relativeFrom="column">
            <wp:posOffset>-677545</wp:posOffset>
          </wp:positionH>
          <wp:positionV relativeFrom="paragraph">
            <wp:posOffset>-390525</wp:posOffset>
          </wp:positionV>
          <wp:extent cx="702310" cy="466090"/>
          <wp:effectExtent l="0" t="0" r="2540" b="0"/>
          <wp:wrapTight wrapText="bothSides">
            <wp:wrapPolygon edited="0">
              <wp:start x="0" y="0"/>
              <wp:lineTo x="0" y="20305"/>
              <wp:lineTo x="21092" y="20305"/>
              <wp:lineTo x="21092" y="0"/>
              <wp:lineTo x="0" y="0"/>
            </wp:wrapPolygon>
          </wp:wrapTight>
          <wp:docPr id="1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0E44" w14:textId="5F1E7CAE" w:rsidR="00752EFB" w:rsidRPr="001C6B7A" w:rsidRDefault="009F4200" w:rsidP="009F4200">
    <w:pPr>
      <w:pStyle w:val="Header"/>
      <w:rPr>
        <w:rFonts w:ascii="MS Reference Sans Serif" w:hAnsi="MS Reference Sans Serif" w:cs="Arial"/>
        <w:sz w:val="14"/>
        <w:szCs w:val="14"/>
      </w:rPr>
    </w:pPr>
    <w:r>
      <w:rPr>
        <w:rFonts w:hint="eastAsia"/>
        <w:noProof/>
      </w:rPr>
      <w:drawing>
        <wp:inline distT="0" distB="0" distL="0" distR="0" wp14:anchorId="7BDDDBA2" wp14:editId="093FBE61">
          <wp:extent cx="4578350" cy="704850"/>
          <wp:effectExtent l="0" t="0" r="0" b="0"/>
          <wp:docPr id="29" name="Picture 29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20CE">
      <w:rPr>
        <w:rFonts w:ascii="Arial" w:hAnsi="Arial" w:cs="Arial"/>
        <w:noProof/>
      </w:rPr>
      <w:drawing>
        <wp:anchor distT="0" distB="0" distL="114300" distR="114300" simplePos="0" relativeHeight="251682304" behindDoc="0" locked="0" layoutInCell="1" allowOverlap="1" wp14:anchorId="29ED4484" wp14:editId="014E4BD4">
          <wp:simplePos x="0" y="0"/>
          <wp:positionH relativeFrom="margin">
            <wp:posOffset>-361950</wp:posOffset>
          </wp:positionH>
          <wp:positionV relativeFrom="margin">
            <wp:posOffset>-810895</wp:posOffset>
          </wp:positionV>
          <wp:extent cx="1428750" cy="807085"/>
          <wp:effectExtent l="0" t="0" r="0" b="0"/>
          <wp:wrapSquare wrapText="bothSides"/>
          <wp:docPr id="21" name="Picture 21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picture containing drawing,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DD45764" wp14:editId="38BAC54D">
              <wp:simplePos x="0" y="0"/>
              <wp:positionH relativeFrom="column">
                <wp:posOffset>1657518</wp:posOffset>
              </wp:positionH>
              <wp:positionV relativeFrom="paragraph">
                <wp:posOffset>-456757</wp:posOffset>
              </wp:positionV>
              <wp:extent cx="8226697" cy="372424"/>
              <wp:effectExtent l="0" t="0" r="0" b="889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26697" cy="372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C0481B7" w14:textId="5A4DF793" w:rsidR="00855EF9" w:rsidRPr="00175DA1" w:rsidRDefault="00855EF9" w:rsidP="00855EF9">
                          <w:pPr>
                            <w:jc w:val="right"/>
                            <w:rPr>
                              <w:rFonts w:ascii="MS Reference Sans Serif" w:hAnsi="MS Reference Sans Serif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4576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30.5pt;margin-top:-35.95pt;width:647.75pt;height:2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" filled="f" stroked="f">
              <v:textbox>
                <w:txbxContent>
                  <w:p w14:paraId="2C0481B7" w14:textId="5A4DF793" w:rsidR="00855EF9" w:rsidRPr="00175DA1" w:rsidRDefault="00855EF9" w:rsidP="00855EF9">
                    <w:pPr>
                      <w:jc w:val="right"/>
                      <w:rPr>
                        <w:rFonts w:ascii="MS Reference Sans Serif" w:hAnsi="MS Reference Sans Serif"/>
                        <w:b/>
                        <w:color w:val="FFFFFF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620C" w14:textId="77777777" w:rsidR="00752EFB" w:rsidRDefault="00EA77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274A7AB" wp14:editId="105131A0">
          <wp:simplePos x="0" y="0"/>
          <wp:positionH relativeFrom="column">
            <wp:posOffset>-502285</wp:posOffset>
          </wp:positionH>
          <wp:positionV relativeFrom="paragraph">
            <wp:posOffset>-335915</wp:posOffset>
          </wp:positionV>
          <wp:extent cx="1209675" cy="802005"/>
          <wp:effectExtent l="0" t="0" r="9525" b="0"/>
          <wp:wrapTight wrapText="bothSides">
            <wp:wrapPolygon edited="0">
              <wp:start x="0" y="0"/>
              <wp:lineTo x="0" y="21036"/>
              <wp:lineTo x="21430" y="21036"/>
              <wp:lineTo x="21430" y="0"/>
              <wp:lineTo x="0" y="0"/>
            </wp:wrapPolygon>
          </wp:wrapTight>
          <wp:docPr id="13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55FFEF" wp14:editId="2E485E60">
              <wp:simplePos x="0" y="0"/>
              <wp:positionH relativeFrom="page">
                <wp:posOffset>-108585</wp:posOffset>
              </wp:positionH>
              <wp:positionV relativeFrom="paragraph">
                <wp:posOffset>554355</wp:posOffset>
              </wp:positionV>
              <wp:extent cx="7859395" cy="45720"/>
              <wp:effectExtent l="0" t="0" r="825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59395" cy="45720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77BA0" id="Rectangle 5" o:spid="_x0000_s1026" style="position:absolute;margin-left:-8.55pt;margin-top:43.65pt;width:618.8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" fillcolor="#7eb624" stroked="f" strokeweight="2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848"/>
    <w:multiLevelType w:val="hybridMultilevel"/>
    <w:tmpl w:val="37D0AF4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7A0"/>
    <w:multiLevelType w:val="hybridMultilevel"/>
    <w:tmpl w:val="15E078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E120A8"/>
    <w:multiLevelType w:val="hybridMultilevel"/>
    <w:tmpl w:val="FAFC2E7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0277"/>
    <w:multiLevelType w:val="hybridMultilevel"/>
    <w:tmpl w:val="6ED67FB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>
      <o:colormru v:ext="edit" colors="#7eb6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5D"/>
    <w:rsid w:val="0001187F"/>
    <w:rsid w:val="0003260F"/>
    <w:rsid w:val="000A6D38"/>
    <w:rsid w:val="000B1073"/>
    <w:rsid w:val="000C5AD4"/>
    <w:rsid w:val="000D643B"/>
    <w:rsid w:val="000E6CE6"/>
    <w:rsid w:val="000F155D"/>
    <w:rsid w:val="00115D48"/>
    <w:rsid w:val="001251BD"/>
    <w:rsid w:val="00142FDA"/>
    <w:rsid w:val="00147220"/>
    <w:rsid w:val="00175DA1"/>
    <w:rsid w:val="001A34CE"/>
    <w:rsid w:val="001C6B7A"/>
    <w:rsid w:val="001C7D35"/>
    <w:rsid w:val="001D1663"/>
    <w:rsid w:val="001E0DED"/>
    <w:rsid w:val="001F0655"/>
    <w:rsid w:val="00204C94"/>
    <w:rsid w:val="00224265"/>
    <w:rsid w:val="002434FC"/>
    <w:rsid w:val="00262A0B"/>
    <w:rsid w:val="0027008D"/>
    <w:rsid w:val="00273D53"/>
    <w:rsid w:val="00276829"/>
    <w:rsid w:val="00284AC8"/>
    <w:rsid w:val="00297896"/>
    <w:rsid w:val="002A3F7C"/>
    <w:rsid w:val="002A482C"/>
    <w:rsid w:val="002A5BCB"/>
    <w:rsid w:val="002B4BF3"/>
    <w:rsid w:val="002C2B3B"/>
    <w:rsid w:val="002D236E"/>
    <w:rsid w:val="0031720E"/>
    <w:rsid w:val="00327669"/>
    <w:rsid w:val="00337563"/>
    <w:rsid w:val="00343809"/>
    <w:rsid w:val="003578CD"/>
    <w:rsid w:val="00357ACC"/>
    <w:rsid w:val="00361022"/>
    <w:rsid w:val="0038512D"/>
    <w:rsid w:val="003B301F"/>
    <w:rsid w:val="003C6DD1"/>
    <w:rsid w:val="003E61B7"/>
    <w:rsid w:val="003E638B"/>
    <w:rsid w:val="003F5F01"/>
    <w:rsid w:val="00400E34"/>
    <w:rsid w:val="00466885"/>
    <w:rsid w:val="00472877"/>
    <w:rsid w:val="004924F9"/>
    <w:rsid w:val="004938A4"/>
    <w:rsid w:val="004A2F2B"/>
    <w:rsid w:val="004B4FCE"/>
    <w:rsid w:val="004F32D9"/>
    <w:rsid w:val="00502FDC"/>
    <w:rsid w:val="005064C4"/>
    <w:rsid w:val="00506F78"/>
    <w:rsid w:val="005270B2"/>
    <w:rsid w:val="00531B9A"/>
    <w:rsid w:val="00542700"/>
    <w:rsid w:val="00542D0B"/>
    <w:rsid w:val="00560FE2"/>
    <w:rsid w:val="005624FE"/>
    <w:rsid w:val="00566B83"/>
    <w:rsid w:val="00573F8D"/>
    <w:rsid w:val="00575268"/>
    <w:rsid w:val="00586FB5"/>
    <w:rsid w:val="00592412"/>
    <w:rsid w:val="005A2F4D"/>
    <w:rsid w:val="005E5827"/>
    <w:rsid w:val="005F00AA"/>
    <w:rsid w:val="005F015F"/>
    <w:rsid w:val="006064B3"/>
    <w:rsid w:val="00697862"/>
    <w:rsid w:val="00726887"/>
    <w:rsid w:val="0073414F"/>
    <w:rsid w:val="007479CB"/>
    <w:rsid w:val="00751661"/>
    <w:rsid w:val="00752EFB"/>
    <w:rsid w:val="00754E13"/>
    <w:rsid w:val="00757337"/>
    <w:rsid w:val="007614CF"/>
    <w:rsid w:val="00770642"/>
    <w:rsid w:val="007769D5"/>
    <w:rsid w:val="007B1E9A"/>
    <w:rsid w:val="007B3164"/>
    <w:rsid w:val="007B5521"/>
    <w:rsid w:val="007D0146"/>
    <w:rsid w:val="007D25A1"/>
    <w:rsid w:val="007D3C3C"/>
    <w:rsid w:val="007F4D4E"/>
    <w:rsid w:val="008027F4"/>
    <w:rsid w:val="0082723E"/>
    <w:rsid w:val="008369F4"/>
    <w:rsid w:val="008426D1"/>
    <w:rsid w:val="00855DC2"/>
    <w:rsid w:val="00855EF9"/>
    <w:rsid w:val="00856BEC"/>
    <w:rsid w:val="008716AB"/>
    <w:rsid w:val="008870E9"/>
    <w:rsid w:val="0089329E"/>
    <w:rsid w:val="008F3887"/>
    <w:rsid w:val="0090240C"/>
    <w:rsid w:val="00954057"/>
    <w:rsid w:val="00963E50"/>
    <w:rsid w:val="0096450D"/>
    <w:rsid w:val="00966B0E"/>
    <w:rsid w:val="0097096E"/>
    <w:rsid w:val="00985785"/>
    <w:rsid w:val="009B4263"/>
    <w:rsid w:val="009B4871"/>
    <w:rsid w:val="009C429A"/>
    <w:rsid w:val="009E60A9"/>
    <w:rsid w:val="009F0F38"/>
    <w:rsid w:val="009F4200"/>
    <w:rsid w:val="00A07A23"/>
    <w:rsid w:val="00A63334"/>
    <w:rsid w:val="00A67879"/>
    <w:rsid w:val="00AD2898"/>
    <w:rsid w:val="00AF468F"/>
    <w:rsid w:val="00B055B4"/>
    <w:rsid w:val="00B23270"/>
    <w:rsid w:val="00B525A3"/>
    <w:rsid w:val="00B63290"/>
    <w:rsid w:val="00B75F2A"/>
    <w:rsid w:val="00B92525"/>
    <w:rsid w:val="00B92EB8"/>
    <w:rsid w:val="00BA0BBC"/>
    <w:rsid w:val="00BA2E0A"/>
    <w:rsid w:val="00BB0D9F"/>
    <w:rsid w:val="00BD5BE4"/>
    <w:rsid w:val="00BE0425"/>
    <w:rsid w:val="00BE5349"/>
    <w:rsid w:val="00BF3E1F"/>
    <w:rsid w:val="00BF5724"/>
    <w:rsid w:val="00BF5B64"/>
    <w:rsid w:val="00C06987"/>
    <w:rsid w:val="00C11010"/>
    <w:rsid w:val="00C20B99"/>
    <w:rsid w:val="00C37E41"/>
    <w:rsid w:val="00C46FBF"/>
    <w:rsid w:val="00C6198A"/>
    <w:rsid w:val="00C84170"/>
    <w:rsid w:val="00C91D14"/>
    <w:rsid w:val="00CB5DFD"/>
    <w:rsid w:val="00CC2229"/>
    <w:rsid w:val="00CD6EFE"/>
    <w:rsid w:val="00CE2E0B"/>
    <w:rsid w:val="00CE6738"/>
    <w:rsid w:val="00D0636D"/>
    <w:rsid w:val="00D120CE"/>
    <w:rsid w:val="00D259C8"/>
    <w:rsid w:val="00D410D5"/>
    <w:rsid w:val="00D4468A"/>
    <w:rsid w:val="00D7625E"/>
    <w:rsid w:val="00D9045D"/>
    <w:rsid w:val="00DF7161"/>
    <w:rsid w:val="00E67B37"/>
    <w:rsid w:val="00E8564F"/>
    <w:rsid w:val="00EA7774"/>
    <w:rsid w:val="00EC6ADF"/>
    <w:rsid w:val="00ED20E6"/>
    <w:rsid w:val="00ED2E39"/>
    <w:rsid w:val="00F11037"/>
    <w:rsid w:val="00F111FA"/>
    <w:rsid w:val="00F1320D"/>
    <w:rsid w:val="00F17AB7"/>
    <w:rsid w:val="00F230A4"/>
    <w:rsid w:val="00F2560F"/>
    <w:rsid w:val="00F35BE8"/>
    <w:rsid w:val="00F842DC"/>
    <w:rsid w:val="00F84C9F"/>
    <w:rsid w:val="00F91199"/>
    <w:rsid w:val="00FB2BF3"/>
    <w:rsid w:val="00FB467F"/>
    <w:rsid w:val="00FC0FF0"/>
    <w:rsid w:val="00FD50BE"/>
    <w:rsid w:val="00FE4F9E"/>
    <w:rsid w:val="00FE55DA"/>
    <w:rsid w:val="00FE6658"/>
    <w:rsid w:val="00FE7369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eb624"/>
    </o:shapedefaults>
    <o:shapelayout v:ext="edit">
      <o:idmap v:ext="edit" data="2"/>
    </o:shapelayout>
  </w:shapeDefaults>
  <w:decimalSymbol w:val="."/>
  <w:listSeparator w:val=","/>
  <w14:docId w14:val="64A82A80"/>
  <w14:defaultImageDpi w14:val="300"/>
  <w15:chartTrackingRefBased/>
  <w15:docId w15:val="{16ADD15D-497C-41BC-BFF0-C633363F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885"/>
    <w:pPr>
      <w:keepNext/>
      <w:keepLines/>
      <w:numPr>
        <w:numId w:val="1"/>
      </w:numPr>
      <w:spacing w:before="360" w:after="160"/>
      <w:outlineLvl w:val="0"/>
    </w:pPr>
    <w:rPr>
      <w:rFonts w:ascii="Microsoft Sans Serif" w:eastAsia="MS Gothic" w:hAnsi="Microsoft Sans Serif"/>
      <w:b/>
      <w:bCs/>
      <w:color w:val="005C4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688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Microsoft Sans Serif" w:eastAsia="MS Gothic" w:hAnsi="Microsoft Sans Serif"/>
      <w:b/>
      <w:bC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688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Microsoft Sans Serif" w:eastAsia="MS Gothic" w:hAnsi="Microsoft Sans Serif"/>
      <w:b/>
      <w:bCs/>
      <w:color w:val="000000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688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" w:eastAsia="MS Gothic" w:hAnsi="Calibri"/>
      <w:b/>
      <w:bCs/>
      <w:i/>
      <w:iCs/>
      <w:color w:val="000000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688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="Calibri" w:eastAsia="MS Gothic" w:hAnsi="Calibri"/>
      <w:color w:val="17365D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46688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="Calibri" w:eastAsia="MS Gothic" w:hAnsi="Calibri"/>
      <w:i/>
      <w:iCs/>
      <w:color w:val="17365D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46688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="Calibri" w:eastAsia="MS Gothic" w:hAnsi="Calibri"/>
      <w:i/>
      <w:iCs/>
      <w:color w:val="404040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88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="Calibri" w:eastAsia="MS Gothic" w:hAnsi="Calibri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46688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="Calibri" w:eastAsia="MS Gothic" w:hAnsi="Calibri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5D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5DC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55DC2"/>
  </w:style>
  <w:style w:type="paragraph" w:styleId="BalloonText">
    <w:name w:val="Balloon Text"/>
    <w:basedOn w:val="Normal"/>
    <w:link w:val="BalloonTextChar"/>
    <w:uiPriority w:val="99"/>
    <w:semiHidden/>
    <w:unhideWhenUsed/>
    <w:rsid w:val="00855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5DC2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466885"/>
    <w:rPr>
      <w:rFonts w:ascii="Microsoft Sans Serif" w:eastAsia="MS Gothic" w:hAnsi="Microsoft Sans Serif" w:cs="Times New Roman"/>
      <w:b/>
      <w:bCs/>
      <w:color w:val="005C40"/>
      <w:sz w:val="36"/>
      <w:szCs w:val="36"/>
      <w:lang w:val="en-GB" w:eastAsia="ja-JP"/>
    </w:rPr>
  </w:style>
  <w:style w:type="character" w:customStyle="1" w:styleId="Heading2Char">
    <w:name w:val="Heading 2 Char"/>
    <w:link w:val="Heading2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8"/>
      <w:szCs w:val="28"/>
      <w:lang w:val="en-GB" w:eastAsia="ja-JP"/>
    </w:rPr>
  </w:style>
  <w:style w:type="character" w:customStyle="1" w:styleId="Heading3Char">
    <w:name w:val="Heading 3 Char"/>
    <w:link w:val="Heading3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2"/>
      <w:szCs w:val="22"/>
      <w:lang w:val="en-GB" w:eastAsia="ja-JP"/>
    </w:rPr>
  </w:style>
  <w:style w:type="character" w:customStyle="1" w:styleId="Heading4Char">
    <w:name w:val="Heading 4 Char"/>
    <w:link w:val="Heading4"/>
    <w:uiPriority w:val="9"/>
    <w:semiHidden/>
    <w:rsid w:val="00466885"/>
    <w:rPr>
      <w:rFonts w:ascii="Calibri" w:eastAsia="MS Gothic" w:hAnsi="Calibri" w:cs="Times New Roman"/>
      <w:b/>
      <w:bCs/>
      <w:i/>
      <w:iCs/>
      <w:color w:val="000000"/>
      <w:sz w:val="22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semiHidden/>
    <w:rsid w:val="00466885"/>
    <w:rPr>
      <w:rFonts w:ascii="Calibri" w:eastAsia="MS Gothic" w:hAnsi="Calibri" w:cs="Times New Roman"/>
      <w:color w:val="17365D"/>
      <w:sz w:val="22"/>
      <w:szCs w:val="22"/>
      <w:lang w:val="en-GB" w:eastAsia="ja-JP"/>
    </w:rPr>
  </w:style>
  <w:style w:type="character" w:customStyle="1" w:styleId="Heading6Char">
    <w:name w:val="Heading 6 Char"/>
    <w:link w:val="Heading6"/>
    <w:uiPriority w:val="9"/>
    <w:semiHidden/>
    <w:rsid w:val="00466885"/>
    <w:rPr>
      <w:rFonts w:ascii="Calibri" w:eastAsia="MS Gothic" w:hAnsi="Calibri" w:cs="Times New Roman"/>
      <w:i/>
      <w:iCs/>
      <w:color w:val="17365D"/>
      <w:sz w:val="22"/>
      <w:szCs w:val="22"/>
      <w:lang w:val="en-GB" w:eastAsia="ja-JP"/>
    </w:rPr>
  </w:style>
  <w:style w:type="character" w:customStyle="1" w:styleId="Heading7Char">
    <w:name w:val="Heading 7 Char"/>
    <w:link w:val="Heading7"/>
    <w:uiPriority w:val="9"/>
    <w:semiHidden/>
    <w:rsid w:val="00466885"/>
    <w:rPr>
      <w:rFonts w:ascii="Calibri" w:eastAsia="MS Gothic" w:hAnsi="Calibri" w:cs="Times New Roman"/>
      <w:i/>
      <w:iCs/>
      <w:color w:val="404040"/>
      <w:sz w:val="22"/>
      <w:szCs w:val="22"/>
      <w:lang w:val="en-GB" w:eastAsia="ja-JP"/>
    </w:rPr>
  </w:style>
  <w:style w:type="character" w:customStyle="1" w:styleId="Heading8Char">
    <w:name w:val="Heading 8 Char"/>
    <w:link w:val="Heading8"/>
    <w:uiPriority w:val="9"/>
    <w:semiHidden/>
    <w:rsid w:val="00466885"/>
    <w:rPr>
      <w:rFonts w:ascii="Calibri" w:eastAsia="MS Gothic" w:hAnsi="Calibri" w:cs="Times New Roman"/>
      <w:color w:val="404040"/>
      <w:sz w:val="20"/>
      <w:szCs w:val="20"/>
      <w:lang w:val="en-GB" w:eastAsia="ja-JP"/>
    </w:rPr>
  </w:style>
  <w:style w:type="character" w:customStyle="1" w:styleId="Heading9Char">
    <w:name w:val="Heading 9 Char"/>
    <w:link w:val="Heading9"/>
    <w:uiPriority w:val="9"/>
    <w:semiHidden/>
    <w:rsid w:val="00466885"/>
    <w:rPr>
      <w:rFonts w:ascii="Calibri" w:eastAsia="MS Gothic" w:hAnsi="Calibri" w:cs="Times New Roman"/>
      <w:i/>
      <w:iCs/>
      <w:color w:val="404040"/>
      <w:sz w:val="20"/>
      <w:szCs w:val="20"/>
      <w:lang w:val="en-GB" w:eastAsia="ja-JP"/>
    </w:rPr>
  </w:style>
  <w:style w:type="paragraph" w:customStyle="1" w:styleId="ColorfulList-Accent11">
    <w:name w:val="Colorful List - Accent 11"/>
    <w:aliases w:val="Table contents"/>
    <w:basedOn w:val="Normal"/>
    <w:uiPriority w:val="34"/>
    <w:qFormat/>
    <w:rsid w:val="00466885"/>
    <w:pPr>
      <w:spacing w:after="160" w:line="259" w:lineRule="auto"/>
      <w:ind w:left="720"/>
      <w:contextualSpacing/>
    </w:pPr>
    <w:rPr>
      <w:rFonts w:ascii="Microsoft Sans Serif" w:hAnsi="Microsoft Sans Serif"/>
      <w:sz w:val="22"/>
      <w:szCs w:val="22"/>
      <w:lang w:eastAsia="ja-JP"/>
    </w:rPr>
  </w:style>
  <w:style w:type="table" w:customStyle="1" w:styleId="ListTable3-Accent61">
    <w:name w:val="List Table 3 - Accent 61"/>
    <w:aliases w:val="FLEGT"/>
    <w:basedOn w:val="TableNormal"/>
    <w:uiPriority w:val="48"/>
    <w:rsid w:val="00F842DC"/>
    <w:rPr>
      <w:rFonts w:ascii="Microsoft Sans Serif" w:hAnsi="Microsoft Sans Serif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F79646"/>
        <w:left w:val="single" w:sz="18" w:space="0" w:color="F79646"/>
        <w:bottom w:val="single" w:sz="18" w:space="0" w:color="F79646"/>
        <w:right w:val="single" w:sz="18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shd w:val="clear" w:color="auto" w:fill="D9D9D9"/>
      </w:tcPr>
    </w:tblStylePr>
    <w:tblStylePr w:type="firstCol">
      <w:rPr>
        <w:b/>
        <w:bCs/>
      </w:rPr>
      <w:tblPr/>
      <w:tcPr>
        <w:shd w:val="clear" w:color="auto" w:fill="F2F2F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DarkList-Accent3">
    <w:name w:val="Dark List Accent 3"/>
    <w:basedOn w:val="TableNormal"/>
    <w:uiPriority w:val="61"/>
    <w:rsid w:val="00F842D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0F155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98A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B5DF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%20(NEPCon)\VN04%20workplace\1.3.1%20Toolkit\Toolkit%20layout\Toolkit%20template%20EN%205Jun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16F3D-1784-49D5-88E3-29AF721B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 template EN 5Jun2015</Template>
  <TotalTime>62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Thi Ngoc Anh</dc:creator>
  <cp:keywords/>
  <dc:description/>
  <cp:lastModifiedBy>Duong Nguyen</cp:lastModifiedBy>
  <cp:revision>53</cp:revision>
  <cp:lastPrinted>2015-03-03T04:59:00Z</cp:lastPrinted>
  <dcterms:created xsi:type="dcterms:W3CDTF">2016-01-19T13:34:00Z</dcterms:created>
  <dcterms:modified xsi:type="dcterms:W3CDTF">2021-12-03T07:58:00Z</dcterms:modified>
</cp:coreProperties>
</file>