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8CE7" w14:textId="112EE4F2" w:rsidR="00855DC2" w:rsidRPr="003913FA" w:rsidRDefault="00855DC2">
      <w:pPr>
        <w:rPr>
          <w:rFonts w:ascii="Arial" w:hAnsi="Arial" w:cs="Arial"/>
        </w:rPr>
      </w:pPr>
    </w:p>
    <w:p w14:paraId="460F438E" w14:textId="6CB9694C" w:rsidR="00855DC2" w:rsidRPr="003913FA" w:rsidRDefault="00180F56" w:rsidP="00855DC2">
      <w:pPr>
        <w:rPr>
          <w:rFonts w:ascii="Arial" w:hAnsi="Arial" w:cs="Arial"/>
        </w:rPr>
      </w:pPr>
      <w:r w:rsidRPr="003913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BC52B2" wp14:editId="038E7814">
                <wp:simplePos x="0" y="0"/>
                <wp:positionH relativeFrom="page">
                  <wp:posOffset>1803400</wp:posOffset>
                </wp:positionH>
                <wp:positionV relativeFrom="paragraph">
                  <wp:posOffset>36830</wp:posOffset>
                </wp:positionV>
                <wp:extent cx="6985000" cy="541655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85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96EADD3" w14:textId="32621C01" w:rsidR="00752EFB" w:rsidRPr="0023132C" w:rsidRDefault="008D594A" w:rsidP="0023132C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Danh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mục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liệu</w:t>
                            </w:r>
                            <w:proofErr w:type="spellEnd"/>
                            <w:r w:rsidRPr="00004267"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proofErr w:type="spellStart"/>
                            <w:r w:rsidR="00607A38"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hế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biến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&amp; </w:t>
                            </w:r>
                            <w:proofErr w:type="spellStart"/>
                            <w:r w:rsidR="00607A38"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hương</w:t>
                            </w:r>
                            <w:proofErr w:type="spellEnd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S Reference Sans Serif" w:hAnsi="MS Reference Sans Serif"/>
                                <w:b/>
                                <w:sz w:val="48"/>
                                <w:szCs w:val="48"/>
                              </w:rPr>
                              <w:t>mại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5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2pt;margin-top:2.9pt;width:550pt;height:42.6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" filled="f" stroked="f">
                <v:textbox>
                  <w:txbxContent>
                    <w:p w14:paraId="196EADD3" w14:textId="32621C01" w:rsidR="00752EFB" w:rsidRPr="0023132C" w:rsidRDefault="008D594A" w:rsidP="0023132C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Danh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mục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tài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liệu</w:t>
                      </w:r>
                      <w:proofErr w:type="spellEnd"/>
                      <w:r w:rsidRPr="00004267"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– </w:t>
                      </w:r>
                      <w:proofErr w:type="spellStart"/>
                      <w:r w:rsidR="00607A38"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C</w:t>
                      </w:r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hế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biến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&amp; </w:t>
                      </w:r>
                      <w:proofErr w:type="spellStart"/>
                      <w:r w:rsidR="00607A38"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T</w:t>
                      </w:r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hương</w:t>
                      </w:r>
                      <w:proofErr w:type="spellEnd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S Reference Sans Serif" w:hAnsi="MS Reference Sans Serif"/>
                          <w:b/>
                          <w:sz w:val="48"/>
                          <w:szCs w:val="48"/>
                        </w:rPr>
                        <w:t>mại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9F7880" w14:textId="1D83B0C4" w:rsidR="00855DC2" w:rsidRPr="003913FA" w:rsidRDefault="00180F56" w:rsidP="00855DC2">
      <w:pPr>
        <w:rPr>
          <w:rFonts w:ascii="Arial" w:hAnsi="Arial" w:cs="Arial"/>
        </w:rPr>
      </w:pPr>
      <w:r w:rsidRPr="003913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59FAC6" wp14:editId="328D4A14">
                <wp:simplePos x="0" y="0"/>
                <wp:positionH relativeFrom="column">
                  <wp:posOffset>8185150</wp:posOffset>
                </wp:positionH>
                <wp:positionV relativeFrom="paragraph">
                  <wp:posOffset>46355</wp:posOffset>
                </wp:positionV>
                <wp:extent cx="932815" cy="208280"/>
                <wp:effectExtent l="0" t="0" r="635" b="12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08280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15D69" w14:textId="02662082" w:rsidR="00284AC8" w:rsidRPr="00284AC8" w:rsidRDefault="00551433" w:rsidP="00284AC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QG</w:t>
                            </w:r>
                            <w:r w:rsidR="003C51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F6449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DD5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284AC8" w:rsidRPr="00284A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A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AC8" w:rsidRPr="00284AC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 </w:t>
                            </w:r>
                            <w:r w:rsidR="00DD50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C51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FAC6" id="Text Box 7" o:spid="_x0000_s1027" type="#_x0000_t202" style="position:absolute;margin-left:644.5pt;margin-top:3.65pt;width:73.45pt;height:1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" fillcolor="#7eb624" stroked="f">
                <v:textbox>
                  <w:txbxContent>
                    <w:p w14:paraId="6F315D69" w14:textId="02662082" w:rsidR="00284AC8" w:rsidRPr="00284AC8" w:rsidRDefault="00551433" w:rsidP="00284AC8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QG</w:t>
                      </w:r>
                      <w:r w:rsidR="003C51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="00F6449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DD5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="00284AC8" w:rsidRPr="00284A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A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AC8" w:rsidRPr="00284AC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Ver </w:t>
                      </w:r>
                      <w:r w:rsidR="00DD50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3C51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DBE5E45" w14:textId="5E0C6B78" w:rsidR="00A71955" w:rsidRDefault="00A71955" w:rsidP="00855DC2">
      <w:pPr>
        <w:rPr>
          <w:rFonts w:ascii="Arial" w:hAnsi="Arial" w:cs="Arial"/>
        </w:rPr>
      </w:pPr>
    </w:p>
    <w:p w14:paraId="1B335EC7" w14:textId="62950255" w:rsidR="00A71955" w:rsidRDefault="00A71955" w:rsidP="00855DC2">
      <w:pPr>
        <w:rPr>
          <w:rFonts w:ascii="Arial" w:hAnsi="Arial" w:cs="Arial"/>
        </w:rPr>
      </w:pPr>
    </w:p>
    <w:p w14:paraId="1BF647A0" w14:textId="77777777" w:rsidR="00CB2565" w:rsidRPr="003913FA" w:rsidRDefault="00CB2565" w:rsidP="00855DC2">
      <w:pPr>
        <w:tabs>
          <w:tab w:val="left" w:pos="1920"/>
        </w:tabs>
        <w:rPr>
          <w:rFonts w:ascii="Arial" w:hAnsi="Arial" w:cs="Arial"/>
        </w:rPr>
        <w:sectPr w:rsidR="00CB2565" w:rsidRPr="003913FA" w:rsidSect="00625231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1247" w:right="1253" w:bottom="1253" w:left="1247" w:header="0" w:footer="0" w:gutter="0"/>
          <w:cols w:space="720"/>
          <w:docGrid w:linePitch="360"/>
        </w:sectPr>
      </w:pPr>
    </w:p>
    <w:p w14:paraId="52267681" w14:textId="6E676A70" w:rsidR="0089329E" w:rsidRPr="003913FA" w:rsidRDefault="00180F56" w:rsidP="00855DC2">
      <w:pPr>
        <w:tabs>
          <w:tab w:val="left" w:pos="1920"/>
        </w:tabs>
        <w:rPr>
          <w:rFonts w:ascii="Arial" w:hAnsi="Arial" w:cs="Arial"/>
        </w:rPr>
        <w:sectPr w:rsidR="0089329E" w:rsidRPr="003913FA" w:rsidSect="00CB2565">
          <w:type w:val="continuous"/>
          <w:pgSz w:w="16840" w:h="11900" w:orient="landscape"/>
          <w:pgMar w:top="1247" w:right="1253" w:bottom="1253" w:left="1247" w:header="720" w:footer="622" w:gutter="0"/>
          <w:cols w:num="2" w:space="720"/>
          <w:docGrid w:linePitch="360"/>
        </w:sect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31CE4A1" wp14:editId="4BA525C7">
                <wp:simplePos x="0" y="0"/>
                <wp:positionH relativeFrom="column">
                  <wp:posOffset>1494155</wp:posOffset>
                </wp:positionH>
                <wp:positionV relativeFrom="paragraph">
                  <wp:posOffset>85090</wp:posOffset>
                </wp:positionV>
                <wp:extent cx="7613650" cy="723900"/>
                <wp:effectExtent l="0" t="0" r="2540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0" cy="723900"/>
                          <a:chOff x="0" y="0"/>
                          <a:chExt cx="7772400" cy="90075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7772400" cy="900753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871870" y="106326"/>
                            <a:ext cx="2158408" cy="680085"/>
                            <a:chOff x="0" y="0"/>
                            <a:chExt cx="2158408" cy="680085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0085" cy="680085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15" name="Text Box 15"/>
                          <wps:cNvSpPr txBox="1"/>
                          <wps:spPr>
                            <a:xfrm>
                              <a:off x="754911" y="138507"/>
                              <a:ext cx="1403497" cy="42496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B15FDC" w14:textId="77777777" w:rsidR="00363485" w:rsidRPr="002F55E7" w:rsidRDefault="00363485" w:rsidP="0036348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Hộ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gia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đình</w:t>
                                </w:r>
                                <w:proofErr w:type="spellEnd"/>
                              </w:p>
                              <w:p w14:paraId="6A830DEE" w14:textId="1E30942E" w:rsidR="00BC6AA5" w:rsidRPr="00867244" w:rsidRDefault="00BC6AA5" w:rsidP="00BC6AA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4784651" y="148856"/>
                            <a:ext cx="2562447" cy="584200"/>
                            <a:chOff x="0" y="0"/>
                            <a:chExt cx="2562447" cy="58420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4200" cy="584200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16" name="Text Box 16"/>
                          <wps:cNvSpPr txBox="1"/>
                          <wps:spPr>
                            <a:xfrm>
                              <a:off x="723014" y="159464"/>
                              <a:ext cx="1839433" cy="424682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4615D1" w14:textId="77777777" w:rsidR="00585F60" w:rsidRPr="00E0070C" w:rsidRDefault="00585F60" w:rsidP="00585F60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Tổ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chức</w:t>
                                </w:r>
                                <w:proofErr w:type="spellEnd"/>
                              </w:p>
                              <w:p w14:paraId="36F41B0C" w14:textId="3F7CA155" w:rsidR="00BC6AA5" w:rsidRPr="00867244" w:rsidRDefault="00BC6AA5" w:rsidP="00BC6AA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CE4A1" id="Group 27" o:spid="_x0000_s1028" style="position:absolute;margin-left:117.65pt;margin-top:6.7pt;width:599.5pt;height:57pt;z-index:251719680;mso-width-relative:margin;mso-height-relative:margin" coordsize="77724,9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">
                <v:roundrect id="Rounded Rectangle 9" o:spid="_x0000_s1029" style="position:absolute;width:7772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" filled="f" strokecolor="white [3201]" strokeweight="1.5pt">
                  <v:stroke joinstyle="miter"/>
                </v:roundrect>
                <v:group id="Group 25" o:spid="_x0000_s1030" style="position:absolute;left:8718;top:1063;width:21584;height:6801" coordsize="21584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31" type="#_x0000_t75" style="position:absolute;width:6800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">
                    <v:imagedata r:id="rId17" o:title=""/>
                  </v:shape>
                  <v:shape id="Text Box 15" o:spid="_x0000_s1032" type="#_x0000_t202" style="position:absolute;left:7549;top:1385;width:1403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48B15FDC" w14:textId="77777777" w:rsidR="00363485" w:rsidRPr="002F55E7" w:rsidRDefault="00363485" w:rsidP="0036348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Hộ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gia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đình</w:t>
                          </w:r>
                          <w:proofErr w:type="spellEnd"/>
                        </w:p>
                        <w:p w14:paraId="6A830DEE" w14:textId="1E30942E" w:rsidR="00BC6AA5" w:rsidRPr="00867244" w:rsidRDefault="00BC6AA5" w:rsidP="00BC6AA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26" o:spid="_x0000_s1033" style="position:absolute;left:47846;top:1488;width:25624;height:5842" coordsize="25624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Picture 13" o:spid="_x0000_s1034" type="#_x0000_t75" style="position:absolute;width:584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">
                    <v:imagedata r:id="rId18" o:title=""/>
                  </v:shape>
                  <v:shape id="Text Box 16" o:spid="_x0000_s1035" type="#_x0000_t202" style="position:absolute;left:7230;top:1594;width:18394;height:4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2B4615D1" w14:textId="77777777" w:rsidR="00585F60" w:rsidRPr="00E0070C" w:rsidRDefault="00585F60" w:rsidP="00585F6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Tổ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chức</w:t>
                          </w:r>
                          <w:proofErr w:type="spellEnd"/>
                        </w:p>
                        <w:p w14:paraId="36F41B0C" w14:textId="3F7CA155" w:rsidR="00BC6AA5" w:rsidRPr="00867244" w:rsidRDefault="00BC6AA5" w:rsidP="00BC6AA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9D013D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2A455ADA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41BB20EE" w14:textId="39CE9121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7E6E0AA" w14:textId="7CE2A655" w:rsidR="00D26E1D" w:rsidRDefault="00C7087F" w:rsidP="00E76052">
      <w:pPr>
        <w:tabs>
          <w:tab w:val="left" w:pos="39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3AEE65" wp14:editId="48E6C1A7">
                <wp:simplePos x="0" y="0"/>
                <wp:positionH relativeFrom="margin">
                  <wp:posOffset>-238760</wp:posOffset>
                </wp:positionH>
                <wp:positionV relativeFrom="paragraph">
                  <wp:posOffset>195580</wp:posOffset>
                </wp:positionV>
                <wp:extent cx="9442450" cy="1251585"/>
                <wp:effectExtent l="0" t="0" r="25400" b="247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2450" cy="1251585"/>
                          <a:chOff x="0" y="0"/>
                          <a:chExt cx="9393945" cy="1179676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1669312" y="0"/>
                            <a:ext cx="7724633" cy="1179676"/>
                          </a:xfrm>
                          <a:custGeom>
                            <a:avLst/>
                            <a:gdLst>
                              <a:gd name="connsiteX0" fmla="*/ 0 w 7724312"/>
                              <a:gd name="connsiteY0" fmla="*/ 379208 h 2275205"/>
                              <a:gd name="connsiteX1" fmla="*/ 379208 w 7724312"/>
                              <a:gd name="connsiteY1" fmla="*/ 0 h 2275205"/>
                              <a:gd name="connsiteX2" fmla="*/ 7345104 w 7724312"/>
                              <a:gd name="connsiteY2" fmla="*/ 0 h 2275205"/>
                              <a:gd name="connsiteX3" fmla="*/ 7724312 w 7724312"/>
                              <a:gd name="connsiteY3" fmla="*/ 379208 h 2275205"/>
                              <a:gd name="connsiteX4" fmla="*/ 7724312 w 7724312"/>
                              <a:gd name="connsiteY4" fmla="*/ 1895997 h 2275205"/>
                              <a:gd name="connsiteX5" fmla="*/ 7345104 w 7724312"/>
                              <a:gd name="connsiteY5" fmla="*/ 2275205 h 2275205"/>
                              <a:gd name="connsiteX6" fmla="*/ 379208 w 7724312"/>
                              <a:gd name="connsiteY6" fmla="*/ 2275205 h 2275205"/>
                              <a:gd name="connsiteX7" fmla="*/ 0 w 7724312"/>
                              <a:gd name="connsiteY7" fmla="*/ 1895997 h 2275205"/>
                              <a:gd name="connsiteX8" fmla="*/ 0 w 7724312"/>
                              <a:gd name="connsiteY8" fmla="*/ 379208 h 2275205"/>
                              <a:gd name="connsiteX0" fmla="*/ 0 w 7724312"/>
                              <a:gd name="connsiteY0" fmla="*/ 379208 h 2275205"/>
                              <a:gd name="connsiteX1" fmla="*/ 276434 w 7724312"/>
                              <a:gd name="connsiteY1" fmla="*/ 0 h 2275205"/>
                              <a:gd name="connsiteX2" fmla="*/ 7345104 w 7724312"/>
                              <a:gd name="connsiteY2" fmla="*/ 0 h 2275205"/>
                              <a:gd name="connsiteX3" fmla="*/ 7724312 w 7724312"/>
                              <a:gd name="connsiteY3" fmla="*/ 379208 h 2275205"/>
                              <a:gd name="connsiteX4" fmla="*/ 7724312 w 7724312"/>
                              <a:gd name="connsiteY4" fmla="*/ 1895997 h 2275205"/>
                              <a:gd name="connsiteX5" fmla="*/ 7345104 w 7724312"/>
                              <a:gd name="connsiteY5" fmla="*/ 2275205 h 2275205"/>
                              <a:gd name="connsiteX6" fmla="*/ 379208 w 7724312"/>
                              <a:gd name="connsiteY6" fmla="*/ 2275205 h 2275205"/>
                              <a:gd name="connsiteX7" fmla="*/ 0 w 7724312"/>
                              <a:gd name="connsiteY7" fmla="*/ 1895997 h 2275205"/>
                              <a:gd name="connsiteX8" fmla="*/ 0 w 7724312"/>
                              <a:gd name="connsiteY8" fmla="*/ 379208 h 2275205"/>
                              <a:gd name="connsiteX0" fmla="*/ 0 w 7724312"/>
                              <a:gd name="connsiteY0" fmla="*/ 379208 h 2275205"/>
                              <a:gd name="connsiteX1" fmla="*/ 276434 w 7724312"/>
                              <a:gd name="connsiteY1" fmla="*/ 0 h 2275205"/>
                              <a:gd name="connsiteX2" fmla="*/ 7345104 w 7724312"/>
                              <a:gd name="connsiteY2" fmla="*/ 0 h 2275205"/>
                              <a:gd name="connsiteX3" fmla="*/ 7724312 w 7724312"/>
                              <a:gd name="connsiteY3" fmla="*/ 379208 h 2275205"/>
                              <a:gd name="connsiteX4" fmla="*/ 7724312 w 7724312"/>
                              <a:gd name="connsiteY4" fmla="*/ 1895997 h 2275205"/>
                              <a:gd name="connsiteX5" fmla="*/ 7345104 w 7724312"/>
                              <a:gd name="connsiteY5" fmla="*/ 2275205 h 2275205"/>
                              <a:gd name="connsiteX6" fmla="*/ 286339 w 7724312"/>
                              <a:gd name="connsiteY6" fmla="*/ 2275205 h 2275205"/>
                              <a:gd name="connsiteX7" fmla="*/ 0 w 7724312"/>
                              <a:gd name="connsiteY7" fmla="*/ 1895997 h 2275205"/>
                              <a:gd name="connsiteX8" fmla="*/ 0 w 7724312"/>
                              <a:gd name="connsiteY8" fmla="*/ 379208 h 2275205"/>
                              <a:gd name="connsiteX0" fmla="*/ 0 w 7724312"/>
                              <a:gd name="connsiteY0" fmla="*/ 379208 h 2275205"/>
                              <a:gd name="connsiteX1" fmla="*/ 276434 w 7724312"/>
                              <a:gd name="connsiteY1" fmla="*/ 0 h 2275205"/>
                              <a:gd name="connsiteX2" fmla="*/ 7466548 w 7724312"/>
                              <a:gd name="connsiteY2" fmla="*/ 0 h 2275205"/>
                              <a:gd name="connsiteX3" fmla="*/ 7724312 w 7724312"/>
                              <a:gd name="connsiteY3" fmla="*/ 379208 h 2275205"/>
                              <a:gd name="connsiteX4" fmla="*/ 7724312 w 7724312"/>
                              <a:gd name="connsiteY4" fmla="*/ 1895997 h 2275205"/>
                              <a:gd name="connsiteX5" fmla="*/ 7345104 w 7724312"/>
                              <a:gd name="connsiteY5" fmla="*/ 2275205 h 2275205"/>
                              <a:gd name="connsiteX6" fmla="*/ 286339 w 7724312"/>
                              <a:gd name="connsiteY6" fmla="*/ 2275205 h 2275205"/>
                              <a:gd name="connsiteX7" fmla="*/ 0 w 7724312"/>
                              <a:gd name="connsiteY7" fmla="*/ 1895997 h 2275205"/>
                              <a:gd name="connsiteX8" fmla="*/ 0 w 7724312"/>
                              <a:gd name="connsiteY8" fmla="*/ 379208 h 2275205"/>
                              <a:gd name="connsiteX0" fmla="*/ 0 w 7724312"/>
                              <a:gd name="connsiteY0" fmla="*/ 379208 h 2275205"/>
                              <a:gd name="connsiteX1" fmla="*/ 276434 w 7724312"/>
                              <a:gd name="connsiteY1" fmla="*/ 0 h 2275205"/>
                              <a:gd name="connsiteX2" fmla="*/ 7466548 w 7724312"/>
                              <a:gd name="connsiteY2" fmla="*/ 0 h 2275205"/>
                              <a:gd name="connsiteX3" fmla="*/ 7724312 w 7724312"/>
                              <a:gd name="connsiteY3" fmla="*/ 379208 h 2275205"/>
                              <a:gd name="connsiteX4" fmla="*/ 7724312 w 7724312"/>
                              <a:gd name="connsiteY4" fmla="*/ 1895997 h 2275205"/>
                              <a:gd name="connsiteX5" fmla="*/ 7466548 w 7724312"/>
                              <a:gd name="connsiteY5" fmla="*/ 2268061 h 2275205"/>
                              <a:gd name="connsiteX6" fmla="*/ 286339 w 7724312"/>
                              <a:gd name="connsiteY6" fmla="*/ 2275205 h 2275205"/>
                              <a:gd name="connsiteX7" fmla="*/ 0 w 7724312"/>
                              <a:gd name="connsiteY7" fmla="*/ 1895997 h 2275205"/>
                              <a:gd name="connsiteX8" fmla="*/ 0 w 7724312"/>
                              <a:gd name="connsiteY8" fmla="*/ 379208 h 22752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24312" h="2275205">
                                <a:moveTo>
                                  <a:pt x="0" y="379208"/>
                                </a:moveTo>
                                <a:cubicBezTo>
                                  <a:pt x="0" y="169777"/>
                                  <a:pt x="67003" y="0"/>
                                  <a:pt x="276434" y="0"/>
                                </a:cubicBezTo>
                                <a:lnTo>
                                  <a:pt x="7466548" y="0"/>
                                </a:lnTo>
                                <a:cubicBezTo>
                                  <a:pt x="7675979" y="0"/>
                                  <a:pt x="7724312" y="169777"/>
                                  <a:pt x="7724312" y="379208"/>
                                </a:cubicBezTo>
                                <a:lnTo>
                                  <a:pt x="7724312" y="1895997"/>
                                </a:lnTo>
                                <a:cubicBezTo>
                                  <a:pt x="7724312" y="2105428"/>
                                  <a:pt x="7675979" y="2268061"/>
                                  <a:pt x="7466548" y="2268061"/>
                                </a:cubicBezTo>
                                <a:lnTo>
                                  <a:pt x="286339" y="2275205"/>
                                </a:lnTo>
                                <a:cubicBezTo>
                                  <a:pt x="76908" y="2275205"/>
                                  <a:pt x="0" y="2105428"/>
                                  <a:pt x="0" y="1895997"/>
                                </a:cubicBezTo>
                                <a:lnTo>
                                  <a:pt x="0" y="379208"/>
                                </a:lnTo>
                                <a:close/>
                              </a:path>
                            </a:pathLst>
                          </a:custGeom>
                          <a:grpFill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1514285" cy="1179676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964A90" w14:textId="0D997E04" w:rsidR="00BC6AA5" w:rsidRDefault="005C4782" w:rsidP="00BC6AA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pháp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704472" y="21231"/>
                            <a:ext cx="3392040" cy="109569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143E0" w14:textId="6032FA9B" w:rsidR="00B2339D" w:rsidRPr="00890F9C" w:rsidRDefault="00B2339D" w:rsidP="00B2339D">
                              <w:pPr>
                                <w:spacing w:before="120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Một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những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liệu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sau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14:paraId="59859555" w14:textId="77777777" w:rsidR="00B2339D" w:rsidRDefault="00B2339D" w:rsidP="00B2339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kinh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4BEB71E" w14:textId="77777777" w:rsidR="00B2339D" w:rsidRDefault="00B2339D" w:rsidP="00B2339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đầu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07CE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đối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với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vốn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đầu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nước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ngoài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chiếm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07CE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51%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vốn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chủ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sở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hữu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).</w:t>
                              </w:r>
                            </w:p>
                            <w:p w14:paraId="29D628C5" w14:textId="77777777" w:rsidR="008F5ACB" w:rsidRPr="001B0CCF" w:rsidRDefault="008F5ACB" w:rsidP="006E1331">
                              <w:pPr>
                                <w:spacing w:before="120"/>
                                <w:ind w:left="9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AEE65" id="Group 28" o:spid="_x0000_s1036" style="position:absolute;margin-left:-18.8pt;margin-top:15.4pt;width:743.5pt;height:98.55pt;z-index:251720704;mso-position-horizontal-relative:margin;mso-width-relative:margin;mso-height-relative:margin" coordsize="93939,1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">
                <v:shape id="Rounded Rectangle 19" o:spid="_x0000_s1037" style="position:absolute;left:16693;width:77246;height:11796;visibility:visible;mso-wrap-style:square;v-text-anchor:middle" coordsize="7724312,2275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" path="m,379208c,169777,67003,,276434,l7466548,v209431,,257764,169777,257764,379208l7724312,1895997v,209431,-48333,372064,-257764,372064l286339,2275205c76908,2275205,,2105428,,1895997l,379208xe" filled="f" strokecolor="white [3201]" strokeweight="1.5pt">
                  <v:stroke joinstyle="miter"/>
                  <v:path arrowok="t" o:connecttype="custom" o:connectlocs="0,196616;276445,0;7466858,0;7724633,196616;7724633,983060;7466858,1175972;286351,1179676;0,983060;0,196616" o:connectangles="0,0,0,0,0,0,0,0,0"/>
                </v:shape>
                <v:roundrect id="Rounded Rectangle 22" o:spid="_x0000_s1038" style="position:absolute;width:15142;height:117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" fillcolor="#c5e0b3 [1305]" strokecolor="white [3201]" strokeweight="1.5pt">
                  <v:stroke joinstyle="miter"/>
                  <v:textbox>
                    <w:txbxContent>
                      <w:p w14:paraId="22964A90" w14:textId="0D997E04" w:rsidR="00BC6AA5" w:rsidRDefault="005C4782" w:rsidP="00BC6AA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ký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pháp</w:t>
                        </w:r>
                        <w:proofErr w:type="spellEnd"/>
                      </w:p>
                    </w:txbxContent>
                  </v:textbox>
                </v:roundrect>
                <v:shape id="Text Box 23" o:spid="_x0000_s1039" type="#_x0000_t202" style="position:absolute;left:57044;top:212;width:33921;height:10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" fillcolor="#c5e0b3 [1305]" stroked="f" strokeweight=".5pt">
                  <v:textbox>
                    <w:txbxContent>
                      <w:p w14:paraId="06B143E0" w14:textId="6032FA9B" w:rsidR="00B2339D" w:rsidRPr="00890F9C" w:rsidRDefault="00B2339D" w:rsidP="00B2339D">
                        <w:pPr>
                          <w:spacing w:before="12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Một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trong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những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tài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liệu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sau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14:paraId="59859555" w14:textId="77777777" w:rsidR="00B2339D" w:rsidRDefault="00B2339D" w:rsidP="00B2339D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kinh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hoặc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4BEB71E" w14:textId="77777777" w:rsidR="00B2339D" w:rsidRDefault="00B2339D" w:rsidP="00B2339D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đầu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tư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07CE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đối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với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vốn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đầu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tư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nước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ngoài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chiếm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07CE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51%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vốn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chủ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sở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hữu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).</w:t>
                        </w:r>
                      </w:p>
                      <w:p w14:paraId="29D628C5" w14:textId="77777777" w:rsidR="008F5ACB" w:rsidRPr="001B0CCF" w:rsidRDefault="008F5ACB" w:rsidP="006E1331">
                        <w:pPr>
                          <w:spacing w:before="120"/>
                          <w:ind w:left="9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F459E19" w14:textId="774067FF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7CCECB5E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245CCE62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7665B8C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4CD2CA72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4DAD6748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0601644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5142F1C3" w14:textId="003EB8FD" w:rsidR="00D26E1D" w:rsidRDefault="007F20CF" w:rsidP="00E76052">
      <w:pPr>
        <w:tabs>
          <w:tab w:val="left" w:pos="39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13160F4" wp14:editId="404E989A">
                <wp:simplePos x="0" y="0"/>
                <wp:positionH relativeFrom="margin">
                  <wp:posOffset>-239395</wp:posOffset>
                </wp:positionH>
                <wp:positionV relativeFrom="paragraph">
                  <wp:posOffset>147320</wp:posOffset>
                </wp:positionV>
                <wp:extent cx="9442450" cy="1200151"/>
                <wp:effectExtent l="0" t="0" r="2540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2450" cy="1200151"/>
                          <a:chOff x="0" y="0"/>
                          <a:chExt cx="9398561" cy="652702"/>
                        </a:xfrm>
                      </wpg:grpSpPr>
                      <wps:wsp>
                        <wps:cNvPr id="30" name="Rounded Rectangle 30"/>
                        <wps:cNvSpPr/>
                        <wps:spPr>
                          <a:xfrm>
                            <a:off x="1674421" y="1"/>
                            <a:ext cx="7724140" cy="652701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0" y="0"/>
                            <a:ext cx="1513840" cy="652656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E7500" w14:textId="1E5E1BD8" w:rsidR="00BC6AA5" w:rsidRDefault="005C4782" w:rsidP="00BC6AA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Yêu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cầu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về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môi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trường</w:t>
                              </w:r>
                              <w:proofErr w:type="spellEnd"/>
                              <w:r w:rsidR="00C61DA5"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34933" y="35575"/>
                            <a:ext cx="7162273" cy="54394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D0D0" w14:textId="6AC925F6" w:rsidR="00BC6AA5" w:rsidRDefault="00B2339D" w:rsidP="000D5107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Quyết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định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duyệt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Đánh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tác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môi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trường</w:t>
                              </w:r>
                              <w:proofErr w:type="spellEnd"/>
                              <w:r w:rsidR="00C61DA5" w:rsidRPr="00C61DA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nếu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có</w:t>
                              </w:r>
                              <w:r w:rsidR="00C61DA5" w:rsidRPr="00C61DA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*</w:t>
                              </w:r>
                              <w:r w:rsidR="00DB44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;</w:t>
                              </w:r>
                              <w:r w:rsidR="00F53C1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hoặc</w:t>
                              </w:r>
                              <w:proofErr w:type="spellEnd"/>
                              <w:r w:rsidR="00DB449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Kế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hoạch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vệ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Môi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trường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các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trường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31A1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khác</w:t>
                              </w:r>
                              <w:proofErr w:type="spellEnd"/>
                              <w:r w:rsidR="00E046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BC6AA5" w:rsidRPr="00C61DA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79AF6B4A" w14:textId="7E5A724D" w:rsidR="001D69C8" w:rsidRDefault="00331A19" w:rsidP="001D69C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tuân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thủ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các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quy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định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về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phòng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chữa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 w:rsidR="00EB1F8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6426F31" w14:textId="5FC28D9C" w:rsidR="001D69C8" w:rsidRPr="00D901F1" w:rsidRDefault="00EB1F82" w:rsidP="00D901F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Phòng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chữa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được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duyệt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3160F4" id="Group 37" o:spid="_x0000_s1040" style="position:absolute;margin-left:-18.85pt;margin-top:11.6pt;width:743.5pt;height:94.5pt;z-index:251721728;mso-position-horizontal-relative:margin;mso-width-relative:margin;mso-height-relative:margin" coordsize="93985,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">
                <v:roundrect id="Rounded Rectangle 30" o:spid="_x0000_s1041" style="position:absolute;left:16744;width:77241;height:65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" fillcolor="#92d050" strokecolor="white [3201]" strokeweight="1.5pt">
                  <v:stroke joinstyle="miter"/>
                </v:roundrect>
                <v:roundrect id="Rounded Rectangle 32" o:spid="_x0000_s1042" style="position:absolute;width:15138;height:65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" fillcolor="#92d050" strokecolor="white [3201]" strokeweight="1.5pt">
                  <v:stroke joinstyle="miter"/>
                  <v:textbox>
                    <w:txbxContent>
                      <w:p w14:paraId="705E7500" w14:textId="1E5E1BD8" w:rsidR="00BC6AA5" w:rsidRDefault="005C4782" w:rsidP="00BC6AA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Yêu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cầu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về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môi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trường</w:t>
                        </w:r>
                        <w:proofErr w:type="spellEnd"/>
                        <w:r w:rsidR="00C61DA5"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Text Box 34" o:spid="_x0000_s1043" type="#_x0000_t202" style="position:absolute;left:19349;top:355;width:71623;height:5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" fillcolor="#92d050" stroked="f" strokeweight=".5pt">
                  <v:textbox>
                    <w:txbxContent>
                      <w:p w14:paraId="1738D0D0" w14:textId="6AC925F6" w:rsidR="00BC6AA5" w:rsidRDefault="00B2339D" w:rsidP="000D5107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Quyết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định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duyệt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Báo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Đánh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giá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tác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môi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trường</w:t>
                        </w:r>
                        <w:proofErr w:type="spellEnd"/>
                        <w:r w:rsidR="00C61DA5" w:rsidRPr="00C61DA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nếu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có</w:t>
                        </w:r>
                        <w:r w:rsidR="00C61DA5" w:rsidRPr="00C61DA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*</w:t>
                        </w:r>
                        <w:r w:rsidR="00DB449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;</w:t>
                        </w:r>
                        <w:r w:rsidR="00F53C1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hoặc</w:t>
                        </w:r>
                        <w:proofErr w:type="spellEnd"/>
                        <w:r w:rsidR="00DB449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Kế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hoạch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vệ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Môi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trường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các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trường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hợp</w:t>
                        </w:r>
                        <w:proofErr w:type="spellEnd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31A1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khác</w:t>
                        </w:r>
                        <w:proofErr w:type="spellEnd"/>
                        <w:r w:rsidR="00E046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="00BC6AA5" w:rsidRPr="00C61DA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79AF6B4A" w14:textId="7E5A724D" w:rsidR="001D69C8" w:rsidRDefault="00331A19" w:rsidP="001D69C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tuân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thủ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các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quy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định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về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phòng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chữa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 w:rsidR="00EB1F82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66426F31" w14:textId="5FC28D9C" w:rsidR="001D69C8" w:rsidRPr="00D901F1" w:rsidRDefault="00EB1F82" w:rsidP="00D901F1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Phòng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chữa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được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duyệt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41B57C" w14:textId="49C4069E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DB08CA9" w14:textId="451CE42F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910EB6A" w14:textId="4331E0D5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392407F1" w14:textId="77777777" w:rsidR="00BC6AA5" w:rsidRPr="003913FA" w:rsidRDefault="00BC6AA5" w:rsidP="00BC6AA5">
      <w:pPr>
        <w:rPr>
          <w:rFonts w:ascii="Arial" w:hAnsi="Arial" w:cs="Arial"/>
        </w:rPr>
      </w:pPr>
    </w:p>
    <w:p w14:paraId="36517880" w14:textId="77777777" w:rsidR="00BC6AA5" w:rsidRDefault="00BC6AA5" w:rsidP="00BC6AA5">
      <w:pPr>
        <w:rPr>
          <w:rFonts w:ascii="Arial" w:hAnsi="Arial" w:cs="Arial"/>
        </w:rPr>
      </w:pPr>
    </w:p>
    <w:p w14:paraId="6E889912" w14:textId="77777777" w:rsidR="00BC6AA5" w:rsidRDefault="00BC6AA5" w:rsidP="00BC6AA5">
      <w:pPr>
        <w:rPr>
          <w:rFonts w:ascii="Arial" w:hAnsi="Arial" w:cs="Arial"/>
        </w:rPr>
      </w:pPr>
    </w:p>
    <w:p w14:paraId="096527D3" w14:textId="002E1982" w:rsidR="00BC6AA5" w:rsidRDefault="00AB2AF9" w:rsidP="00BC6AA5">
      <w:pPr>
        <w:rPr>
          <w:rFonts w:ascii="Arial" w:hAnsi="Arial" w:cs="Arial"/>
        </w:rPr>
      </w:pPr>
      <w:r w:rsidRPr="004D6503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00BD960" wp14:editId="3190DCDB">
                <wp:simplePos x="0" y="0"/>
                <wp:positionH relativeFrom="margin">
                  <wp:posOffset>-194945</wp:posOffset>
                </wp:positionH>
                <wp:positionV relativeFrom="paragraph">
                  <wp:posOffset>197485</wp:posOffset>
                </wp:positionV>
                <wp:extent cx="9398000" cy="626745"/>
                <wp:effectExtent l="0" t="0" r="12700" b="2095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00" cy="626745"/>
                          <a:chOff x="0" y="0"/>
                          <a:chExt cx="9393945" cy="750570"/>
                        </a:xfrm>
                      </wpg:grpSpPr>
                      <wps:wsp>
                        <wps:cNvPr id="47" name="Rounded Rectangle 47"/>
                        <wps:cNvSpPr/>
                        <wps:spPr>
                          <a:xfrm>
                            <a:off x="1669312" y="0"/>
                            <a:ext cx="7724633" cy="750535"/>
                          </a:xfrm>
                          <a:custGeom>
                            <a:avLst/>
                            <a:gdLst>
                              <a:gd name="connsiteX0" fmla="*/ 0 w 7724312"/>
                              <a:gd name="connsiteY0" fmla="*/ 401751 h 2410460"/>
                              <a:gd name="connsiteX1" fmla="*/ 401751 w 7724312"/>
                              <a:gd name="connsiteY1" fmla="*/ 0 h 2410460"/>
                              <a:gd name="connsiteX2" fmla="*/ 7322561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322561 w 7724312"/>
                              <a:gd name="connsiteY5" fmla="*/ 2410460 h 2410460"/>
                              <a:gd name="connsiteX6" fmla="*/ 401751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337457 w 7724312"/>
                              <a:gd name="connsiteY1" fmla="*/ 0 h 2410460"/>
                              <a:gd name="connsiteX2" fmla="*/ 7322561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322561 w 7724312"/>
                              <a:gd name="connsiteY5" fmla="*/ 2410460 h 2410460"/>
                              <a:gd name="connsiteX6" fmla="*/ 401751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337457 w 7724312"/>
                              <a:gd name="connsiteY1" fmla="*/ 0 h 2410460"/>
                              <a:gd name="connsiteX2" fmla="*/ 7322561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322561 w 7724312"/>
                              <a:gd name="connsiteY5" fmla="*/ 2410460 h 2410460"/>
                              <a:gd name="connsiteX6" fmla="*/ 323170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337457 w 7724312"/>
                              <a:gd name="connsiteY1" fmla="*/ 0 h 2410460"/>
                              <a:gd name="connsiteX2" fmla="*/ 7415430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322561 w 7724312"/>
                              <a:gd name="connsiteY5" fmla="*/ 2410460 h 2410460"/>
                              <a:gd name="connsiteX6" fmla="*/ 323170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337457 w 7724312"/>
                              <a:gd name="connsiteY1" fmla="*/ 0 h 2410460"/>
                              <a:gd name="connsiteX2" fmla="*/ 7415430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451148 w 7724312"/>
                              <a:gd name="connsiteY5" fmla="*/ 2410460 h 2410460"/>
                              <a:gd name="connsiteX6" fmla="*/ 323170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276434 w 7724312"/>
                              <a:gd name="connsiteY1" fmla="*/ 0 h 2410460"/>
                              <a:gd name="connsiteX2" fmla="*/ 7415430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451148 w 7724312"/>
                              <a:gd name="connsiteY5" fmla="*/ 2410460 h 2410460"/>
                              <a:gd name="connsiteX6" fmla="*/ 323170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276434 w 7724312"/>
                              <a:gd name="connsiteY1" fmla="*/ 0 h 2410460"/>
                              <a:gd name="connsiteX2" fmla="*/ 7415430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451148 w 7724312"/>
                              <a:gd name="connsiteY5" fmla="*/ 2410460 h 2410460"/>
                              <a:gd name="connsiteX6" fmla="*/ 270416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276434 w 7724312"/>
                              <a:gd name="connsiteY1" fmla="*/ 0 h 2410460"/>
                              <a:gd name="connsiteX2" fmla="*/ 7415430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498040 w 7724312"/>
                              <a:gd name="connsiteY5" fmla="*/ 2410460 h 2410460"/>
                              <a:gd name="connsiteX6" fmla="*/ 270416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  <a:gd name="connsiteX0" fmla="*/ 0 w 7724312"/>
                              <a:gd name="connsiteY0" fmla="*/ 401751 h 2410460"/>
                              <a:gd name="connsiteX1" fmla="*/ 276434 w 7724312"/>
                              <a:gd name="connsiteY1" fmla="*/ 0 h 2410460"/>
                              <a:gd name="connsiteX2" fmla="*/ 7462322 w 7724312"/>
                              <a:gd name="connsiteY2" fmla="*/ 0 h 2410460"/>
                              <a:gd name="connsiteX3" fmla="*/ 7724312 w 7724312"/>
                              <a:gd name="connsiteY3" fmla="*/ 401751 h 2410460"/>
                              <a:gd name="connsiteX4" fmla="*/ 7724312 w 7724312"/>
                              <a:gd name="connsiteY4" fmla="*/ 2008709 h 2410460"/>
                              <a:gd name="connsiteX5" fmla="*/ 7498040 w 7724312"/>
                              <a:gd name="connsiteY5" fmla="*/ 2410460 h 2410460"/>
                              <a:gd name="connsiteX6" fmla="*/ 270416 w 7724312"/>
                              <a:gd name="connsiteY6" fmla="*/ 2410460 h 2410460"/>
                              <a:gd name="connsiteX7" fmla="*/ 0 w 7724312"/>
                              <a:gd name="connsiteY7" fmla="*/ 2008709 h 2410460"/>
                              <a:gd name="connsiteX8" fmla="*/ 0 w 7724312"/>
                              <a:gd name="connsiteY8" fmla="*/ 401751 h 24104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24312" h="2410460">
                                <a:moveTo>
                                  <a:pt x="0" y="401751"/>
                                </a:moveTo>
                                <a:cubicBezTo>
                                  <a:pt x="0" y="179870"/>
                                  <a:pt x="54553" y="0"/>
                                  <a:pt x="276434" y="0"/>
                                </a:cubicBezTo>
                                <a:lnTo>
                                  <a:pt x="7462322" y="0"/>
                                </a:lnTo>
                                <a:cubicBezTo>
                                  <a:pt x="7684203" y="0"/>
                                  <a:pt x="7724312" y="179870"/>
                                  <a:pt x="7724312" y="401751"/>
                                </a:cubicBezTo>
                                <a:lnTo>
                                  <a:pt x="7724312" y="2008709"/>
                                </a:lnTo>
                                <a:cubicBezTo>
                                  <a:pt x="7724312" y="2230590"/>
                                  <a:pt x="7719921" y="2410460"/>
                                  <a:pt x="7498040" y="2410460"/>
                                </a:cubicBezTo>
                                <a:lnTo>
                                  <a:pt x="270416" y="2410460"/>
                                </a:lnTo>
                                <a:cubicBezTo>
                                  <a:pt x="48535" y="2410460"/>
                                  <a:pt x="0" y="2230590"/>
                                  <a:pt x="0" y="2008709"/>
                                </a:cubicBezTo>
                                <a:lnTo>
                                  <a:pt x="0" y="401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0" y="0"/>
                            <a:ext cx="1514285" cy="75057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C79F6" w14:textId="4655309F" w:rsidR="00BC6AA5" w:rsidRDefault="005C4782" w:rsidP="00BC6AA5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Thuế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Lệ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phí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5603907" y="133893"/>
                            <a:ext cx="3569597" cy="61664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3D388" w14:textId="659C198F" w:rsidR="003D7ED6" w:rsidRPr="00A07BAF" w:rsidRDefault="00A07BAF" w:rsidP="00A07BA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Không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sách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rủi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về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thuế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được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bố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BD960" id="Group 46" o:spid="_x0000_s1044" style="position:absolute;margin-left:-15.35pt;margin-top:15.55pt;width:740pt;height:49.35pt;z-index:251725824;mso-position-horizontal-relative:margin;mso-width-relative:margin;mso-height-relative:margin" coordsize="93939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">
                <v:shape id="Rounded Rectangle 47" o:spid="_x0000_s1045" style="position:absolute;left:16693;width:77246;height:7505;visibility:visible;mso-wrap-style:square;v-text-anchor:middle" coordsize="7724312,2410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" path="m,401751c,179870,54553,,276434,l7462322,v221881,,261990,179870,261990,401751l7724312,2008709v,221881,-4391,401751,-226272,401751l270416,2410460c48535,2410460,,2230590,,2008709l,401751xe" fillcolor="#c5e0b3 [1305]" strokecolor="white [3201]" strokeweight="1.5pt">
                  <v:stroke joinstyle="miter"/>
                  <v:path arrowok="t" o:connecttype="custom" o:connectlocs="0,125092;276445,0;7462632,0;7724633,125092;7724633,625443;7498352,750535;270427,750535;0,625443;0,125092" o:connectangles="0,0,0,0,0,0,0,0,0"/>
                </v:shape>
                <v:roundrect id="Rounded Rectangle 49" o:spid="_x0000_s1046" style="position:absolute;width:15142;height:7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" fillcolor="#c5e0b3 [1305]" strokecolor="white [3201]" strokeweight="1.5pt">
                  <v:stroke joinstyle="miter"/>
                  <v:textbox>
                    <w:txbxContent>
                      <w:p w14:paraId="7ECC79F6" w14:textId="4655309F" w:rsidR="00BC6AA5" w:rsidRDefault="005C4782" w:rsidP="00BC6AA5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Thuế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Lệ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phí</w:t>
                        </w:r>
                        <w:proofErr w:type="spellEnd"/>
                      </w:p>
                    </w:txbxContent>
                  </v:textbox>
                </v:roundrect>
                <v:shape id="Text Box 50" o:spid="_x0000_s1047" type="#_x0000_t202" style="position:absolute;left:56039;top:1338;width:35696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" fillcolor="#c5e0b3 [1305]" stroked="f" strokeweight=".5pt">
                  <v:textbox>
                    <w:txbxContent>
                      <w:p w14:paraId="3F93D388" w14:textId="659C198F" w:rsidR="003D7ED6" w:rsidRPr="00A07BAF" w:rsidRDefault="00A07BAF" w:rsidP="00A07BAF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Không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trong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sách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rủi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ro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về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thuế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được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bố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B58CDE" w14:textId="7CEF376C" w:rsidR="00BC6AA5" w:rsidRDefault="00BC6AA5" w:rsidP="00BC6AA5">
      <w:pPr>
        <w:rPr>
          <w:rFonts w:ascii="Arial" w:hAnsi="Arial" w:cs="Arial"/>
        </w:rPr>
      </w:pPr>
    </w:p>
    <w:p w14:paraId="37E9D181" w14:textId="47837E12" w:rsidR="00BC6AA5" w:rsidRDefault="00BC6AA5" w:rsidP="00BC6AA5">
      <w:pPr>
        <w:rPr>
          <w:rFonts w:ascii="Arial" w:hAnsi="Arial" w:cs="Arial"/>
        </w:rPr>
      </w:pPr>
    </w:p>
    <w:p w14:paraId="2526EAA4" w14:textId="69085DD6" w:rsidR="00BC6AA5" w:rsidRDefault="00BC6AA5" w:rsidP="00BC6AA5">
      <w:pPr>
        <w:rPr>
          <w:rFonts w:ascii="Arial" w:hAnsi="Arial" w:cs="Arial"/>
        </w:rPr>
      </w:pPr>
    </w:p>
    <w:p w14:paraId="61044E13" w14:textId="77777777" w:rsidR="00BC6AA5" w:rsidRDefault="00BC6AA5" w:rsidP="00BC6AA5">
      <w:pPr>
        <w:rPr>
          <w:rFonts w:ascii="Arial" w:hAnsi="Arial" w:cs="Arial"/>
        </w:rPr>
      </w:pPr>
    </w:p>
    <w:p w14:paraId="7D340717" w14:textId="77777777" w:rsidR="00BC6AA5" w:rsidRDefault="00BC6AA5" w:rsidP="00BC6AA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98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4330"/>
      </w:tblGrid>
      <w:tr w:rsidR="00553DB0" w:rsidRPr="00EE4292" w14:paraId="7DAE34AC" w14:textId="77777777" w:rsidTr="00C028D5">
        <w:tc>
          <w:tcPr>
            <w:tcW w:w="14330" w:type="dxa"/>
          </w:tcPr>
          <w:p w14:paraId="6D85D090" w14:textId="77777777" w:rsidR="002F7664" w:rsidRDefault="00553DB0" w:rsidP="00C028D5">
            <w:pPr>
              <w:tabs>
                <w:tab w:val="left" w:pos="3947"/>
              </w:tabs>
              <w:rPr>
                <w:rFonts w:ascii="Arial" w:hAnsi="Arial" w:cs="Arial"/>
                <w:sz w:val="18"/>
                <w:szCs w:val="18"/>
              </w:rPr>
            </w:pPr>
            <w:r w:rsidRPr="007F20CF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Quyết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định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phê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duyệt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Báo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cáo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Đánh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giá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tác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động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môi</w:t>
            </w:r>
            <w:proofErr w:type="spellEnd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0CD1">
              <w:rPr>
                <w:rFonts w:ascii="Arial" w:hAnsi="Arial" w:cs="Arial"/>
                <w:sz w:val="18"/>
                <w:szCs w:val="18"/>
                <w:lang w:val="en-US"/>
              </w:rPr>
              <w:t>trường</w:t>
            </w:r>
            <w:proofErr w:type="spellEnd"/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là bắt buộc đối với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0CF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cơ sở chế biến gỗ và dăm gỗ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từ rừng tự nhiên </w:t>
            </w:r>
            <w:r>
              <w:rPr>
                <w:rFonts w:ascii="Arial" w:hAnsi="Arial" w:cs="Arial"/>
                <w:sz w:val="18"/>
                <w:szCs w:val="18"/>
              </w:rPr>
              <w:t xml:space="preserve">với công suất </w:t>
            </w:r>
            <w:r w:rsidRPr="007F20CF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0C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F20CF">
              <w:rPr>
                <w:rFonts w:ascii="Arial" w:hAnsi="Arial" w:cs="Arial"/>
                <w:sz w:val="18"/>
                <w:szCs w:val="18"/>
              </w:rPr>
              <w:t>000 m</w:t>
            </w:r>
            <w:r w:rsidRPr="007F20C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sản phẩm</w:t>
            </w:r>
            <w:r w:rsidRPr="007F20C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năm;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5450D8" w14:textId="271F0EC1" w:rsidR="00553DB0" w:rsidRPr="007F20CF" w:rsidRDefault="00553DB0" w:rsidP="00C028D5">
            <w:pPr>
              <w:tabs>
                <w:tab w:val="left" w:pos="3947"/>
              </w:tabs>
              <w:rPr>
                <w:rFonts w:ascii="Arial" w:hAnsi="Arial" w:cs="Arial"/>
                <w:sz w:val="18"/>
                <w:szCs w:val="18"/>
              </w:rPr>
            </w:pPr>
            <w:r w:rsidRPr="007F20CF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cơ sở sản xuất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ván lạng </w:t>
            </w:r>
            <w:r>
              <w:rPr>
                <w:rFonts w:ascii="Arial" w:hAnsi="Arial" w:cs="Arial"/>
                <w:sz w:val="18"/>
                <w:szCs w:val="18"/>
              </w:rPr>
              <w:t xml:space="preserve">với công suất </w:t>
            </w:r>
            <w:r w:rsidRPr="007F20CF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0CF">
              <w:rPr>
                <w:rFonts w:ascii="Arial" w:hAnsi="Arial" w:cs="Arial"/>
                <w:sz w:val="18"/>
                <w:szCs w:val="18"/>
              </w:rPr>
              <w:t>100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F20CF">
              <w:rPr>
                <w:rFonts w:ascii="Arial" w:hAnsi="Arial" w:cs="Arial"/>
                <w:sz w:val="18"/>
                <w:szCs w:val="18"/>
              </w:rPr>
              <w:t>000 m</w:t>
            </w:r>
            <w:r w:rsidRPr="007F20C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sản phẩm</w:t>
            </w:r>
            <w:r w:rsidRPr="007F20C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năm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F20CF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cơ sở sản xuất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đồ nội thất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với tổng diện tích nhà kho/xưởng</w:t>
            </w:r>
            <w:r w:rsidRPr="007F20CF">
              <w:rPr>
                <w:rFonts w:ascii="Arial" w:hAnsi="Arial" w:cs="Arial"/>
                <w:sz w:val="18"/>
                <w:szCs w:val="18"/>
              </w:rPr>
              <w:t xml:space="preserve"> ≥ 10,000 m</w:t>
            </w:r>
            <w:r w:rsidRPr="007F20C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7F20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377F934" w14:textId="1EB91B70" w:rsidR="00553DB0" w:rsidRDefault="00553DB0">
      <w:r w:rsidRPr="001826B8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84FEB3D" wp14:editId="62CE74AB">
                <wp:simplePos x="0" y="0"/>
                <wp:positionH relativeFrom="margin">
                  <wp:posOffset>1483360</wp:posOffset>
                </wp:positionH>
                <wp:positionV relativeFrom="paragraph">
                  <wp:posOffset>-23495</wp:posOffset>
                </wp:positionV>
                <wp:extent cx="7766050" cy="755650"/>
                <wp:effectExtent l="0" t="0" r="25400" b="254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6050" cy="755650"/>
                          <a:chOff x="220724" y="0"/>
                          <a:chExt cx="7772400" cy="857517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220724" y="0"/>
                            <a:ext cx="7772400" cy="85751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871870" y="106326"/>
                            <a:ext cx="2158347" cy="680085"/>
                            <a:chOff x="0" y="0"/>
                            <a:chExt cx="2158347" cy="68008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0085" cy="6800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2" name="Text Box 42"/>
                          <wps:cNvSpPr txBox="1"/>
                          <wps:spPr>
                            <a:xfrm>
                              <a:off x="754850" y="201866"/>
                              <a:ext cx="1403497" cy="4241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EFA694" w14:textId="77777777" w:rsidR="00363485" w:rsidRPr="002F55E7" w:rsidRDefault="00363485" w:rsidP="0036348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Hộ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gia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đình</w:t>
                                </w:r>
                                <w:proofErr w:type="spellEnd"/>
                              </w:p>
                              <w:p w14:paraId="078EAAC3" w14:textId="13F4D081" w:rsidR="00BC6AA5" w:rsidRPr="00867244" w:rsidRDefault="00BC6AA5" w:rsidP="00BC6AA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4784651" y="148856"/>
                            <a:ext cx="2562447" cy="584200"/>
                            <a:chOff x="0" y="0"/>
                            <a:chExt cx="2562447" cy="584200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4200" cy="584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Text Box 45"/>
                          <wps:cNvSpPr txBox="1"/>
                          <wps:spPr>
                            <a:xfrm>
                              <a:off x="723014" y="159336"/>
                              <a:ext cx="1839433" cy="42450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F6A7BA" w14:textId="77777777" w:rsidR="00585F60" w:rsidRPr="00E0070C" w:rsidRDefault="00585F60" w:rsidP="00585F60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Tổ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chức</w:t>
                                </w:r>
                                <w:proofErr w:type="spellEnd"/>
                              </w:p>
                              <w:p w14:paraId="42F9E4D6" w14:textId="7310FE3F" w:rsidR="00BC6AA5" w:rsidRPr="00867244" w:rsidRDefault="00BC6AA5" w:rsidP="00BC6AA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FEB3D" id="Group 38" o:spid="_x0000_s1048" style="position:absolute;margin-left:116.8pt;margin-top:-1.85pt;width:611.5pt;height:59.5pt;z-index:251723776;mso-position-horizontal-relative:margin;mso-width-relative:margin;mso-height-relative:margin" coordorigin="2207" coordsize="77724,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">
                <v:roundrect id="Rounded Rectangle 39" o:spid="_x0000_s1049" style="position:absolute;left:2207;width:77724;height:85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" fillcolor="#f2f2f2 [3052]" strokecolor="white [3201]" strokeweight="1.5pt">
                  <v:stroke joinstyle="miter"/>
                </v:roundrect>
                <v:group id="Group 40" o:spid="_x0000_s1050" style="position:absolute;left:8718;top:1063;width:21584;height:6801" coordsize="21583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41" o:spid="_x0000_s1051" type="#_x0000_t75" style="position:absolute;width:6800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">
                    <v:imagedata r:id="rId17" o:title=""/>
                  </v:shape>
                  <v:shape id="Text Box 42" o:spid="_x0000_s1052" type="#_x0000_t202" style="position:absolute;left:7548;top:2018;width:14035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" fillcolor="#f2f2f2 [3052]" stroked="f" strokeweight=".5pt">
                    <v:textbox>
                      <w:txbxContent>
                        <w:p w14:paraId="31EFA694" w14:textId="77777777" w:rsidR="00363485" w:rsidRPr="002F55E7" w:rsidRDefault="00363485" w:rsidP="0036348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Hộ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gia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đình</w:t>
                          </w:r>
                          <w:proofErr w:type="spellEnd"/>
                        </w:p>
                        <w:p w14:paraId="078EAAC3" w14:textId="13F4D081" w:rsidR="00BC6AA5" w:rsidRPr="00867244" w:rsidRDefault="00BC6AA5" w:rsidP="00BC6AA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53" style="position:absolute;left:47846;top:1488;width:25624;height:5842" coordsize="25624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44" o:spid="_x0000_s1054" type="#_x0000_t75" style="position:absolute;width:584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">
                    <v:imagedata r:id="rId18" o:title=""/>
                  </v:shape>
                  <v:shape id="Text Box 45" o:spid="_x0000_s1055" type="#_x0000_t202" style="position:absolute;left:7230;top:1593;width:18394;height:4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" fillcolor="#f2f2f2 [3052]" stroked="f" strokeweight=".5pt">
                    <v:textbox>
                      <w:txbxContent>
                        <w:p w14:paraId="6DF6A7BA" w14:textId="77777777" w:rsidR="00585F60" w:rsidRPr="00E0070C" w:rsidRDefault="00585F60" w:rsidP="00585F6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Tổ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chức</w:t>
                          </w:r>
                          <w:proofErr w:type="spellEnd"/>
                        </w:p>
                        <w:p w14:paraId="42F9E4D6" w14:textId="7310FE3F" w:rsidR="00BC6AA5" w:rsidRPr="00867244" w:rsidRDefault="00BC6AA5" w:rsidP="00BC6AA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310F2DA" w14:textId="1F22976F" w:rsidR="00BC6AA5" w:rsidRPr="001826B8" w:rsidRDefault="00BC6AA5" w:rsidP="00BC6AA5">
      <w:pPr>
        <w:rPr>
          <w:rFonts w:ascii="Arial" w:hAnsi="Arial" w:cs="Arial"/>
        </w:rPr>
      </w:pPr>
    </w:p>
    <w:p w14:paraId="7C4161B2" w14:textId="638FB3F0" w:rsidR="00BC6AA5" w:rsidRDefault="00BC6AA5" w:rsidP="00BC6AA5">
      <w:pPr>
        <w:rPr>
          <w:rFonts w:ascii="Arial" w:hAnsi="Arial" w:cs="Arial"/>
        </w:rPr>
      </w:pPr>
    </w:p>
    <w:p w14:paraId="07CCAB34" w14:textId="77777777" w:rsidR="00BC6AA5" w:rsidRDefault="00BC6AA5" w:rsidP="00BC6AA5">
      <w:pPr>
        <w:rPr>
          <w:rFonts w:ascii="Arial" w:hAnsi="Arial" w:cs="Arial"/>
        </w:rPr>
      </w:pPr>
    </w:p>
    <w:p w14:paraId="4D62779A" w14:textId="77777777" w:rsidR="00BC6AA5" w:rsidRDefault="00315454" w:rsidP="00BC6AA5">
      <w:pPr>
        <w:rPr>
          <w:rFonts w:ascii="Arial" w:hAnsi="Arial" w:cs="Arial"/>
        </w:rPr>
      </w:pPr>
      <w:r w:rsidRPr="00551433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009CC03" wp14:editId="1BEE7CCA">
                <wp:simplePos x="0" y="0"/>
                <wp:positionH relativeFrom="margin">
                  <wp:posOffset>-252095</wp:posOffset>
                </wp:positionH>
                <wp:positionV relativeFrom="paragraph">
                  <wp:posOffset>164465</wp:posOffset>
                </wp:positionV>
                <wp:extent cx="9501711" cy="1252329"/>
                <wp:effectExtent l="0" t="0" r="23495" b="2413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1711" cy="1252329"/>
                          <a:chOff x="0" y="0"/>
                          <a:chExt cx="9402016" cy="863687"/>
                        </a:xfrm>
                      </wpg:grpSpPr>
                      <wps:wsp>
                        <wps:cNvPr id="249" name="Rounded Rectangle 249"/>
                        <wps:cNvSpPr/>
                        <wps:spPr>
                          <a:xfrm>
                            <a:off x="1678511" y="0"/>
                            <a:ext cx="7723505" cy="863687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ounded Rectangle 250"/>
                        <wps:cNvSpPr/>
                        <wps:spPr>
                          <a:xfrm>
                            <a:off x="0" y="0"/>
                            <a:ext cx="1513750" cy="863612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9A766" w14:textId="5A601581" w:rsidR="00551433" w:rsidRPr="007E5B15" w:rsidRDefault="00E07734" w:rsidP="0055143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Vệ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sinh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An</w:t>
                              </w:r>
                              <w:proofErr w:type="gram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toàn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động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5578694" y="29478"/>
                            <a:ext cx="3557331" cy="79750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72B5BA" w14:textId="77777777" w:rsidR="00E53B2D" w:rsidRPr="003913FA" w:rsidRDefault="00E53B2D" w:rsidP="00E53B2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lập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về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biện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pháp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đảm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an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toàn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sinh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</w:t>
                              </w:r>
                            </w:p>
                            <w:p w14:paraId="66B27C21" w14:textId="77777777" w:rsidR="00E53B2D" w:rsidRDefault="00E53B2D" w:rsidP="00E53B2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đầy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đủ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hồ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đào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tạo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sách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cấp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đồ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hộ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trình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6850FCD7" w14:textId="77777777" w:rsidR="00E53B2D" w:rsidRPr="0015404E" w:rsidRDefault="00E53B2D" w:rsidP="00E53B2D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phòng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chữa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cháy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được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duyệt</w:t>
                              </w:r>
                              <w:proofErr w:type="spellEnd"/>
                            </w:p>
                            <w:p w14:paraId="0661BC48" w14:textId="3971A278" w:rsidR="00551433" w:rsidRPr="009D5EAF" w:rsidRDefault="00551433" w:rsidP="009D5EAF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09CC03" id="Group 248" o:spid="_x0000_s1056" style="position:absolute;margin-left:-19.85pt;margin-top:12.95pt;width:748.15pt;height:98.6pt;z-index:251734016;mso-position-horizontal-relative:margin;mso-width-relative:margin;mso-height-relative:margin" coordsize="94020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">
                <v:roundrect id="Rounded Rectangle 249" o:spid="_x0000_s1057" style="position:absolute;left:16785;width:77235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" fillcolor="#92d050" strokecolor="white [3201]" strokeweight="1.5pt">
                  <v:stroke joinstyle="miter"/>
                </v:roundrect>
                <v:roundrect id="Rounded Rectangle 250" o:spid="_x0000_s1058" style="position:absolute;width:15137;height:8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" fillcolor="#92d050" strokecolor="white [3201]" strokeweight="1.5pt">
                  <v:stroke joinstyle="miter"/>
                  <v:textbox>
                    <w:txbxContent>
                      <w:p w14:paraId="1239A766" w14:textId="5A601581" w:rsidR="00551433" w:rsidRPr="007E5B15" w:rsidRDefault="00E07734" w:rsidP="00551433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Vệ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sinh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An</w:t>
                        </w:r>
                        <w:proofErr w:type="gram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toàn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động</w:t>
                        </w:r>
                      </w:p>
                    </w:txbxContent>
                  </v:textbox>
                </v:roundrect>
                <v:shape id="Text Box 251" o:spid="_x0000_s1059" type="#_x0000_t202" style="position:absolute;left:55786;top:294;width:35574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" fillcolor="#92d050" stroked="f" strokeweight=".5pt">
                  <v:textbox>
                    <w:txbxContent>
                      <w:p w14:paraId="5772B5BA" w14:textId="77777777" w:rsidR="00E53B2D" w:rsidRPr="003913FA" w:rsidRDefault="00E53B2D" w:rsidP="00E53B2D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lập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về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biện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pháp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đảm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an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toàn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vệ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sinh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</w:t>
                        </w:r>
                      </w:p>
                      <w:p w14:paraId="66B27C21" w14:textId="77777777" w:rsidR="00E53B2D" w:rsidRDefault="00E53B2D" w:rsidP="00E53B2D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đầy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đủ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hồ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sơ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đào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tạo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sách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cấp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đồ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hộ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trình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6850FCD7" w14:textId="77777777" w:rsidR="00E53B2D" w:rsidRPr="0015404E" w:rsidRDefault="00E53B2D" w:rsidP="00E53B2D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phòng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chữa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cháy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được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duyệt</w:t>
                        </w:r>
                        <w:proofErr w:type="spellEnd"/>
                      </w:p>
                      <w:p w14:paraId="0661BC48" w14:textId="3971A278" w:rsidR="00551433" w:rsidRPr="009D5EAF" w:rsidRDefault="00551433" w:rsidP="009D5EAF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80DC96" w14:textId="0607E74C" w:rsidR="00BC6AA5" w:rsidRDefault="00F43234" w:rsidP="00BC6AA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E1DA3" wp14:editId="3C07C756">
                <wp:simplePos x="0" y="0"/>
                <wp:positionH relativeFrom="column">
                  <wp:posOffset>1564005</wp:posOffset>
                </wp:positionH>
                <wp:positionV relativeFrom="paragraph">
                  <wp:posOffset>31944</wp:posOffset>
                </wp:positionV>
                <wp:extent cx="3475196" cy="858961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196" cy="8589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36AA" w14:textId="77777777" w:rsidR="009E2FF7" w:rsidRPr="002F4C24" w:rsidRDefault="009E2FF7" w:rsidP="009E2FF7">
                            <w:pPr>
                              <w:numPr>
                                <w:ilvl w:val="0"/>
                                <w:numId w:val="6"/>
                              </w:num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Tuân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thủ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quy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định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về an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toàn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vệ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sinh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lao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động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theo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Luật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n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toàn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vệ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sinh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lao</w:t>
                            </w:r>
                            <w:proofErr w:type="spellEnd"/>
                            <w:r w:rsidRPr="003640D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động 2012</w:t>
                            </w:r>
                          </w:p>
                          <w:p w14:paraId="7D220783" w14:textId="43ED9744" w:rsidR="00F6732B" w:rsidRPr="00F6732B" w:rsidRDefault="00F6732B" w:rsidP="00916C76">
                            <w:pPr>
                              <w:spacing w:before="120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1DA3" id="Text Box 236" o:spid="_x0000_s1060" type="#_x0000_t202" style="position:absolute;margin-left:123.15pt;margin-top:2.5pt;width:273.65pt;height:67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" fillcolor="#92d050" stroked="f" strokeweight=".5pt">
                <v:textbox>
                  <w:txbxContent>
                    <w:p w14:paraId="739F36AA" w14:textId="77777777" w:rsidR="009E2FF7" w:rsidRPr="002F4C24" w:rsidRDefault="009E2FF7" w:rsidP="009E2FF7">
                      <w:pPr>
                        <w:numPr>
                          <w:ilvl w:val="0"/>
                          <w:numId w:val="6"/>
                        </w:num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Tuân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thủ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quy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định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về an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toàn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vệ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sinh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lao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động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theo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Luật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n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toàn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vệ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sinh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lao</w:t>
                      </w:r>
                      <w:proofErr w:type="spellEnd"/>
                      <w:r w:rsidRPr="003640D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động 2012</w:t>
                      </w:r>
                    </w:p>
                    <w:p w14:paraId="7D220783" w14:textId="43ED9744" w:rsidR="00F6732B" w:rsidRPr="00F6732B" w:rsidRDefault="00F6732B" w:rsidP="00916C76">
                      <w:pPr>
                        <w:spacing w:before="120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9B5CCD" w14:textId="6C21F2DC" w:rsidR="00BC6AA5" w:rsidRDefault="00BC6AA5" w:rsidP="00BC6AA5">
      <w:pPr>
        <w:rPr>
          <w:rFonts w:ascii="Arial" w:hAnsi="Arial" w:cs="Arial"/>
        </w:rPr>
      </w:pPr>
    </w:p>
    <w:p w14:paraId="43441D7B" w14:textId="280940CE" w:rsidR="00BC6AA5" w:rsidRDefault="00BC6AA5" w:rsidP="00BC6AA5">
      <w:pPr>
        <w:rPr>
          <w:rFonts w:ascii="Arial" w:hAnsi="Arial" w:cs="Arial"/>
        </w:rPr>
      </w:pPr>
    </w:p>
    <w:p w14:paraId="1D871784" w14:textId="77777777" w:rsidR="00BC6AA5" w:rsidRDefault="00BC6AA5" w:rsidP="00BC6AA5">
      <w:pPr>
        <w:rPr>
          <w:rFonts w:ascii="Arial" w:hAnsi="Arial" w:cs="Arial"/>
        </w:rPr>
      </w:pPr>
    </w:p>
    <w:p w14:paraId="629DDE38" w14:textId="77777777" w:rsidR="00BC6AA5" w:rsidRDefault="00BC6AA5" w:rsidP="00BC6AA5">
      <w:pPr>
        <w:rPr>
          <w:rFonts w:ascii="Arial" w:hAnsi="Arial" w:cs="Arial"/>
        </w:rPr>
      </w:pPr>
    </w:p>
    <w:p w14:paraId="5D62FE2E" w14:textId="77777777" w:rsidR="00BC6AA5" w:rsidRDefault="00BC6AA5" w:rsidP="00BC6AA5">
      <w:pPr>
        <w:rPr>
          <w:rFonts w:ascii="Arial" w:hAnsi="Arial" w:cs="Arial"/>
        </w:rPr>
      </w:pPr>
    </w:p>
    <w:p w14:paraId="39BE23DF" w14:textId="60D2AF05" w:rsidR="00BC6AA5" w:rsidRDefault="00F017EB" w:rsidP="00BC6AA5">
      <w:pPr>
        <w:rPr>
          <w:rFonts w:ascii="Arial" w:hAnsi="Arial" w:cs="Arial"/>
        </w:rPr>
      </w:pPr>
      <w:r w:rsidRPr="00BC6AA5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F0B69F0" wp14:editId="15C9D670">
                <wp:simplePos x="0" y="0"/>
                <wp:positionH relativeFrom="margin">
                  <wp:posOffset>-302895</wp:posOffset>
                </wp:positionH>
                <wp:positionV relativeFrom="paragraph">
                  <wp:posOffset>2033270</wp:posOffset>
                </wp:positionV>
                <wp:extent cx="9540240" cy="510540"/>
                <wp:effectExtent l="0" t="0" r="22860" b="22860"/>
                <wp:wrapTight wrapText="bothSides">
                  <wp:wrapPolygon edited="0">
                    <wp:start x="0" y="0"/>
                    <wp:lineTo x="0" y="21761"/>
                    <wp:lineTo x="21609" y="21761"/>
                    <wp:lineTo x="21609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0" cy="510540"/>
                          <a:chOff x="1" y="0"/>
                          <a:chExt cx="9402112" cy="831273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1670903" y="0"/>
                            <a:ext cx="7731210" cy="831273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1" y="0"/>
                            <a:ext cx="1469715" cy="831273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CDEA9" w14:textId="3D22C667" w:rsidR="001C0E48" w:rsidRPr="007E5B15" w:rsidRDefault="00523674" w:rsidP="001C0E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Theo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dõi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nhập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689298" y="94369"/>
                            <a:ext cx="3564840" cy="53979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D30DE" w14:textId="77777777" w:rsidR="00CA1114" w:rsidRPr="0015404E" w:rsidRDefault="00CA1114" w:rsidP="00CA111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Sổ/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theo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dõi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được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điền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đầy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đủ</w:t>
                              </w:r>
                              <w:proofErr w:type="spellEnd"/>
                            </w:p>
                            <w:p w14:paraId="6EED9A9C" w14:textId="19122334" w:rsidR="001C0E48" w:rsidRPr="0015404E" w:rsidRDefault="001C0E48" w:rsidP="001C0E4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0B69F0" id="Group 7" o:spid="_x0000_s1061" style="position:absolute;margin-left:-23.85pt;margin-top:160.1pt;width:751.2pt;height:40.2pt;z-index:-251564032;mso-position-horizontal-relative:margin;mso-width-relative:margin;mso-height-relative:margin" coordorigin="" coordsize="94021,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">
                <v:roundrect id="Rounded Rectangle 8" o:spid="_x0000_s1062" style="position:absolute;left:16709;width:77312;height:8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" fillcolor="#92d050" strokecolor="white [3201]" strokeweight="1.5pt">
                  <v:stroke joinstyle="miter"/>
                </v:roundrect>
                <v:roundrect id="Rounded Rectangle 10" o:spid="_x0000_s1063" style="position:absolute;width:14697;height:83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" fillcolor="#92d050" strokecolor="white [3201]" strokeweight="1.5pt">
                  <v:stroke joinstyle="miter"/>
                  <v:textbox>
                    <w:txbxContent>
                      <w:p w14:paraId="139CDEA9" w14:textId="3D22C667" w:rsidR="001C0E48" w:rsidRPr="007E5B15" w:rsidRDefault="00523674" w:rsidP="001C0E4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Theo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dõi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nhập</w:t>
                        </w:r>
                        <w:proofErr w:type="spellEnd"/>
                      </w:p>
                    </w:txbxContent>
                  </v:textbox>
                </v:roundrect>
                <v:shape id="Text Box 11" o:spid="_x0000_s1064" type="#_x0000_t202" style="position:absolute;left:56892;top:943;width:35649;height: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" fillcolor="#92d050" stroked="f" strokeweight=".5pt">
                  <v:textbox>
                    <w:txbxContent>
                      <w:p w14:paraId="67DD30DE" w14:textId="77777777" w:rsidR="00CA1114" w:rsidRPr="0015404E" w:rsidRDefault="00CA1114" w:rsidP="00CA1114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Sổ/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theo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dõi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được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điền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đầy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đủ</w:t>
                        </w:r>
                        <w:proofErr w:type="spellEnd"/>
                      </w:p>
                      <w:p w14:paraId="6EED9A9C" w14:textId="19122334" w:rsidR="001C0E48" w:rsidRPr="0015404E" w:rsidRDefault="001C0E48" w:rsidP="001C0E4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C7087F" w:rsidRPr="002F4C2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182B2D5A" wp14:editId="0D912F22">
                <wp:simplePos x="0" y="0"/>
                <wp:positionH relativeFrom="margin">
                  <wp:posOffset>-302895</wp:posOffset>
                </wp:positionH>
                <wp:positionV relativeFrom="paragraph">
                  <wp:posOffset>2592070</wp:posOffset>
                </wp:positionV>
                <wp:extent cx="9540240" cy="1392555"/>
                <wp:effectExtent l="0" t="0" r="22860" b="17145"/>
                <wp:wrapTight wrapText="bothSides">
                  <wp:wrapPolygon edited="0">
                    <wp:start x="259" y="0"/>
                    <wp:lineTo x="0" y="1477"/>
                    <wp:lineTo x="0" y="21570"/>
                    <wp:lineTo x="4054" y="21570"/>
                    <wp:lineTo x="21393" y="21570"/>
                    <wp:lineTo x="21609" y="20684"/>
                    <wp:lineTo x="21609" y="591"/>
                    <wp:lineTo x="21393" y="0"/>
                    <wp:lineTo x="259" y="0"/>
                  </wp:wrapPolygon>
                </wp:wrapTight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0" cy="1392555"/>
                          <a:chOff x="43565" y="0"/>
                          <a:chExt cx="9350380" cy="1230284"/>
                        </a:xfrm>
                      </wpg:grpSpPr>
                      <wps:wsp>
                        <wps:cNvPr id="210" name="Rounded Rectangle 210"/>
                        <wps:cNvSpPr/>
                        <wps:spPr>
                          <a:xfrm>
                            <a:off x="1705274" y="2"/>
                            <a:ext cx="7688671" cy="1230282"/>
                          </a:xfrm>
                          <a:custGeom>
                            <a:avLst/>
                            <a:gdLst>
                              <a:gd name="connsiteX0" fmla="*/ 0 w 7724312"/>
                              <a:gd name="connsiteY0" fmla="*/ 349362 h 2096133"/>
                              <a:gd name="connsiteX1" fmla="*/ 349362 w 7724312"/>
                              <a:gd name="connsiteY1" fmla="*/ 0 h 2096133"/>
                              <a:gd name="connsiteX2" fmla="*/ 7374950 w 7724312"/>
                              <a:gd name="connsiteY2" fmla="*/ 0 h 2096133"/>
                              <a:gd name="connsiteX3" fmla="*/ 7724312 w 7724312"/>
                              <a:gd name="connsiteY3" fmla="*/ 349362 h 2096133"/>
                              <a:gd name="connsiteX4" fmla="*/ 7724312 w 7724312"/>
                              <a:gd name="connsiteY4" fmla="*/ 1746771 h 2096133"/>
                              <a:gd name="connsiteX5" fmla="*/ 7374950 w 7724312"/>
                              <a:gd name="connsiteY5" fmla="*/ 2096133 h 2096133"/>
                              <a:gd name="connsiteX6" fmla="*/ 349362 w 7724312"/>
                              <a:gd name="connsiteY6" fmla="*/ 2096133 h 2096133"/>
                              <a:gd name="connsiteX7" fmla="*/ 0 w 7724312"/>
                              <a:gd name="connsiteY7" fmla="*/ 1746771 h 2096133"/>
                              <a:gd name="connsiteX8" fmla="*/ 0 w 7724312"/>
                              <a:gd name="connsiteY8" fmla="*/ 349362 h 2096133"/>
                              <a:gd name="connsiteX0" fmla="*/ 0 w 7724312"/>
                              <a:gd name="connsiteY0" fmla="*/ 349362 h 2096133"/>
                              <a:gd name="connsiteX1" fmla="*/ 245612 w 7724312"/>
                              <a:gd name="connsiteY1" fmla="*/ 6220 h 2096133"/>
                              <a:gd name="connsiteX2" fmla="*/ 7374950 w 7724312"/>
                              <a:gd name="connsiteY2" fmla="*/ 0 h 2096133"/>
                              <a:gd name="connsiteX3" fmla="*/ 7724312 w 7724312"/>
                              <a:gd name="connsiteY3" fmla="*/ 349362 h 2096133"/>
                              <a:gd name="connsiteX4" fmla="*/ 7724312 w 7724312"/>
                              <a:gd name="connsiteY4" fmla="*/ 1746771 h 2096133"/>
                              <a:gd name="connsiteX5" fmla="*/ 7374950 w 7724312"/>
                              <a:gd name="connsiteY5" fmla="*/ 2096133 h 2096133"/>
                              <a:gd name="connsiteX6" fmla="*/ 349362 w 7724312"/>
                              <a:gd name="connsiteY6" fmla="*/ 2096133 h 2096133"/>
                              <a:gd name="connsiteX7" fmla="*/ 0 w 7724312"/>
                              <a:gd name="connsiteY7" fmla="*/ 1746771 h 2096133"/>
                              <a:gd name="connsiteX8" fmla="*/ 0 w 7724312"/>
                              <a:gd name="connsiteY8" fmla="*/ 349362 h 2096133"/>
                              <a:gd name="connsiteX0" fmla="*/ 0 w 7724312"/>
                              <a:gd name="connsiteY0" fmla="*/ 349362 h 2102353"/>
                              <a:gd name="connsiteX1" fmla="*/ 245612 w 7724312"/>
                              <a:gd name="connsiteY1" fmla="*/ 6220 h 2102353"/>
                              <a:gd name="connsiteX2" fmla="*/ 7374950 w 7724312"/>
                              <a:gd name="connsiteY2" fmla="*/ 0 h 2102353"/>
                              <a:gd name="connsiteX3" fmla="*/ 7724312 w 7724312"/>
                              <a:gd name="connsiteY3" fmla="*/ 349362 h 2102353"/>
                              <a:gd name="connsiteX4" fmla="*/ 7724312 w 7724312"/>
                              <a:gd name="connsiteY4" fmla="*/ 1746771 h 2102353"/>
                              <a:gd name="connsiteX5" fmla="*/ 7374950 w 7724312"/>
                              <a:gd name="connsiteY5" fmla="*/ 2096133 h 2102353"/>
                              <a:gd name="connsiteX6" fmla="*/ 245612 w 7724312"/>
                              <a:gd name="connsiteY6" fmla="*/ 2102353 h 2102353"/>
                              <a:gd name="connsiteX7" fmla="*/ 0 w 7724312"/>
                              <a:gd name="connsiteY7" fmla="*/ 1746771 h 2102353"/>
                              <a:gd name="connsiteX8" fmla="*/ 0 w 7724312"/>
                              <a:gd name="connsiteY8" fmla="*/ 349362 h 2102353"/>
                              <a:gd name="connsiteX0" fmla="*/ 0 w 7724312"/>
                              <a:gd name="connsiteY0" fmla="*/ 349362 h 2102353"/>
                              <a:gd name="connsiteX1" fmla="*/ 245612 w 7724312"/>
                              <a:gd name="connsiteY1" fmla="*/ 6220 h 2102353"/>
                              <a:gd name="connsiteX2" fmla="*/ 7374950 w 7724312"/>
                              <a:gd name="connsiteY2" fmla="*/ 0 h 2102353"/>
                              <a:gd name="connsiteX3" fmla="*/ 7724312 w 7724312"/>
                              <a:gd name="connsiteY3" fmla="*/ 349362 h 2102353"/>
                              <a:gd name="connsiteX4" fmla="*/ 7724312 w 7724312"/>
                              <a:gd name="connsiteY4" fmla="*/ 1746771 h 2102353"/>
                              <a:gd name="connsiteX5" fmla="*/ 7480697 w 7724312"/>
                              <a:gd name="connsiteY5" fmla="*/ 2096133 h 2102353"/>
                              <a:gd name="connsiteX6" fmla="*/ 245612 w 7724312"/>
                              <a:gd name="connsiteY6" fmla="*/ 2102353 h 2102353"/>
                              <a:gd name="connsiteX7" fmla="*/ 0 w 7724312"/>
                              <a:gd name="connsiteY7" fmla="*/ 1746771 h 2102353"/>
                              <a:gd name="connsiteX8" fmla="*/ 0 w 7724312"/>
                              <a:gd name="connsiteY8" fmla="*/ 349362 h 2102353"/>
                              <a:gd name="connsiteX0" fmla="*/ 0 w 7724312"/>
                              <a:gd name="connsiteY0" fmla="*/ 349362 h 2102353"/>
                              <a:gd name="connsiteX1" fmla="*/ 245612 w 7724312"/>
                              <a:gd name="connsiteY1" fmla="*/ 6220 h 2102353"/>
                              <a:gd name="connsiteX2" fmla="*/ 7455816 w 7724312"/>
                              <a:gd name="connsiteY2" fmla="*/ 0 h 2102353"/>
                              <a:gd name="connsiteX3" fmla="*/ 7724312 w 7724312"/>
                              <a:gd name="connsiteY3" fmla="*/ 349362 h 2102353"/>
                              <a:gd name="connsiteX4" fmla="*/ 7724312 w 7724312"/>
                              <a:gd name="connsiteY4" fmla="*/ 1746771 h 2102353"/>
                              <a:gd name="connsiteX5" fmla="*/ 7480697 w 7724312"/>
                              <a:gd name="connsiteY5" fmla="*/ 2096133 h 2102353"/>
                              <a:gd name="connsiteX6" fmla="*/ 245612 w 7724312"/>
                              <a:gd name="connsiteY6" fmla="*/ 2102353 h 2102353"/>
                              <a:gd name="connsiteX7" fmla="*/ 0 w 7724312"/>
                              <a:gd name="connsiteY7" fmla="*/ 1746771 h 2102353"/>
                              <a:gd name="connsiteX8" fmla="*/ 0 w 7724312"/>
                              <a:gd name="connsiteY8" fmla="*/ 349362 h 2102353"/>
                              <a:gd name="connsiteX0" fmla="*/ 0 w 7724312"/>
                              <a:gd name="connsiteY0" fmla="*/ 349362 h 2102353"/>
                              <a:gd name="connsiteX1" fmla="*/ 245612 w 7724312"/>
                              <a:gd name="connsiteY1" fmla="*/ 6220 h 2102353"/>
                              <a:gd name="connsiteX2" fmla="*/ 7499359 w 7724312"/>
                              <a:gd name="connsiteY2" fmla="*/ 0 h 2102353"/>
                              <a:gd name="connsiteX3" fmla="*/ 7724312 w 7724312"/>
                              <a:gd name="connsiteY3" fmla="*/ 349362 h 2102353"/>
                              <a:gd name="connsiteX4" fmla="*/ 7724312 w 7724312"/>
                              <a:gd name="connsiteY4" fmla="*/ 1746771 h 2102353"/>
                              <a:gd name="connsiteX5" fmla="*/ 7480697 w 7724312"/>
                              <a:gd name="connsiteY5" fmla="*/ 2096133 h 2102353"/>
                              <a:gd name="connsiteX6" fmla="*/ 245612 w 7724312"/>
                              <a:gd name="connsiteY6" fmla="*/ 2102353 h 2102353"/>
                              <a:gd name="connsiteX7" fmla="*/ 0 w 7724312"/>
                              <a:gd name="connsiteY7" fmla="*/ 1746771 h 2102353"/>
                              <a:gd name="connsiteX8" fmla="*/ 0 w 7724312"/>
                              <a:gd name="connsiteY8" fmla="*/ 349362 h 21023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24312" h="2102353">
                                <a:moveTo>
                                  <a:pt x="0" y="349362"/>
                                </a:moveTo>
                                <a:cubicBezTo>
                                  <a:pt x="0" y="156415"/>
                                  <a:pt x="52665" y="6220"/>
                                  <a:pt x="245612" y="6220"/>
                                </a:cubicBezTo>
                                <a:lnTo>
                                  <a:pt x="7499359" y="0"/>
                                </a:lnTo>
                                <a:cubicBezTo>
                                  <a:pt x="7692306" y="0"/>
                                  <a:pt x="7724312" y="156415"/>
                                  <a:pt x="7724312" y="349362"/>
                                </a:cubicBezTo>
                                <a:lnTo>
                                  <a:pt x="7724312" y="1746771"/>
                                </a:lnTo>
                                <a:cubicBezTo>
                                  <a:pt x="7724312" y="1939718"/>
                                  <a:pt x="7673644" y="2096133"/>
                                  <a:pt x="7480697" y="2096133"/>
                                </a:cubicBezTo>
                                <a:lnTo>
                                  <a:pt x="245612" y="2102353"/>
                                </a:lnTo>
                                <a:cubicBezTo>
                                  <a:pt x="52665" y="2102353"/>
                                  <a:pt x="0" y="1939718"/>
                                  <a:pt x="0" y="1746771"/>
                                </a:cubicBezTo>
                                <a:lnTo>
                                  <a:pt x="0" y="349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ounded Rectangle 212"/>
                        <wps:cNvSpPr/>
                        <wps:spPr>
                          <a:xfrm>
                            <a:off x="43565" y="0"/>
                            <a:ext cx="1470720" cy="120368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2956D1" w14:textId="4B66E211" w:rsidR="0046021D" w:rsidRPr="00443AF7" w:rsidRDefault="00523674" w:rsidP="0052367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Thương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mại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Vận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chuyển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Text Box 213"/>
                        <wps:cNvSpPr txBox="1"/>
                        <wps:spPr>
                          <a:xfrm>
                            <a:off x="1998758" y="65298"/>
                            <a:ext cx="7196271" cy="113838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613F5" w14:textId="29C0DC61" w:rsidR="00137271" w:rsidRPr="003913FA" w:rsidRDefault="00137271" w:rsidP="0013727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Hóa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EE6A6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GTGT</w:t>
                              </w:r>
                            </w:p>
                            <w:p w14:paraId="439D6618" w14:textId="4B52696A" w:rsidR="00396C69" w:rsidRDefault="00396C69" w:rsidP="00396C69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chính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chủ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lập</w:t>
                              </w:r>
                              <w:proofErr w:type="spellEnd"/>
                            </w:p>
                            <w:p w14:paraId="4E584B56" w14:textId="33A2F4D4" w:rsidR="00137271" w:rsidRDefault="00396C69" w:rsidP="0013727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hồ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nguồn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gốc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</w:p>
                            <w:p w14:paraId="21D7659C" w14:textId="7F7794C4" w:rsidR="0046021D" w:rsidRPr="00137271" w:rsidRDefault="00137271" w:rsidP="0013727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chuyển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mại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đăng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ký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kinh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doanh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phép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hoạt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mại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chuyển</w:t>
                              </w:r>
                              <w:proofErr w:type="spellEnd"/>
                              <w:r w:rsidRPr="00B177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D0357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B2D5A" id="Group 209" o:spid="_x0000_s1065" style="position:absolute;margin-left:-23.85pt;margin-top:204.1pt;width:751.2pt;height:109.65pt;z-index:-251558912;mso-position-horizontal-relative:margin;mso-width-relative:margin;mso-height-relative:margin" coordorigin="435" coordsize="93503,1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">
                <v:shape id="Rounded Rectangle 210" o:spid="_x0000_s1066" style="position:absolute;left:17052;width:76887;height:12302;visibility:visible;mso-wrap-style:square;v-text-anchor:middle" coordsize="7724312,210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" path="m,349362c,156415,52665,6220,245612,6220l7499359,v192947,,224953,156415,224953,349362l7724312,1746771v,192947,-50668,349362,-243615,349362l245612,2102353c52665,2102353,,1939718,,1746771l,349362xe" fillcolor="#c5e0b3 [1305]" strokecolor="white [3201]" strokeweight="1.5pt">
                  <v:stroke joinstyle="miter"/>
                  <v:path arrowok="t" o:connecttype="custom" o:connectlocs="0,204444;244479,3640;7464756,0;7688671,204444;7688671,1022198;7446180,1226642;244479,1230282;0,1022198;0,204444" o:connectangles="0,0,0,0,0,0,0,0,0"/>
                </v:shape>
                <v:roundrect id="Rounded Rectangle 212" o:spid="_x0000_s1067" style="position:absolute;left:435;width:14707;height:120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" fillcolor="#c5e0b3 [1305]" strokecolor="white [3201]" strokeweight="1.5pt">
                  <v:stroke joinstyle="miter"/>
                  <v:textbox>
                    <w:txbxContent>
                      <w:p w14:paraId="022956D1" w14:textId="4B66E211" w:rsidR="0046021D" w:rsidRPr="00443AF7" w:rsidRDefault="00523674" w:rsidP="00523674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mại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Vận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chuyển</w:t>
                        </w:r>
                        <w:proofErr w:type="spellEnd"/>
                      </w:p>
                    </w:txbxContent>
                  </v:textbox>
                </v:roundrect>
                <v:shape id="Text Box 213" o:spid="_x0000_s1068" type="#_x0000_t202" style="position:absolute;left:19987;top:652;width:71963;height:1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" fillcolor="#c5e0b3 [1305]" stroked="f" strokeweight=".5pt">
                  <v:textbox>
                    <w:txbxContent>
                      <w:p w14:paraId="10A613F5" w14:textId="29C0DC61" w:rsidR="00137271" w:rsidRPr="003913FA" w:rsidRDefault="00137271" w:rsidP="00137271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Hóa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EE6A6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GTGT</w:t>
                        </w:r>
                      </w:p>
                      <w:p w14:paraId="439D6618" w14:textId="4B52696A" w:rsidR="00396C69" w:rsidRDefault="00396C69" w:rsidP="00396C69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chính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chủ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lập</w:t>
                        </w:r>
                        <w:proofErr w:type="spellEnd"/>
                      </w:p>
                      <w:p w14:paraId="4E584B56" w14:textId="33A2F4D4" w:rsidR="00137271" w:rsidRDefault="00396C69" w:rsidP="00137271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hồ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sơ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nguồn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gốc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</w:p>
                      <w:p w14:paraId="21D7659C" w14:textId="7F7794C4" w:rsidR="0046021D" w:rsidRPr="00137271" w:rsidRDefault="00137271" w:rsidP="00137271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chuyển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hoặc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mại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đăng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ký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kinh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doanh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phép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hoạt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mại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chuyển</w:t>
                        </w:r>
                        <w:proofErr w:type="spellEnd"/>
                        <w:r w:rsidRPr="00B177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0357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C7087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21FDB6" wp14:editId="686CCF07">
                <wp:simplePos x="0" y="0"/>
                <wp:positionH relativeFrom="column">
                  <wp:posOffset>1684655</wp:posOffset>
                </wp:positionH>
                <wp:positionV relativeFrom="paragraph">
                  <wp:posOffset>2085340</wp:posOffset>
                </wp:positionV>
                <wp:extent cx="3600450" cy="33147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14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A7E14" w14:textId="13880AB9" w:rsidR="00DC7B03" w:rsidRPr="0015404E" w:rsidRDefault="00777B3D" w:rsidP="00DC7B03">
                            <w:pPr>
                              <w:numPr>
                                <w:ilvl w:val="0"/>
                                <w:numId w:val="6"/>
                              </w:numPr>
                              <w:spacing w:before="120"/>
                              <w:ind w:left="453" w:hanging="357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Sổ/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bảng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theo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dõi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xuất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nhập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lâm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sản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được </w:t>
                            </w:r>
                            <w:proofErr w:type="spellStart"/>
                            <w:r w:rsidR="00CA1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điền</w:t>
                            </w:r>
                            <w:proofErr w:type="spellEnd"/>
                            <w:r w:rsidR="00CA1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1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đầy</w:t>
                            </w:r>
                            <w:proofErr w:type="spellEnd"/>
                            <w:r w:rsidR="00CA1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A111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đủ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1FDB6" id="Text Box 21" o:spid="_x0000_s1069" type="#_x0000_t202" style="position:absolute;margin-left:132.65pt;margin-top:164.2pt;width:283.5pt;height:26.1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" fillcolor="#92d050" stroked="f" strokeweight=".5pt">
                <v:textbox>
                  <w:txbxContent>
                    <w:p w14:paraId="0F6A7E14" w14:textId="13880AB9" w:rsidR="00DC7B03" w:rsidRPr="0015404E" w:rsidRDefault="00777B3D" w:rsidP="00DC7B03">
                      <w:pPr>
                        <w:numPr>
                          <w:ilvl w:val="0"/>
                          <w:numId w:val="6"/>
                        </w:numPr>
                        <w:spacing w:before="120"/>
                        <w:ind w:left="453" w:hanging="357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Sổ/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bảng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theo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dõi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xuất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nhập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lâm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sản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được </w:t>
                      </w:r>
                      <w:proofErr w:type="spellStart"/>
                      <w:r w:rsidR="00CA1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điền</w:t>
                      </w:r>
                      <w:proofErr w:type="spellEnd"/>
                      <w:r w:rsidR="00CA1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A1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đầy</w:t>
                      </w:r>
                      <w:proofErr w:type="spellEnd"/>
                      <w:r w:rsidR="00CA1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CA111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đủ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3B2D" w:rsidRPr="002F4C2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5420C916" wp14:editId="576142DA">
                <wp:simplePos x="0" y="0"/>
                <wp:positionH relativeFrom="margin">
                  <wp:posOffset>-302895</wp:posOffset>
                </wp:positionH>
                <wp:positionV relativeFrom="paragraph">
                  <wp:posOffset>258445</wp:posOffset>
                </wp:positionV>
                <wp:extent cx="9554210" cy="1702435"/>
                <wp:effectExtent l="0" t="0" r="27940" b="12065"/>
                <wp:wrapTight wrapText="bothSides">
                  <wp:wrapPolygon edited="0">
                    <wp:start x="301" y="0"/>
                    <wp:lineTo x="0" y="1209"/>
                    <wp:lineTo x="0" y="20303"/>
                    <wp:lineTo x="301" y="21511"/>
                    <wp:lineTo x="21276" y="21511"/>
                    <wp:lineTo x="21362" y="21511"/>
                    <wp:lineTo x="21620" y="19819"/>
                    <wp:lineTo x="21620" y="1450"/>
                    <wp:lineTo x="21276" y="0"/>
                    <wp:lineTo x="301" y="0"/>
                  </wp:wrapPolygon>
                </wp:wrapTight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4210" cy="1702435"/>
                          <a:chOff x="0" y="52182"/>
                          <a:chExt cx="9378478" cy="1283978"/>
                        </a:xfrm>
                      </wpg:grpSpPr>
                      <wps:wsp>
                        <wps:cNvPr id="205" name="Rounded Rectangle 205"/>
                        <wps:cNvSpPr/>
                        <wps:spPr>
                          <a:xfrm>
                            <a:off x="1655205" y="52183"/>
                            <a:ext cx="7723273" cy="128397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ounded Rectangle 206"/>
                        <wps:cNvSpPr/>
                        <wps:spPr>
                          <a:xfrm>
                            <a:off x="0" y="52182"/>
                            <a:ext cx="1513840" cy="128397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A690E" w14:textId="31E9A1E0" w:rsidR="001C0E48" w:rsidRPr="004C7467" w:rsidRDefault="00E07734" w:rsidP="001C0E4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Lao động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color w:val="005C40"/>
                                  <w:lang w:val="en-US" w:eastAsia="ja-JP"/>
                                </w:rPr>
                                <w:t>pháp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1936631" y="285880"/>
                            <a:ext cx="3649648" cy="99314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0669E8" w14:textId="77777777" w:rsidR="001C0E48" w:rsidRPr="001B0CCF" w:rsidRDefault="001C0E48" w:rsidP="001C0E48">
                              <w:pPr>
                                <w:spacing w:before="120"/>
                                <w:ind w:left="459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1974743" y="93016"/>
                            <a:ext cx="7255101" cy="11860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180FD" w14:textId="77777777" w:rsidR="001826B8" w:rsidRDefault="001826B8" w:rsidP="001826B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đồng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động</w:t>
                              </w:r>
                              <w:proofErr w:type="spellEnd"/>
                            </w:p>
                            <w:p w14:paraId="3ECE3DC1" w14:textId="0BA298BE" w:rsidR="001826B8" w:rsidRDefault="001826B8" w:rsidP="001826B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Hồ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sơ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lư</w:t>
                              </w:r>
                              <w:r w:rsidR="00B615B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ơ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</w:t>
                              </w:r>
                            </w:p>
                            <w:p w14:paraId="0923F8C6" w14:textId="77777777" w:rsidR="001826B8" w:rsidRPr="003913FA" w:rsidRDefault="001826B8" w:rsidP="001826B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nộp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hội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tế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người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đồng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01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một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trở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lên </w:t>
                              </w:r>
                            </w:p>
                            <w:p w14:paraId="440B675F" w14:textId="4B849F80" w:rsidR="001826B8" w:rsidRPr="007F3680" w:rsidRDefault="001826B8" w:rsidP="001826B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Tổ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đoàn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tên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của người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động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danh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sách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đóng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phí</w:t>
                              </w:r>
                              <w:proofErr w:type="spellEnd"/>
                              <w:r w:rsidR="00F275A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275A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công</w:t>
                              </w:r>
                              <w:proofErr w:type="spellEnd"/>
                              <w:r w:rsidR="00F275A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F275A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đoàn</w:t>
                              </w:r>
                              <w:proofErr w:type="spellEnd"/>
                            </w:p>
                            <w:p w14:paraId="0B92052E" w14:textId="4DAF358A" w:rsidR="001C0E48" w:rsidRPr="001826B8" w:rsidRDefault="001826B8" w:rsidP="001826B8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của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tổ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số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tiền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đóng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xã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hội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tế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nghiệp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hàng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tháng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20C916" id="Group 204" o:spid="_x0000_s1070" style="position:absolute;margin-left:-23.85pt;margin-top:20.35pt;width:752.3pt;height:134.05pt;z-index:-251565056;mso-position-horizontal-relative:margin;mso-width-relative:margin;mso-height-relative:margin" coordorigin=",521" coordsize="93784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">
                <v:roundrect id="Rounded Rectangle 205" o:spid="_x0000_s1071" style="position:absolute;left:16552;top:521;width:77232;height:12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" fillcolor="#c5e0b3 [1305]" strokecolor="white [3201]" strokeweight="1.5pt">
                  <v:stroke joinstyle="miter"/>
                </v:roundrect>
                <v:roundrect id="Rounded Rectangle 206" o:spid="_x0000_s1072" style="position:absolute;top:521;width:15138;height:128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" fillcolor="#c5e0b3 [1305]" strokecolor="white [3201]" strokeweight="1.5pt">
                  <v:stroke joinstyle="miter"/>
                  <v:textbox>
                    <w:txbxContent>
                      <w:p w14:paraId="1B0A690E" w14:textId="31E9A1E0" w:rsidR="001C0E48" w:rsidRPr="004C7467" w:rsidRDefault="00E07734" w:rsidP="001C0E4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Lao động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color w:val="005C40"/>
                            <w:lang w:val="en-US" w:eastAsia="ja-JP"/>
                          </w:rPr>
                          <w:t>pháp</w:t>
                        </w:r>
                        <w:proofErr w:type="spellEnd"/>
                      </w:p>
                    </w:txbxContent>
                  </v:textbox>
                </v:roundrect>
                <v:shape id="Text Box 207" o:spid="_x0000_s1073" type="#_x0000_t202" style="position:absolute;left:19366;top:2858;width:36496;height:9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" fillcolor="#c5e0b3 [1305]" stroked="f" strokeweight=".5pt">
                  <v:textbox>
                    <w:txbxContent>
                      <w:p w14:paraId="250669E8" w14:textId="77777777" w:rsidR="001C0E48" w:rsidRPr="001B0CCF" w:rsidRDefault="001C0E48" w:rsidP="001C0E48">
                        <w:pPr>
                          <w:spacing w:before="120"/>
                          <w:ind w:left="459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08" o:spid="_x0000_s1074" type="#_x0000_t202" style="position:absolute;left:19747;top:930;width:72551;height:1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" fillcolor="#c5e0b3 [1305]" stroked="f" strokeweight=".5pt">
                  <v:textbox>
                    <w:txbxContent>
                      <w:p w14:paraId="515180FD" w14:textId="77777777" w:rsidR="001826B8" w:rsidRDefault="001826B8" w:rsidP="001826B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đồng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động</w:t>
                        </w:r>
                        <w:proofErr w:type="spellEnd"/>
                      </w:p>
                      <w:p w14:paraId="3ECE3DC1" w14:textId="0BA298BE" w:rsidR="001826B8" w:rsidRDefault="001826B8" w:rsidP="001826B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Hồ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sơ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lư</w:t>
                        </w:r>
                        <w:r w:rsidR="00B615B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ơ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</w:t>
                        </w:r>
                      </w:p>
                      <w:p w14:paraId="0923F8C6" w14:textId="77777777" w:rsidR="001826B8" w:rsidRPr="003913FA" w:rsidRDefault="001826B8" w:rsidP="001826B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nộp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hội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người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đồng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01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một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trở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lên </w:t>
                        </w:r>
                      </w:p>
                      <w:p w14:paraId="440B675F" w14:textId="4B849F80" w:rsidR="001826B8" w:rsidRPr="007F3680" w:rsidRDefault="001826B8" w:rsidP="001826B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Tổ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đoàn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tên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của người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động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trong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danh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sách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đóng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phí</w:t>
                        </w:r>
                        <w:proofErr w:type="spellEnd"/>
                        <w:r w:rsidR="00F275A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275A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công</w:t>
                        </w:r>
                        <w:proofErr w:type="spellEnd"/>
                        <w:r w:rsidR="00F275A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F275A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đoàn</w:t>
                        </w:r>
                        <w:proofErr w:type="spellEnd"/>
                      </w:p>
                      <w:p w14:paraId="0B92052E" w14:textId="4DAF358A" w:rsidR="001C0E48" w:rsidRPr="001826B8" w:rsidRDefault="001826B8" w:rsidP="001826B8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tổ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thể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hiện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số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tiền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đóng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xã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hội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nghiệp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hàng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tháng</w:t>
                        </w:r>
                        <w:proofErr w:type="spellEnd"/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3C84091E" w14:textId="77777777" w:rsidR="008D267F" w:rsidRDefault="008D267F" w:rsidP="00BC6AA5">
      <w:pPr>
        <w:rPr>
          <w:rFonts w:ascii="Arial" w:hAnsi="Arial" w:cs="Arial"/>
        </w:rPr>
        <w:sectPr w:rsidR="008D267F" w:rsidSect="00F4500E">
          <w:headerReference w:type="default" r:id="rId19"/>
          <w:footerReference w:type="default" r:id="rId20"/>
          <w:type w:val="continuous"/>
          <w:pgSz w:w="16840" w:h="11900" w:orient="landscape"/>
          <w:pgMar w:top="1247" w:right="1253" w:bottom="1170" w:left="1247" w:header="90" w:footer="0" w:gutter="0"/>
          <w:cols w:space="720"/>
          <w:titlePg/>
          <w:docGrid w:linePitch="360"/>
        </w:sectPr>
      </w:pPr>
    </w:p>
    <w:p w14:paraId="7F765210" w14:textId="5AFAEC23" w:rsidR="00D26E1D" w:rsidRDefault="00180F56" w:rsidP="00E76052">
      <w:pPr>
        <w:tabs>
          <w:tab w:val="left" w:pos="39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0A613A8" wp14:editId="2D142F7F">
                <wp:simplePos x="0" y="0"/>
                <wp:positionH relativeFrom="margin">
                  <wp:posOffset>1370965</wp:posOffset>
                </wp:positionH>
                <wp:positionV relativeFrom="paragraph">
                  <wp:posOffset>-101489</wp:posOffset>
                </wp:positionV>
                <wp:extent cx="7772400" cy="862330"/>
                <wp:effectExtent l="0" t="0" r="19050" b="1397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862330"/>
                          <a:chOff x="220724" y="0"/>
                          <a:chExt cx="7772400" cy="900753"/>
                        </a:xfrm>
                      </wpg:grpSpPr>
                      <wps:wsp>
                        <wps:cNvPr id="225" name="Rounded Rectangle 225"/>
                        <wps:cNvSpPr/>
                        <wps:spPr>
                          <a:xfrm>
                            <a:off x="220724" y="0"/>
                            <a:ext cx="7772400" cy="90075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oup 226"/>
                        <wpg:cNvGrpSpPr/>
                        <wpg:grpSpPr>
                          <a:xfrm>
                            <a:off x="871870" y="106326"/>
                            <a:ext cx="2158408" cy="680085"/>
                            <a:chOff x="0" y="0"/>
                            <a:chExt cx="2158408" cy="680085"/>
                          </a:xfrm>
                        </wpg:grpSpPr>
                        <pic:pic xmlns:pic="http://schemas.openxmlformats.org/drawingml/2006/picture">
                          <pic:nvPicPr>
                            <pic:cNvPr id="227" name="Picture 2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0085" cy="6800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8" name="Text Box 228"/>
                          <wps:cNvSpPr txBox="1"/>
                          <wps:spPr>
                            <a:xfrm>
                              <a:off x="754911" y="202018"/>
                              <a:ext cx="1403497" cy="3615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6DD28B" w14:textId="77777777" w:rsidR="00363485" w:rsidRPr="002F55E7" w:rsidRDefault="00363485" w:rsidP="00363485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Hộ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gia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đình</w:t>
                                </w:r>
                                <w:proofErr w:type="spellEnd"/>
                              </w:p>
                              <w:p w14:paraId="43953700" w14:textId="26D83B76" w:rsidR="002F4C24" w:rsidRPr="00867244" w:rsidRDefault="002F4C24" w:rsidP="002F4C24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4784651" y="148856"/>
                            <a:ext cx="2562447" cy="584200"/>
                            <a:chOff x="0" y="0"/>
                            <a:chExt cx="2562447" cy="584200"/>
                          </a:xfrm>
                        </wpg:grpSpPr>
                        <pic:pic xmlns:pic="http://schemas.openxmlformats.org/drawingml/2006/picture">
                          <pic:nvPicPr>
                            <pic:cNvPr id="232" name="Picture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4200" cy="5842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3" name="Text Box 233"/>
                          <wps:cNvSpPr txBox="1"/>
                          <wps:spPr>
                            <a:xfrm>
                              <a:off x="723014" y="159488"/>
                              <a:ext cx="1839433" cy="3615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84C47E" w14:textId="77777777" w:rsidR="00585F60" w:rsidRPr="00E0070C" w:rsidRDefault="00585F60" w:rsidP="00585F60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Tổ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chức</w:t>
                                </w:r>
                                <w:proofErr w:type="spellEnd"/>
                              </w:p>
                              <w:p w14:paraId="56D689EE" w14:textId="66DC9D20" w:rsidR="002F4C24" w:rsidRPr="00867244" w:rsidRDefault="002F4C24" w:rsidP="002F4C24">
                                <w:pP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613A8" id="Group 224" o:spid="_x0000_s1075" style="position:absolute;margin-left:107.95pt;margin-top:-8pt;width:612pt;height:67.9pt;z-index:251740160;mso-position-horizontal-relative:margin;mso-height-relative:margin" coordorigin="2207" coordsize="77724,9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">
                <v:roundrect id="Rounded Rectangle 225" o:spid="_x0000_s1076" style="position:absolute;left:2207;width:77724;height:90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" fillcolor="#f2f2f2 [3052]" strokecolor="white [3201]" strokeweight="1.5pt">
                  <v:stroke joinstyle="miter"/>
                </v:roundrect>
                <v:group id="Group 226" o:spid="_x0000_s1077" style="position:absolute;left:8718;top:1063;width:21584;height:6801" coordsize="21584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Picture 227" o:spid="_x0000_s1078" type="#_x0000_t75" style="position:absolute;width:6800;height:6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">
                    <v:imagedata r:id="rId17" o:title=""/>
                  </v:shape>
                  <v:shape id="Text Box 228" o:spid="_x0000_s1079" type="#_x0000_t202" style="position:absolute;left:7549;top:2020;width:140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" fillcolor="#f2f2f2 [3052]" stroked="f" strokeweight=".5pt">
                    <v:textbox>
                      <w:txbxContent>
                        <w:p w14:paraId="506DD28B" w14:textId="77777777" w:rsidR="00363485" w:rsidRPr="002F55E7" w:rsidRDefault="00363485" w:rsidP="00363485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Hộ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gia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đình</w:t>
                          </w:r>
                          <w:proofErr w:type="spellEnd"/>
                        </w:p>
                        <w:p w14:paraId="43953700" w14:textId="26D83B76" w:rsidR="002F4C24" w:rsidRPr="00867244" w:rsidRDefault="002F4C24" w:rsidP="002F4C24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group id="Group 231" o:spid="_x0000_s1080" style="position:absolute;left:47846;top:1488;width:25624;height:5842" coordsize="25624,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Picture 232" o:spid="_x0000_s1081" type="#_x0000_t75" style="position:absolute;width:5842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">
                    <v:imagedata r:id="rId18" o:title=""/>
                  </v:shape>
                  <v:shape id="Text Box 233" o:spid="_x0000_s1082" type="#_x0000_t202" style="position:absolute;left:7230;top:1594;width:18394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" fillcolor="#f2f2f2 [3052]" stroked="f" strokeweight=".5pt">
                    <v:textbox>
                      <w:txbxContent>
                        <w:p w14:paraId="3884C47E" w14:textId="77777777" w:rsidR="00585F60" w:rsidRPr="00E0070C" w:rsidRDefault="00585F60" w:rsidP="00585F6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Tổ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n-US"/>
                            </w:rPr>
                            <w:t>chức</w:t>
                          </w:r>
                          <w:proofErr w:type="spellEnd"/>
                        </w:p>
                        <w:p w14:paraId="56D689EE" w14:textId="66DC9D20" w:rsidR="002F4C24" w:rsidRPr="00867244" w:rsidRDefault="002F4C24" w:rsidP="002F4C24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9373183" w14:textId="22431EED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5573589D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451B59C6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454FD97F" w14:textId="6310CD44" w:rsidR="00D26E1D" w:rsidRDefault="00C7087F" w:rsidP="00E76052">
      <w:pPr>
        <w:tabs>
          <w:tab w:val="left" w:pos="39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52F39A4" wp14:editId="6BB2D562">
                <wp:simplePos x="0" y="0"/>
                <wp:positionH relativeFrom="margin">
                  <wp:posOffset>-226695</wp:posOffset>
                </wp:positionH>
                <wp:positionV relativeFrom="paragraph">
                  <wp:posOffset>170815</wp:posOffset>
                </wp:positionV>
                <wp:extent cx="9418430" cy="2664088"/>
                <wp:effectExtent l="0" t="0" r="11430" b="2222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430" cy="2664088"/>
                          <a:chOff x="62966" y="-1"/>
                          <a:chExt cx="9339213" cy="2210134"/>
                        </a:xfrm>
                      </wpg:grpSpPr>
                      <wps:wsp>
                        <wps:cNvPr id="238" name="Rounded Rectangle 233"/>
                        <wps:cNvSpPr/>
                        <wps:spPr>
                          <a:xfrm>
                            <a:off x="1678674" y="1"/>
                            <a:ext cx="7723505" cy="2210132"/>
                          </a:xfrm>
                          <a:custGeom>
                            <a:avLst/>
                            <a:gdLst>
                              <a:gd name="connsiteX0" fmla="*/ 0 w 7723202"/>
                              <a:gd name="connsiteY0" fmla="*/ 555636 h 3333750"/>
                              <a:gd name="connsiteX1" fmla="*/ 555636 w 7723202"/>
                              <a:gd name="connsiteY1" fmla="*/ 0 h 3333750"/>
                              <a:gd name="connsiteX2" fmla="*/ 7167566 w 7723202"/>
                              <a:gd name="connsiteY2" fmla="*/ 0 h 3333750"/>
                              <a:gd name="connsiteX3" fmla="*/ 7723202 w 7723202"/>
                              <a:gd name="connsiteY3" fmla="*/ 555636 h 3333750"/>
                              <a:gd name="connsiteX4" fmla="*/ 7723202 w 7723202"/>
                              <a:gd name="connsiteY4" fmla="*/ 2778114 h 3333750"/>
                              <a:gd name="connsiteX5" fmla="*/ 7167566 w 7723202"/>
                              <a:gd name="connsiteY5" fmla="*/ 3333750 h 3333750"/>
                              <a:gd name="connsiteX6" fmla="*/ 555636 w 7723202"/>
                              <a:gd name="connsiteY6" fmla="*/ 3333750 h 3333750"/>
                              <a:gd name="connsiteX7" fmla="*/ 0 w 7723202"/>
                              <a:gd name="connsiteY7" fmla="*/ 2778114 h 3333750"/>
                              <a:gd name="connsiteX8" fmla="*/ 0 w 7723202"/>
                              <a:gd name="connsiteY8" fmla="*/ 555636 h 3333750"/>
                              <a:gd name="connsiteX0" fmla="*/ 0 w 7723202"/>
                              <a:gd name="connsiteY0" fmla="*/ 555636 h 3333750"/>
                              <a:gd name="connsiteX1" fmla="*/ 370701 w 7723202"/>
                              <a:gd name="connsiteY1" fmla="*/ 0 h 3333750"/>
                              <a:gd name="connsiteX2" fmla="*/ 7167566 w 7723202"/>
                              <a:gd name="connsiteY2" fmla="*/ 0 h 3333750"/>
                              <a:gd name="connsiteX3" fmla="*/ 7723202 w 7723202"/>
                              <a:gd name="connsiteY3" fmla="*/ 555636 h 3333750"/>
                              <a:gd name="connsiteX4" fmla="*/ 7723202 w 7723202"/>
                              <a:gd name="connsiteY4" fmla="*/ 2778114 h 3333750"/>
                              <a:gd name="connsiteX5" fmla="*/ 7167566 w 7723202"/>
                              <a:gd name="connsiteY5" fmla="*/ 3333750 h 3333750"/>
                              <a:gd name="connsiteX6" fmla="*/ 555636 w 7723202"/>
                              <a:gd name="connsiteY6" fmla="*/ 3333750 h 3333750"/>
                              <a:gd name="connsiteX7" fmla="*/ 0 w 7723202"/>
                              <a:gd name="connsiteY7" fmla="*/ 2778114 h 3333750"/>
                              <a:gd name="connsiteX8" fmla="*/ 0 w 7723202"/>
                              <a:gd name="connsiteY8" fmla="*/ 555636 h 3333750"/>
                              <a:gd name="connsiteX0" fmla="*/ 0 w 7723202"/>
                              <a:gd name="connsiteY0" fmla="*/ 555636 h 3333750"/>
                              <a:gd name="connsiteX1" fmla="*/ 370701 w 7723202"/>
                              <a:gd name="connsiteY1" fmla="*/ 0 h 3333750"/>
                              <a:gd name="connsiteX2" fmla="*/ 7167566 w 7723202"/>
                              <a:gd name="connsiteY2" fmla="*/ 0 h 3333750"/>
                              <a:gd name="connsiteX3" fmla="*/ 7723202 w 7723202"/>
                              <a:gd name="connsiteY3" fmla="*/ 555636 h 3333750"/>
                              <a:gd name="connsiteX4" fmla="*/ 7723202 w 7723202"/>
                              <a:gd name="connsiteY4" fmla="*/ 2778114 h 3333750"/>
                              <a:gd name="connsiteX5" fmla="*/ 7167566 w 7723202"/>
                              <a:gd name="connsiteY5" fmla="*/ 3333750 h 3333750"/>
                              <a:gd name="connsiteX6" fmla="*/ 401524 w 7723202"/>
                              <a:gd name="connsiteY6" fmla="*/ 3333750 h 3333750"/>
                              <a:gd name="connsiteX7" fmla="*/ 0 w 7723202"/>
                              <a:gd name="connsiteY7" fmla="*/ 2778114 h 3333750"/>
                              <a:gd name="connsiteX8" fmla="*/ 0 w 7723202"/>
                              <a:gd name="connsiteY8" fmla="*/ 555636 h 3333750"/>
                              <a:gd name="connsiteX0" fmla="*/ 0 w 7723202"/>
                              <a:gd name="connsiteY0" fmla="*/ 555636 h 3333750"/>
                              <a:gd name="connsiteX1" fmla="*/ 370701 w 7723202"/>
                              <a:gd name="connsiteY1" fmla="*/ 0 h 3333750"/>
                              <a:gd name="connsiteX2" fmla="*/ 7321678 w 7723202"/>
                              <a:gd name="connsiteY2" fmla="*/ 0 h 3333750"/>
                              <a:gd name="connsiteX3" fmla="*/ 7723202 w 7723202"/>
                              <a:gd name="connsiteY3" fmla="*/ 555636 h 3333750"/>
                              <a:gd name="connsiteX4" fmla="*/ 7723202 w 7723202"/>
                              <a:gd name="connsiteY4" fmla="*/ 2778114 h 3333750"/>
                              <a:gd name="connsiteX5" fmla="*/ 7167566 w 7723202"/>
                              <a:gd name="connsiteY5" fmla="*/ 3333750 h 3333750"/>
                              <a:gd name="connsiteX6" fmla="*/ 401524 w 7723202"/>
                              <a:gd name="connsiteY6" fmla="*/ 3333750 h 3333750"/>
                              <a:gd name="connsiteX7" fmla="*/ 0 w 7723202"/>
                              <a:gd name="connsiteY7" fmla="*/ 2778114 h 3333750"/>
                              <a:gd name="connsiteX8" fmla="*/ 0 w 7723202"/>
                              <a:gd name="connsiteY8" fmla="*/ 555636 h 3333750"/>
                              <a:gd name="connsiteX0" fmla="*/ 0 w 7723202"/>
                              <a:gd name="connsiteY0" fmla="*/ 555636 h 3333750"/>
                              <a:gd name="connsiteX1" fmla="*/ 370701 w 7723202"/>
                              <a:gd name="connsiteY1" fmla="*/ 0 h 3333750"/>
                              <a:gd name="connsiteX2" fmla="*/ 7321678 w 7723202"/>
                              <a:gd name="connsiteY2" fmla="*/ 0 h 3333750"/>
                              <a:gd name="connsiteX3" fmla="*/ 7723202 w 7723202"/>
                              <a:gd name="connsiteY3" fmla="*/ 555636 h 3333750"/>
                              <a:gd name="connsiteX4" fmla="*/ 7723202 w 7723202"/>
                              <a:gd name="connsiteY4" fmla="*/ 2778114 h 3333750"/>
                              <a:gd name="connsiteX5" fmla="*/ 7342227 w 7723202"/>
                              <a:gd name="connsiteY5" fmla="*/ 3333750 h 3333750"/>
                              <a:gd name="connsiteX6" fmla="*/ 401524 w 7723202"/>
                              <a:gd name="connsiteY6" fmla="*/ 3333750 h 3333750"/>
                              <a:gd name="connsiteX7" fmla="*/ 0 w 7723202"/>
                              <a:gd name="connsiteY7" fmla="*/ 2778114 h 3333750"/>
                              <a:gd name="connsiteX8" fmla="*/ 0 w 7723202"/>
                              <a:gd name="connsiteY8" fmla="*/ 555636 h 3333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23202" h="3333750">
                                <a:moveTo>
                                  <a:pt x="0" y="555636"/>
                                </a:moveTo>
                                <a:cubicBezTo>
                                  <a:pt x="0" y="248767"/>
                                  <a:pt x="63832" y="0"/>
                                  <a:pt x="370701" y="0"/>
                                </a:cubicBezTo>
                                <a:lnTo>
                                  <a:pt x="7321678" y="0"/>
                                </a:lnTo>
                                <a:cubicBezTo>
                                  <a:pt x="7628547" y="0"/>
                                  <a:pt x="7723202" y="248767"/>
                                  <a:pt x="7723202" y="555636"/>
                                </a:cubicBezTo>
                                <a:lnTo>
                                  <a:pt x="7723202" y="2778114"/>
                                </a:lnTo>
                                <a:cubicBezTo>
                                  <a:pt x="7723202" y="3084983"/>
                                  <a:pt x="7649096" y="3333750"/>
                                  <a:pt x="7342227" y="3333750"/>
                                </a:cubicBezTo>
                                <a:lnTo>
                                  <a:pt x="401524" y="3333750"/>
                                </a:lnTo>
                                <a:cubicBezTo>
                                  <a:pt x="94655" y="3333750"/>
                                  <a:pt x="0" y="3084983"/>
                                  <a:pt x="0" y="2778114"/>
                                </a:cubicBezTo>
                                <a:lnTo>
                                  <a:pt x="0" y="555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ounded Rectangle 239"/>
                        <wps:cNvSpPr/>
                        <wps:spPr>
                          <a:xfrm>
                            <a:off x="62966" y="-1"/>
                            <a:ext cx="1450766" cy="2209916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41600" w14:textId="2732E66A" w:rsidR="00DD7716" w:rsidRDefault="002D3E2A" w:rsidP="00DD7716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Nhập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khẩu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1927352" y="66421"/>
                            <a:ext cx="7237983" cy="210510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9E1CC0" w14:textId="30BD74DA" w:rsidR="00DD7716" w:rsidRPr="003913FA" w:rsidRDefault="00A12269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Tờ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Hải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 w:rsidR="00700EA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4C1BF14" w14:textId="657E2F45" w:rsidR="00DD7716" w:rsidRPr="003913FA" w:rsidRDefault="00700EA7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đồng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hàng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đương</w:t>
                              </w:r>
                              <w:proofErr w:type="spellEnd"/>
                            </w:p>
                            <w:p w14:paraId="37CC2720" w14:textId="2D353B3E" w:rsidR="00DD7716" w:rsidRPr="003913FA" w:rsidRDefault="00700EA7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Hóa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mại</w:t>
                              </w:r>
                              <w:proofErr w:type="spellEnd"/>
                            </w:p>
                            <w:p w14:paraId="2E05CDB1" w14:textId="1446C192" w:rsidR="00DD7716" w:rsidRPr="003913FA" w:rsidRDefault="00DE7440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đơn</w:t>
                              </w:r>
                              <w:proofErr w:type="spellEnd"/>
                              <w:r w:rsidR="00DD7716" w:rsidRPr="003913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hoặc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chu</w:t>
                              </w:r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yển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khác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có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giá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trị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pháp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lý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tương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đương</w:t>
                              </w:r>
                              <w:proofErr w:type="spellEnd"/>
                              <w:r w:rsidR="00CC54E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2FB0DBB0" w14:textId="2066F0F1" w:rsidR="00DD7716" w:rsidRPr="003913FA" w:rsidRDefault="00CC54E9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lâm</w:t>
                              </w:r>
                              <w:proofErr w:type="spellEnd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</w:p>
                            <w:p w14:paraId="3334AE6C" w14:textId="33085486" w:rsidR="00DD7716" w:rsidRDefault="00027B82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hứng</w:t>
                              </w:r>
                              <w:proofErr w:type="spellEnd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1089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dịch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vật</w:t>
                              </w:r>
                              <w:proofErr w:type="spellEnd"/>
                              <w:r w:rsidR="00DD771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B984E27" w14:textId="5965865D" w:rsidR="00DD7716" w:rsidRDefault="00901A6D" w:rsidP="00DD7716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B21F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biên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lai</w:t>
                              </w:r>
                              <w:proofErr w:type="spellEnd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nộp</w:t>
                              </w:r>
                              <w:proofErr w:type="spellEnd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thuế</w:t>
                              </w:r>
                              <w:proofErr w:type="spellEnd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 w:rsidR="004633F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nếu</w:t>
                              </w:r>
                              <w:proofErr w:type="spellEnd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áp</w:t>
                              </w:r>
                              <w:proofErr w:type="spellEnd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dụng</w:t>
                              </w:r>
                              <w:proofErr w:type="spellEnd"/>
                              <w:r w:rsidR="00957268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36DE4A09" w14:textId="68CB2691" w:rsidR="000453DF" w:rsidRDefault="004633F3" w:rsidP="00B85D6E">
                              <w:pPr>
                                <w:numPr>
                                  <w:ilvl w:val="0"/>
                                  <w:numId w:val="6"/>
                                </w:numPr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Tùy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vào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nguồn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gốc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 w:rsidR="0066183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="0004694F"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m</w:t>
                              </w:r>
                              <w:r w:rsidR="00661830"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ột</w:t>
                              </w:r>
                              <w:proofErr w:type="spellEnd"/>
                              <w:r w:rsidR="00B27C5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trong</w:t>
                              </w:r>
                              <w:proofErr w:type="spellEnd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các</w:t>
                              </w:r>
                              <w:proofErr w:type="spellEnd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tài</w:t>
                              </w:r>
                              <w:proofErr w:type="spellEnd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liệu</w:t>
                              </w:r>
                              <w:proofErr w:type="spellEnd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sau</w:t>
                              </w:r>
                              <w:proofErr w:type="spellEnd"/>
                              <w:r w:rsidR="00574223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  <w:p w14:paraId="0A012F94" w14:textId="6106F025" w:rsidR="000453DF" w:rsidRPr="003913FA" w:rsidRDefault="00574223" w:rsidP="00B85D6E">
                              <w:pPr>
                                <w:numPr>
                                  <w:ilvl w:val="1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phép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0453DF" w:rsidRPr="003913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CITES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của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quốc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loài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thuộc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Phụ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lục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I, II, III của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ước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CITES</w:t>
                              </w:r>
                              <w:r w:rsidR="00B85D6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hoặc</w:t>
                              </w:r>
                              <w:proofErr w:type="spellEnd"/>
                            </w:p>
                            <w:p w14:paraId="0BE283E8" w14:textId="404234F8" w:rsidR="000453DF" w:rsidRDefault="00574223" w:rsidP="00B85D6E">
                              <w:pPr>
                                <w:numPr>
                                  <w:ilvl w:val="1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phép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644BD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FLEGT</w:t>
                              </w:r>
                              <w:r w:rsidR="00B85D6E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sz w:val="28"/>
                                  <w:szCs w:val="28"/>
                                  <w:lang w:val="en-US" w:eastAsia="ja-JP"/>
                                </w:rPr>
                                <w:t>hoặc</w:t>
                              </w:r>
                              <w:proofErr w:type="spellEnd"/>
                            </w:p>
                            <w:p w14:paraId="108B41DF" w14:textId="7DD54DF8" w:rsidR="00644BD7" w:rsidRPr="00DF40DE" w:rsidRDefault="00574223" w:rsidP="00B85D6E">
                              <w:pPr>
                                <w:numPr>
                                  <w:ilvl w:val="1"/>
                                  <w:numId w:val="6"/>
                                </w:num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trách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nhiệm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giải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trình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về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tính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pháp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của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 w:rsidR="00C3577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2F39A4" id="Group 237" o:spid="_x0000_s1083" style="position:absolute;margin-left:-17.85pt;margin-top:13.45pt;width:741.6pt;height:209.75pt;z-index:251756544;mso-position-horizontal-relative:margin;mso-width-relative:margin;mso-height-relative:margin" coordorigin="629" coordsize="93392,2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">
                <v:shape id="Rounded Rectangle 233" o:spid="_x0000_s1084" style="position:absolute;left:16786;width:77235;height:22101;visibility:visible;mso-wrap-style:square;v-text-anchor:middle" coordsize="7723202,3333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" path="m,555636c,248767,63832,,370701,l7321678,v306869,,401524,248767,401524,555636l7723202,2778114v,306869,-74106,555636,-380975,555636l401524,3333750c94655,3333750,,3084983,,2778114l,555636xe" fillcolor="#92d050" strokecolor="white [3201]" strokeweight="1.5pt">
                  <v:stroke joinstyle="miter"/>
                  <v:path arrowok="t" o:connecttype="custom" o:connectlocs="0,368363;370716,0;7321965,0;7723505,368363;7723505,1841769;7342515,2210132;401540,2210132;0,1841769;0,368363" o:connectangles="0,0,0,0,0,0,0,0,0"/>
                </v:shape>
                <v:roundrect id="Rounded Rectangle 239" o:spid="_x0000_s1085" style="position:absolute;left:629;width:14508;height:220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" fillcolor="#92d050" strokecolor="white [3201]" strokeweight="1.5pt">
                  <v:stroke joinstyle="miter"/>
                  <v:textbox>
                    <w:txbxContent>
                      <w:p w14:paraId="67F41600" w14:textId="2732E66A" w:rsidR="00DD7716" w:rsidRDefault="002D3E2A" w:rsidP="00DD7716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Nhập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khẩu</w:t>
                        </w:r>
                        <w:proofErr w:type="spellEnd"/>
                      </w:p>
                    </w:txbxContent>
                  </v:textbox>
                </v:roundrect>
                <v:shape id="Text Box 240" o:spid="_x0000_s1086" type="#_x0000_t202" style="position:absolute;left:19273;top:664;width:72380;height:2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" fillcolor="#92d050" stroked="f" strokeweight=".5pt">
                  <v:textbox>
                    <w:txbxContent>
                      <w:p w14:paraId="389E1CC0" w14:textId="30BD74DA" w:rsidR="00DD7716" w:rsidRPr="003913FA" w:rsidRDefault="00A12269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Tờ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Hải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 w:rsidR="00700EA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24C1BF14" w14:textId="657E2F45" w:rsidR="00DD7716" w:rsidRPr="003913FA" w:rsidRDefault="00700EA7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đồng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hàng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hoặc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đương</w:t>
                        </w:r>
                        <w:proofErr w:type="spellEnd"/>
                      </w:p>
                      <w:p w14:paraId="37CC2720" w14:textId="2D353B3E" w:rsidR="00DD7716" w:rsidRPr="003913FA" w:rsidRDefault="00700EA7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Hóa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mại</w:t>
                        </w:r>
                        <w:proofErr w:type="spellEnd"/>
                      </w:p>
                      <w:p w14:paraId="2E05CDB1" w14:textId="1446C192" w:rsidR="00DD7716" w:rsidRPr="003913FA" w:rsidRDefault="00DE7440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đơn</w:t>
                        </w:r>
                        <w:proofErr w:type="spellEnd"/>
                        <w:r w:rsidR="00DD7716" w:rsidRPr="003913F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hoặc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chu</w:t>
                        </w:r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yển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khác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có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giá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trị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pháp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lý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tương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đương</w:t>
                        </w:r>
                        <w:proofErr w:type="spellEnd"/>
                        <w:r w:rsidR="00CC54E9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  <w:p w14:paraId="2FB0DBB0" w14:textId="2066F0F1" w:rsidR="00DD7716" w:rsidRPr="003913FA" w:rsidRDefault="00CC54E9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lâm</w:t>
                        </w:r>
                        <w:proofErr w:type="spellEnd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</w:p>
                      <w:p w14:paraId="3334AE6C" w14:textId="33085486" w:rsidR="00DD7716" w:rsidRDefault="00027B82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hứng</w:t>
                        </w:r>
                        <w:proofErr w:type="spellEnd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1089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dịch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thực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vật</w:t>
                        </w:r>
                        <w:proofErr w:type="spellEnd"/>
                        <w:r w:rsidR="00DD7716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3B984E27" w14:textId="5965865D" w:rsidR="00DD7716" w:rsidRDefault="00901A6D" w:rsidP="00DD7716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báo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AB21F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biên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lai</w:t>
                        </w:r>
                        <w:proofErr w:type="spellEnd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nộp</w:t>
                        </w:r>
                        <w:proofErr w:type="spellEnd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thuế</w:t>
                        </w:r>
                        <w:proofErr w:type="spellEnd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 w:rsidR="004633F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nếu</w:t>
                        </w:r>
                        <w:proofErr w:type="spellEnd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áp</w:t>
                        </w:r>
                        <w:proofErr w:type="spellEnd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dụng</w:t>
                        </w:r>
                        <w:proofErr w:type="spellEnd"/>
                        <w:r w:rsidR="00957268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  <w:p w14:paraId="36DE4A09" w14:textId="68CB2691" w:rsidR="000453DF" w:rsidRDefault="004633F3" w:rsidP="00B85D6E">
                        <w:pPr>
                          <w:numPr>
                            <w:ilvl w:val="0"/>
                            <w:numId w:val="6"/>
                          </w:numPr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Tùy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vào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nguồn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gốc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 w:rsidR="00661830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="0004694F"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m</w:t>
                        </w:r>
                        <w:r w:rsidR="00661830"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ột</w:t>
                        </w:r>
                        <w:proofErr w:type="spellEnd"/>
                        <w:r w:rsidR="00B27C5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trong</w:t>
                        </w:r>
                        <w:proofErr w:type="spellEnd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các</w:t>
                        </w:r>
                        <w:proofErr w:type="spellEnd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tài</w:t>
                        </w:r>
                        <w:proofErr w:type="spellEnd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liệu</w:t>
                        </w:r>
                        <w:proofErr w:type="spellEnd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sau</w:t>
                        </w:r>
                        <w:proofErr w:type="spellEnd"/>
                        <w:r w:rsidR="00574223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  <w:p w14:paraId="0A012F94" w14:textId="6106F025" w:rsidR="000453DF" w:rsidRPr="003913FA" w:rsidRDefault="00574223" w:rsidP="00B85D6E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phép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0453DF" w:rsidRPr="003913F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CITES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quốc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loài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thuộc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Phụ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lục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I, II, III của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ước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CITES</w:t>
                        </w:r>
                        <w:r w:rsidR="00B85D6E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hoặc</w:t>
                        </w:r>
                        <w:proofErr w:type="spellEnd"/>
                      </w:p>
                      <w:p w14:paraId="0BE283E8" w14:textId="404234F8" w:rsidR="000453DF" w:rsidRDefault="00574223" w:rsidP="00B85D6E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phép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644BD7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FLEGT</w:t>
                        </w:r>
                        <w:r w:rsidR="00B85D6E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sz w:val="28"/>
                            <w:szCs w:val="28"/>
                            <w:lang w:val="en-US" w:eastAsia="ja-JP"/>
                          </w:rPr>
                          <w:t>hoặc</w:t>
                        </w:r>
                        <w:proofErr w:type="spellEnd"/>
                      </w:p>
                      <w:p w14:paraId="108B41DF" w14:textId="7DD54DF8" w:rsidR="00644BD7" w:rsidRPr="00DF40DE" w:rsidRDefault="00574223" w:rsidP="00B85D6E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tự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thể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hiện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trách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nhiệm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giải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trình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về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tính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pháp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 w:rsidR="00C35775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B0203" w14:textId="34DED151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248910BF" w14:textId="6B3E3019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39543931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6F22E36A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287B58D0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F0AEE6B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016943F6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3E60D39D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23A2FE10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3EF96A74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0175B84A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1C2BA1B0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50E69642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391F4598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p w14:paraId="7FBDB1AE" w14:textId="3DE25A58" w:rsidR="00D26E1D" w:rsidRDefault="00F017EB" w:rsidP="00E76052">
      <w:pPr>
        <w:tabs>
          <w:tab w:val="left" w:pos="394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04446713" wp14:editId="647C1B1C">
                <wp:simplePos x="0" y="0"/>
                <wp:positionH relativeFrom="margin">
                  <wp:posOffset>-226695</wp:posOffset>
                </wp:positionH>
                <wp:positionV relativeFrom="paragraph">
                  <wp:posOffset>342265</wp:posOffset>
                </wp:positionV>
                <wp:extent cx="9418320" cy="1811655"/>
                <wp:effectExtent l="0" t="0" r="11430" b="17145"/>
                <wp:wrapTight wrapText="bothSides">
                  <wp:wrapPolygon edited="0">
                    <wp:start x="306" y="0"/>
                    <wp:lineTo x="0" y="1136"/>
                    <wp:lineTo x="0" y="20215"/>
                    <wp:lineTo x="262" y="21577"/>
                    <wp:lineTo x="21233" y="21577"/>
                    <wp:lineTo x="21583" y="20896"/>
                    <wp:lineTo x="21583" y="454"/>
                    <wp:lineTo x="21233" y="0"/>
                    <wp:lineTo x="306" y="0"/>
                  </wp:wrapPolygon>
                </wp:wrapTight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8320" cy="1811655"/>
                          <a:chOff x="0" y="-25411"/>
                          <a:chExt cx="9404186" cy="1570513"/>
                        </a:xfrm>
                      </wpg:grpSpPr>
                      <wps:wsp>
                        <wps:cNvPr id="242" name="Rounded Rectangle 249"/>
                        <wps:cNvSpPr/>
                        <wps:spPr>
                          <a:xfrm>
                            <a:off x="1626950" y="-25411"/>
                            <a:ext cx="7777236" cy="1570513"/>
                          </a:xfrm>
                          <a:custGeom>
                            <a:avLst/>
                            <a:gdLst>
                              <a:gd name="connsiteX0" fmla="*/ 0 w 7723202"/>
                              <a:gd name="connsiteY0" fmla="*/ 835677 h 5013960"/>
                              <a:gd name="connsiteX1" fmla="*/ 835677 w 7723202"/>
                              <a:gd name="connsiteY1" fmla="*/ 0 h 5013960"/>
                              <a:gd name="connsiteX2" fmla="*/ 6887525 w 7723202"/>
                              <a:gd name="connsiteY2" fmla="*/ 0 h 5013960"/>
                              <a:gd name="connsiteX3" fmla="*/ 7723202 w 7723202"/>
                              <a:gd name="connsiteY3" fmla="*/ 835677 h 5013960"/>
                              <a:gd name="connsiteX4" fmla="*/ 7723202 w 7723202"/>
                              <a:gd name="connsiteY4" fmla="*/ 4178283 h 5013960"/>
                              <a:gd name="connsiteX5" fmla="*/ 6887525 w 7723202"/>
                              <a:gd name="connsiteY5" fmla="*/ 5013960 h 5013960"/>
                              <a:gd name="connsiteX6" fmla="*/ 835677 w 7723202"/>
                              <a:gd name="connsiteY6" fmla="*/ 5013960 h 5013960"/>
                              <a:gd name="connsiteX7" fmla="*/ 0 w 7723202"/>
                              <a:gd name="connsiteY7" fmla="*/ 4178283 h 5013960"/>
                              <a:gd name="connsiteX8" fmla="*/ 0 w 7723202"/>
                              <a:gd name="connsiteY8" fmla="*/ 835677 h 5013960"/>
                              <a:gd name="connsiteX0" fmla="*/ 1 w 7723203"/>
                              <a:gd name="connsiteY0" fmla="*/ 835677 h 5013960"/>
                              <a:gd name="connsiteX1" fmla="*/ 456855 w 7723203"/>
                              <a:gd name="connsiteY1" fmla="*/ 0 h 5013960"/>
                              <a:gd name="connsiteX2" fmla="*/ 6887526 w 7723203"/>
                              <a:gd name="connsiteY2" fmla="*/ 0 h 5013960"/>
                              <a:gd name="connsiteX3" fmla="*/ 7723203 w 7723203"/>
                              <a:gd name="connsiteY3" fmla="*/ 835677 h 5013960"/>
                              <a:gd name="connsiteX4" fmla="*/ 7723203 w 7723203"/>
                              <a:gd name="connsiteY4" fmla="*/ 4178283 h 5013960"/>
                              <a:gd name="connsiteX5" fmla="*/ 6887526 w 7723203"/>
                              <a:gd name="connsiteY5" fmla="*/ 5013960 h 5013960"/>
                              <a:gd name="connsiteX6" fmla="*/ 835678 w 7723203"/>
                              <a:gd name="connsiteY6" fmla="*/ 5013960 h 5013960"/>
                              <a:gd name="connsiteX7" fmla="*/ 1 w 7723203"/>
                              <a:gd name="connsiteY7" fmla="*/ 4178283 h 5013960"/>
                              <a:gd name="connsiteX8" fmla="*/ 1 w 7723203"/>
                              <a:gd name="connsiteY8" fmla="*/ 835677 h 5013960"/>
                              <a:gd name="connsiteX0" fmla="*/ 5822 w 7729024"/>
                              <a:gd name="connsiteY0" fmla="*/ 835677 h 5013960"/>
                              <a:gd name="connsiteX1" fmla="*/ 462676 w 7729024"/>
                              <a:gd name="connsiteY1" fmla="*/ 0 h 5013960"/>
                              <a:gd name="connsiteX2" fmla="*/ 6893347 w 7729024"/>
                              <a:gd name="connsiteY2" fmla="*/ 0 h 5013960"/>
                              <a:gd name="connsiteX3" fmla="*/ 7729024 w 7729024"/>
                              <a:gd name="connsiteY3" fmla="*/ 835677 h 5013960"/>
                              <a:gd name="connsiteX4" fmla="*/ 7729024 w 7729024"/>
                              <a:gd name="connsiteY4" fmla="*/ 4178283 h 5013960"/>
                              <a:gd name="connsiteX5" fmla="*/ 6893347 w 7729024"/>
                              <a:gd name="connsiteY5" fmla="*/ 5013960 h 5013960"/>
                              <a:gd name="connsiteX6" fmla="*/ 384269 w 7729024"/>
                              <a:gd name="connsiteY6" fmla="*/ 5013960 h 5013960"/>
                              <a:gd name="connsiteX7" fmla="*/ 5822 w 7729024"/>
                              <a:gd name="connsiteY7" fmla="*/ 4178283 h 5013960"/>
                              <a:gd name="connsiteX8" fmla="*/ 5822 w 7729024"/>
                              <a:gd name="connsiteY8" fmla="*/ 835677 h 5013960"/>
                              <a:gd name="connsiteX0" fmla="*/ 5822 w 7729024"/>
                              <a:gd name="connsiteY0" fmla="*/ 835677 h 5013960"/>
                              <a:gd name="connsiteX1" fmla="*/ 410421 w 7729024"/>
                              <a:gd name="connsiteY1" fmla="*/ 0 h 5013960"/>
                              <a:gd name="connsiteX2" fmla="*/ 6893347 w 7729024"/>
                              <a:gd name="connsiteY2" fmla="*/ 0 h 5013960"/>
                              <a:gd name="connsiteX3" fmla="*/ 7729024 w 7729024"/>
                              <a:gd name="connsiteY3" fmla="*/ 835677 h 5013960"/>
                              <a:gd name="connsiteX4" fmla="*/ 7729024 w 7729024"/>
                              <a:gd name="connsiteY4" fmla="*/ 4178283 h 5013960"/>
                              <a:gd name="connsiteX5" fmla="*/ 6893347 w 7729024"/>
                              <a:gd name="connsiteY5" fmla="*/ 5013960 h 5013960"/>
                              <a:gd name="connsiteX6" fmla="*/ 384269 w 7729024"/>
                              <a:gd name="connsiteY6" fmla="*/ 5013960 h 5013960"/>
                              <a:gd name="connsiteX7" fmla="*/ 5822 w 7729024"/>
                              <a:gd name="connsiteY7" fmla="*/ 4178283 h 5013960"/>
                              <a:gd name="connsiteX8" fmla="*/ 5822 w 7729024"/>
                              <a:gd name="connsiteY8" fmla="*/ 835677 h 5013960"/>
                              <a:gd name="connsiteX0" fmla="*/ 5822 w 7729024"/>
                              <a:gd name="connsiteY0" fmla="*/ 835677 h 5013960"/>
                              <a:gd name="connsiteX1" fmla="*/ 410421 w 7729024"/>
                              <a:gd name="connsiteY1" fmla="*/ 0 h 5013960"/>
                              <a:gd name="connsiteX2" fmla="*/ 7259132 w 7729024"/>
                              <a:gd name="connsiteY2" fmla="*/ 0 h 5013960"/>
                              <a:gd name="connsiteX3" fmla="*/ 7729024 w 7729024"/>
                              <a:gd name="connsiteY3" fmla="*/ 835677 h 5013960"/>
                              <a:gd name="connsiteX4" fmla="*/ 7729024 w 7729024"/>
                              <a:gd name="connsiteY4" fmla="*/ 4178283 h 5013960"/>
                              <a:gd name="connsiteX5" fmla="*/ 6893347 w 7729024"/>
                              <a:gd name="connsiteY5" fmla="*/ 5013960 h 5013960"/>
                              <a:gd name="connsiteX6" fmla="*/ 384269 w 7729024"/>
                              <a:gd name="connsiteY6" fmla="*/ 5013960 h 5013960"/>
                              <a:gd name="connsiteX7" fmla="*/ 5822 w 7729024"/>
                              <a:gd name="connsiteY7" fmla="*/ 4178283 h 5013960"/>
                              <a:gd name="connsiteX8" fmla="*/ 5822 w 7729024"/>
                              <a:gd name="connsiteY8" fmla="*/ 835677 h 5013960"/>
                              <a:gd name="connsiteX0" fmla="*/ 5822 w 7729452"/>
                              <a:gd name="connsiteY0" fmla="*/ 835677 h 5027023"/>
                              <a:gd name="connsiteX1" fmla="*/ 410421 w 7729452"/>
                              <a:gd name="connsiteY1" fmla="*/ 0 h 5027023"/>
                              <a:gd name="connsiteX2" fmla="*/ 7259132 w 7729452"/>
                              <a:gd name="connsiteY2" fmla="*/ 0 h 5027023"/>
                              <a:gd name="connsiteX3" fmla="*/ 7729024 w 7729452"/>
                              <a:gd name="connsiteY3" fmla="*/ 835677 h 5027023"/>
                              <a:gd name="connsiteX4" fmla="*/ 7729024 w 7729452"/>
                              <a:gd name="connsiteY4" fmla="*/ 4178283 h 5027023"/>
                              <a:gd name="connsiteX5" fmla="*/ 7298324 w 7729452"/>
                              <a:gd name="connsiteY5" fmla="*/ 5027023 h 5027023"/>
                              <a:gd name="connsiteX6" fmla="*/ 384269 w 7729452"/>
                              <a:gd name="connsiteY6" fmla="*/ 5013960 h 5027023"/>
                              <a:gd name="connsiteX7" fmla="*/ 5822 w 7729452"/>
                              <a:gd name="connsiteY7" fmla="*/ 4178283 h 5027023"/>
                              <a:gd name="connsiteX8" fmla="*/ 5822 w 7729452"/>
                              <a:gd name="connsiteY8" fmla="*/ 835677 h 5027023"/>
                              <a:gd name="connsiteX0" fmla="*/ 5822 w 7731256"/>
                              <a:gd name="connsiteY0" fmla="*/ 835677 h 5027023"/>
                              <a:gd name="connsiteX1" fmla="*/ 410421 w 7731256"/>
                              <a:gd name="connsiteY1" fmla="*/ 0 h 5027023"/>
                              <a:gd name="connsiteX2" fmla="*/ 7324450 w 7731256"/>
                              <a:gd name="connsiteY2" fmla="*/ 0 h 5027023"/>
                              <a:gd name="connsiteX3" fmla="*/ 7729024 w 7731256"/>
                              <a:gd name="connsiteY3" fmla="*/ 835677 h 5027023"/>
                              <a:gd name="connsiteX4" fmla="*/ 7729024 w 7731256"/>
                              <a:gd name="connsiteY4" fmla="*/ 4178283 h 5027023"/>
                              <a:gd name="connsiteX5" fmla="*/ 7298324 w 7731256"/>
                              <a:gd name="connsiteY5" fmla="*/ 5027023 h 5027023"/>
                              <a:gd name="connsiteX6" fmla="*/ 384269 w 7731256"/>
                              <a:gd name="connsiteY6" fmla="*/ 5013960 h 5027023"/>
                              <a:gd name="connsiteX7" fmla="*/ 5822 w 7731256"/>
                              <a:gd name="connsiteY7" fmla="*/ 4178283 h 5027023"/>
                              <a:gd name="connsiteX8" fmla="*/ 5822 w 7731256"/>
                              <a:gd name="connsiteY8" fmla="*/ 835677 h 50270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31256" h="5027023">
                                <a:moveTo>
                                  <a:pt x="5822" y="835677"/>
                                </a:moveTo>
                                <a:cubicBezTo>
                                  <a:pt x="5822" y="374145"/>
                                  <a:pt x="-51111" y="0"/>
                                  <a:pt x="410421" y="0"/>
                                </a:cubicBezTo>
                                <a:lnTo>
                                  <a:pt x="7324450" y="0"/>
                                </a:lnTo>
                                <a:cubicBezTo>
                                  <a:pt x="7785982" y="0"/>
                                  <a:pt x="7729024" y="374145"/>
                                  <a:pt x="7729024" y="835677"/>
                                </a:cubicBezTo>
                                <a:lnTo>
                                  <a:pt x="7729024" y="4178283"/>
                                </a:lnTo>
                                <a:cubicBezTo>
                                  <a:pt x="7729024" y="4639815"/>
                                  <a:pt x="7759856" y="5027023"/>
                                  <a:pt x="7298324" y="5027023"/>
                                </a:cubicBezTo>
                                <a:lnTo>
                                  <a:pt x="384269" y="5013960"/>
                                </a:lnTo>
                                <a:cubicBezTo>
                                  <a:pt x="-77263" y="5013960"/>
                                  <a:pt x="5822" y="4639815"/>
                                  <a:pt x="5822" y="4178283"/>
                                </a:cubicBezTo>
                                <a:lnTo>
                                  <a:pt x="5822" y="835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ounded Rectangle 243"/>
                        <wps:cNvSpPr/>
                        <wps:spPr>
                          <a:xfrm>
                            <a:off x="0" y="-25411"/>
                            <a:ext cx="1460859" cy="157051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FBCBF" w14:textId="7676CB0D" w:rsidR="00315454" w:rsidRDefault="002D3E2A" w:rsidP="00315454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MS Gothic" w:hAnsi="Arial" w:cs="Arial"/>
                                  <w:b/>
                                  <w:bCs/>
                                  <w:color w:val="005C40"/>
                                  <w:lang w:val="en-US" w:eastAsia="ja-JP"/>
                                </w:rPr>
                                <w:t>khẩu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247"/>
                        <wps:cNvSpPr txBox="1"/>
                        <wps:spPr>
                          <a:xfrm>
                            <a:off x="1896526" y="40311"/>
                            <a:ext cx="7325851" cy="144689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D1D75C" w14:textId="10FD8A67" w:rsidR="001B4AA5" w:rsidRPr="003913FA" w:rsidRDefault="001B4AA5" w:rsidP="001B4A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Tờ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Hải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quan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3541E24" w14:textId="35C4580A" w:rsidR="001B4AA5" w:rsidRPr="003913FA" w:rsidRDefault="001B4AA5" w:rsidP="001B4AA5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Bảng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kê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lâm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</w:p>
                            <w:p w14:paraId="0F5BFB3B" w14:textId="1DC0FA71" w:rsidR="00315454" w:rsidRDefault="00AB21F0" w:rsidP="0031545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Hợp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đồng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hàng</w:t>
                              </w:r>
                              <w:r w:rsidR="0031545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56C1B3EA" w14:textId="36380E84" w:rsidR="00315454" w:rsidRDefault="00AB21F0" w:rsidP="0031545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Hóa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đơn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thương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mại</w:t>
                              </w:r>
                              <w:proofErr w:type="spellEnd"/>
                            </w:p>
                            <w:p w14:paraId="601FFBA9" w14:textId="1AF26F74" w:rsidR="00315454" w:rsidRDefault="00AB21F0" w:rsidP="00315454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phép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3913F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CITES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sản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phẩm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có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loài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gỗ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thuộc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Phụ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lục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I, II, III của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Công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ước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CITES</w:t>
                              </w:r>
                            </w:p>
                            <w:p w14:paraId="08B80273" w14:textId="77777777" w:rsidR="004F329E" w:rsidRDefault="004F329E" w:rsidP="004F329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Giấy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nhận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kiểm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dịch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vật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1F267282" w14:textId="46D16909" w:rsidR="00AB21F0" w:rsidRDefault="00AB21F0" w:rsidP="00AB21F0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20"/>
                                <w:ind w:left="453" w:hanging="357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Chứng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báo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biên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nộp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thuế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xuất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khẩu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nếu</w:t>
                              </w:r>
                              <w:proofErr w:type="spellEnd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áp</w:t>
                              </w:r>
                              <w:proofErr w:type="spellEnd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dụng</w:t>
                              </w:r>
                              <w:proofErr w:type="spellEnd"/>
                              <w:r w:rsidR="0032058C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</w:p>
                            <w:p w14:paraId="5DA68766" w14:textId="77777777" w:rsidR="00315454" w:rsidRPr="003A547A" w:rsidRDefault="00315454" w:rsidP="00315454">
                              <w:pPr>
                                <w:spacing w:before="1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446713" id="Group 241" o:spid="_x0000_s1087" style="position:absolute;margin-left:-17.85pt;margin-top:26.95pt;width:741.6pt;height:142.65pt;z-index:-251557888;mso-position-horizontal-relative:margin;mso-width-relative:margin" coordorigin=",-254" coordsize="94041,15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">
                <v:shape id="Rounded Rectangle 249" o:spid="_x0000_s1088" style="position:absolute;left:16269;top:-254;width:77772;height:15705;visibility:visible;mso-wrap-style:square;v-text-anchor:middle" coordsize="7731256,502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" path="m5822,835677c5822,374145,-51111,,410421,l7324450,v461532,,404574,374145,404574,835677l7729024,4178283v,461532,30832,848740,-430700,848740l384269,5013960c-77263,5013960,5822,4639815,5822,4178283r,-3342606xe" fillcolor="#c5e0b3 [1305]" strokecolor="white [3201]" strokeweight="1.5pt">
                  <v:stroke joinstyle="miter"/>
                  <v:path arrowok="t" o:connecttype="custom" o:connectlocs="5857,261077;412862,0;7368011,0;7774991,261077;7774991,1305355;7341729,1570513;386554,1566432;5857,1305355;5857,261077" o:connectangles="0,0,0,0,0,0,0,0,0"/>
                </v:shape>
                <v:roundrect id="Rounded Rectangle 243" o:spid="_x0000_s1089" style="position:absolute;top:-254;width:14608;height:15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" fillcolor="#c5e0b3 [1305]" strokecolor="white [3201]" strokeweight="1.5pt">
                  <v:stroke joinstyle="miter"/>
                  <v:textbox>
                    <w:txbxContent>
                      <w:p w14:paraId="6DDFBCBF" w14:textId="7676CB0D" w:rsidR="00315454" w:rsidRDefault="002D3E2A" w:rsidP="00315454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MS Gothic" w:hAnsi="Arial" w:cs="Arial"/>
                            <w:b/>
                            <w:bCs/>
                            <w:color w:val="005C40"/>
                            <w:lang w:val="en-US" w:eastAsia="ja-JP"/>
                          </w:rPr>
                          <w:t>khẩu</w:t>
                        </w:r>
                        <w:proofErr w:type="spellEnd"/>
                      </w:p>
                    </w:txbxContent>
                  </v:textbox>
                </v:roundrect>
                <v:shape id="Text Box 247" o:spid="_x0000_s1090" type="#_x0000_t202" style="position:absolute;left:18965;top:403;width:73258;height:1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" fillcolor="#c5e0b3 [1305]" stroked="f" strokeweight=".5pt">
                  <v:textbox>
                    <w:txbxContent>
                      <w:p w14:paraId="5AD1D75C" w14:textId="10FD8A67" w:rsidR="001B4AA5" w:rsidRPr="003913FA" w:rsidRDefault="001B4AA5" w:rsidP="001B4AA5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Tờ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Hải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quan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23541E24" w14:textId="35C4580A" w:rsidR="001B4AA5" w:rsidRPr="003913FA" w:rsidRDefault="001B4AA5" w:rsidP="001B4AA5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Bảng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kê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lâm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</w:p>
                      <w:p w14:paraId="0F5BFB3B" w14:textId="1DC0FA71" w:rsidR="00315454" w:rsidRDefault="00AB21F0" w:rsidP="00315454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Hợp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đồng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hàng</w:t>
                        </w:r>
                        <w:r w:rsidR="0031545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56C1B3EA" w14:textId="36380E84" w:rsidR="00315454" w:rsidRDefault="00AB21F0" w:rsidP="00315454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Hóa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đơn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thương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mại</w:t>
                        </w:r>
                        <w:proofErr w:type="spellEnd"/>
                      </w:p>
                      <w:p w14:paraId="601FFBA9" w14:textId="1AF26F74" w:rsidR="00315454" w:rsidRDefault="00AB21F0" w:rsidP="00315454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phép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3913FA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CITES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sản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phẩm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có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loài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gỗ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thuộc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Phụ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lục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I, II, III của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Công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ước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CITES</w:t>
                        </w:r>
                      </w:p>
                      <w:p w14:paraId="08B80273" w14:textId="77777777" w:rsidR="004F329E" w:rsidRDefault="004F329E" w:rsidP="004F329E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Giấy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nhận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kiểm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dịch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thực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vật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  <w:p w14:paraId="1F267282" w14:textId="46D16909" w:rsidR="00AB21F0" w:rsidRDefault="00AB21F0" w:rsidP="00AB21F0">
                        <w:pPr>
                          <w:numPr>
                            <w:ilvl w:val="0"/>
                            <w:numId w:val="6"/>
                          </w:numPr>
                          <w:spacing w:before="120"/>
                          <w:ind w:left="453" w:hanging="357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Chứng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từ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báo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và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biên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lai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nộp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thuế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xuất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khẩu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nếu</w:t>
                        </w:r>
                        <w:proofErr w:type="spellEnd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áp</w:t>
                        </w:r>
                        <w:proofErr w:type="spellEnd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dụng</w:t>
                        </w:r>
                        <w:proofErr w:type="spellEnd"/>
                        <w:r w:rsidR="0032058C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  <w:p w14:paraId="5DA68766" w14:textId="77777777" w:rsidR="00315454" w:rsidRPr="003A547A" w:rsidRDefault="00315454" w:rsidP="00315454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43F034E2" w14:textId="08FAD2B0" w:rsidR="004E1791" w:rsidRDefault="004E1791" w:rsidP="00E76052">
      <w:pPr>
        <w:tabs>
          <w:tab w:val="left" w:pos="3947"/>
        </w:tabs>
        <w:rPr>
          <w:rFonts w:ascii="Arial" w:hAnsi="Arial" w:cs="Arial"/>
        </w:rPr>
        <w:sectPr w:rsidR="004E1791" w:rsidSect="008D267F">
          <w:pgSz w:w="16840" w:h="11900" w:orient="landscape"/>
          <w:pgMar w:top="1247" w:right="1253" w:bottom="1253" w:left="1247" w:header="90" w:footer="0" w:gutter="0"/>
          <w:cols w:space="720"/>
          <w:titlePg/>
          <w:docGrid w:linePitch="360"/>
        </w:sectPr>
      </w:pPr>
    </w:p>
    <w:p w14:paraId="46D69B8A" w14:textId="77777777" w:rsidR="00D26E1D" w:rsidRDefault="00D26E1D" w:rsidP="00E76052">
      <w:pPr>
        <w:tabs>
          <w:tab w:val="left" w:pos="3947"/>
        </w:tabs>
        <w:rPr>
          <w:rFonts w:ascii="Arial" w:hAnsi="Arial" w:cs="Arial"/>
        </w:rPr>
      </w:pPr>
    </w:p>
    <w:sectPr w:rsidR="00D26E1D" w:rsidSect="00534DF9">
      <w:footerReference w:type="default" r:id="rId21"/>
      <w:type w:val="continuous"/>
      <w:pgSz w:w="16840" w:h="11900" w:orient="landscape"/>
      <w:pgMar w:top="1247" w:right="1253" w:bottom="1253" w:left="1247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D100" w14:textId="77777777" w:rsidR="002C07C6" w:rsidRDefault="002C07C6" w:rsidP="00855DC2">
      <w:r>
        <w:separator/>
      </w:r>
    </w:p>
  </w:endnote>
  <w:endnote w:type="continuationSeparator" w:id="0">
    <w:p w14:paraId="6D338B0A" w14:textId="77777777" w:rsidR="002C07C6" w:rsidRDefault="002C07C6" w:rsidP="008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altName w:val="Tahom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3AF6" w14:textId="77777777" w:rsidR="00752EFB" w:rsidRPr="002434FC" w:rsidRDefault="00752EFB" w:rsidP="004938A4">
    <w:pPr>
      <w:rPr>
        <w:rFonts w:cs="Microsoft Sans Serif"/>
        <w:color w:val="7F7F7F"/>
        <w:sz w:val="18"/>
        <w:szCs w:val="18"/>
      </w:rPr>
    </w:pPr>
  </w:p>
  <w:p w14:paraId="0C7DD520" w14:textId="77777777" w:rsidR="00752EFB" w:rsidRDefault="00752EFB" w:rsidP="004938A4">
    <w:pPr>
      <w:pStyle w:val="Footer"/>
      <w:tabs>
        <w:tab w:val="clear" w:pos="4320"/>
        <w:tab w:val="clear" w:pos="8640"/>
        <w:tab w:val="left" w:pos="2400"/>
      </w:tabs>
    </w:pPr>
  </w:p>
  <w:p w14:paraId="5265D383" w14:textId="0F7AB26A" w:rsidR="00752EFB" w:rsidRDefault="00752EFB" w:rsidP="004938A4">
    <w:pPr>
      <w:pStyle w:val="Footer"/>
      <w:tabs>
        <w:tab w:val="clear" w:pos="4320"/>
        <w:tab w:val="clear" w:pos="8640"/>
        <w:tab w:val="left" w:pos="2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45CB" w14:textId="77777777" w:rsidR="00C7087F" w:rsidRDefault="00C7087F" w:rsidP="00C7087F">
    <w:pPr>
      <w:pStyle w:val="BasicParagraph"/>
      <w:suppressAutoHyphens/>
      <w:rPr>
        <w:rFonts w:ascii="MS Reference Sans Serif" w:hAnsi="MS Reference Sans Serif" w:cs="Arial"/>
        <w:i/>
        <w:iCs/>
        <w:sz w:val="14"/>
        <w:szCs w:val="14"/>
      </w:rPr>
    </w:pPr>
  </w:p>
  <w:p w14:paraId="1DD80CFA" w14:textId="4947B90A" w:rsidR="00C7087F" w:rsidRPr="00A63EE6" w:rsidRDefault="00C7087F" w:rsidP="00C7087F">
    <w:pPr>
      <w:pStyle w:val="BasicParagraph"/>
      <w:suppressAutoHyphens/>
      <w:rPr>
        <w:rFonts w:ascii="MS Reference Sans Serif" w:hAnsi="MS Reference Sans Serif" w:cs="Arial"/>
        <w:i/>
        <w:iCs/>
        <w:sz w:val="14"/>
        <w:szCs w:val="14"/>
      </w:rPr>
    </w:pP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này được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7837F1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="007837F1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mục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đích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D830E5">
      <w:rPr>
        <w:rFonts w:ascii="MS Reference Sans Serif" w:hAnsi="MS Reference Sans Serif" w:cs="Arial"/>
        <w:i/>
        <w:iCs/>
        <w:sz w:val="14"/>
        <w:szCs w:val="14"/>
      </w:rPr>
      <w:t>tập</w:t>
    </w:r>
    <w:proofErr w:type="spellEnd"/>
    <w:r w:rsidR="00D830E5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D830E5">
      <w:rPr>
        <w:rFonts w:ascii="MS Reference Sans Serif" w:hAnsi="MS Reference Sans Serif" w:cs="Arial"/>
        <w:i/>
        <w:iCs/>
        <w:sz w:val="14"/>
        <w:szCs w:val="14"/>
      </w:rPr>
      <w:t>huấn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cung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cấp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tin. Preferred by Nature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pháp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lý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chính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đồng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nghĩa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chứng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mặt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phản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ánh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quan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điểm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giả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sử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dụng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</w:p>
  <w:p w14:paraId="4745D6BE" w14:textId="77777777" w:rsidR="00752EFB" w:rsidRDefault="006A57F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C1FFD53" wp14:editId="62462E1F">
              <wp:simplePos x="0" y="0"/>
              <wp:positionH relativeFrom="column">
                <wp:posOffset>-791845</wp:posOffset>
              </wp:positionH>
              <wp:positionV relativeFrom="paragraph">
                <wp:posOffset>361315</wp:posOffset>
              </wp:positionV>
              <wp:extent cx="10765790" cy="319405"/>
              <wp:effectExtent l="0" t="0" r="0" b="0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5790" cy="319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8F405" w14:textId="77777777" w:rsidR="00752EFB" w:rsidRPr="002434FC" w:rsidRDefault="00752EFB" w:rsidP="007D3C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F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http://flegt-tools.org    |   http://dehieuflegt.org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FF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1" type="#_x0000_t202" style="position:absolute;margin-left:-62.35pt;margin-top:28.45pt;width:847.7pt;height:25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" filled="f" stroked="f">
              <v:textbox>
                <w:txbxContent>
                  <w:p w14:paraId="5838F405" w14:textId="77777777" w:rsidR="00752EFB" w:rsidRPr="002434FC" w:rsidRDefault="00752EFB" w:rsidP="007D3C3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2434F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http://flegt-tools.org    |   http://dehieuflegt.org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64345A" wp14:editId="54393969">
              <wp:simplePos x="0" y="0"/>
              <wp:positionH relativeFrom="page">
                <wp:posOffset>-121920</wp:posOffset>
              </wp:positionH>
              <wp:positionV relativeFrom="paragraph">
                <wp:posOffset>338455</wp:posOffset>
              </wp:positionV>
              <wp:extent cx="10808970" cy="91440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0808970" cy="91440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36A13" id="Rectangle 31" o:spid="_x0000_s1026" style="position:absolute;margin-left:-9.6pt;margin-top:26.65pt;width:851.1pt;height:1in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" fillcolor="#7eb624" stroked="f" strokeweight="2pt">
              <v:path arrowok="t"/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3064" w14:textId="77777777" w:rsidR="00D26E1D" w:rsidRPr="00FE6EDB" w:rsidRDefault="00D26E1D" w:rsidP="00FE6ED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9F6E" w14:textId="618A9FE9" w:rsidR="00FE6EDB" w:rsidRPr="00080D34" w:rsidRDefault="00FE6EDB" w:rsidP="0008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F304" w14:textId="77777777" w:rsidR="002C07C6" w:rsidRDefault="002C07C6" w:rsidP="00855DC2">
      <w:r>
        <w:separator/>
      </w:r>
    </w:p>
  </w:footnote>
  <w:footnote w:type="continuationSeparator" w:id="0">
    <w:p w14:paraId="00BA7A96" w14:textId="77777777" w:rsidR="002C07C6" w:rsidRDefault="002C07C6" w:rsidP="008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157A" w14:textId="77777777" w:rsidR="00372106" w:rsidRDefault="00372106">
    <w:pPr>
      <w:pStyle w:val="Header"/>
      <w:jc w:val="right"/>
      <w:rPr>
        <w:rFonts w:asciiTheme="minorHAnsi" w:hAnsiTheme="minorHAnsi" w:cstheme="minorHAnsi"/>
      </w:rPr>
    </w:pPr>
  </w:p>
  <w:p w14:paraId="32467F8D" w14:textId="612903A7" w:rsidR="004924F9" w:rsidRPr="00170154" w:rsidRDefault="00343375">
    <w:pPr>
      <w:pStyle w:val="Header"/>
      <w:jc w:val="right"/>
      <w:rPr>
        <w:rFonts w:asciiTheme="minorHAnsi" w:hAnsiTheme="minorHAnsi" w:cstheme="minorHAnsi"/>
      </w:rPr>
    </w:pPr>
    <w:r w:rsidRPr="00170154">
      <w:rPr>
        <w:rFonts w:asciiTheme="minorHAnsi" w:hAnsiTheme="minorHAnsi" w:cstheme="minorHAnsi"/>
        <w:noProof/>
      </w:rPr>
      <w:drawing>
        <wp:anchor distT="0" distB="0" distL="114300" distR="114300" simplePos="0" relativeHeight="251679232" behindDoc="0" locked="0" layoutInCell="1" allowOverlap="1" wp14:anchorId="6E2A6B76" wp14:editId="2DE6CEF8">
          <wp:simplePos x="0" y="0"/>
          <wp:positionH relativeFrom="margin">
            <wp:posOffset>-419100</wp:posOffset>
          </wp:positionH>
          <wp:positionV relativeFrom="margin">
            <wp:posOffset>-754380</wp:posOffset>
          </wp:positionV>
          <wp:extent cx="1428750" cy="807085"/>
          <wp:effectExtent l="0" t="0" r="0" b="0"/>
          <wp:wrapSquare wrapText="bothSides"/>
          <wp:docPr id="1" name="Picture 1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picture containing drawing,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4F9" w:rsidRPr="00170154">
      <w:rPr>
        <w:rFonts w:asciiTheme="minorHAnsi" w:hAnsiTheme="minorHAnsi" w:cstheme="minorHAnsi"/>
      </w:rPr>
      <w:fldChar w:fldCharType="begin"/>
    </w:r>
    <w:r w:rsidR="004924F9" w:rsidRPr="00170154">
      <w:rPr>
        <w:rFonts w:asciiTheme="minorHAnsi" w:hAnsiTheme="minorHAnsi" w:cstheme="minorHAnsi"/>
      </w:rPr>
      <w:instrText xml:space="preserve"> PAGE   \* MERGEFORMAT </w:instrText>
    </w:r>
    <w:r w:rsidR="004924F9" w:rsidRPr="00170154">
      <w:rPr>
        <w:rFonts w:asciiTheme="minorHAnsi" w:hAnsiTheme="minorHAnsi" w:cstheme="minorHAnsi"/>
      </w:rPr>
      <w:fldChar w:fldCharType="separate"/>
    </w:r>
    <w:r w:rsidR="0042457F" w:rsidRPr="00170154">
      <w:rPr>
        <w:rFonts w:asciiTheme="minorHAnsi" w:hAnsiTheme="minorHAnsi" w:cstheme="minorHAnsi"/>
        <w:noProof/>
      </w:rPr>
      <w:t>1</w:t>
    </w:r>
    <w:r w:rsidR="004924F9" w:rsidRPr="00170154">
      <w:rPr>
        <w:rFonts w:asciiTheme="minorHAnsi" w:hAnsiTheme="minorHAnsi" w:cstheme="minorHAnsi"/>
        <w:noProof/>
      </w:rPr>
      <w:fldChar w:fldCharType="end"/>
    </w:r>
  </w:p>
  <w:p w14:paraId="5598136C" w14:textId="63898AD1" w:rsidR="00752EFB" w:rsidRDefault="00625231" w:rsidP="008870E9">
    <w:pPr>
      <w:pStyle w:val="Header"/>
      <w:tabs>
        <w:tab w:val="clear" w:pos="4320"/>
        <w:tab w:val="clear" w:pos="8640"/>
        <w:tab w:val="left" w:pos="2954"/>
      </w:tabs>
    </w:pPr>
    <w:r>
      <w:rPr>
        <w:rFonts w:hint="eastAsia"/>
        <w:noProof/>
      </w:rPr>
      <w:drawing>
        <wp:inline distT="0" distB="0" distL="0" distR="0" wp14:anchorId="27B6010A" wp14:editId="0C52B4D4">
          <wp:extent cx="4578350" cy="704850"/>
          <wp:effectExtent l="0" t="0" r="0" b="0"/>
          <wp:docPr id="3" name="Picture 3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16A4" w14:textId="168C4A3D" w:rsidR="00372106" w:rsidRDefault="00372106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sdt>
      <w:sdtPr>
        <w:id w:val="-13788471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72106">
          <w:rPr>
            <w:rFonts w:asciiTheme="minorHAnsi" w:hAnsiTheme="minorHAnsi" w:cstheme="minorHAnsi"/>
          </w:rPr>
          <w:fldChar w:fldCharType="begin"/>
        </w:r>
        <w:r w:rsidRPr="00372106">
          <w:rPr>
            <w:rFonts w:asciiTheme="minorHAnsi" w:hAnsiTheme="minorHAnsi" w:cstheme="minorHAnsi"/>
          </w:rPr>
          <w:instrText xml:space="preserve"> PAGE   \* MERGEFORMAT </w:instrText>
        </w:r>
        <w:r w:rsidRPr="00372106">
          <w:rPr>
            <w:rFonts w:asciiTheme="minorHAnsi" w:hAnsiTheme="minorHAnsi" w:cstheme="minorHAnsi"/>
          </w:rPr>
          <w:fldChar w:fldCharType="separate"/>
        </w:r>
        <w:r w:rsidRPr="00372106">
          <w:rPr>
            <w:rFonts w:asciiTheme="minorHAnsi" w:hAnsiTheme="minorHAnsi" w:cstheme="minorHAnsi"/>
            <w:noProof/>
          </w:rPr>
          <w:t>2</w:t>
        </w:r>
        <w:r w:rsidRPr="00372106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0D13A7DE" w14:textId="1F46CAF2" w:rsidR="008D267F" w:rsidRPr="00372106" w:rsidRDefault="008D267F" w:rsidP="00372106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E76" w14:textId="7F921E2B" w:rsidR="00BC6AA5" w:rsidRPr="0001187F" w:rsidRDefault="001826B8" w:rsidP="001826B8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72106">
      <w:rPr>
        <w:rFonts w:ascii="Arial" w:hAnsi="Arial" w:cs="Arial"/>
      </w:rPr>
      <w:t xml:space="preserve">       </w:t>
    </w:r>
    <w:r w:rsidR="00170154" w:rsidRPr="00170154">
      <w:rPr>
        <w:rFonts w:ascii="Arial" w:hAnsi="Arial" w:cs="Arial"/>
      </w:rPr>
      <w:fldChar w:fldCharType="begin"/>
    </w:r>
    <w:r w:rsidR="00170154" w:rsidRPr="00170154">
      <w:rPr>
        <w:rFonts w:ascii="Arial" w:hAnsi="Arial" w:cs="Arial"/>
      </w:rPr>
      <w:instrText xml:space="preserve"> PAGE   \* MERGEFORMAT </w:instrText>
    </w:r>
    <w:r w:rsidR="00170154" w:rsidRPr="00170154">
      <w:rPr>
        <w:rFonts w:ascii="Arial" w:hAnsi="Arial" w:cs="Arial"/>
      </w:rPr>
      <w:fldChar w:fldCharType="separate"/>
    </w:r>
    <w:r w:rsidR="00170154" w:rsidRPr="00170154">
      <w:rPr>
        <w:rFonts w:ascii="Arial" w:hAnsi="Arial" w:cs="Arial"/>
        <w:noProof/>
      </w:rPr>
      <w:t>1</w:t>
    </w:r>
    <w:r w:rsidR="00170154" w:rsidRPr="00170154">
      <w:rPr>
        <w:rFonts w:ascii="Arial" w:hAnsi="Arial" w:cs="Arial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48"/>
    <w:multiLevelType w:val="hybridMultilevel"/>
    <w:tmpl w:val="37D0AF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7A0"/>
    <w:multiLevelType w:val="hybridMultilevel"/>
    <w:tmpl w:val="15E07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E120A8"/>
    <w:multiLevelType w:val="hybridMultilevel"/>
    <w:tmpl w:val="FAFC2E7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0277"/>
    <w:multiLevelType w:val="hybridMultilevel"/>
    <w:tmpl w:val="6ED67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1639"/>
    <w:multiLevelType w:val="hybridMultilevel"/>
    <w:tmpl w:val="5072A660"/>
    <w:lvl w:ilvl="0" w:tplc="360270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7eb6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EC"/>
    <w:rsid w:val="0001187F"/>
    <w:rsid w:val="00027B82"/>
    <w:rsid w:val="00041237"/>
    <w:rsid w:val="00042F77"/>
    <w:rsid w:val="000453DF"/>
    <w:rsid w:val="0004694F"/>
    <w:rsid w:val="000718DD"/>
    <w:rsid w:val="00074E6E"/>
    <w:rsid w:val="00080D34"/>
    <w:rsid w:val="00081717"/>
    <w:rsid w:val="0008649C"/>
    <w:rsid w:val="000A436C"/>
    <w:rsid w:val="000A6D38"/>
    <w:rsid w:val="000B1073"/>
    <w:rsid w:val="000C007B"/>
    <w:rsid w:val="000C5AD4"/>
    <w:rsid w:val="000D643B"/>
    <w:rsid w:val="000F298E"/>
    <w:rsid w:val="00120B0E"/>
    <w:rsid w:val="00137271"/>
    <w:rsid w:val="00144972"/>
    <w:rsid w:val="00144B2E"/>
    <w:rsid w:val="0015404E"/>
    <w:rsid w:val="0016519A"/>
    <w:rsid w:val="00170154"/>
    <w:rsid w:val="001732A9"/>
    <w:rsid w:val="00180F56"/>
    <w:rsid w:val="001826B8"/>
    <w:rsid w:val="001B0CCF"/>
    <w:rsid w:val="001B4AA5"/>
    <w:rsid w:val="001C0E48"/>
    <w:rsid w:val="001C3952"/>
    <w:rsid w:val="001C5EAC"/>
    <w:rsid w:val="001C7D35"/>
    <w:rsid w:val="001D69C8"/>
    <w:rsid w:val="001F2584"/>
    <w:rsid w:val="00201675"/>
    <w:rsid w:val="002018EA"/>
    <w:rsid w:val="00204C94"/>
    <w:rsid w:val="00206252"/>
    <w:rsid w:val="00224265"/>
    <w:rsid w:val="0023132C"/>
    <w:rsid w:val="0024008D"/>
    <w:rsid w:val="002434FC"/>
    <w:rsid w:val="00247F28"/>
    <w:rsid w:val="0027008D"/>
    <w:rsid w:val="00273D53"/>
    <w:rsid w:val="00284AC8"/>
    <w:rsid w:val="00297896"/>
    <w:rsid w:val="002B4BF3"/>
    <w:rsid w:val="002C07C6"/>
    <w:rsid w:val="002C204A"/>
    <w:rsid w:val="002D3E2A"/>
    <w:rsid w:val="002E20B6"/>
    <w:rsid w:val="002E6E92"/>
    <w:rsid w:val="002F4C24"/>
    <w:rsid w:val="002F7664"/>
    <w:rsid w:val="00303902"/>
    <w:rsid w:val="003141DA"/>
    <w:rsid w:val="00315454"/>
    <w:rsid w:val="0032058C"/>
    <w:rsid w:val="003263B9"/>
    <w:rsid w:val="00331A19"/>
    <w:rsid w:val="00343375"/>
    <w:rsid w:val="00343809"/>
    <w:rsid w:val="00363485"/>
    <w:rsid w:val="00372106"/>
    <w:rsid w:val="00373188"/>
    <w:rsid w:val="003820C4"/>
    <w:rsid w:val="00383A7B"/>
    <w:rsid w:val="00384F05"/>
    <w:rsid w:val="003913FA"/>
    <w:rsid w:val="0039344A"/>
    <w:rsid w:val="00396C69"/>
    <w:rsid w:val="003A547A"/>
    <w:rsid w:val="003B2544"/>
    <w:rsid w:val="003B301F"/>
    <w:rsid w:val="003C14E2"/>
    <w:rsid w:val="003C5114"/>
    <w:rsid w:val="003C62DC"/>
    <w:rsid w:val="003D7ED6"/>
    <w:rsid w:val="003E638B"/>
    <w:rsid w:val="003E7C2F"/>
    <w:rsid w:val="00400E34"/>
    <w:rsid w:val="00401D3F"/>
    <w:rsid w:val="004027E7"/>
    <w:rsid w:val="00403E01"/>
    <w:rsid w:val="0040599B"/>
    <w:rsid w:val="00412D2D"/>
    <w:rsid w:val="00416469"/>
    <w:rsid w:val="004171C4"/>
    <w:rsid w:val="0042457F"/>
    <w:rsid w:val="0043380E"/>
    <w:rsid w:val="00437A49"/>
    <w:rsid w:val="00443AF7"/>
    <w:rsid w:val="0044440D"/>
    <w:rsid w:val="0046021D"/>
    <w:rsid w:val="0046289F"/>
    <w:rsid w:val="004633F3"/>
    <w:rsid w:val="00466885"/>
    <w:rsid w:val="00472877"/>
    <w:rsid w:val="004840F1"/>
    <w:rsid w:val="004924F9"/>
    <w:rsid w:val="004938A4"/>
    <w:rsid w:val="004A2F2B"/>
    <w:rsid w:val="004B796C"/>
    <w:rsid w:val="004C7467"/>
    <w:rsid w:val="004D1703"/>
    <w:rsid w:val="004D6503"/>
    <w:rsid w:val="004E1791"/>
    <w:rsid w:val="004F329E"/>
    <w:rsid w:val="004F4C67"/>
    <w:rsid w:val="00502FDC"/>
    <w:rsid w:val="00506F78"/>
    <w:rsid w:val="00517A9F"/>
    <w:rsid w:val="00523674"/>
    <w:rsid w:val="00534DF9"/>
    <w:rsid w:val="0053763C"/>
    <w:rsid w:val="00540CD1"/>
    <w:rsid w:val="00542D0B"/>
    <w:rsid w:val="00551433"/>
    <w:rsid w:val="00553DB0"/>
    <w:rsid w:val="005603C5"/>
    <w:rsid w:val="005624FE"/>
    <w:rsid w:val="0057204D"/>
    <w:rsid w:val="00574223"/>
    <w:rsid w:val="00585F60"/>
    <w:rsid w:val="00586FB5"/>
    <w:rsid w:val="00592412"/>
    <w:rsid w:val="005A36ED"/>
    <w:rsid w:val="005C0128"/>
    <w:rsid w:val="005C4782"/>
    <w:rsid w:val="00607A38"/>
    <w:rsid w:val="006108B4"/>
    <w:rsid w:val="00625231"/>
    <w:rsid w:val="00644BD7"/>
    <w:rsid w:val="0065466A"/>
    <w:rsid w:val="00661830"/>
    <w:rsid w:val="00683120"/>
    <w:rsid w:val="006A57F2"/>
    <w:rsid w:val="006C7C69"/>
    <w:rsid w:val="006D2C83"/>
    <w:rsid w:val="006E1331"/>
    <w:rsid w:val="006E5028"/>
    <w:rsid w:val="006F3138"/>
    <w:rsid w:val="00700EA7"/>
    <w:rsid w:val="00705DB1"/>
    <w:rsid w:val="00727D0F"/>
    <w:rsid w:val="007307D0"/>
    <w:rsid w:val="00734CCF"/>
    <w:rsid w:val="007479CB"/>
    <w:rsid w:val="00752EFB"/>
    <w:rsid w:val="00754E13"/>
    <w:rsid w:val="00767294"/>
    <w:rsid w:val="00774B06"/>
    <w:rsid w:val="00777B3D"/>
    <w:rsid w:val="007837F1"/>
    <w:rsid w:val="007A6969"/>
    <w:rsid w:val="007B1E9A"/>
    <w:rsid w:val="007B5521"/>
    <w:rsid w:val="007D0146"/>
    <w:rsid w:val="007D3C3C"/>
    <w:rsid w:val="007E326E"/>
    <w:rsid w:val="007E5B15"/>
    <w:rsid w:val="007F20CF"/>
    <w:rsid w:val="008027F4"/>
    <w:rsid w:val="00803678"/>
    <w:rsid w:val="00825995"/>
    <w:rsid w:val="0082723E"/>
    <w:rsid w:val="0083524E"/>
    <w:rsid w:val="00855DC2"/>
    <w:rsid w:val="00856BEC"/>
    <w:rsid w:val="00867244"/>
    <w:rsid w:val="00867C05"/>
    <w:rsid w:val="008734BC"/>
    <w:rsid w:val="008870E9"/>
    <w:rsid w:val="0089329E"/>
    <w:rsid w:val="008C61B7"/>
    <w:rsid w:val="008D267F"/>
    <w:rsid w:val="008D594A"/>
    <w:rsid w:val="008F5ACB"/>
    <w:rsid w:val="00901A6D"/>
    <w:rsid w:val="00916C76"/>
    <w:rsid w:val="00936D70"/>
    <w:rsid w:val="00941F5C"/>
    <w:rsid w:val="00954057"/>
    <w:rsid w:val="00956A03"/>
    <w:rsid w:val="00957268"/>
    <w:rsid w:val="0096450D"/>
    <w:rsid w:val="0097096E"/>
    <w:rsid w:val="00985785"/>
    <w:rsid w:val="009A7A13"/>
    <w:rsid w:val="009B4263"/>
    <w:rsid w:val="009B4DF3"/>
    <w:rsid w:val="009C429A"/>
    <w:rsid w:val="009D30BE"/>
    <w:rsid w:val="009D5EAF"/>
    <w:rsid w:val="009E08F2"/>
    <w:rsid w:val="009E2FF7"/>
    <w:rsid w:val="009F0F38"/>
    <w:rsid w:val="00A05973"/>
    <w:rsid w:val="00A07BAF"/>
    <w:rsid w:val="00A12269"/>
    <w:rsid w:val="00A123BD"/>
    <w:rsid w:val="00A27725"/>
    <w:rsid w:val="00A37685"/>
    <w:rsid w:val="00A429A0"/>
    <w:rsid w:val="00A53EF5"/>
    <w:rsid w:val="00A567B6"/>
    <w:rsid w:val="00A71955"/>
    <w:rsid w:val="00A84D8A"/>
    <w:rsid w:val="00AA2A10"/>
    <w:rsid w:val="00AB0C22"/>
    <w:rsid w:val="00AB21F0"/>
    <w:rsid w:val="00AB2AF9"/>
    <w:rsid w:val="00AD2898"/>
    <w:rsid w:val="00AE317E"/>
    <w:rsid w:val="00B004D6"/>
    <w:rsid w:val="00B15ACE"/>
    <w:rsid w:val="00B23270"/>
    <w:rsid w:val="00B2339D"/>
    <w:rsid w:val="00B27C55"/>
    <w:rsid w:val="00B423D3"/>
    <w:rsid w:val="00B50765"/>
    <w:rsid w:val="00B525A3"/>
    <w:rsid w:val="00B540F1"/>
    <w:rsid w:val="00B615B8"/>
    <w:rsid w:val="00B63290"/>
    <w:rsid w:val="00B717A4"/>
    <w:rsid w:val="00B75F2A"/>
    <w:rsid w:val="00B8010A"/>
    <w:rsid w:val="00B85D6E"/>
    <w:rsid w:val="00B92525"/>
    <w:rsid w:val="00BA43C3"/>
    <w:rsid w:val="00BB0D9F"/>
    <w:rsid w:val="00BC29FE"/>
    <w:rsid w:val="00BC6AA5"/>
    <w:rsid w:val="00BD3D0B"/>
    <w:rsid w:val="00BD5BE4"/>
    <w:rsid w:val="00BE0425"/>
    <w:rsid w:val="00BE0E7F"/>
    <w:rsid w:val="00BE5349"/>
    <w:rsid w:val="00BE76A7"/>
    <w:rsid w:val="00BF3E1F"/>
    <w:rsid w:val="00C0365A"/>
    <w:rsid w:val="00C1089A"/>
    <w:rsid w:val="00C24E5B"/>
    <w:rsid w:val="00C35775"/>
    <w:rsid w:val="00C619BD"/>
    <w:rsid w:val="00C61DA5"/>
    <w:rsid w:val="00C7087F"/>
    <w:rsid w:val="00C84170"/>
    <w:rsid w:val="00C97396"/>
    <w:rsid w:val="00CA1114"/>
    <w:rsid w:val="00CB2565"/>
    <w:rsid w:val="00CB3015"/>
    <w:rsid w:val="00CC2229"/>
    <w:rsid w:val="00CC524F"/>
    <w:rsid w:val="00CC54E9"/>
    <w:rsid w:val="00CE101F"/>
    <w:rsid w:val="00CE2E0B"/>
    <w:rsid w:val="00CE6738"/>
    <w:rsid w:val="00CF1EA3"/>
    <w:rsid w:val="00D03573"/>
    <w:rsid w:val="00D04B9F"/>
    <w:rsid w:val="00D14197"/>
    <w:rsid w:val="00D23D2C"/>
    <w:rsid w:val="00D23DDC"/>
    <w:rsid w:val="00D25297"/>
    <w:rsid w:val="00D259C8"/>
    <w:rsid w:val="00D26E1D"/>
    <w:rsid w:val="00D3631C"/>
    <w:rsid w:val="00D830E5"/>
    <w:rsid w:val="00D83FBE"/>
    <w:rsid w:val="00D901F1"/>
    <w:rsid w:val="00D94F71"/>
    <w:rsid w:val="00DA6E6F"/>
    <w:rsid w:val="00DB4497"/>
    <w:rsid w:val="00DC7B03"/>
    <w:rsid w:val="00DD50DC"/>
    <w:rsid w:val="00DD5F64"/>
    <w:rsid w:val="00DD67BF"/>
    <w:rsid w:val="00DD7716"/>
    <w:rsid w:val="00DE7440"/>
    <w:rsid w:val="00DF40DE"/>
    <w:rsid w:val="00E04668"/>
    <w:rsid w:val="00E07734"/>
    <w:rsid w:val="00E1143D"/>
    <w:rsid w:val="00E53B2D"/>
    <w:rsid w:val="00E629AC"/>
    <w:rsid w:val="00E76052"/>
    <w:rsid w:val="00EA36A4"/>
    <w:rsid w:val="00EB1F82"/>
    <w:rsid w:val="00EE4292"/>
    <w:rsid w:val="00EE6A63"/>
    <w:rsid w:val="00EF1317"/>
    <w:rsid w:val="00F017EB"/>
    <w:rsid w:val="00F05DDE"/>
    <w:rsid w:val="00F11037"/>
    <w:rsid w:val="00F17C83"/>
    <w:rsid w:val="00F204A9"/>
    <w:rsid w:val="00F230A4"/>
    <w:rsid w:val="00F23534"/>
    <w:rsid w:val="00F2560F"/>
    <w:rsid w:val="00F275AC"/>
    <w:rsid w:val="00F35BE8"/>
    <w:rsid w:val="00F37319"/>
    <w:rsid w:val="00F43234"/>
    <w:rsid w:val="00F4500E"/>
    <w:rsid w:val="00F53C17"/>
    <w:rsid w:val="00F64493"/>
    <w:rsid w:val="00F6732B"/>
    <w:rsid w:val="00F8174A"/>
    <w:rsid w:val="00F8198A"/>
    <w:rsid w:val="00F82240"/>
    <w:rsid w:val="00F842DC"/>
    <w:rsid w:val="00F84C9F"/>
    <w:rsid w:val="00F91199"/>
    <w:rsid w:val="00FA616F"/>
    <w:rsid w:val="00FC0FF0"/>
    <w:rsid w:val="00FD3320"/>
    <w:rsid w:val="00FD6B63"/>
    <w:rsid w:val="00FE55DA"/>
    <w:rsid w:val="00FE56CF"/>
    <w:rsid w:val="00FE6EDB"/>
    <w:rsid w:val="00FE7369"/>
    <w:rsid w:val="00FF396A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eb624"/>
    </o:shapedefaults>
    <o:shapelayout v:ext="edit">
      <o:idmap v:ext="edit" data="2"/>
    </o:shapelayout>
  </w:shapeDefaults>
  <w:decimalSymbol w:val="."/>
  <w:listSeparator w:val=","/>
  <w14:docId w14:val="49E802AD"/>
  <w14:defaultImageDpi w14:val="300"/>
  <w15:chartTrackingRefBased/>
  <w15:docId w15:val="{253EDDE2-4090-4596-97F4-B832051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885"/>
    <w:pPr>
      <w:keepNext/>
      <w:keepLines/>
      <w:numPr>
        <w:numId w:val="1"/>
      </w:numPr>
      <w:spacing w:before="360" w:after="160"/>
      <w:outlineLvl w:val="0"/>
    </w:pPr>
    <w:rPr>
      <w:rFonts w:ascii="Microsoft Sans Serif" w:eastAsia="MS Gothic" w:hAnsi="Microsoft Sans Serif"/>
      <w:b/>
      <w:bCs/>
      <w:color w:val="005C4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8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Microsoft Sans Serif" w:eastAsia="MS Gothic" w:hAnsi="Microsoft Sans Serif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8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Microsoft Sans Serif" w:eastAsia="MS Gothic" w:hAnsi="Microsoft Sans Serif"/>
      <w:b/>
      <w:bCs/>
      <w:color w:val="000000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8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MS Gothic" w:hAnsi="Calibri"/>
      <w:b/>
      <w:bCs/>
      <w:i/>
      <w:iCs/>
      <w:color w:val="00000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8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MS Gothic" w:hAnsi="Calibri"/>
      <w:color w:val="17365D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68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MS Gothic" w:hAnsi="Calibri"/>
      <w:i/>
      <w:iCs/>
      <w:color w:val="17365D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8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8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MS Gothic" w:hAnsi="Calibri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8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5DC2"/>
  </w:style>
  <w:style w:type="paragraph" w:styleId="BalloonText">
    <w:name w:val="Balloon Text"/>
    <w:basedOn w:val="Normal"/>
    <w:link w:val="BalloonTextChar"/>
    <w:uiPriority w:val="99"/>
    <w:semiHidden/>
    <w:unhideWhenUsed/>
    <w:rsid w:val="00855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DC2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466885"/>
    <w:rPr>
      <w:rFonts w:ascii="Microsoft Sans Serif" w:eastAsia="MS Gothic" w:hAnsi="Microsoft Sans Serif" w:cs="Times New Roman"/>
      <w:b/>
      <w:bCs/>
      <w:color w:val="005C40"/>
      <w:sz w:val="36"/>
      <w:szCs w:val="36"/>
      <w:lang w:val="en-GB" w:eastAsia="ja-JP"/>
    </w:rPr>
  </w:style>
  <w:style w:type="character" w:customStyle="1" w:styleId="Heading2Char">
    <w:name w:val="Heading 2 Char"/>
    <w:link w:val="Heading2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2"/>
      <w:szCs w:val="22"/>
      <w:lang w:val="en-GB" w:eastAsia="ja-JP"/>
    </w:rPr>
  </w:style>
  <w:style w:type="character" w:customStyle="1" w:styleId="Heading4Char">
    <w:name w:val="Heading 4 Char"/>
    <w:link w:val="Heading4"/>
    <w:uiPriority w:val="9"/>
    <w:semiHidden/>
    <w:rsid w:val="00466885"/>
    <w:rPr>
      <w:rFonts w:ascii="Calibri" w:eastAsia="MS Gothic" w:hAnsi="Calibri" w:cs="Times New Roman"/>
      <w:b/>
      <w:bCs/>
      <w:i/>
      <w:iCs/>
      <w:color w:val="000000"/>
      <w:sz w:val="22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semiHidden/>
    <w:rsid w:val="00466885"/>
    <w:rPr>
      <w:rFonts w:ascii="Calibri" w:eastAsia="MS Gothic" w:hAnsi="Calibri" w:cs="Times New Roman"/>
      <w:color w:val="17365D"/>
      <w:sz w:val="22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semiHidden/>
    <w:rsid w:val="00466885"/>
    <w:rPr>
      <w:rFonts w:ascii="Calibri" w:eastAsia="MS Gothic" w:hAnsi="Calibri" w:cs="Times New Roman"/>
      <w:i/>
      <w:iCs/>
      <w:color w:val="17365D"/>
      <w:sz w:val="22"/>
      <w:szCs w:val="22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466885"/>
    <w:rPr>
      <w:rFonts w:ascii="Calibri" w:eastAsia="MS Gothic" w:hAnsi="Calibri" w:cs="Times New Roman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466885"/>
    <w:rPr>
      <w:rFonts w:ascii="Calibri" w:eastAsia="MS Gothic" w:hAnsi="Calibri" w:cs="Times New Roman"/>
      <w:color w:val="404040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466885"/>
    <w:rPr>
      <w:rFonts w:ascii="Calibri" w:eastAsia="MS Gothic" w:hAnsi="Calibri" w:cs="Times New Roman"/>
      <w:i/>
      <w:iCs/>
      <w:color w:val="404040"/>
      <w:sz w:val="20"/>
      <w:szCs w:val="20"/>
      <w:lang w:val="en-GB" w:eastAsia="ja-JP"/>
    </w:rPr>
  </w:style>
  <w:style w:type="paragraph" w:customStyle="1" w:styleId="ColorfulList-Accent11">
    <w:name w:val="Colorful List - Accent 11"/>
    <w:aliases w:val="Table contents"/>
    <w:basedOn w:val="Normal"/>
    <w:uiPriority w:val="34"/>
    <w:qFormat/>
    <w:rsid w:val="00466885"/>
    <w:pPr>
      <w:spacing w:after="160" w:line="259" w:lineRule="auto"/>
      <w:ind w:left="720"/>
      <w:contextualSpacing/>
    </w:pPr>
    <w:rPr>
      <w:rFonts w:ascii="Microsoft Sans Serif" w:hAnsi="Microsoft Sans Serif"/>
      <w:sz w:val="22"/>
      <w:szCs w:val="22"/>
      <w:lang w:eastAsia="ja-JP"/>
    </w:rPr>
  </w:style>
  <w:style w:type="table" w:customStyle="1" w:styleId="ListTable3-Accent61">
    <w:name w:val="List Table 3 - Accent 61"/>
    <w:aliases w:val="FLEGT"/>
    <w:basedOn w:val="TableNormal"/>
    <w:uiPriority w:val="48"/>
    <w:rsid w:val="00F842DC"/>
    <w:rPr>
      <w:rFonts w:ascii="Microsoft Sans Serif" w:hAnsi="Microsoft Sans Serif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F79646"/>
        <w:left w:val="single" w:sz="18" w:space="0" w:color="F79646"/>
        <w:bottom w:val="single" w:sz="18" w:space="0" w:color="F79646"/>
        <w:right w:val="single" w:sz="18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DarkList-Accent3">
    <w:name w:val="Dark List Accent 3"/>
    <w:basedOn w:val="TableNormal"/>
    <w:uiPriority w:val="61"/>
    <w:rsid w:val="00F842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CB2565"/>
    <w:rPr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A57F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72"/>
    <w:qFormat/>
    <w:rsid w:val="003913F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C7087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NEPCon)\VN04%20workplace\1.3.1%20Toolkit\Toolkit%20layout\Draft%20template%20for%20toolkit%203Mar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6F6108AB70CA449F1977D6611EA6FF" ma:contentTypeVersion="6" ma:contentTypeDescription="Opret et nyt dokument." ma:contentTypeScope="" ma:versionID="8757c7a1c45841a59363b2aad91e07e1">
  <xsd:schema xmlns:xsd="http://www.w3.org/2001/XMLSchema" xmlns:xs="http://www.w3.org/2001/XMLSchema" xmlns:p="http://schemas.microsoft.com/office/2006/metadata/properties" xmlns:ns2="87c03724-5e5b-40de-896f-c379ee726fe2" targetNamespace="http://schemas.microsoft.com/office/2006/metadata/properties" ma:root="true" ma:fieldsID="632914510e5912d974a178ccbad6df34" ns2:_="">
    <xsd:import namespace="87c03724-5e5b-40de-896f-c379ee726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7D147-4D79-46C6-A8D3-EBD500222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AEFB6-6EE5-4665-8DCB-25BA9345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9FAD0-59B4-4638-8E15-516B2205A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F0CD7-B4A0-4A94-B812-9912FF8A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template for toolkit 3Mar2015</Template>
  <TotalTime>166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Ngoc Anh</dc:creator>
  <cp:keywords/>
  <dc:description/>
  <cp:lastModifiedBy>Duong Nguyen</cp:lastModifiedBy>
  <cp:revision>137</cp:revision>
  <cp:lastPrinted>2015-03-03T04:59:00Z</cp:lastPrinted>
  <dcterms:created xsi:type="dcterms:W3CDTF">2016-04-05T09:49:00Z</dcterms:created>
  <dcterms:modified xsi:type="dcterms:W3CDTF">2021-12-03T09:17:00Z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