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8CE7" w14:textId="58CAC971" w:rsidR="00855DC2" w:rsidRPr="003913FA" w:rsidRDefault="00855DC2">
      <w:pPr>
        <w:rPr>
          <w:rFonts w:ascii="Arial" w:hAnsi="Arial" w:cs="Arial"/>
        </w:rPr>
      </w:pPr>
    </w:p>
    <w:p w14:paraId="460F438E" w14:textId="769ED049" w:rsidR="00855DC2" w:rsidRPr="003913FA" w:rsidRDefault="005C0540" w:rsidP="00855DC2">
      <w:pPr>
        <w:rPr>
          <w:rFonts w:ascii="Arial" w:hAnsi="Arial" w:cs="Arial"/>
        </w:rPr>
      </w:pPr>
      <w:r w:rsidRPr="003913FA">
        <w:rPr>
          <w:rFonts w:ascii="Arial" w:hAnsi="Arial" w:cs="Arial"/>
          <w:noProof/>
          <w:lang w:eastAsia="en-GB"/>
        </w:rPr>
        <mc:AlternateContent>
          <mc:Choice Requires="wps">
            <w:drawing>
              <wp:anchor distT="0" distB="0" distL="114300" distR="114300" simplePos="0" relativeHeight="251642880" behindDoc="0" locked="0" layoutInCell="1" allowOverlap="1" wp14:anchorId="61BC52B2" wp14:editId="35ECFE7F">
                <wp:simplePos x="0" y="0"/>
                <wp:positionH relativeFrom="page">
                  <wp:posOffset>1390015</wp:posOffset>
                </wp:positionH>
                <wp:positionV relativeFrom="paragraph">
                  <wp:posOffset>38100</wp:posOffset>
                </wp:positionV>
                <wp:extent cx="7552690" cy="54165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2690" cy="541655"/>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96EADD3" w14:textId="77777777" w:rsidR="00752EFB" w:rsidRPr="005C0540" w:rsidRDefault="00BC6AA5" w:rsidP="0023132C">
                            <w:pPr>
                              <w:jc w:val="center"/>
                              <w:rPr>
                                <w:rFonts w:ascii="MS Reference Sans Serif" w:hAnsi="MS Reference Sans Serif"/>
                                <w:b/>
                                <w:color w:val="000000" w:themeColor="text1"/>
                                <w:sz w:val="44"/>
                                <w:szCs w:val="44"/>
                              </w:rPr>
                            </w:pPr>
                            <w:r w:rsidRPr="005C0540">
                              <w:rPr>
                                <w:rFonts w:ascii="MS Reference Sans Serif" w:hAnsi="MS Reference Sans Serif"/>
                                <w:b/>
                                <w:color w:val="000000" w:themeColor="text1"/>
                                <w:sz w:val="44"/>
                                <w:szCs w:val="44"/>
                              </w:rPr>
                              <w:t xml:space="preserve">Checklist – </w:t>
                            </w:r>
                            <w:r w:rsidR="00FD6B63" w:rsidRPr="005C0540">
                              <w:rPr>
                                <w:rFonts w:ascii="MS Reference Sans Serif" w:hAnsi="MS Reference Sans Serif"/>
                                <w:b/>
                                <w:color w:val="000000" w:themeColor="text1"/>
                                <w:sz w:val="44"/>
                                <w:szCs w:val="44"/>
                              </w:rPr>
                              <w:t>for processing &amp; t</w:t>
                            </w:r>
                            <w:r w:rsidR="00D94F71" w:rsidRPr="005C0540">
                              <w:rPr>
                                <w:rFonts w:ascii="MS Reference Sans Serif" w:hAnsi="MS Reference Sans Serif"/>
                                <w:b/>
                                <w:color w:val="000000" w:themeColor="text1"/>
                                <w:sz w:val="44"/>
                                <w:szCs w:val="44"/>
                              </w:rPr>
                              <w: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C52B2" id="_x0000_t202" coordsize="21600,21600" o:spt="202" path="m,l,21600r21600,l21600,xe">
                <v:stroke joinstyle="miter"/>
                <v:path gradientshapeok="t" o:connecttype="rect"/>
              </v:shapetype>
              <v:shape id="Text Box 1" o:spid="_x0000_s1026" type="#_x0000_t202" style="position:absolute;margin-left:109.45pt;margin-top:3pt;width:594.7pt;height:42.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" filled="f" stroked="f">
                <v:textbox>
                  <w:txbxContent>
                    <w:p w14:paraId="196EADD3" w14:textId="77777777" w:rsidR="00752EFB" w:rsidRPr="005C0540" w:rsidRDefault="00BC6AA5" w:rsidP="0023132C">
                      <w:pPr>
                        <w:jc w:val="center"/>
                        <w:rPr>
                          <w:rFonts w:ascii="MS Reference Sans Serif" w:hAnsi="MS Reference Sans Serif"/>
                          <w:b/>
                          <w:color w:val="000000" w:themeColor="text1"/>
                          <w:sz w:val="44"/>
                          <w:szCs w:val="44"/>
                        </w:rPr>
                      </w:pPr>
                      <w:r w:rsidRPr="005C0540">
                        <w:rPr>
                          <w:rFonts w:ascii="MS Reference Sans Serif" w:hAnsi="MS Reference Sans Serif"/>
                          <w:b/>
                          <w:color w:val="000000" w:themeColor="text1"/>
                          <w:sz w:val="44"/>
                          <w:szCs w:val="44"/>
                        </w:rPr>
                        <w:t xml:space="preserve">Checklist – </w:t>
                      </w:r>
                      <w:r w:rsidR="00FD6B63" w:rsidRPr="005C0540">
                        <w:rPr>
                          <w:rFonts w:ascii="MS Reference Sans Serif" w:hAnsi="MS Reference Sans Serif"/>
                          <w:b/>
                          <w:color w:val="000000" w:themeColor="text1"/>
                          <w:sz w:val="44"/>
                          <w:szCs w:val="44"/>
                        </w:rPr>
                        <w:t>for processing &amp; t</w:t>
                      </w:r>
                      <w:r w:rsidR="00D94F71" w:rsidRPr="005C0540">
                        <w:rPr>
                          <w:rFonts w:ascii="MS Reference Sans Serif" w:hAnsi="MS Reference Sans Serif"/>
                          <w:b/>
                          <w:color w:val="000000" w:themeColor="text1"/>
                          <w:sz w:val="44"/>
                          <w:szCs w:val="44"/>
                        </w:rPr>
                        <w:t>rade</w:t>
                      </w:r>
                    </w:p>
                  </w:txbxContent>
                </v:textbox>
                <w10:wrap anchorx="page"/>
              </v:shape>
            </w:pict>
          </mc:Fallback>
        </mc:AlternateContent>
      </w:r>
    </w:p>
    <w:p w14:paraId="529F7880" w14:textId="1D83B0C4" w:rsidR="00855DC2" w:rsidRPr="003913FA" w:rsidRDefault="00180F56" w:rsidP="00855DC2">
      <w:pPr>
        <w:rPr>
          <w:rFonts w:ascii="Arial" w:hAnsi="Arial" w:cs="Arial"/>
        </w:rPr>
      </w:pPr>
      <w:r w:rsidRPr="003913FA">
        <w:rPr>
          <w:rFonts w:ascii="Arial" w:hAnsi="Arial" w:cs="Arial"/>
          <w:noProof/>
          <w:lang w:eastAsia="en-GB"/>
        </w:rPr>
        <mc:AlternateContent>
          <mc:Choice Requires="wps">
            <w:drawing>
              <wp:anchor distT="0" distB="0" distL="114300" distR="114300" simplePos="0" relativeHeight="251645952" behindDoc="0" locked="0" layoutInCell="1" allowOverlap="1" wp14:anchorId="0659FAC6" wp14:editId="10E72210">
                <wp:simplePos x="0" y="0"/>
                <wp:positionH relativeFrom="column">
                  <wp:posOffset>8261350</wp:posOffset>
                </wp:positionH>
                <wp:positionV relativeFrom="paragraph">
                  <wp:posOffset>46355</wp:posOffset>
                </wp:positionV>
                <wp:extent cx="932815" cy="208280"/>
                <wp:effectExtent l="0" t="0" r="635"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08280"/>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15D69" w14:textId="02662082" w:rsidR="00284AC8" w:rsidRPr="00284AC8" w:rsidRDefault="00551433" w:rsidP="00284AC8">
                            <w:pPr>
                              <w:jc w:val="right"/>
                              <w:rPr>
                                <w:rFonts w:ascii="Arial" w:hAnsi="Arial" w:cs="Arial"/>
                                <w:b/>
                                <w:sz w:val="16"/>
                                <w:szCs w:val="16"/>
                              </w:rPr>
                            </w:pPr>
                            <w:r>
                              <w:rPr>
                                <w:rFonts w:ascii="Arial" w:hAnsi="Arial" w:cs="Arial"/>
                                <w:b/>
                                <w:sz w:val="16"/>
                                <w:szCs w:val="16"/>
                              </w:rPr>
                              <w:t>QG</w:t>
                            </w:r>
                            <w:r w:rsidR="003C5114">
                              <w:rPr>
                                <w:rFonts w:ascii="Arial" w:hAnsi="Arial" w:cs="Arial"/>
                                <w:b/>
                                <w:sz w:val="16"/>
                                <w:szCs w:val="16"/>
                              </w:rPr>
                              <w:t>.</w:t>
                            </w:r>
                            <w:r w:rsidR="00F64493">
                              <w:rPr>
                                <w:rFonts w:ascii="Arial" w:hAnsi="Arial" w:cs="Arial"/>
                                <w:b/>
                                <w:sz w:val="16"/>
                                <w:szCs w:val="16"/>
                              </w:rPr>
                              <w:t>0</w:t>
                            </w:r>
                            <w:r w:rsidR="00DD50DC">
                              <w:rPr>
                                <w:rFonts w:ascii="Arial" w:hAnsi="Arial" w:cs="Arial"/>
                                <w:b/>
                                <w:sz w:val="16"/>
                                <w:szCs w:val="16"/>
                              </w:rPr>
                              <w:t>3</w:t>
                            </w:r>
                            <w:r w:rsidR="00284AC8" w:rsidRPr="00284AC8">
                              <w:rPr>
                                <w:rFonts w:ascii="Arial" w:hAnsi="Arial" w:cs="Arial"/>
                                <w:b/>
                                <w:sz w:val="16"/>
                                <w:szCs w:val="16"/>
                              </w:rPr>
                              <w:t xml:space="preserve"> </w:t>
                            </w:r>
                            <w:r w:rsidR="00284AC8">
                              <w:rPr>
                                <w:rFonts w:ascii="Arial" w:hAnsi="Arial" w:cs="Arial"/>
                                <w:b/>
                                <w:sz w:val="16"/>
                                <w:szCs w:val="16"/>
                              </w:rPr>
                              <w:t xml:space="preserve"> </w:t>
                            </w:r>
                            <w:r w:rsidR="00284AC8" w:rsidRPr="00284AC8">
                              <w:rPr>
                                <w:rFonts w:ascii="Arial" w:hAnsi="Arial" w:cs="Arial"/>
                                <w:b/>
                                <w:sz w:val="16"/>
                                <w:szCs w:val="16"/>
                              </w:rPr>
                              <w:t xml:space="preserve"> Ver </w:t>
                            </w:r>
                            <w:r w:rsidR="00DD50DC">
                              <w:rPr>
                                <w:rFonts w:ascii="Arial" w:hAnsi="Arial" w:cs="Arial"/>
                                <w:b/>
                                <w:sz w:val="16"/>
                                <w:szCs w:val="16"/>
                              </w:rPr>
                              <w:t>2</w:t>
                            </w:r>
                            <w:r w:rsidR="003C5114">
                              <w:rPr>
                                <w:rFonts w:ascii="Arial" w:hAnsi="Arial" w:cs="Arial"/>
                                <w:b/>
                                <w:sz w:val="16"/>
                                <w:szCs w:val="16"/>
                              </w:rPr>
                              <w:t>.</w:t>
                            </w:r>
                            <w:r>
                              <w:rPr>
                                <w:rFonts w:ascii="Arial" w:hAnsi="Arial"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9FAC6" id="Text Box 7" o:spid="_x0000_s1027" type="#_x0000_t202" style="position:absolute;margin-left:650.5pt;margin-top:3.65pt;width:73.45pt;height:1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" fillcolor="#7eb624" stroked="f">
                <v:textbox>
                  <w:txbxContent>
                    <w:p w14:paraId="6F315D69" w14:textId="02662082" w:rsidR="00284AC8" w:rsidRPr="00284AC8" w:rsidRDefault="00551433" w:rsidP="00284AC8">
                      <w:pPr>
                        <w:jc w:val="right"/>
                        <w:rPr>
                          <w:rFonts w:ascii="Arial" w:hAnsi="Arial" w:cs="Arial"/>
                          <w:b/>
                          <w:sz w:val="16"/>
                          <w:szCs w:val="16"/>
                        </w:rPr>
                      </w:pPr>
                      <w:r>
                        <w:rPr>
                          <w:rFonts w:ascii="Arial" w:hAnsi="Arial" w:cs="Arial"/>
                          <w:b/>
                          <w:sz w:val="16"/>
                          <w:szCs w:val="16"/>
                        </w:rPr>
                        <w:t>QG</w:t>
                      </w:r>
                      <w:r w:rsidR="003C5114">
                        <w:rPr>
                          <w:rFonts w:ascii="Arial" w:hAnsi="Arial" w:cs="Arial"/>
                          <w:b/>
                          <w:sz w:val="16"/>
                          <w:szCs w:val="16"/>
                        </w:rPr>
                        <w:t>.</w:t>
                      </w:r>
                      <w:r w:rsidR="00F64493">
                        <w:rPr>
                          <w:rFonts w:ascii="Arial" w:hAnsi="Arial" w:cs="Arial"/>
                          <w:b/>
                          <w:sz w:val="16"/>
                          <w:szCs w:val="16"/>
                        </w:rPr>
                        <w:t>0</w:t>
                      </w:r>
                      <w:r w:rsidR="00DD50DC">
                        <w:rPr>
                          <w:rFonts w:ascii="Arial" w:hAnsi="Arial" w:cs="Arial"/>
                          <w:b/>
                          <w:sz w:val="16"/>
                          <w:szCs w:val="16"/>
                        </w:rPr>
                        <w:t>3</w:t>
                      </w:r>
                      <w:r w:rsidR="00284AC8" w:rsidRPr="00284AC8">
                        <w:rPr>
                          <w:rFonts w:ascii="Arial" w:hAnsi="Arial" w:cs="Arial"/>
                          <w:b/>
                          <w:sz w:val="16"/>
                          <w:szCs w:val="16"/>
                        </w:rPr>
                        <w:t xml:space="preserve"> </w:t>
                      </w:r>
                      <w:r w:rsidR="00284AC8">
                        <w:rPr>
                          <w:rFonts w:ascii="Arial" w:hAnsi="Arial" w:cs="Arial"/>
                          <w:b/>
                          <w:sz w:val="16"/>
                          <w:szCs w:val="16"/>
                        </w:rPr>
                        <w:t xml:space="preserve"> </w:t>
                      </w:r>
                      <w:r w:rsidR="00284AC8" w:rsidRPr="00284AC8">
                        <w:rPr>
                          <w:rFonts w:ascii="Arial" w:hAnsi="Arial" w:cs="Arial"/>
                          <w:b/>
                          <w:sz w:val="16"/>
                          <w:szCs w:val="16"/>
                        </w:rPr>
                        <w:t xml:space="preserve"> Ver </w:t>
                      </w:r>
                      <w:r w:rsidR="00DD50DC">
                        <w:rPr>
                          <w:rFonts w:ascii="Arial" w:hAnsi="Arial" w:cs="Arial"/>
                          <w:b/>
                          <w:sz w:val="16"/>
                          <w:szCs w:val="16"/>
                        </w:rPr>
                        <w:t>2</w:t>
                      </w:r>
                      <w:r w:rsidR="003C5114">
                        <w:rPr>
                          <w:rFonts w:ascii="Arial" w:hAnsi="Arial" w:cs="Arial"/>
                          <w:b/>
                          <w:sz w:val="16"/>
                          <w:szCs w:val="16"/>
                        </w:rPr>
                        <w:t>.</w:t>
                      </w:r>
                      <w:r>
                        <w:rPr>
                          <w:rFonts w:ascii="Arial" w:hAnsi="Arial" w:cs="Arial"/>
                          <w:b/>
                          <w:sz w:val="16"/>
                          <w:szCs w:val="16"/>
                        </w:rPr>
                        <w:t>0</w:t>
                      </w:r>
                    </w:p>
                  </w:txbxContent>
                </v:textbox>
              </v:shape>
            </w:pict>
          </mc:Fallback>
        </mc:AlternateContent>
      </w:r>
    </w:p>
    <w:p w14:paraId="4DBE5E45" w14:textId="5E0C6B78" w:rsidR="00A71955" w:rsidRDefault="00A71955" w:rsidP="00855DC2">
      <w:pPr>
        <w:rPr>
          <w:rFonts w:ascii="Arial" w:hAnsi="Arial" w:cs="Arial"/>
        </w:rPr>
      </w:pPr>
    </w:p>
    <w:p w14:paraId="1B335EC7" w14:textId="62950255" w:rsidR="00A71955" w:rsidRDefault="00A71955" w:rsidP="00855DC2">
      <w:pPr>
        <w:rPr>
          <w:rFonts w:ascii="Arial" w:hAnsi="Arial" w:cs="Arial"/>
        </w:rPr>
      </w:pPr>
    </w:p>
    <w:p w14:paraId="1BF647A0" w14:textId="77777777" w:rsidR="00CB2565" w:rsidRPr="003913FA" w:rsidRDefault="00CB2565" w:rsidP="00855DC2">
      <w:pPr>
        <w:tabs>
          <w:tab w:val="left" w:pos="1920"/>
        </w:tabs>
        <w:rPr>
          <w:rFonts w:ascii="Arial" w:hAnsi="Arial" w:cs="Arial"/>
        </w:rPr>
        <w:sectPr w:rsidR="00CB2565" w:rsidRPr="003913FA" w:rsidSect="00E074DC">
          <w:headerReference w:type="default" r:id="rId11"/>
          <w:footerReference w:type="default" r:id="rId12"/>
          <w:headerReference w:type="first" r:id="rId13"/>
          <w:footerReference w:type="first" r:id="rId14"/>
          <w:type w:val="continuous"/>
          <w:pgSz w:w="16840" w:h="11900" w:orient="landscape"/>
          <w:pgMar w:top="1247" w:right="1253" w:bottom="1253" w:left="1247" w:header="90" w:footer="0" w:gutter="0"/>
          <w:cols w:space="720"/>
          <w:docGrid w:linePitch="360"/>
        </w:sectPr>
      </w:pPr>
    </w:p>
    <w:p w14:paraId="52267681" w14:textId="6E676A70" w:rsidR="0089329E" w:rsidRPr="003913FA" w:rsidRDefault="00180F56" w:rsidP="00855DC2">
      <w:pPr>
        <w:tabs>
          <w:tab w:val="left" w:pos="1920"/>
        </w:tabs>
        <w:rPr>
          <w:rFonts w:ascii="Arial" w:hAnsi="Arial" w:cs="Arial"/>
        </w:rPr>
        <w:sectPr w:rsidR="0089329E" w:rsidRPr="003913FA" w:rsidSect="00E074DC">
          <w:type w:val="continuous"/>
          <w:pgSz w:w="16840" w:h="11900" w:orient="landscape"/>
          <w:pgMar w:top="1247" w:right="1253" w:bottom="1253" w:left="1247" w:header="0" w:footer="622" w:gutter="0"/>
          <w:cols w:num="2" w:space="720"/>
          <w:docGrid w:linePitch="360"/>
        </w:sectPr>
      </w:pPr>
      <w:r>
        <w:rPr>
          <w:rFonts w:ascii="Arial" w:hAnsi="Arial" w:cs="Arial"/>
          <w:noProof/>
          <w:lang w:eastAsia="en-GB"/>
        </w:rPr>
        <mc:AlternateContent>
          <mc:Choice Requires="wpg">
            <w:drawing>
              <wp:anchor distT="0" distB="0" distL="114300" distR="114300" simplePos="0" relativeHeight="251719680" behindDoc="0" locked="0" layoutInCell="1" allowOverlap="1" wp14:anchorId="531CE4A1" wp14:editId="679ABF22">
                <wp:simplePos x="0" y="0"/>
                <wp:positionH relativeFrom="column">
                  <wp:posOffset>1405255</wp:posOffset>
                </wp:positionH>
                <wp:positionV relativeFrom="paragraph">
                  <wp:posOffset>17145</wp:posOffset>
                </wp:positionV>
                <wp:extent cx="7870190" cy="770945"/>
                <wp:effectExtent l="0" t="0" r="16510" b="10160"/>
                <wp:wrapNone/>
                <wp:docPr id="27" name="Group 27"/>
                <wp:cNvGraphicFramePr/>
                <a:graphic xmlns:a="http://schemas.openxmlformats.org/drawingml/2006/main">
                  <a:graphicData uri="http://schemas.microsoft.com/office/word/2010/wordprocessingGroup">
                    <wpg:wgp>
                      <wpg:cNvGrpSpPr/>
                      <wpg:grpSpPr>
                        <a:xfrm>
                          <a:off x="0" y="0"/>
                          <a:ext cx="7870190" cy="770945"/>
                          <a:chOff x="0" y="0"/>
                          <a:chExt cx="7772400" cy="900753"/>
                        </a:xfrm>
                        <a:solidFill>
                          <a:schemeClr val="bg1">
                            <a:lumMod val="95000"/>
                          </a:schemeClr>
                        </a:solidFill>
                      </wpg:grpSpPr>
                      <wps:wsp>
                        <wps:cNvPr id="9" name="Rounded Rectangle 9"/>
                        <wps:cNvSpPr/>
                        <wps:spPr>
                          <a:xfrm>
                            <a:off x="0" y="0"/>
                            <a:ext cx="7772400" cy="900753"/>
                          </a:xfrm>
                          <a:prstGeom prst="roundRect">
                            <a:avLst/>
                          </a:prstGeom>
                          <a:grp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871870" y="106326"/>
                            <a:ext cx="2158408" cy="680085"/>
                            <a:chOff x="0" y="0"/>
                            <a:chExt cx="2158408" cy="680085"/>
                          </a:xfrm>
                          <a:grpFill/>
                        </wpg:grpSpPr>
                        <pic:pic xmlns:pic="http://schemas.openxmlformats.org/drawingml/2006/picture">
                          <pic:nvPicPr>
                            <pic:cNvPr id="12" name="Picture 1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80085" cy="680085"/>
                            </a:xfrm>
                            <a:prstGeom prst="rect">
                              <a:avLst/>
                            </a:prstGeom>
                            <a:grpFill/>
                          </pic:spPr>
                        </pic:pic>
                        <wps:wsp>
                          <wps:cNvPr id="15" name="Text Box 15"/>
                          <wps:cNvSpPr txBox="1"/>
                          <wps:spPr>
                            <a:xfrm>
                              <a:off x="754911" y="202018"/>
                              <a:ext cx="1403497" cy="361507"/>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30DEE" w14:textId="77777777" w:rsidR="00BC6AA5" w:rsidRPr="00867244" w:rsidRDefault="00BC6AA5" w:rsidP="00BC6AA5">
                                <w:pPr>
                                  <w:rPr>
                                    <w:rFonts w:ascii="Arial" w:hAnsi="Arial" w:cs="Arial"/>
                                    <w:b/>
                                    <w:sz w:val="32"/>
                                    <w:szCs w:val="32"/>
                                  </w:rPr>
                                </w:pPr>
                                <w:r w:rsidRPr="00867244">
                                  <w:rPr>
                                    <w:rFonts w:ascii="Arial" w:hAnsi="Arial" w:cs="Arial"/>
                                    <w:b/>
                                    <w:sz w:val="32"/>
                                    <w:szCs w:val="32"/>
                                  </w:rPr>
                                  <w:t>Household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 name="Group 26"/>
                        <wpg:cNvGrpSpPr/>
                        <wpg:grpSpPr>
                          <a:xfrm>
                            <a:off x="4784651" y="148856"/>
                            <a:ext cx="2562447" cy="584200"/>
                            <a:chOff x="0" y="0"/>
                            <a:chExt cx="2562447" cy="584200"/>
                          </a:xfrm>
                          <a:grpFill/>
                        </wpg:grpSpPr>
                        <pic:pic xmlns:pic="http://schemas.openxmlformats.org/drawingml/2006/picture">
                          <pic:nvPicPr>
                            <pic:cNvPr id="13" name="Picture 1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84200" cy="584200"/>
                            </a:xfrm>
                            <a:prstGeom prst="rect">
                              <a:avLst/>
                            </a:prstGeom>
                            <a:grpFill/>
                          </pic:spPr>
                        </pic:pic>
                        <wps:wsp>
                          <wps:cNvPr id="16" name="Text Box 16"/>
                          <wps:cNvSpPr txBox="1"/>
                          <wps:spPr>
                            <a:xfrm>
                              <a:off x="723014" y="159464"/>
                              <a:ext cx="1839433" cy="424682"/>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41B0C" w14:textId="77777777" w:rsidR="00BC6AA5" w:rsidRPr="00867244" w:rsidRDefault="00BC6AA5" w:rsidP="00BC6AA5">
                                <w:pPr>
                                  <w:rPr>
                                    <w:rFonts w:ascii="Arial" w:hAnsi="Arial" w:cs="Arial"/>
                                    <w:b/>
                                    <w:sz w:val="32"/>
                                    <w:szCs w:val="32"/>
                                  </w:rPr>
                                </w:pPr>
                                <w:r w:rsidRPr="00867244">
                                  <w:rPr>
                                    <w:rFonts w:ascii="Arial" w:hAnsi="Arial" w:cs="Arial"/>
                                    <w:b/>
                                    <w:sz w:val="32"/>
                                    <w:szCs w:val="32"/>
                                  </w:rPr>
                                  <w:t>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31CE4A1" id="Group 27" o:spid="_x0000_s1028" style="position:absolute;margin-left:110.65pt;margin-top:1.35pt;width:619.7pt;height:60.7pt;z-index:251719680;mso-width-relative:margin;mso-height-relative:margin" coordsize="77724,9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">
                <v:roundrect id="Rounded Rectangle 9" o:spid="_x0000_s1029" style="position:absolute;width:77724;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" filled="f" strokecolor="white [3201]" strokeweight="1.5pt">
                  <v:stroke joinstyle="miter"/>
                </v:roundrect>
                <v:group id="Group 25" o:spid="_x0000_s1030" style="position:absolute;left:8718;top:1063;width:21584;height:6801" coordsize="2158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width:6800;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">
                    <v:imagedata r:id="rId17" o:title=""/>
                  </v:shape>
                  <v:shape id="Text Box 15" o:spid="_x0000_s1032" type="#_x0000_t202" style="position:absolute;left:7549;top:2020;width:14035;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A830DEE" w14:textId="77777777" w:rsidR="00BC6AA5" w:rsidRPr="00867244" w:rsidRDefault="00BC6AA5" w:rsidP="00BC6AA5">
                          <w:pPr>
                            <w:rPr>
                              <w:rFonts w:ascii="Arial" w:hAnsi="Arial" w:cs="Arial"/>
                              <w:b/>
                              <w:sz w:val="32"/>
                              <w:szCs w:val="32"/>
                            </w:rPr>
                          </w:pPr>
                          <w:r w:rsidRPr="00867244">
                            <w:rPr>
                              <w:rFonts w:ascii="Arial" w:hAnsi="Arial" w:cs="Arial"/>
                              <w:b/>
                              <w:sz w:val="32"/>
                              <w:szCs w:val="32"/>
                            </w:rPr>
                            <w:t>Household</w:t>
                          </w:r>
                        </w:p>
                      </w:txbxContent>
                    </v:textbox>
                  </v:shape>
                </v:group>
                <v:group id="Group 26" o:spid="_x0000_s1033" style="position:absolute;left:47846;top:1488;width:25624;height:5842" coordsize="25624,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13" o:spid="_x0000_s1034" type="#_x0000_t75" style="position:absolute;width:5842;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">
                    <v:imagedata r:id="rId18" o:title=""/>
                  </v:shape>
                  <v:shape id="Text Box 16" o:spid="_x0000_s1035" type="#_x0000_t202" style="position:absolute;left:7230;top:1594;width:18394;height:4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36F41B0C" w14:textId="77777777" w:rsidR="00BC6AA5" w:rsidRPr="00867244" w:rsidRDefault="00BC6AA5" w:rsidP="00BC6AA5">
                          <w:pPr>
                            <w:rPr>
                              <w:rFonts w:ascii="Arial" w:hAnsi="Arial" w:cs="Arial"/>
                              <w:b/>
                              <w:sz w:val="32"/>
                              <w:szCs w:val="32"/>
                            </w:rPr>
                          </w:pPr>
                          <w:r w:rsidRPr="00867244">
                            <w:rPr>
                              <w:rFonts w:ascii="Arial" w:hAnsi="Arial" w:cs="Arial"/>
                              <w:b/>
                              <w:sz w:val="32"/>
                              <w:szCs w:val="32"/>
                            </w:rPr>
                            <w:t>Organisations</w:t>
                          </w:r>
                        </w:p>
                      </w:txbxContent>
                    </v:textbox>
                  </v:shape>
                </v:group>
              </v:group>
            </w:pict>
          </mc:Fallback>
        </mc:AlternateContent>
      </w:r>
    </w:p>
    <w:p w14:paraId="289D013D" w14:textId="77777777" w:rsidR="00D26E1D" w:rsidRDefault="00D26E1D" w:rsidP="00E76052">
      <w:pPr>
        <w:tabs>
          <w:tab w:val="left" w:pos="3947"/>
        </w:tabs>
        <w:rPr>
          <w:rFonts w:ascii="Arial" w:hAnsi="Arial" w:cs="Arial"/>
        </w:rPr>
      </w:pPr>
    </w:p>
    <w:p w14:paraId="2A455ADA" w14:textId="77777777" w:rsidR="00D26E1D" w:rsidRDefault="00D26E1D" w:rsidP="00E76052">
      <w:pPr>
        <w:tabs>
          <w:tab w:val="left" w:pos="3947"/>
        </w:tabs>
        <w:rPr>
          <w:rFonts w:ascii="Arial" w:hAnsi="Arial" w:cs="Arial"/>
        </w:rPr>
      </w:pPr>
    </w:p>
    <w:p w14:paraId="41BB20EE" w14:textId="39CE9121" w:rsidR="00D26E1D" w:rsidRDefault="00D26E1D" w:rsidP="00E76052">
      <w:pPr>
        <w:tabs>
          <w:tab w:val="left" w:pos="3947"/>
        </w:tabs>
        <w:rPr>
          <w:rFonts w:ascii="Arial" w:hAnsi="Arial" w:cs="Arial"/>
        </w:rPr>
      </w:pPr>
    </w:p>
    <w:p w14:paraId="17E6E0AA" w14:textId="45F5AD5A" w:rsidR="00D26E1D" w:rsidRDefault="00E074DC" w:rsidP="00E76052">
      <w:pPr>
        <w:tabs>
          <w:tab w:val="left" w:pos="3947"/>
        </w:tabs>
        <w:rPr>
          <w:rFonts w:ascii="Arial" w:hAnsi="Arial" w:cs="Arial"/>
        </w:rPr>
      </w:pPr>
      <w:r>
        <w:rPr>
          <w:rFonts w:ascii="Arial" w:hAnsi="Arial" w:cs="Arial"/>
          <w:noProof/>
          <w:lang w:eastAsia="en-GB"/>
        </w:rPr>
        <mc:AlternateContent>
          <mc:Choice Requires="wpg">
            <w:drawing>
              <wp:anchor distT="0" distB="0" distL="114300" distR="114300" simplePos="0" relativeHeight="251720704" behindDoc="0" locked="0" layoutInCell="1" allowOverlap="1" wp14:anchorId="643AEE65" wp14:editId="7BC2D58B">
                <wp:simplePos x="0" y="0"/>
                <wp:positionH relativeFrom="margin">
                  <wp:posOffset>-283210</wp:posOffset>
                </wp:positionH>
                <wp:positionV relativeFrom="paragraph">
                  <wp:posOffset>198852</wp:posOffset>
                </wp:positionV>
                <wp:extent cx="9526076" cy="1251744"/>
                <wp:effectExtent l="0" t="0" r="18415" b="24765"/>
                <wp:wrapNone/>
                <wp:docPr id="28" name="Group 28"/>
                <wp:cNvGraphicFramePr/>
                <a:graphic xmlns:a="http://schemas.openxmlformats.org/drawingml/2006/main">
                  <a:graphicData uri="http://schemas.microsoft.com/office/word/2010/wordprocessingGroup">
                    <wpg:wgp>
                      <wpg:cNvGrpSpPr/>
                      <wpg:grpSpPr>
                        <a:xfrm>
                          <a:off x="0" y="0"/>
                          <a:ext cx="9526076" cy="1251744"/>
                          <a:chOff x="0" y="0"/>
                          <a:chExt cx="9393945" cy="1179676"/>
                        </a:xfrm>
                        <a:solidFill>
                          <a:schemeClr val="accent6">
                            <a:lumMod val="40000"/>
                            <a:lumOff val="60000"/>
                          </a:schemeClr>
                        </a:solidFill>
                      </wpg:grpSpPr>
                      <wps:wsp>
                        <wps:cNvPr id="19" name="Rounded Rectangle 19"/>
                        <wps:cNvSpPr/>
                        <wps:spPr>
                          <a:xfrm>
                            <a:off x="1669312" y="0"/>
                            <a:ext cx="7724633" cy="1179676"/>
                          </a:xfrm>
                          <a:custGeom>
                            <a:avLst/>
                            <a:gdLst>
                              <a:gd name="connsiteX0" fmla="*/ 0 w 7724312"/>
                              <a:gd name="connsiteY0" fmla="*/ 379208 h 2275205"/>
                              <a:gd name="connsiteX1" fmla="*/ 379208 w 7724312"/>
                              <a:gd name="connsiteY1" fmla="*/ 0 h 2275205"/>
                              <a:gd name="connsiteX2" fmla="*/ 7345104 w 7724312"/>
                              <a:gd name="connsiteY2" fmla="*/ 0 h 2275205"/>
                              <a:gd name="connsiteX3" fmla="*/ 7724312 w 7724312"/>
                              <a:gd name="connsiteY3" fmla="*/ 379208 h 2275205"/>
                              <a:gd name="connsiteX4" fmla="*/ 7724312 w 7724312"/>
                              <a:gd name="connsiteY4" fmla="*/ 1895997 h 2275205"/>
                              <a:gd name="connsiteX5" fmla="*/ 7345104 w 7724312"/>
                              <a:gd name="connsiteY5" fmla="*/ 2275205 h 2275205"/>
                              <a:gd name="connsiteX6" fmla="*/ 379208 w 7724312"/>
                              <a:gd name="connsiteY6" fmla="*/ 2275205 h 2275205"/>
                              <a:gd name="connsiteX7" fmla="*/ 0 w 7724312"/>
                              <a:gd name="connsiteY7" fmla="*/ 1895997 h 2275205"/>
                              <a:gd name="connsiteX8" fmla="*/ 0 w 7724312"/>
                              <a:gd name="connsiteY8" fmla="*/ 379208 h 2275205"/>
                              <a:gd name="connsiteX0" fmla="*/ 0 w 7724312"/>
                              <a:gd name="connsiteY0" fmla="*/ 379208 h 2275205"/>
                              <a:gd name="connsiteX1" fmla="*/ 276434 w 7724312"/>
                              <a:gd name="connsiteY1" fmla="*/ 0 h 2275205"/>
                              <a:gd name="connsiteX2" fmla="*/ 7345104 w 7724312"/>
                              <a:gd name="connsiteY2" fmla="*/ 0 h 2275205"/>
                              <a:gd name="connsiteX3" fmla="*/ 7724312 w 7724312"/>
                              <a:gd name="connsiteY3" fmla="*/ 379208 h 2275205"/>
                              <a:gd name="connsiteX4" fmla="*/ 7724312 w 7724312"/>
                              <a:gd name="connsiteY4" fmla="*/ 1895997 h 2275205"/>
                              <a:gd name="connsiteX5" fmla="*/ 7345104 w 7724312"/>
                              <a:gd name="connsiteY5" fmla="*/ 2275205 h 2275205"/>
                              <a:gd name="connsiteX6" fmla="*/ 379208 w 7724312"/>
                              <a:gd name="connsiteY6" fmla="*/ 2275205 h 2275205"/>
                              <a:gd name="connsiteX7" fmla="*/ 0 w 7724312"/>
                              <a:gd name="connsiteY7" fmla="*/ 1895997 h 2275205"/>
                              <a:gd name="connsiteX8" fmla="*/ 0 w 7724312"/>
                              <a:gd name="connsiteY8" fmla="*/ 379208 h 2275205"/>
                              <a:gd name="connsiteX0" fmla="*/ 0 w 7724312"/>
                              <a:gd name="connsiteY0" fmla="*/ 379208 h 2275205"/>
                              <a:gd name="connsiteX1" fmla="*/ 276434 w 7724312"/>
                              <a:gd name="connsiteY1" fmla="*/ 0 h 2275205"/>
                              <a:gd name="connsiteX2" fmla="*/ 7345104 w 7724312"/>
                              <a:gd name="connsiteY2" fmla="*/ 0 h 2275205"/>
                              <a:gd name="connsiteX3" fmla="*/ 7724312 w 7724312"/>
                              <a:gd name="connsiteY3" fmla="*/ 379208 h 2275205"/>
                              <a:gd name="connsiteX4" fmla="*/ 7724312 w 7724312"/>
                              <a:gd name="connsiteY4" fmla="*/ 1895997 h 2275205"/>
                              <a:gd name="connsiteX5" fmla="*/ 7345104 w 7724312"/>
                              <a:gd name="connsiteY5" fmla="*/ 2275205 h 2275205"/>
                              <a:gd name="connsiteX6" fmla="*/ 286339 w 7724312"/>
                              <a:gd name="connsiteY6" fmla="*/ 2275205 h 2275205"/>
                              <a:gd name="connsiteX7" fmla="*/ 0 w 7724312"/>
                              <a:gd name="connsiteY7" fmla="*/ 1895997 h 2275205"/>
                              <a:gd name="connsiteX8" fmla="*/ 0 w 7724312"/>
                              <a:gd name="connsiteY8" fmla="*/ 379208 h 2275205"/>
                              <a:gd name="connsiteX0" fmla="*/ 0 w 7724312"/>
                              <a:gd name="connsiteY0" fmla="*/ 379208 h 2275205"/>
                              <a:gd name="connsiteX1" fmla="*/ 276434 w 7724312"/>
                              <a:gd name="connsiteY1" fmla="*/ 0 h 2275205"/>
                              <a:gd name="connsiteX2" fmla="*/ 7466548 w 7724312"/>
                              <a:gd name="connsiteY2" fmla="*/ 0 h 2275205"/>
                              <a:gd name="connsiteX3" fmla="*/ 7724312 w 7724312"/>
                              <a:gd name="connsiteY3" fmla="*/ 379208 h 2275205"/>
                              <a:gd name="connsiteX4" fmla="*/ 7724312 w 7724312"/>
                              <a:gd name="connsiteY4" fmla="*/ 1895997 h 2275205"/>
                              <a:gd name="connsiteX5" fmla="*/ 7345104 w 7724312"/>
                              <a:gd name="connsiteY5" fmla="*/ 2275205 h 2275205"/>
                              <a:gd name="connsiteX6" fmla="*/ 286339 w 7724312"/>
                              <a:gd name="connsiteY6" fmla="*/ 2275205 h 2275205"/>
                              <a:gd name="connsiteX7" fmla="*/ 0 w 7724312"/>
                              <a:gd name="connsiteY7" fmla="*/ 1895997 h 2275205"/>
                              <a:gd name="connsiteX8" fmla="*/ 0 w 7724312"/>
                              <a:gd name="connsiteY8" fmla="*/ 379208 h 2275205"/>
                              <a:gd name="connsiteX0" fmla="*/ 0 w 7724312"/>
                              <a:gd name="connsiteY0" fmla="*/ 379208 h 2275205"/>
                              <a:gd name="connsiteX1" fmla="*/ 276434 w 7724312"/>
                              <a:gd name="connsiteY1" fmla="*/ 0 h 2275205"/>
                              <a:gd name="connsiteX2" fmla="*/ 7466548 w 7724312"/>
                              <a:gd name="connsiteY2" fmla="*/ 0 h 2275205"/>
                              <a:gd name="connsiteX3" fmla="*/ 7724312 w 7724312"/>
                              <a:gd name="connsiteY3" fmla="*/ 379208 h 2275205"/>
                              <a:gd name="connsiteX4" fmla="*/ 7724312 w 7724312"/>
                              <a:gd name="connsiteY4" fmla="*/ 1895997 h 2275205"/>
                              <a:gd name="connsiteX5" fmla="*/ 7466548 w 7724312"/>
                              <a:gd name="connsiteY5" fmla="*/ 2268061 h 2275205"/>
                              <a:gd name="connsiteX6" fmla="*/ 286339 w 7724312"/>
                              <a:gd name="connsiteY6" fmla="*/ 2275205 h 2275205"/>
                              <a:gd name="connsiteX7" fmla="*/ 0 w 7724312"/>
                              <a:gd name="connsiteY7" fmla="*/ 1895997 h 2275205"/>
                              <a:gd name="connsiteX8" fmla="*/ 0 w 7724312"/>
                              <a:gd name="connsiteY8" fmla="*/ 379208 h 22752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24312" h="2275205">
                                <a:moveTo>
                                  <a:pt x="0" y="379208"/>
                                </a:moveTo>
                                <a:cubicBezTo>
                                  <a:pt x="0" y="169777"/>
                                  <a:pt x="67003" y="0"/>
                                  <a:pt x="276434" y="0"/>
                                </a:cubicBezTo>
                                <a:lnTo>
                                  <a:pt x="7466548" y="0"/>
                                </a:lnTo>
                                <a:cubicBezTo>
                                  <a:pt x="7675979" y="0"/>
                                  <a:pt x="7724312" y="169777"/>
                                  <a:pt x="7724312" y="379208"/>
                                </a:cubicBezTo>
                                <a:lnTo>
                                  <a:pt x="7724312" y="1895997"/>
                                </a:lnTo>
                                <a:cubicBezTo>
                                  <a:pt x="7724312" y="2105428"/>
                                  <a:pt x="7675979" y="2268061"/>
                                  <a:pt x="7466548" y="2268061"/>
                                </a:cubicBezTo>
                                <a:lnTo>
                                  <a:pt x="286339" y="2275205"/>
                                </a:lnTo>
                                <a:cubicBezTo>
                                  <a:pt x="76908" y="2275205"/>
                                  <a:pt x="0" y="2105428"/>
                                  <a:pt x="0" y="1895997"/>
                                </a:cubicBezTo>
                                <a:lnTo>
                                  <a:pt x="0" y="379208"/>
                                </a:lnTo>
                                <a:close/>
                              </a:path>
                            </a:pathLst>
                          </a:custGeom>
                          <a:grp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0" y="0"/>
                            <a:ext cx="1514285" cy="1179676"/>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txbx>
                          <w:txbxContent>
                            <w:p w14:paraId="22964A90" w14:textId="77777777" w:rsidR="00BC6AA5" w:rsidRDefault="00C61DA5" w:rsidP="00BC6AA5">
                              <w:pPr>
                                <w:jc w:val="center"/>
                              </w:pPr>
                              <w:r>
                                <w:rPr>
                                  <w:rFonts w:ascii="Arial" w:eastAsia="MS Gothic" w:hAnsi="Arial" w:cs="Arial"/>
                                  <w:b/>
                                  <w:bCs/>
                                  <w:color w:val="005C40"/>
                                  <w:lang w:val="en-US" w:eastAsia="ja-JP"/>
                                </w:rPr>
                                <w:t>Legal 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5704472" y="21231"/>
                            <a:ext cx="3392040" cy="1095693"/>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CBFC2" w14:textId="750A42CE" w:rsidR="00C61DA5" w:rsidRDefault="00C61DA5" w:rsidP="00C61DA5">
                              <w:pPr>
                                <w:spacing w:before="120"/>
                                <w:rPr>
                                  <w:rFonts w:ascii="Arial" w:hAnsi="Arial" w:cs="Arial"/>
                                  <w:sz w:val="20"/>
                                  <w:szCs w:val="20"/>
                                  <w:lang w:val="en-US"/>
                                </w:rPr>
                              </w:pPr>
                              <w:r w:rsidRPr="0057204D">
                                <w:rPr>
                                  <w:rFonts w:ascii="Arial" w:eastAsia="MS Gothic" w:hAnsi="Arial" w:cs="Arial"/>
                                  <w:b/>
                                  <w:bCs/>
                                  <w:color w:val="005C40"/>
                                  <w:sz w:val="28"/>
                                  <w:szCs w:val="28"/>
                                  <w:lang w:val="en-US" w:eastAsia="ja-JP"/>
                                </w:rPr>
                                <w:t>One</w:t>
                              </w:r>
                              <w:r>
                                <w:rPr>
                                  <w:rFonts w:ascii="Arial" w:hAnsi="Arial" w:cs="Arial"/>
                                  <w:sz w:val="20"/>
                                  <w:szCs w:val="20"/>
                                  <w:lang w:val="en-US"/>
                                </w:rPr>
                                <w:t xml:space="preserve"> of the following:</w:t>
                              </w:r>
                            </w:p>
                            <w:p w14:paraId="7E7537DC" w14:textId="1A1F4E72" w:rsidR="00C61DA5" w:rsidRDefault="00C61DA5" w:rsidP="00C61DA5">
                              <w:pPr>
                                <w:numPr>
                                  <w:ilvl w:val="0"/>
                                  <w:numId w:val="6"/>
                                </w:numPr>
                                <w:spacing w:before="120"/>
                                <w:ind w:left="459"/>
                                <w:rPr>
                                  <w:rFonts w:ascii="Arial" w:hAnsi="Arial" w:cs="Arial"/>
                                  <w:sz w:val="20"/>
                                  <w:szCs w:val="20"/>
                                  <w:lang w:val="en-US"/>
                                </w:rPr>
                              </w:pPr>
                              <w:r>
                                <w:rPr>
                                  <w:rFonts w:ascii="Arial" w:hAnsi="Arial" w:cs="Arial"/>
                                  <w:sz w:val="20"/>
                                  <w:szCs w:val="20"/>
                                  <w:lang w:val="en-US"/>
                                </w:rPr>
                                <w:t>Business R</w:t>
                              </w:r>
                              <w:r w:rsidRPr="001B0CCF">
                                <w:rPr>
                                  <w:rFonts w:ascii="Arial" w:hAnsi="Arial" w:cs="Arial"/>
                                  <w:sz w:val="20"/>
                                  <w:szCs w:val="20"/>
                                  <w:lang w:val="en-US"/>
                                </w:rPr>
                                <w:t xml:space="preserve">egistration </w:t>
                              </w:r>
                              <w:r>
                                <w:rPr>
                                  <w:rFonts w:ascii="Arial" w:hAnsi="Arial" w:cs="Arial"/>
                                  <w:sz w:val="20"/>
                                  <w:szCs w:val="20"/>
                                  <w:lang w:val="en-US"/>
                                </w:rPr>
                                <w:t>C</w:t>
                              </w:r>
                              <w:r w:rsidRPr="001B0CCF">
                                <w:rPr>
                                  <w:rFonts w:ascii="Arial" w:hAnsi="Arial" w:cs="Arial"/>
                                  <w:sz w:val="20"/>
                                  <w:szCs w:val="20"/>
                                  <w:lang w:val="en-US"/>
                                </w:rPr>
                                <w:t>ertificate</w:t>
                              </w:r>
                              <w:r>
                                <w:rPr>
                                  <w:rFonts w:ascii="Arial" w:hAnsi="Arial" w:cs="Arial"/>
                                  <w:sz w:val="20"/>
                                  <w:szCs w:val="20"/>
                                  <w:lang w:val="en-US"/>
                                </w:rPr>
                                <w:t xml:space="preserve">; </w:t>
                              </w:r>
                              <w:r w:rsidRPr="0057204D">
                                <w:rPr>
                                  <w:rFonts w:ascii="Arial" w:eastAsia="MS Gothic" w:hAnsi="Arial" w:cs="Arial"/>
                                  <w:b/>
                                  <w:bCs/>
                                  <w:color w:val="005C40"/>
                                  <w:sz w:val="28"/>
                                  <w:szCs w:val="28"/>
                                  <w:lang w:val="en-US" w:eastAsia="ja-JP"/>
                                </w:rPr>
                                <w:t>or</w:t>
                              </w:r>
                              <w:r>
                                <w:rPr>
                                  <w:rFonts w:ascii="Arial" w:hAnsi="Arial" w:cs="Arial"/>
                                  <w:sz w:val="20"/>
                                  <w:szCs w:val="20"/>
                                  <w:lang w:val="en-US"/>
                                </w:rPr>
                                <w:t xml:space="preserve"> </w:t>
                              </w:r>
                            </w:p>
                            <w:p w14:paraId="71ECF093" w14:textId="77777777" w:rsidR="00C61DA5" w:rsidRDefault="00C61DA5" w:rsidP="00C61DA5">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Investment Registration Certificate </w:t>
                              </w:r>
                              <w:r w:rsidRPr="00507CE5">
                                <w:rPr>
                                  <w:rFonts w:ascii="Arial" w:hAnsi="Arial" w:cs="Arial"/>
                                  <w:sz w:val="20"/>
                                  <w:szCs w:val="20"/>
                                  <w:lang w:val="en-US"/>
                                </w:rPr>
                                <w:t>(for foreign investors or enterprises in which 51% of charter capita</w:t>
                              </w:r>
                              <w:r>
                                <w:rPr>
                                  <w:rFonts w:ascii="Arial" w:hAnsi="Arial" w:cs="Arial"/>
                                  <w:sz w:val="20"/>
                                  <w:szCs w:val="20"/>
                                  <w:lang w:val="en-US"/>
                                </w:rPr>
                                <w:t>l is held by foreign investors).</w:t>
                              </w:r>
                            </w:p>
                            <w:p w14:paraId="29D628C5" w14:textId="77777777" w:rsidR="008F5ACB" w:rsidRPr="001B0CCF" w:rsidRDefault="008F5ACB" w:rsidP="006E1331">
                              <w:pPr>
                                <w:spacing w:before="120"/>
                                <w:ind w:left="99"/>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3AEE65" id="Group 28" o:spid="_x0000_s1036" style="position:absolute;margin-left:-22.3pt;margin-top:15.65pt;width:750.1pt;height:98.55pt;z-index:251720704;mso-position-horizontal-relative:margin;mso-width-relative:margin;mso-height-relative:margin" coordsize="93939,1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">
                <v:shape id="Rounded Rectangle 19" o:spid="_x0000_s1037" style="position:absolute;left:16693;width:77246;height:11796;visibility:visible;mso-wrap-style:square;v-text-anchor:middle" coordsize="7724312,2275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" path="m,379208c,169777,67003,,276434,l7466548,v209431,,257764,169777,257764,379208l7724312,1895997v,209431,-48333,372064,-257764,372064l286339,2275205c76908,2275205,,2105428,,1895997l,379208xe" filled="f" strokecolor="white [3201]" strokeweight="1.5pt">
                  <v:stroke joinstyle="miter"/>
                  <v:path arrowok="t" o:connecttype="custom" o:connectlocs="0,196616;276445,0;7466858,0;7724633,196616;7724633,983060;7466858,1175972;286351,1179676;0,983060;0,196616" o:connectangles="0,0,0,0,0,0,0,0,0"/>
                </v:shape>
                <v:roundrect id="Rounded Rectangle 22" o:spid="_x0000_s1038" style="position:absolute;width:15142;height:117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" fillcolor="#c5e0b3 [1305]" strokecolor="white [3201]" strokeweight="1.5pt">
                  <v:stroke joinstyle="miter"/>
                  <v:textbox>
                    <w:txbxContent>
                      <w:p w14:paraId="22964A90" w14:textId="77777777" w:rsidR="00BC6AA5" w:rsidRDefault="00C61DA5" w:rsidP="00BC6AA5">
                        <w:pPr>
                          <w:jc w:val="center"/>
                        </w:pPr>
                        <w:r>
                          <w:rPr>
                            <w:rFonts w:ascii="Arial" w:eastAsia="MS Gothic" w:hAnsi="Arial" w:cs="Arial"/>
                            <w:b/>
                            <w:bCs/>
                            <w:color w:val="005C40"/>
                            <w:lang w:val="en-US" w:eastAsia="ja-JP"/>
                          </w:rPr>
                          <w:t>Legal registration</w:t>
                        </w:r>
                      </w:p>
                    </w:txbxContent>
                  </v:textbox>
                </v:roundrect>
                <v:shape id="Text Box 23" o:spid="_x0000_s1039" type="#_x0000_t202" style="position:absolute;left:57044;top:212;width:33921;height:10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" fillcolor="#c5e0b3 [1305]" stroked="f" strokeweight=".5pt">
                  <v:textbox>
                    <w:txbxContent>
                      <w:p w14:paraId="1E9CBFC2" w14:textId="750A42CE" w:rsidR="00C61DA5" w:rsidRDefault="00C61DA5" w:rsidP="00C61DA5">
                        <w:pPr>
                          <w:spacing w:before="120"/>
                          <w:rPr>
                            <w:rFonts w:ascii="Arial" w:hAnsi="Arial" w:cs="Arial"/>
                            <w:sz w:val="20"/>
                            <w:szCs w:val="20"/>
                            <w:lang w:val="en-US"/>
                          </w:rPr>
                        </w:pPr>
                        <w:r w:rsidRPr="0057204D">
                          <w:rPr>
                            <w:rFonts w:ascii="Arial" w:eastAsia="MS Gothic" w:hAnsi="Arial" w:cs="Arial"/>
                            <w:b/>
                            <w:bCs/>
                            <w:color w:val="005C40"/>
                            <w:sz w:val="28"/>
                            <w:szCs w:val="28"/>
                            <w:lang w:val="en-US" w:eastAsia="ja-JP"/>
                          </w:rPr>
                          <w:t>One</w:t>
                        </w:r>
                        <w:r>
                          <w:rPr>
                            <w:rFonts w:ascii="Arial" w:hAnsi="Arial" w:cs="Arial"/>
                            <w:sz w:val="20"/>
                            <w:szCs w:val="20"/>
                            <w:lang w:val="en-US"/>
                          </w:rPr>
                          <w:t xml:space="preserve"> of the following:</w:t>
                        </w:r>
                      </w:p>
                      <w:p w14:paraId="7E7537DC" w14:textId="1A1F4E72" w:rsidR="00C61DA5" w:rsidRDefault="00C61DA5" w:rsidP="00C61DA5">
                        <w:pPr>
                          <w:numPr>
                            <w:ilvl w:val="0"/>
                            <w:numId w:val="6"/>
                          </w:numPr>
                          <w:spacing w:before="120"/>
                          <w:ind w:left="459"/>
                          <w:rPr>
                            <w:rFonts w:ascii="Arial" w:hAnsi="Arial" w:cs="Arial"/>
                            <w:sz w:val="20"/>
                            <w:szCs w:val="20"/>
                            <w:lang w:val="en-US"/>
                          </w:rPr>
                        </w:pPr>
                        <w:r>
                          <w:rPr>
                            <w:rFonts w:ascii="Arial" w:hAnsi="Arial" w:cs="Arial"/>
                            <w:sz w:val="20"/>
                            <w:szCs w:val="20"/>
                            <w:lang w:val="en-US"/>
                          </w:rPr>
                          <w:t>Business R</w:t>
                        </w:r>
                        <w:r w:rsidRPr="001B0CCF">
                          <w:rPr>
                            <w:rFonts w:ascii="Arial" w:hAnsi="Arial" w:cs="Arial"/>
                            <w:sz w:val="20"/>
                            <w:szCs w:val="20"/>
                            <w:lang w:val="en-US"/>
                          </w:rPr>
                          <w:t xml:space="preserve">egistration </w:t>
                        </w:r>
                        <w:r>
                          <w:rPr>
                            <w:rFonts w:ascii="Arial" w:hAnsi="Arial" w:cs="Arial"/>
                            <w:sz w:val="20"/>
                            <w:szCs w:val="20"/>
                            <w:lang w:val="en-US"/>
                          </w:rPr>
                          <w:t>C</w:t>
                        </w:r>
                        <w:r w:rsidRPr="001B0CCF">
                          <w:rPr>
                            <w:rFonts w:ascii="Arial" w:hAnsi="Arial" w:cs="Arial"/>
                            <w:sz w:val="20"/>
                            <w:szCs w:val="20"/>
                            <w:lang w:val="en-US"/>
                          </w:rPr>
                          <w:t>ertificate</w:t>
                        </w:r>
                        <w:r>
                          <w:rPr>
                            <w:rFonts w:ascii="Arial" w:hAnsi="Arial" w:cs="Arial"/>
                            <w:sz w:val="20"/>
                            <w:szCs w:val="20"/>
                            <w:lang w:val="en-US"/>
                          </w:rPr>
                          <w:t xml:space="preserve">; </w:t>
                        </w:r>
                        <w:r w:rsidRPr="0057204D">
                          <w:rPr>
                            <w:rFonts w:ascii="Arial" w:eastAsia="MS Gothic" w:hAnsi="Arial" w:cs="Arial"/>
                            <w:b/>
                            <w:bCs/>
                            <w:color w:val="005C40"/>
                            <w:sz w:val="28"/>
                            <w:szCs w:val="28"/>
                            <w:lang w:val="en-US" w:eastAsia="ja-JP"/>
                          </w:rPr>
                          <w:t>or</w:t>
                        </w:r>
                        <w:r>
                          <w:rPr>
                            <w:rFonts w:ascii="Arial" w:hAnsi="Arial" w:cs="Arial"/>
                            <w:sz w:val="20"/>
                            <w:szCs w:val="20"/>
                            <w:lang w:val="en-US"/>
                          </w:rPr>
                          <w:t xml:space="preserve"> </w:t>
                        </w:r>
                      </w:p>
                      <w:p w14:paraId="71ECF093" w14:textId="77777777" w:rsidR="00C61DA5" w:rsidRDefault="00C61DA5" w:rsidP="00C61DA5">
                        <w:pPr>
                          <w:numPr>
                            <w:ilvl w:val="0"/>
                            <w:numId w:val="6"/>
                          </w:numPr>
                          <w:spacing w:before="120"/>
                          <w:ind w:left="459"/>
                          <w:rPr>
                            <w:rFonts w:ascii="Arial" w:hAnsi="Arial" w:cs="Arial"/>
                            <w:sz w:val="20"/>
                            <w:szCs w:val="20"/>
                            <w:lang w:val="en-US"/>
                          </w:rPr>
                        </w:pPr>
                        <w:r>
                          <w:rPr>
                            <w:rFonts w:ascii="Arial" w:hAnsi="Arial" w:cs="Arial"/>
                            <w:sz w:val="20"/>
                            <w:szCs w:val="20"/>
                            <w:lang w:val="en-US"/>
                          </w:rPr>
                          <w:t xml:space="preserve">Investment Registration Certificate </w:t>
                        </w:r>
                        <w:r w:rsidRPr="00507CE5">
                          <w:rPr>
                            <w:rFonts w:ascii="Arial" w:hAnsi="Arial" w:cs="Arial"/>
                            <w:sz w:val="20"/>
                            <w:szCs w:val="20"/>
                            <w:lang w:val="en-US"/>
                          </w:rPr>
                          <w:t>(for foreign investors or enterprises in which 51% of charter capita</w:t>
                        </w:r>
                        <w:r>
                          <w:rPr>
                            <w:rFonts w:ascii="Arial" w:hAnsi="Arial" w:cs="Arial"/>
                            <w:sz w:val="20"/>
                            <w:szCs w:val="20"/>
                            <w:lang w:val="en-US"/>
                          </w:rPr>
                          <w:t>l is held by foreign investors).</w:t>
                        </w:r>
                      </w:p>
                      <w:p w14:paraId="29D628C5" w14:textId="77777777" w:rsidR="008F5ACB" w:rsidRPr="001B0CCF" w:rsidRDefault="008F5ACB" w:rsidP="006E1331">
                        <w:pPr>
                          <w:spacing w:before="120"/>
                          <w:ind w:left="99"/>
                          <w:rPr>
                            <w:rFonts w:ascii="Arial" w:hAnsi="Arial" w:cs="Arial"/>
                            <w:sz w:val="20"/>
                            <w:szCs w:val="20"/>
                            <w:lang w:val="en-US"/>
                          </w:rPr>
                        </w:pPr>
                      </w:p>
                    </w:txbxContent>
                  </v:textbox>
                </v:shape>
                <w10:wrap anchorx="margin"/>
              </v:group>
            </w:pict>
          </mc:Fallback>
        </mc:AlternateContent>
      </w:r>
    </w:p>
    <w:p w14:paraId="0F459E19" w14:textId="13412A05" w:rsidR="00D26E1D" w:rsidRDefault="00D26E1D" w:rsidP="00E76052">
      <w:pPr>
        <w:tabs>
          <w:tab w:val="left" w:pos="3947"/>
        </w:tabs>
        <w:rPr>
          <w:rFonts w:ascii="Arial" w:hAnsi="Arial" w:cs="Arial"/>
        </w:rPr>
      </w:pPr>
    </w:p>
    <w:p w14:paraId="7CCECB5E" w14:textId="77777777" w:rsidR="00D26E1D" w:rsidRDefault="00D26E1D" w:rsidP="00E76052">
      <w:pPr>
        <w:tabs>
          <w:tab w:val="left" w:pos="3947"/>
        </w:tabs>
        <w:rPr>
          <w:rFonts w:ascii="Arial" w:hAnsi="Arial" w:cs="Arial"/>
        </w:rPr>
      </w:pPr>
    </w:p>
    <w:p w14:paraId="245CCE62" w14:textId="77777777" w:rsidR="00D26E1D" w:rsidRDefault="00D26E1D" w:rsidP="00E76052">
      <w:pPr>
        <w:tabs>
          <w:tab w:val="left" w:pos="3947"/>
        </w:tabs>
        <w:rPr>
          <w:rFonts w:ascii="Arial" w:hAnsi="Arial" w:cs="Arial"/>
        </w:rPr>
      </w:pPr>
    </w:p>
    <w:p w14:paraId="17665B8C" w14:textId="77777777" w:rsidR="00D26E1D" w:rsidRDefault="00D26E1D" w:rsidP="00E76052">
      <w:pPr>
        <w:tabs>
          <w:tab w:val="left" w:pos="3947"/>
        </w:tabs>
        <w:rPr>
          <w:rFonts w:ascii="Arial" w:hAnsi="Arial" w:cs="Arial"/>
        </w:rPr>
      </w:pPr>
    </w:p>
    <w:p w14:paraId="4CD2CA72" w14:textId="77777777" w:rsidR="00D26E1D" w:rsidRDefault="00D26E1D" w:rsidP="00E76052">
      <w:pPr>
        <w:tabs>
          <w:tab w:val="left" w:pos="3947"/>
        </w:tabs>
        <w:rPr>
          <w:rFonts w:ascii="Arial" w:hAnsi="Arial" w:cs="Arial"/>
        </w:rPr>
      </w:pPr>
    </w:p>
    <w:p w14:paraId="4DAD6748" w14:textId="77777777" w:rsidR="00D26E1D" w:rsidRDefault="00D26E1D" w:rsidP="00E76052">
      <w:pPr>
        <w:tabs>
          <w:tab w:val="left" w:pos="3947"/>
        </w:tabs>
        <w:rPr>
          <w:rFonts w:ascii="Arial" w:hAnsi="Arial" w:cs="Arial"/>
        </w:rPr>
      </w:pPr>
    </w:p>
    <w:p w14:paraId="10601644" w14:textId="77777777" w:rsidR="00D26E1D" w:rsidRDefault="00D26E1D" w:rsidP="00E76052">
      <w:pPr>
        <w:tabs>
          <w:tab w:val="left" w:pos="3947"/>
        </w:tabs>
        <w:rPr>
          <w:rFonts w:ascii="Arial" w:hAnsi="Arial" w:cs="Arial"/>
        </w:rPr>
      </w:pPr>
    </w:p>
    <w:p w14:paraId="5142F1C3" w14:textId="003EB8FD" w:rsidR="00D26E1D" w:rsidRDefault="007F20CF" w:rsidP="00E76052">
      <w:pPr>
        <w:tabs>
          <w:tab w:val="left" w:pos="3947"/>
        </w:tabs>
        <w:rPr>
          <w:rFonts w:ascii="Arial" w:hAnsi="Arial" w:cs="Arial"/>
        </w:rPr>
      </w:pPr>
      <w:r>
        <w:rPr>
          <w:rFonts w:ascii="Arial" w:hAnsi="Arial" w:cs="Arial"/>
          <w:noProof/>
          <w:lang w:eastAsia="en-GB"/>
        </w:rPr>
        <mc:AlternateContent>
          <mc:Choice Requires="wpg">
            <w:drawing>
              <wp:anchor distT="0" distB="0" distL="114300" distR="114300" simplePos="0" relativeHeight="251721728" behindDoc="0" locked="0" layoutInCell="1" allowOverlap="1" wp14:anchorId="413160F4" wp14:editId="24CA6C67">
                <wp:simplePos x="0" y="0"/>
                <wp:positionH relativeFrom="margin">
                  <wp:posOffset>-292100</wp:posOffset>
                </wp:positionH>
                <wp:positionV relativeFrom="paragraph">
                  <wp:posOffset>148043</wp:posOffset>
                </wp:positionV>
                <wp:extent cx="9530080" cy="1304925"/>
                <wp:effectExtent l="0" t="0" r="13970" b="28575"/>
                <wp:wrapNone/>
                <wp:docPr id="37" name="Group 37"/>
                <wp:cNvGraphicFramePr/>
                <a:graphic xmlns:a="http://schemas.openxmlformats.org/drawingml/2006/main">
                  <a:graphicData uri="http://schemas.microsoft.com/office/word/2010/wordprocessingGroup">
                    <wpg:wgp>
                      <wpg:cNvGrpSpPr/>
                      <wpg:grpSpPr>
                        <a:xfrm>
                          <a:off x="0" y="0"/>
                          <a:ext cx="9530080" cy="1304925"/>
                          <a:chOff x="0" y="0"/>
                          <a:chExt cx="9398561" cy="709683"/>
                        </a:xfrm>
                      </wpg:grpSpPr>
                      <wps:wsp>
                        <wps:cNvPr id="30" name="Rounded Rectangle 30"/>
                        <wps:cNvSpPr/>
                        <wps:spPr>
                          <a:xfrm>
                            <a:off x="1674421" y="0"/>
                            <a:ext cx="7724140" cy="687629"/>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0" y="0"/>
                            <a:ext cx="1513840" cy="709683"/>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txbx>
                          <w:txbxContent>
                            <w:p w14:paraId="705E7500" w14:textId="77777777" w:rsidR="00BC6AA5" w:rsidRDefault="00C61DA5" w:rsidP="00BC6AA5">
                              <w:pPr>
                                <w:jc w:val="center"/>
                              </w:pPr>
                              <w:r>
                                <w:rPr>
                                  <w:rFonts w:ascii="Arial" w:eastAsia="MS Gothic" w:hAnsi="Arial" w:cs="Arial"/>
                                  <w:b/>
                                  <w:bCs/>
                                  <w:color w:val="005C40"/>
                                  <w:lang w:val="en-US" w:eastAsia="ja-JP"/>
                                </w:rPr>
                                <w:t xml:space="preserve">Environmental Requirements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1934933" y="35575"/>
                            <a:ext cx="7162273" cy="543948"/>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8D0D0" w14:textId="30CEDF50" w:rsidR="00BC6AA5" w:rsidRDefault="00BC6AA5" w:rsidP="000D5107">
                              <w:pPr>
                                <w:numPr>
                                  <w:ilvl w:val="0"/>
                                  <w:numId w:val="6"/>
                                </w:numPr>
                                <w:spacing w:before="120"/>
                                <w:ind w:left="459"/>
                                <w:rPr>
                                  <w:rFonts w:ascii="Arial" w:hAnsi="Arial" w:cs="Arial"/>
                                  <w:sz w:val="20"/>
                                  <w:szCs w:val="20"/>
                                  <w:lang w:val="en-US"/>
                                </w:rPr>
                              </w:pPr>
                              <w:r w:rsidRPr="00C61DA5">
                                <w:rPr>
                                  <w:rFonts w:ascii="Arial" w:hAnsi="Arial" w:cs="Arial"/>
                                  <w:sz w:val="20"/>
                                  <w:szCs w:val="20"/>
                                  <w:lang w:val="en-US"/>
                                </w:rPr>
                                <w:t>Decision on approving</w:t>
                              </w:r>
                              <w:r w:rsidR="00C61DA5" w:rsidRPr="00C61DA5">
                                <w:rPr>
                                  <w:rFonts w:ascii="Arial" w:hAnsi="Arial" w:cs="Arial"/>
                                  <w:sz w:val="20"/>
                                  <w:szCs w:val="20"/>
                                  <w:lang w:val="en-US"/>
                                </w:rPr>
                                <w:t xml:space="preserve"> Environmental Impact Assessment Report, where applicable*</w:t>
                              </w:r>
                              <w:r w:rsidR="00DB4497">
                                <w:rPr>
                                  <w:rFonts w:ascii="Arial" w:hAnsi="Arial" w:cs="Arial"/>
                                  <w:sz w:val="20"/>
                                  <w:szCs w:val="20"/>
                                  <w:lang w:val="en-US"/>
                                </w:rPr>
                                <w:t>;</w:t>
                              </w:r>
                              <w:r w:rsidR="00F53C17">
                                <w:rPr>
                                  <w:rFonts w:ascii="Arial" w:hAnsi="Arial" w:cs="Arial"/>
                                  <w:sz w:val="20"/>
                                  <w:szCs w:val="20"/>
                                  <w:lang w:val="en-US"/>
                                </w:rPr>
                                <w:t xml:space="preserve"> </w:t>
                              </w:r>
                              <w:r w:rsidR="00DB4497" w:rsidRPr="0057204D">
                                <w:rPr>
                                  <w:rFonts w:ascii="Arial" w:eastAsia="MS Gothic" w:hAnsi="Arial" w:cs="Arial"/>
                                  <w:b/>
                                  <w:bCs/>
                                  <w:color w:val="005C40"/>
                                  <w:sz w:val="28"/>
                                  <w:szCs w:val="28"/>
                                  <w:lang w:val="en-US" w:eastAsia="ja-JP"/>
                                </w:rPr>
                                <w:t>or</w:t>
                              </w:r>
                              <w:r w:rsidR="00DB4497">
                                <w:rPr>
                                  <w:rFonts w:ascii="Arial" w:hAnsi="Arial" w:cs="Arial"/>
                                  <w:sz w:val="20"/>
                                  <w:szCs w:val="20"/>
                                  <w:lang w:val="en-US"/>
                                </w:rPr>
                                <w:t xml:space="preserve"> </w:t>
                              </w:r>
                              <w:r w:rsidR="00E04668">
                                <w:rPr>
                                  <w:rFonts w:ascii="Arial" w:hAnsi="Arial" w:cs="Arial"/>
                                  <w:sz w:val="20"/>
                                  <w:szCs w:val="20"/>
                                  <w:lang w:val="en-US"/>
                                </w:rPr>
                                <w:t>Environment Protection Plan for others.</w:t>
                              </w:r>
                              <w:r w:rsidRPr="00C61DA5">
                                <w:rPr>
                                  <w:rFonts w:ascii="Arial" w:hAnsi="Arial" w:cs="Arial"/>
                                  <w:sz w:val="20"/>
                                  <w:szCs w:val="20"/>
                                  <w:lang w:val="en-US"/>
                                </w:rPr>
                                <w:t xml:space="preserve"> </w:t>
                              </w:r>
                            </w:p>
                            <w:p w14:paraId="79AF6B4A" w14:textId="7F49BE83" w:rsidR="001D69C8" w:rsidRDefault="001D69C8" w:rsidP="001D69C8">
                              <w:pPr>
                                <w:numPr>
                                  <w:ilvl w:val="0"/>
                                  <w:numId w:val="6"/>
                                </w:numPr>
                                <w:spacing w:before="120"/>
                                <w:ind w:left="459"/>
                                <w:rPr>
                                  <w:rFonts w:ascii="Arial" w:hAnsi="Arial" w:cs="Arial"/>
                                  <w:sz w:val="20"/>
                                  <w:szCs w:val="20"/>
                                  <w:lang w:val="en-US"/>
                                </w:rPr>
                              </w:pPr>
                              <w:r>
                                <w:rPr>
                                  <w:rFonts w:ascii="Arial" w:hAnsi="Arial" w:cs="Arial"/>
                                  <w:sz w:val="20"/>
                                  <w:szCs w:val="20"/>
                                  <w:lang w:val="en-US"/>
                                </w:rPr>
                                <w:t>Certificate on complying with regulations on fire prevention</w:t>
                              </w:r>
                              <w:r w:rsidR="009B4DF3">
                                <w:rPr>
                                  <w:rFonts w:ascii="Arial" w:hAnsi="Arial" w:cs="Arial"/>
                                  <w:sz w:val="20"/>
                                  <w:szCs w:val="20"/>
                                  <w:lang w:val="en-US"/>
                                </w:rPr>
                                <w:t xml:space="preserve"> and fighting</w:t>
                              </w:r>
                            </w:p>
                            <w:p w14:paraId="66426F31" w14:textId="427CED64" w:rsidR="001D69C8" w:rsidRPr="00D901F1" w:rsidRDefault="001D69C8" w:rsidP="00D901F1">
                              <w:pPr>
                                <w:numPr>
                                  <w:ilvl w:val="0"/>
                                  <w:numId w:val="6"/>
                                </w:numPr>
                                <w:spacing w:before="120"/>
                                <w:ind w:left="459"/>
                                <w:rPr>
                                  <w:rFonts w:ascii="Arial" w:hAnsi="Arial" w:cs="Arial"/>
                                  <w:sz w:val="20"/>
                                  <w:szCs w:val="20"/>
                                  <w:lang w:val="en-US"/>
                                </w:rPr>
                              </w:pPr>
                              <w:r>
                                <w:rPr>
                                  <w:rFonts w:ascii="Arial" w:hAnsi="Arial" w:cs="Arial"/>
                                  <w:sz w:val="20"/>
                                  <w:szCs w:val="20"/>
                                  <w:lang w:val="en-US"/>
                                </w:rPr>
                                <w:t>Fire</w:t>
                              </w:r>
                              <w:r w:rsidR="00384F05">
                                <w:rPr>
                                  <w:rFonts w:ascii="Arial" w:hAnsi="Arial" w:cs="Arial"/>
                                  <w:sz w:val="20"/>
                                  <w:szCs w:val="20"/>
                                  <w:lang w:val="en-US"/>
                                </w:rPr>
                                <w:t xml:space="preserve"> prevention</w:t>
                              </w:r>
                              <w:r w:rsidR="00F53C17">
                                <w:rPr>
                                  <w:rFonts w:ascii="Arial" w:hAnsi="Arial" w:cs="Arial"/>
                                  <w:sz w:val="20"/>
                                  <w:szCs w:val="20"/>
                                  <w:lang w:val="en-US"/>
                                </w:rPr>
                                <w:t xml:space="preserve"> and </w:t>
                              </w:r>
                              <w:r>
                                <w:rPr>
                                  <w:rFonts w:ascii="Arial" w:hAnsi="Arial" w:cs="Arial"/>
                                  <w:sz w:val="20"/>
                                  <w:szCs w:val="20"/>
                                  <w:lang w:val="en-US"/>
                                </w:rPr>
                                <w:t>fighting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3160F4" id="Group 37" o:spid="_x0000_s1040" style="position:absolute;margin-left:-23pt;margin-top:11.65pt;width:750.4pt;height:102.75pt;z-index:251721728;mso-position-horizontal-relative:margin;mso-width-relative:margin;mso-height-relative:margin" coordsize="93985,7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">
                <v:roundrect id="Rounded Rectangle 30" o:spid="_x0000_s1041" style="position:absolute;left:16744;width:77241;height:6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" fillcolor="#92d050" strokecolor="white [3201]" strokeweight="1.5pt">
                  <v:stroke joinstyle="miter"/>
                </v:roundrect>
                <v:roundrect id="Rounded Rectangle 32" o:spid="_x0000_s1042" style="position:absolute;width:15138;height:7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" fillcolor="#92d050" strokecolor="white [3201]" strokeweight="1.5pt">
                  <v:stroke joinstyle="miter"/>
                  <v:textbox>
                    <w:txbxContent>
                      <w:p w14:paraId="705E7500" w14:textId="77777777" w:rsidR="00BC6AA5" w:rsidRDefault="00C61DA5" w:rsidP="00BC6AA5">
                        <w:pPr>
                          <w:jc w:val="center"/>
                        </w:pPr>
                        <w:r>
                          <w:rPr>
                            <w:rFonts w:ascii="Arial" w:eastAsia="MS Gothic" w:hAnsi="Arial" w:cs="Arial"/>
                            <w:b/>
                            <w:bCs/>
                            <w:color w:val="005C40"/>
                            <w:lang w:val="en-US" w:eastAsia="ja-JP"/>
                          </w:rPr>
                          <w:t xml:space="preserve">Environmental Requirements </w:t>
                        </w:r>
                      </w:p>
                    </w:txbxContent>
                  </v:textbox>
                </v:roundrect>
                <v:shape id="Text Box 34" o:spid="_x0000_s1043" type="#_x0000_t202" style="position:absolute;left:19349;top:355;width:71623;height:5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" fillcolor="#92d050" stroked="f" strokeweight=".5pt">
                  <v:textbox>
                    <w:txbxContent>
                      <w:p w14:paraId="1738D0D0" w14:textId="30CEDF50" w:rsidR="00BC6AA5" w:rsidRDefault="00BC6AA5" w:rsidP="000D5107">
                        <w:pPr>
                          <w:numPr>
                            <w:ilvl w:val="0"/>
                            <w:numId w:val="6"/>
                          </w:numPr>
                          <w:spacing w:before="120"/>
                          <w:ind w:left="459"/>
                          <w:rPr>
                            <w:rFonts w:ascii="Arial" w:hAnsi="Arial" w:cs="Arial"/>
                            <w:sz w:val="20"/>
                            <w:szCs w:val="20"/>
                            <w:lang w:val="en-US"/>
                          </w:rPr>
                        </w:pPr>
                        <w:r w:rsidRPr="00C61DA5">
                          <w:rPr>
                            <w:rFonts w:ascii="Arial" w:hAnsi="Arial" w:cs="Arial"/>
                            <w:sz w:val="20"/>
                            <w:szCs w:val="20"/>
                            <w:lang w:val="en-US"/>
                          </w:rPr>
                          <w:t>Decision on approving</w:t>
                        </w:r>
                        <w:r w:rsidR="00C61DA5" w:rsidRPr="00C61DA5">
                          <w:rPr>
                            <w:rFonts w:ascii="Arial" w:hAnsi="Arial" w:cs="Arial"/>
                            <w:sz w:val="20"/>
                            <w:szCs w:val="20"/>
                            <w:lang w:val="en-US"/>
                          </w:rPr>
                          <w:t xml:space="preserve"> Environmental Impact Assessment Report, where applicable*</w:t>
                        </w:r>
                        <w:r w:rsidR="00DB4497">
                          <w:rPr>
                            <w:rFonts w:ascii="Arial" w:hAnsi="Arial" w:cs="Arial"/>
                            <w:sz w:val="20"/>
                            <w:szCs w:val="20"/>
                            <w:lang w:val="en-US"/>
                          </w:rPr>
                          <w:t>;</w:t>
                        </w:r>
                        <w:r w:rsidR="00F53C17">
                          <w:rPr>
                            <w:rFonts w:ascii="Arial" w:hAnsi="Arial" w:cs="Arial"/>
                            <w:sz w:val="20"/>
                            <w:szCs w:val="20"/>
                            <w:lang w:val="en-US"/>
                          </w:rPr>
                          <w:t xml:space="preserve"> </w:t>
                        </w:r>
                        <w:r w:rsidR="00DB4497" w:rsidRPr="0057204D">
                          <w:rPr>
                            <w:rFonts w:ascii="Arial" w:eastAsia="MS Gothic" w:hAnsi="Arial" w:cs="Arial"/>
                            <w:b/>
                            <w:bCs/>
                            <w:color w:val="005C40"/>
                            <w:sz w:val="28"/>
                            <w:szCs w:val="28"/>
                            <w:lang w:val="en-US" w:eastAsia="ja-JP"/>
                          </w:rPr>
                          <w:t>or</w:t>
                        </w:r>
                        <w:r w:rsidR="00DB4497">
                          <w:rPr>
                            <w:rFonts w:ascii="Arial" w:hAnsi="Arial" w:cs="Arial"/>
                            <w:sz w:val="20"/>
                            <w:szCs w:val="20"/>
                            <w:lang w:val="en-US"/>
                          </w:rPr>
                          <w:t xml:space="preserve"> </w:t>
                        </w:r>
                        <w:r w:rsidR="00E04668">
                          <w:rPr>
                            <w:rFonts w:ascii="Arial" w:hAnsi="Arial" w:cs="Arial"/>
                            <w:sz w:val="20"/>
                            <w:szCs w:val="20"/>
                            <w:lang w:val="en-US"/>
                          </w:rPr>
                          <w:t>Environment Protection Plan for others.</w:t>
                        </w:r>
                        <w:r w:rsidRPr="00C61DA5">
                          <w:rPr>
                            <w:rFonts w:ascii="Arial" w:hAnsi="Arial" w:cs="Arial"/>
                            <w:sz w:val="20"/>
                            <w:szCs w:val="20"/>
                            <w:lang w:val="en-US"/>
                          </w:rPr>
                          <w:t xml:space="preserve"> </w:t>
                        </w:r>
                      </w:p>
                      <w:p w14:paraId="79AF6B4A" w14:textId="7F49BE83" w:rsidR="001D69C8" w:rsidRDefault="001D69C8" w:rsidP="001D69C8">
                        <w:pPr>
                          <w:numPr>
                            <w:ilvl w:val="0"/>
                            <w:numId w:val="6"/>
                          </w:numPr>
                          <w:spacing w:before="120"/>
                          <w:ind w:left="459"/>
                          <w:rPr>
                            <w:rFonts w:ascii="Arial" w:hAnsi="Arial" w:cs="Arial"/>
                            <w:sz w:val="20"/>
                            <w:szCs w:val="20"/>
                            <w:lang w:val="en-US"/>
                          </w:rPr>
                        </w:pPr>
                        <w:r>
                          <w:rPr>
                            <w:rFonts w:ascii="Arial" w:hAnsi="Arial" w:cs="Arial"/>
                            <w:sz w:val="20"/>
                            <w:szCs w:val="20"/>
                            <w:lang w:val="en-US"/>
                          </w:rPr>
                          <w:t>Certificate on complying with regulations on fire prevention</w:t>
                        </w:r>
                        <w:r w:rsidR="009B4DF3">
                          <w:rPr>
                            <w:rFonts w:ascii="Arial" w:hAnsi="Arial" w:cs="Arial"/>
                            <w:sz w:val="20"/>
                            <w:szCs w:val="20"/>
                            <w:lang w:val="en-US"/>
                          </w:rPr>
                          <w:t xml:space="preserve"> and fighting</w:t>
                        </w:r>
                      </w:p>
                      <w:p w14:paraId="66426F31" w14:textId="427CED64" w:rsidR="001D69C8" w:rsidRPr="00D901F1" w:rsidRDefault="001D69C8" w:rsidP="00D901F1">
                        <w:pPr>
                          <w:numPr>
                            <w:ilvl w:val="0"/>
                            <w:numId w:val="6"/>
                          </w:numPr>
                          <w:spacing w:before="120"/>
                          <w:ind w:left="459"/>
                          <w:rPr>
                            <w:rFonts w:ascii="Arial" w:hAnsi="Arial" w:cs="Arial"/>
                            <w:sz w:val="20"/>
                            <w:szCs w:val="20"/>
                            <w:lang w:val="en-US"/>
                          </w:rPr>
                        </w:pPr>
                        <w:r>
                          <w:rPr>
                            <w:rFonts w:ascii="Arial" w:hAnsi="Arial" w:cs="Arial"/>
                            <w:sz w:val="20"/>
                            <w:szCs w:val="20"/>
                            <w:lang w:val="en-US"/>
                          </w:rPr>
                          <w:t>Fire</w:t>
                        </w:r>
                        <w:r w:rsidR="00384F05">
                          <w:rPr>
                            <w:rFonts w:ascii="Arial" w:hAnsi="Arial" w:cs="Arial"/>
                            <w:sz w:val="20"/>
                            <w:szCs w:val="20"/>
                            <w:lang w:val="en-US"/>
                          </w:rPr>
                          <w:t xml:space="preserve"> prevention</w:t>
                        </w:r>
                        <w:r w:rsidR="00F53C17">
                          <w:rPr>
                            <w:rFonts w:ascii="Arial" w:hAnsi="Arial" w:cs="Arial"/>
                            <w:sz w:val="20"/>
                            <w:szCs w:val="20"/>
                            <w:lang w:val="en-US"/>
                          </w:rPr>
                          <w:t xml:space="preserve"> and </w:t>
                        </w:r>
                        <w:r>
                          <w:rPr>
                            <w:rFonts w:ascii="Arial" w:hAnsi="Arial" w:cs="Arial"/>
                            <w:sz w:val="20"/>
                            <w:szCs w:val="20"/>
                            <w:lang w:val="en-US"/>
                          </w:rPr>
                          <w:t>fighting plan</w:t>
                        </w:r>
                      </w:p>
                    </w:txbxContent>
                  </v:textbox>
                </v:shape>
                <w10:wrap anchorx="margin"/>
              </v:group>
            </w:pict>
          </mc:Fallback>
        </mc:AlternateContent>
      </w:r>
    </w:p>
    <w:p w14:paraId="1041B57C" w14:textId="49C4069E" w:rsidR="00D26E1D" w:rsidRDefault="00D26E1D" w:rsidP="00E76052">
      <w:pPr>
        <w:tabs>
          <w:tab w:val="left" w:pos="3947"/>
        </w:tabs>
        <w:rPr>
          <w:rFonts w:ascii="Arial" w:hAnsi="Arial" w:cs="Arial"/>
        </w:rPr>
      </w:pPr>
    </w:p>
    <w:p w14:paraId="1DB08CA9" w14:textId="451CE42F" w:rsidR="00D26E1D" w:rsidRDefault="00D26E1D" w:rsidP="00E76052">
      <w:pPr>
        <w:tabs>
          <w:tab w:val="left" w:pos="3947"/>
        </w:tabs>
        <w:rPr>
          <w:rFonts w:ascii="Arial" w:hAnsi="Arial" w:cs="Arial"/>
        </w:rPr>
      </w:pPr>
    </w:p>
    <w:p w14:paraId="1910EB6A" w14:textId="4331E0D5" w:rsidR="00D26E1D" w:rsidRDefault="00D26E1D" w:rsidP="00E76052">
      <w:pPr>
        <w:tabs>
          <w:tab w:val="left" w:pos="3947"/>
        </w:tabs>
        <w:rPr>
          <w:rFonts w:ascii="Arial" w:hAnsi="Arial" w:cs="Arial"/>
        </w:rPr>
      </w:pPr>
    </w:p>
    <w:p w14:paraId="392407F1" w14:textId="77777777" w:rsidR="00BC6AA5" w:rsidRPr="003913FA" w:rsidRDefault="00BC6AA5" w:rsidP="00BC6AA5">
      <w:pPr>
        <w:rPr>
          <w:rFonts w:ascii="Arial" w:hAnsi="Arial" w:cs="Arial"/>
        </w:rPr>
      </w:pPr>
    </w:p>
    <w:p w14:paraId="36517880" w14:textId="77777777" w:rsidR="00BC6AA5" w:rsidRDefault="00BC6AA5" w:rsidP="00BC6AA5">
      <w:pPr>
        <w:rPr>
          <w:rFonts w:ascii="Arial" w:hAnsi="Arial" w:cs="Arial"/>
        </w:rPr>
      </w:pPr>
    </w:p>
    <w:p w14:paraId="6E889912" w14:textId="77777777" w:rsidR="00BC6AA5" w:rsidRDefault="00BC6AA5" w:rsidP="00BC6AA5">
      <w:pPr>
        <w:rPr>
          <w:rFonts w:ascii="Arial" w:hAnsi="Arial" w:cs="Arial"/>
        </w:rPr>
      </w:pPr>
    </w:p>
    <w:p w14:paraId="096527D3" w14:textId="48D895B8" w:rsidR="00BC6AA5" w:rsidRDefault="00BC6AA5" w:rsidP="00BC6AA5">
      <w:pPr>
        <w:rPr>
          <w:rFonts w:ascii="Arial" w:hAnsi="Arial" w:cs="Arial"/>
        </w:rPr>
      </w:pPr>
    </w:p>
    <w:p w14:paraId="08B58CDE" w14:textId="37F496AD" w:rsidR="00BC6AA5" w:rsidRDefault="00E074DC" w:rsidP="00BC6AA5">
      <w:pPr>
        <w:rPr>
          <w:rFonts w:ascii="Arial" w:hAnsi="Arial" w:cs="Arial"/>
        </w:rPr>
      </w:pPr>
      <w:r w:rsidRPr="004D6503">
        <w:rPr>
          <w:rFonts w:ascii="Arial" w:hAnsi="Arial" w:cs="Arial"/>
          <w:noProof/>
          <w:lang w:eastAsia="en-GB"/>
        </w:rPr>
        <mc:AlternateContent>
          <mc:Choice Requires="wpg">
            <w:drawing>
              <wp:anchor distT="0" distB="0" distL="114300" distR="114300" simplePos="0" relativeHeight="251725824" behindDoc="0" locked="0" layoutInCell="1" allowOverlap="1" wp14:anchorId="300BD960" wp14:editId="2D7811C9">
                <wp:simplePos x="0" y="0"/>
                <wp:positionH relativeFrom="margin">
                  <wp:posOffset>-239395</wp:posOffset>
                </wp:positionH>
                <wp:positionV relativeFrom="paragraph">
                  <wp:posOffset>113030</wp:posOffset>
                </wp:positionV>
                <wp:extent cx="9479362" cy="626946"/>
                <wp:effectExtent l="0" t="0" r="26670" b="20955"/>
                <wp:wrapNone/>
                <wp:docPr id="46" name="Group 46"/>
                <wp:cNvGraphicFramePr/>
                <a:graphic xmlns:a="http://schemas.openxmlformats.org/drawingml/2006/main">
                  <a:graphicData uri="http://schemas.microsoft.com/office/word/2010/wordprocessingGroup">
                    <wpg:wgp>
                      <wpg:cNvGrpSpPr/>
                      <wpg:grpSpPr>
                        <a:xfrm>
                          <a:off x="0" y="0"/>
                          <a:ext cx="9479362" cy="626946"/>
                          <a:chOff x="1" y="0"/>
                          <a:chExt cx="9393944" cy="750570"/>
                        </a:xfrm>
                      </wpg:grpSpPr>
                      <wps:wsp>
                        <wps:cNvPr id="47" name="Rounded Rectangle 47"/>
                        <wps:cNvSpPr/>
                        <wps:spPr>
                          <a:xfrm>
                            <a:off x="1669312" y="0"/>
                            <a:ext cx="7724633" cy="750535"/>
                          </a:xfrm>
                          <a:custGeom>
                            <a:avLst/>
                            <a:gdLst>
                              <a:gd name="connsiteX0" fmla="*/ 0 w 7724312"/>
                              <a:gd name="connsiteY0" fmla="*/ 401751 h 2410460"/>
                              <a:gd name="connsiteX1" fmla="*/ 401751 w 7724312"/>
                              <a:gd name="connsiteY1" fmla="*/ 0 h 2410460"/>
                              <a:gd name="connsiteX2" fmla="*/ 7322561 w 7724312"/>
                              <a:gd name="connsiteY2" fmla="*/ 0 h 2410460"/>
                              <a:gd name="connsiteX3" fmla="*/ 7724312 w 7724312"/>
                              <a:gd name="connsiteY3" fmla="*/ 401751 h 2410460"/>
                              <a:gd name="connsiteX4" fmla="*/ 7724312 w 7724312"/>
                              <a:gd name="connsiteY4" fmla="*/ 2008709 h 2410460"/>
                              <a:gd name="connsiteX5" fmla="*/ 7322561 w 7724312"/>
                              <a:gd name="connsiteY5" fmla="*/ 2410460 h 2410460"/>
                              <a:gd name="connsiteX6" fmla="*/ 401751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337457 w 7724312"/>
                              <a:gd name="connsiteY1" fmla="*/ 0 h 2410460"/>
                              <a:gd name="connsiteX2" fmla="*/ 7322561 w 7724312"/>
                              <a:gd name="connsiteY2" fmla="*/ 0 h 2410460"/>
                              <a:gd name="connsiteX3" fmla="*/ 7724312 w 7724312"/>
                              <a:gd name="connsiteY3" fmla="*/ 401751 h 2410460"/>
                              <a:gd name="connsiteX4" fmla="*/ 7724312 w 7724312"/>
                              <a:gd name="connsiteY4" fmla="*/ 2008709 h 2410460"/>
                              <a:gd name="connsiteX5" fmla="*/ 7322561 w 7724312"/>
                              <a:gd name="connsiteY5" fmla="*/ 2410460 h 2410460"/>
                              <a:gd name="connsiteX6" fmla="*/ 401751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337457 w 7724312"/>
                              <a:gd name="connsiteY1" fmla="*/ 0 h 2410460"/>
                              <a:gd name="connsiteX2" fmla="*/ 7322561 w 7724312"/>
                              <a:gd name="connsiteY2" fmla="*/ 0 h 2410460"/>
                              <a:gd name="connsiteX3" fmla="*/ 7724312 w 7724312"/>
                              <a:gd name="connsiteY3" fmla="*/ 401751 h 2410460"/>
                              <a:gd name="connsiteX4" fmla="*/ 7724312 w 7724312"/>
                              <a:gd name="connsiteY4" fmla="*/ 2008709 h 2410460"/>
                              <a:gd name="connsiteX5" fmla="*/ 7322561 w 7724312"/>
                              <a:gd name="connsiteY5" fmla="*/ 2410460 h 2410460"/>
                              <a:gd name="connsiteX6" fmla="*/ 323170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337457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322561 w 7724312"/>
                              <a:gd name="connsiteY5" fmla="*/ 2410460 h 2410460"/>
                              <a:gd name="connsiteX6" fmla="*/ 323170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337457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451148 w 7724312"/>
                              <a:gd name="connsiteY5" fmla="*/ 2410460 h 2410460"/>
                              <a:gd name="connsiteX6" fmla="*/ 323170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276434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451148 w 7724312"/>
                              <a:gd name="connsiteY5" fmla="*/ 2410460 h 2410460"/>
                              <a:gd name="connsiteX6" fmla="*/ 323170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276434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451148 w 7724312"/>
                              <a:gd name="connsiteY5" fmla="*/ 2410460 h 2410460"/>
                              <a:gd name="connsiteX6" fmla="*/ 270416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276434 w 7724312"/>
                              <a:gd name="connsiteY1" fmla="*/ 0 h 2410460"/>
                              <a:gd name="connsiteX2" fmla="*/ 7415430 w 7724312"/>
                              <a:gd name="connsiteY2" fmla="*/ 0 h 2410460"/>
                              <a:gd name="connsiteX3" fmla="*/ 7724312 w 7724312"/>
                              <a:gd name="connsiteY3" fmla="*/ 401751 h 2410460"/>
                              <a:gd name="connsiteX4" fmla="*/ 7724312 w 7724312"/>
                              <a:gd name="connsiteY4" fmla="*/ 2008709 h 2410460"/>
                              <a:gd name="connsiteX5" fmla="*/ 7498040 w 7724312"/>
                              <a:gd name="connsiteY5" fmla="*/ 2410460 h 2410460"/>
                              <a:gd name="connsiteX6" fmla="*/ 270416 w 7724312"/>
                              <a:gd name="connsiteY6" fmla="*/ 2410460 h 2410460"/>
                              <a:gd name="connsiteX7" fmla="*/ 0 w 7724312"/>
                              <a:gd name="connsiteY7" fmla="*/ 2008709 h 2410460"/>
                              <a:gd name="connsiteX8" fmla="*/ 0 w 7724312"/>
                              <a:gd name="connsiteY8" fmla="*/ 401751 h 2410460"/>
                              <a:gd name="connsiteX0" fmla="*/ 0 w 7724312"/>
                              <a:gd name="connsiteY0" fmla="*/ 401751 h 2410460"/>
                              <a:gd name="connsiteX1" fmla="*/ 276434 w 7724312"/>
                              <a:gd name="connsiteY1" fmla="*/ 0 h 2410460"/>
                              <a:gd name="connsiteX2" fmla="*/ 7462322 w 7724312"/>
                              <a:gd name="connsiteY2" fmla="*/ 0 h 2410460"/>
                              <a:gd name="connsiteX3" fmla="*/ 7724312 w 7724312"/>
                              <a:gd name="connsiteY3" fmla="*/ 401751 h 2410460"/>
                              <a:gd name="connsiteX4" fmla="*/ 7724312 w 7724312"/>
                              <a:gd name="connsiteY4" fmla="*/ 2008709 h 2410460"/>
                              <a:gd name="connsiteX5" fmla="*/ 7498040 w 7724312"/>
                              <a:gd name="connsiteY5" fmla="*/ 2410460 h 2410460"/>
                              <a:gd name="connsiteX6" fmla="*/ 270416 w 7724312"/>
                              <a:gd name="connsiteY6" fmla="*/ 2410460 h 2410460"/>
                              <a:gd name="connsiteX7" fmla="*/ 0 w 7724312"/>
                              <a:gd name="connsiteY7" fmla="*/ 2008709 h 2410460"/>
                              <a:gd name="connsiteX8" fmla="*/ 0 w 7724312"/>
                              <a:gd name="connsiteY8" fmla="*/ 401751 h 24104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24312" h="2410460">
                                <a:moveTo>
                                  <a:pt x="0" y="401751"/>
                                </a:moveTo>
                                <a:cubicBezTo>
                                  <a:pt x="0" y="179870"/>
                                  <a:pt x="54553" y="0"/>
                                  <a:pt x="276434" y="0"/>
                                </a:cubicBezTo>
                                <a:lnTo>
                                  <a:pt x="7462322" y="0"/>
                                </a:lnTo>
                                <a:cubicBezTo>
                                  <a:pt x="7684203" y="0"/>
                                  <a:pt x="7724312" y="179870"/>
                                  <a:pt x="7724312" y="401751"/>
                                </a:cubicBezTo>
                                <a:lnTo>
                                  <a:pt x="7724312" y="2008709"/>
                                </a:lnTo>
                                <a:cubicBezTo>
                                  <a:pt x="7724312" y="2230590"/>
                                  <a:pt x="7719921" y="2410460"/>
                                  <a:pt x="7498040" y="2410460"/>
                                </a:cubicBezTo>
                                <a:lnTo>
                                  <a:pt x="270416" y="2410460"/>
                                </a:lnTo>
                                <a:cubicBezTo>
                                  <a:pt x="48535" y="2410460"/>
                                  <a:pt x="0" y="2230590"/>
                                  <a:pt x="0" y="2008709"/>
                                </a:cubicBezTo>
                                <a:lnTo>
                                  <a:pt x="0" y="401751"/>
                                </a:lnTo>
                                <a:close/>
                              </a:path>
                            </a:pathLst>
                          </a:cu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ounded Rectangle 49"/>
                        <wps:cNvSpPr/>
                        <wps:spPr>
                          <a:xfrm>
                            <a:off x="1" y="0"/>
                            <a:ext cx="1470850" cy="750570"/>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txbx>
                          <w:txbxContent>
                            <w:p w14:paraId="7ECC79F6" w14:textId="77777777" w:rsidR="00BC6AA5" w:rsidRDefault="001D69C8" w:rsidP="00BC6AA5">
                              <w:pPr>
                                <w:jc w:val="center"/>
                              </w:pPr>
                              <w:r>
                                <w:rPr>
                                  <w:rFonts w:ascii="Arial" w:eastAsia="MS Gothic" w:hAnsi="Arial" w:cs="Arial"/>
                                  <w:b/>
                                  <w:bCs/>
                                  <w:color w:val="005C40"/>
                                  <w:lang w:val="en-US" w:eastAsia="ja-JP"/>
                                </w:rPr>
                                <w:t>Taxes and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5565498" y="114838"/>
                            <a:ext cx="3483273" cy="493332"/>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3D388" w14:textId="77777777" w:rsidR="003D7ED6" w:rsidRPr="00412D2D" w:rsidRDefault="00412D2D" w:rsidP="00412D2D">
                              <w:pPr>
                                <w:pStyle w:val="ListParagraph"/>
                                <w:numPr>
                                  <w:ilvl w:val="0"/>
                                  <w:numId w:val="6"/>
                                </w:numPr>
                                <w:spacing w:before="120"/>
                                <w:rPr>
                                  <w:rFonts w:ascii="Arial" w:hAnsi="Arial" w:cs="Arial"/>
                                  <w:sz w:val="20"/>
                                  <w:szCs w:val="20"/>
                                  <w:lang w:val="en-US"/>
                                </w:rPr>
                              </w:pPr>
                              <w:r w:rsidRPr="00412D2D">
                                <w:rPr>
                                  <w:rFonts w:ascii="Arial" w:hAnsi="Arial" w:cs="Arial"/>
                                  <w:sz w:val="20"/>
                                  <w:szCs w:val="20"/>
                                  <w:lang w:val="en-US"/>
                                </w:rPr>
                                <w:t>Shall not be included in the public tax risk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BD960" id="Group 46" o:spid="_x0000_s1044" style="position:absolute;margin-left:-18.85pt;margin-top:8.9pt;width:746.4pt;height:49.35pt;z-index:251725824;mso-position-horizontal-relative:margin;mso-width-relative:margin;mso-height-relative:margin" coordorigin="" coordsize="93939,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">
                <v:shape id="Rounded Rectangle 47" o:spid="_x0000_s1045" style="position:absolute;left:16693;width:77246;height:7505;visibility:visible;mso-wrap-style:square;v-text-anchor:middle" coordsize="7724312,241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" path="m,401751c,179870,54553,,276434,l7462322,v221881,,261990,179870,261990,401751l7724312,2008709v,221881,-4391,401751,-226272,401751l270416,2410460c48535,2410460,,2230590,,2008709l,401751xe" fillcolor="#c5e0b3 [1305]" strokecolor="white [3201]" strokeweight="1.5pt">
                  <v:stroke joinstyle="miter"/>
                  <v:path arrowok="t" o:connecttype="custom" o:connectlocs="0,125092;276445,0;7462632,0;7724633,125092;7724633,625443;7498352,750535;270427,750535;0,625443;0,125092" o:connectangles="0,0,0,0,0,0,0,0,0"/>
                </v:shape>
                <v:roundrect id="Rounded Rectangle 49" o:spid="_x0000_s1046" style="position:absolute;width:14708;height:75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" fillcolor="#c5e0b3 [1305]" strokecolor="white [3201]" strokeweight="1.5pt">
                  <v:stroke joinstyle="miter"/>
                  <v:textbox>
                    <w:txbxContent>
                      <w:p w14:paraId="7ECC79F6" w14:textId="77777777" w:rsidR="00BC6AA5" w:rsidRDefault="001D69C8" w:rsidP="00BC6AA5">
                        <w:pPr>
                          <w:jc w:val="center"/>
                        </w:pPr>
                        <w:r>
                          <w:rPr>
                            <w:rFonts w:ascii="Arial" w:eastAsia="MS Gothic" w:hAnsi="Arial" w:cs="Arial"/>
                            <w:b/>
                            <w:bCs/>
                            <w:color w:val="005C40"/>
                            <w:lang w:val="en-US" w:eastAsia="ja-JP"/>
                          </w:rPr>
                          <w:t>Taxes and fees</w:t>
                        </w:r>
                      </w:p>
                    </w:txbxContent>
                  </v:textbox>
                </v:roundrect>
                <v:shape id="Text Box 50" o:spid="_x0000_s1047" type="#_x0000_t202" style="position:absolute;left:55654;top:1148;width:34833;height:4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" fillcolor="#c5e0b3 [1305]" stroked="f" strokeweight=".5pt">
                  <v:textbox>
                    <w:txbxContent>
                      <w:p w14:paraId="3F93D388" w14:textId="77777777" w:rsidR="003D7ED6" w:rsidRPr="00412D2D" w:rsidRDefault="00412D2D" w:rsidP="00412D2D">
                        <w:pPr>
                          <w:pStyle w:val="ListParagraph"/>
                          <w:numPr>
                            <w:ilvl w:val="0"/>
                            <w:numId w:val="6"/>
                          </w:numPr>
                          <w:spacing w:before="120"/>
                          <w:rPr>
                            <w:rFonts w:ascii="Arial" w:hAnsi="Arial" w:cs="Arial"/>
                            <w:sz w:val="20"/>
                            <w:szCs w:val="20"/>
                            <w:lang w:val="en-US"/>
                          </w:rPr>
                        </w:pPr>
                        <w:r w:rsidRPr="00412D2D">
                          <w:rPr>
                            <w:rFonts w:ascii="Arial" w:hAnsi="Arial" w:cs="Arial"/>
                            <w:sz w:val="20"/>
                            <w:szCs w:val="20"/>
                            <w:lang w:val="en-US"/>
                          </w:rPr>
                          <w:t>Shall not be included in the public tax risk list</w:t>
                        </w:r>
                      </w:p>
                    </w:txbxContent>
                  </v:textbox>
                </v:shape>
                <w10:wrap anchorx="margin"/>
              </v:group>
            </w:pict>
          </mc:Fallback>
        </mc:AlternateContent>
      </w:r>
    </w:p>
    <w:p w14:paraId="37E9D181" w14:textId="47837E12" w:rsidR="00BC6AA5" w:rsidRDefault="00BC6AA5" w:rsidP="00BC6AA5">
      <w:pPr>
        <w:rPr>
          <w:rFonts w:ascii="Arial" w:hAnsi="Arial" w:cs="Arial"/>
        </w:rPr>
      </w:pPr>
    </w:p>
    <w:p w14:paraId="2526EAA4" w14:textId="69085DD6" w:rsidR="00BC6AA5" w:rsidRDefault="00BC6AA5" w:rsidP="00BC6AA5">
      <w:pPr>
        <w:rPr>
          <w:rFonts w:ascii="Arial" w:hAnsi="Arial" w:cs="Arial"/>
        </w:rPr>
      </w:pPr>
    </w:p>
    <w:p w14:paraId="61044E13" w14:textId="293AF310" w:rsidR="00BC6AA5" w:rsidRDefault="00BC6AA5" w:rsidP="00BC6AA5">
      <w:pPr>
        <w:rPr>
          <w:rFonts w:ascii="Arial" w:hAnsi="Arial" w:cs="Arial"/>
        </w:rPr>
      </w:pPr>
    </w:p>
    <w:p w14:paraId="7D340717" w14:textId="77777777" w:rsidR="00BC6AA5" w:rsidRDefault="00BC6AA5" w:rsidP="00BC6AA5">
      <w:pPr>
        <w:rPr>
          <w:rFonts w:ascii="Arial" w:hAnsi="Arial" w:cs="Arial"/>
        </w:rPr>
      </w:pPr>
    </w:p>
    <w:tbl>
      <w:tblPr>
        <w:tblStyle w:val="TableGrid"/>
        <w:tblpPr w:leftFromText="180" w:rightFromText="180" w:vertAnchor="text" w:horzAnchor="margin" w:tblpY="-98"/>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14330"/>
      </w:tblGrid>
      <w:tr w:rsidR="00A06609" w:rsidRPr="00EE4292" w14:paraId="4F72A25F" w14:textId="77777777" w:rsidTr="004137AC">
        <w:tc>
          <w:tcPr>
            <w:tcW w:w="14330" w:type="dxa"/>
          </w:tcPr>
          <w:p w14:paraId="36149A5D" w14:textId="77777777" w:rsidR="00A06609" w:rsidRPr="007F20CF" w:rsidRDefault="00A06609" w:rsidP="004137AC">
            <w:pPr>
              <w:tabs>
                <w:tab w:val="left" w:pos="3947"/>
              </w:tabs>
              <w:rPr>
                <w:rFonts w:ascii="Arial" w:hAnsi="Arial" w:cs="Arial"/>
                <w:sz w:val="18"/>
                <w:szCs w:val="18"/>
              </w:rPr>
            </w:pPr>
            <w:r w:rsidRPr="007F20CF">
              <w:rPr>
                <w:rFonts w:ascii="Arial" w:hAnsi="Arial" w:cs="Arial"/>
                <w:sz w:val="18"/>
                <w:szCs w:val="18"/>
              </w:rPr>
              <w:t xml:space="preserve">* A decision on approving Environmental Impact Assessment report is required for </w:t>
            </w:r>
            <w:r w:rsidRPr="007F20CF">
              <w:rPr>
                <w:rFonts w:ascii="Arial" w:hAnsi="Arial" w:cs="Arial"/>
                <w:b/>
                <w:sz w:val="18"/>
                <w:szCs w:val="18"/>
              </w:rPr>
              <w:t>a)</w:t>
            </w:r>
            <w:r w:rsidRPr="007F20CF">
              <w:rPr>
                <w:rFonts w:ascii="Arial" w:hAnsi="Arial" w:cs="Arial"/>
                <w:sz w:val="18"/>
                <w:szCs w:val="18"/>
              </w:rPr>
              <w:t xml:space="preserve"> processing facilities of wood and woodchips </w:t>
            </w:r>
            <w:r w:rsidRPr="007F20CF">
              <w:rPr>
                <w:rFonts w:ascii="Arial" w:hAnsi="Arial" w:cs="Arial"/>
                <w:i/>
                <w:sz w:val="18"/>
                <w:szCs w:val="18"/>
              </w:rPr>
              <w:t>from natural forests</w:t>
            </w:r>
            <w:r w:rsidRPr="007F20CF">
              <w:rPr>
                <w:rFonts w:ascii="Arial" w:hAnsi="Arial" w:cs="Arial"/>
                <w:sz w:val="18"/>
                <w:szCs w:val="18"/>
              </w:rPr>
              <w:t xml:space="preserve"> with capacity of  ≥ 5,000 m</w:t>
            </w:r>
            <w:r w:rsidRPr="007F20CF">
              <w:rPr>
                <w:rFonts w:ascii="Arial" w:hAnsi="Arial" w:cs="Arial"/>
                <w:sz w:val="18"/>
                <w:szCs w:val="18"/>
                <w:vertAlign w:val="superscript"/>
              </w:rPr>
              <w:t>3</w:t>
            </w:r>
            <w:r w:rsidRPr="007F20CF">
              <w:rPr>
                <w:rFonts w:ascii="Arial" w:hAnsi="Arial" w:cs="Arial"/>
                <w:sz w:val="18"/>
                <w:szCs w:val="18"/>
              </w:rPr>
              <w:t xml:space="preserve"> product/year; </w:t>
            </w:r>
            <w:r w:rsidRPr="007F20CF">
              <w:rPr>
                <w:rFonts w:ascii="Arial" w:hAnsi="Arial" w:cs="Arial"/>
                <w:b/>
                <w:sz w:val="18"/>
                <w:szCs w:val="18"/>
              </w:rPr>
              <w:t>b)</w:t>
            </w:r>
            <w:r w:rsidRPr="007F20CF">
              <w:rPr>
                <w:rFonts w:ascii="Arial" w:hAnsi="Arial" w:cs="Arial"/>
                <w:sz w:val="18"/>
                <w:szCs w:val="18"/>
              </w:rPr>
              <w:t xml:space="preserve"> </w:t>
            </w:r>
            <w:r w:rsidRPr="007F20CF">
              <w:rPr>
                <w:rFonts w:ascii="Arial" w:hAnsi="Arial" w:cs="Arial"/>
                <w:i/>
                <w:sz w:val="18"/>
                <w:szCs w:val="18"/>
              </w:rPr>
              <w:t>plywood</w:t>
            </w:r>
            <w:r w:rsidRPr="007F20CF">
              <w:rPr>
                <w:rFonts w:ascii="Arial" w:hAnsi="Arial" w:cs="Arial"/>
                <w:sz w:val="18"/>
                <w:szCs w:val="18"/>
              </w:rPr>
              <w:t xml:space="preserve"> processing facilities with capacity of ≥ 100,000 m</w:t>
            </w:r>
            <w:r w:rsidRPr="007F20CF">
              <w:rPr>
                <w:rFonts w:ascii="Arial" w:hAnsi="Arial" w:cs="Arial"/>
                <w:sz w:val="18"/>
                <w:szCs w:val="18"/>
                <w:vertAlign w:val="superscript"/>
              </w:rPr>
              <w:t>3</w:t>
            </w:r>
            <w:r w:rsidRPr="007F20CF">
              <w:rPr>
                <w:rFonts w:ascii="Arial" w:hAnsi="Arial" w:cs="Arial"/>
                <w:sz w:val="18"/>
                <w:szCs w:val="18"/>
              </w:rPr>
              <w:t xml:space="preserve"> product/year; </w:t>
            </w:r>
            <w:r w:rsidRPr="007F20CF">
              <w:rPr>
                <w:rFonts w:ascii="Arial" w:hAnsi="Arial" w:cs="Arial"/>
                <w:b/>
                <w:sz w:val="18"/>
                <w:szCs w:val="18"/>
              </w:rPr>
              <w:t>c)</w:t>
            </w:r>
            <w:r w:rsidRPr="007F20CF">
              <w:rPr>
                <w:rFonts w:ascii="Arial" w:hAnsi="Arial" w:cs="Arial"/>
                <w:sz w:val="18"/>
                <w:szCs w:val="18"/>
              </w:rPr>
              <w:t xml:space="preserve"> </w:t>
            </w:r>
            <w:r w:rsidRPr="007F20CF">
              <w:rPr>
                <w:rFonts w:ascii="Arial" w:hAnsi="Arial" w:cs="Arial"/>
                <w:i/>
                <w:sz w:val="18"/>
                <w:szCs w:val="18"/>
              </w:rPr>
              <w:t>furniture producing</w:t>
            </w:r>
            <w:r w:rsidRPr="007F20CF">
              <w:rPr>
                <w:rFonts w:ascii="Arial" w:hAnsi="Arial" w:cs="Arial"/>
                <w:sz w:val="18"/>
                <w:szCs w:val="18"/>
              </w:rPr>
              <w:t xml:space="preserve"> facilities with total area of warehouses / factories ≥ 10,000 m</w:t>
            </w:r>
            <w:r w:rsidRPr="007F20CF">
              <w:rPr>
                <w:rFonts w:ascii="Arial" w:hAnsi="Arial" w:cs="Arial"/>
                <w:sz w:val="18"/>
                <w:szCs w:val="18"/>
                <w:vertAlign w:val="superscript"/>
              </w:rPr>
              <w:t>2</w:t>
            </w:r>
            <w:r w:rsidRPr="007F20CF">
              <w:rPr>
                <w:rFonts w:ascii="Arial" w:hAnsi="Arial" w:cs="Arial"/>
                <w:sz w:val="18"/>
                <w:szCs w:val="18"/>
              </w:rPr>
              <w:t>.</w:t>
            </w:r>
          </w:p>
        </w:tc>
      </w:tr>
    </w:tbl>
    <w:p w14:paraId="4310F2DA" w14:textId="5B773BDC" w:rsidR="00BC6AA5" w:rsidRDefault="00677CCB" w:rsidP="00BC6AA5">
      <w:pPr>
        <w:rPr>
          <w:rFonts w:ascii="Arial" w:hAnsi="Arial" w:cs="Arial"/>
        </w:rPr>
      </w:pPr>
      <w:r>
        <w:rPr>
          <w:rFonts w:ascii="Arial" w:hAnsi="Arial" w:cs="Arial"/>
          <w:noProof/>
          <w:lang w:eastAsia="en-GB"/>
        </w:rPr>
        <w:lastRenderedPageBreak/>
        <mc:AlternateContent>
          <mc:Choice Requires="wpg">
            <w:drawing>
              <wp:anchor distT="0" distB="0" distL="114300" distR="114300" simplePos="0" relativeHeight="251723776" behindDoc="0" locked="0" layoutInCell="1" allowOverlap="1" wp14:anchorId="484FEB3D" wp14:editId="25569356">
                <wp:simplePos x="0" y="0"/>
                <wp:positionH relativeFrom="margin">
                  <wp:posOffset>1444177</wp:posOffset>
                </wp:positionH>
                <wp:positionV relativeFrom="paragraph">
                  <wp:posOffset>-4445</wp:posOffset>
                </wp:positionV>
                <wp:extent cx="7800788" cy="793750"/>
                <wp:effectExtent l="0" t="0" r="10160" b="25400"/>
                <wp:wrapNone/>
                <wp:docPr id="38" name="Group 38"/>
                <wp:cNvGraphicFramePr/>
                <a:graphic xmlns:a="http://schemas.openxmlformats.org/drawingml/2006/main">
                  <a:graphicData uri="http://schemas.microsoft.com/office/word/2010/wordprocessingGroup">
                    <wpg:wgp>
                      <wpg:cNvGrpSpPr/>
                      <wpg:grpSpPr>
                        <a:xfrm>
                          <a:off x="0" y="0"/>
                          <a:ext cx="7800788" cy="793750"/>
                          <a:chOff x="220724" y="0"/>
                          <a:chExt cx="7772400" cy="900753"/>
                        </a:xfrm>
                      </wpg:grpSpPr>
                      <wps:wsp>
                        <wps:cNvPr id="39" name="Rounded Rectangle 39"/>
                        <wps:cNvSpPr/>
                        <wps:spPr>
                          <a:xfrm>
                            <a:off x="220724" y="0"/>
                            <a:ext cx="7772400" cy="900753"/>
                          </a:xfrm>
                          <a:prstGeom prst="roundRect">
                            <a:avLst/>
                          </a:prstGeom>
                          <a:solidFill>
                            <a:schemeClr val="bg1">
                              <a:lumMod val="95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 40"/>
                        <wpg:cNvGrpSpPr/>
                        <wpg:grpSpPr>
                          <a:xfrm>
                            <a:off x="871870" y="106326"/>
                            <a:ext cx="2158408" cy="680085"/>
                            <a:chOff x="0" y="0"/>
                            <a:chExt cx="2158408" cy="680085"/>
                          </a:xfrm>
                        </wpg:grpSpPr>
                        <pic:pic xmlns:pic="http://schemas.openxmlformats.org/drawingml/2006/picture">
                          <pic:nvPicPr>
                            <pic:cNvPr id="41" name="Picture 4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80085" cy="680085"/>
                            </a:xfrm>
                            <a:prstGeom prst="rect">
                              <a:avLst/>
                            </a:prstGeom>
                          </pic:spPr>
                        </pic:pic>
                        <wps:wsp>
                          <wps:cNvPr id="42" name="Text Box 42"/>
                          <wps:cNvSpPr txBox="1"/>
                          <wps:spPr>
                            <a:xfrm>
                              <a:off x="754911" y="202018"/>
                              <a:ext cx="1403497" cy="36150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EAAC3" w14:textId="77777777" w:rsidR="00BC6AA5" w:rsidRPr="00867244" w:rsidRDefault="00BC6AA5" w:rsidP="00BC6AA5">
                                <w:pPr>
                                  <w:rPr>
                                    <w:rFonts w:ascii="Arial" w:hAnsi="Arial" w:cs="Arial"/>
                                    <w:b/>
                                    <w:sz w:val="32"/>
                                    <w:szCs w:val="32"/>
                                  </w:rPr>
                                </w:pPr>
                                <w:r w:rsidRPr="00867244">
                                  <w:rPr>
                                    <w:rFonts w:ascii="Arial" w:hAnsi="Arial" w:cs="Arial"/>
                                    <w:b/>
                                    <w:sz w:val="32"/>
                                    <w:szCs w:val="32"/>
                                  </w:rPr>
                                  <w:t>Household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3" name="Group 43"/>
                        <wpg:cNvGrpSpPr/>
                        <wpg:grpSpPr>
                          <a:xfrm>
                            <a:off x="4784651" y="148856"/>
                            <a:ext cx="2562447" cy="584200"/>
                            <a:chOff x="0" y="0"/>
                            <a:chExt cx="2562447" cy="584200"/>
                          </a:xfrm>
                        </wpg:grpSpPr>
                        <pic:pic xmlns:pic="http://schemas.openxmlformats.org/drawingml/2006/picture">
                          <pic:nvPicPr>
                            <pic:cNvPr id="44" name="Picture 4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wps:wsp>
                          <wps:cNvPr id="45" name="Text Box 45"/>
                          <wps:cNvSpPr txBox="1"/>
                          <wps:spPr>
                            <a:xfrm>
                              <a:off x="723014" y="159336"/>
                              <a:ext cx="1839433" cy="424502"/>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9E4D6" w14:textId="77777777" w:rsidR="00BC6AA5" w:rsidRPr="00867244" w:rsidRDefault="00BC6AA5" w:rsidP="00BC6AA5">
                                <w:pPr>
                                  <w:rPr>
                                    <w:rFonts w:ascii="Arial" w:hAnsi="Arial" w:cs="Arial"/>
                                    <w:b/>
                                    <w:sz w:val="32"/>
                                    <w:szCs w:val="32"/>
                                  </w:rPr>
                                </w:pPr>
                                <w:r w:rsidRPr="00867244">
                                  <w:rPr>
                                    <w:rFonts w:ascii="Arial" w:hAnsi="Arial" w:cs="Arial"/>
                                    <w:b/>
                                    <w:sz w:val="32"/>
                                    <w:szCs w:val="32"/>
                                  </w:rPr>
                                  <w:t>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84FEB3D" id="Group 38" o:spid="_x0000_s1048" style="position:absolute;margin-left:113.7pt;margin-top:-.35pt;width:614.25pt;height:62.5pt;z-index:251723776;mso-position-horizontal-relative:margin;mso-width-relative:margin;mso-height-relative:margin" coordorigin="2207" coordsize="77724,9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">
                <v:roundrect id="Rounded Rectangle 39" o:spid="_x0000_s1049" style="position:absolute;left:2207;width:77724;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" fillcolor="#f2f2f2 [3052]" strokecolor="white [3201]" strokeweight="1.5pt">
                  <v:stroke joinstyle="miter"/>
                </v:roundrect>
                <v:group id="Group 40" o:spid="_x0000_s1050" style="position:absolute;left:8718;top:1063;width:21584;height:6801" coordsize="2158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Picture 41" o:spid="_x0000_s1051" type="#_x0000_t75" style="position:absolute;width:6800;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">
                    <v:imagedata r:id="rId17" o:title=""/>
                  </v:shape>
                  <v:shape id="Text Box 42" o:spid="_x0000_s1052" type="#_x0000_t202" style="position:absolute;left:7549;top:2020;width:14035;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" fillcolor="#f2f2f2 [3052]" stroked="f" strokeweight=".5pt">
                    <v:textbox>
                      <w:txbxContent>
                        <w:p w14:paraId="078EAAC3" w14:textId="77777777" w:rsidR="00BC6AA5" w:rsidRPr="00867244" w:rsidRDefault="00BC6AA5" w:rsidP="00BC6AA5">
                          <w:pPr>
                            <w:rPr>
                              <w:rFonts w:ascii="Arial" w:hAnsi="Arial" w:cs="Arial"/>
                              <w:b/>
                              <w:sz w:val="32"/>
                              <w:szCs w:val="32"/>
                            </w:rPr>
                          </w:pPr>
                          <w:r w:rsidRPr="00867244">
                            <w:rPr>
                              <w:rFonts w:ascii="Arial" w:hAnsi="Arial" w:cs="Arial"/>
                              <w:b/>
                              <w:sz w:val="32"/>
                              <w:szCs w:val="32"/>
                            </w:rPr>
                            <w:t>Household</w:t>
                          </w:r>
                        </w:p>
                      </w:txbxContent>
                    </v:textbox>
                  </v:shape>
                </v:group>
                <v:group id="Group 43" o:spid="_x0000_s1053" style="position:absolute;left:47846;top:1488;width:25624;height:5842" coordsize="25624,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Picture 44" o:spid="_x0000_s1054" type="#_x0000_t75" style="position:absolute;width:5842;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">
                    <v:imagedata r:id="rId18" o:title=""/>
                  </v:shape>
                  <v:shape id="Text Box 45" o:spid="_x0000_s1055" type="#_x0000_t202" style="position:absolute;left:7230;top:1593;width:18394;height: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" fillcolor="#f2f2f2 [3052]" stroked="f" strokeweight=".5pt">
                    <v:textbox>
                      <w:txbxContent>
                        <w:p w14:paraId="42F9E4D6" w14:textId="77777777" w:rsidR="00BC6AA5" w:rsidRPr="00867244" w:rsidRDefault="00BC6AA5" w:rsidP="00BC6AA5">
                          <w:pPr>
                            <w:rPr>
                              <w:rFonts w:ascii="Arial" w:hAnsi="Arial" w:cs="Arial"/>
                              <w:b/>
                              <w:sz w:val="32"/>
                              <w:szCs w:val="32"/>
                            </w:rPr>
                          </w:pPr>
                          <w:r w:rsidRPr="00867244">
                            <w:rPr>
                              <w:rFonts w:ascii="Arial" w:hAnsi="Arial" w:cs="Arial"/>
                              <w:b/>
                              <w:sz w:val="32"/>
                              <w:szCs w:val="32"/>
                            </w:rPr>
                            <w:t>Organisations</w:t>
                          </w:r>
                        </w:p>
                      </w:txbxContent>
                    </v:textbox>
                  </v:shape>
                </v:group>
                <w10:wrap anchorx="margin"/>
              </v:group>
            </w:pict>
          </mc:Fallback>
        </mc:AlternateContent>
      </w:r>
    </w:p>
    <w:p w14:paraId="7C4161B2" w14:textId="60A600BD" w:rsidR="00BC6AA5" w:rsidRDefault="00BC6AA5" w:rsidP="00BC6AA5">
      <w:pPr>
        <w:rPr>
          <w:rFonts w:ascii="Arial" w:hAnsi="Arial" w:cs="Arial"/>
        </w:rPr>
      </w:pPr>
    </w:p>
    <w:p w14:paraId="07CCAB34" w14:textId="77777777" w:rsidR="00BC6AA5" w:rsidRDefault="00BC6AA5" w:rsidP="00BC6AA5">
      <w:pPr>
        <w:rPr>
          <w:rFonts w:ascii="Arial" w:hAnsi="Arial" w:cs="Arial"/>
        </w:rPr>
      </w:pPr>
    </w:p>
    <w:p w14:paraId="51D0ABFA" w14:textId="77777777" w:rsidR="00BC6AA5" w:rsidRDefault="00BC6AA5" w:rsidP="00BC6AA5">
      <w:pPr>
        <w:rPr>
          <w:rFonts w:ascii="Arial" w:hAnsi="Arial" w:cs="Arial"/>
        </w:rPr>
      </w:pPr>
    </w:p>
    <w:p w14:paraId="4D62779A" w14:textId="77777777" w:rsidR="00BC6AA5" w:rsidRDefault="00315454" w:rsidP="00BC6AA5">
      <w:pPr>
        <w:rPr>
          <w:rFonts w:ascii="Arial" w:hAnsi="Arial" w:cs="Arial"/>
        </w:rPr>
      </w:pPr>
      <w:r w:rsidRPr="00551433">
        <w:rPr>
          <w:rFonts w:ascii="Arial" w:hAnsi="Arial" w:cs="Arial"/>
          <w:noProof/>
          <w:lang w:eastAsia="en-GB"/>
        </w:rPr>
        <mc:AlternateContent>
          <mc:Choice Requires="wpg">
            <w:drawing>
              <wp:anchor distT="0" distB="0" distL="114300" distR="114300" simplePos="0" relativeHeight="251734016" behindDoc="0" locked="0" layoutInCell="1" allowOverlap="1" wp14:anchorId="6009CC03" wp14:editId="57472B83">
                <wp:simplePos x="0" y="0"/>
                <wp:positionH relativeFrom="margin">
                  <wp:posOffset>-252095</wp:posOffset>
                </wp:positionH>
                <wp:positionV relativeFrom="paragraph">
                  <wp:posOffset>164465</wp:posOffset>
                </wp:positionV>
                <wp:extent cx="9501711" cy="1252330"/>
                <wp:effectExtent l="0" t="0" r="23495" b="24130"/>
                <wp:wrapNone/>
                <wp:docPr id="248" name="Group 248"/>
                <wp:cNvGraphicFramePr/>
                <a:graphic xmlns:a="http://schemas.openxmlformats.org/drawingml/2006/main">
                  <a:graphicData uri="http://schemas.microsoft.com/office/word/2010/wordprocessingGroup">
                    <wpg:wgp>
                      <wpg:cNvGrpSpPr/>
                      <wpg:grpSpPr>
                        <a:xfrm>
                          <a:off x="0" y="0"/>
                          <a:ext cx="9501711" cy="1252330"/>
                          <a:chOff x="0" y="-1"/>
                          <a:chExt cx="9402016" cy="863688"/>
                        </a:xfrm>
                      </wpg:grpSpPr>
                      <wps:wsp>
                        <wps:cNvPr id="249" name="Rounded Rectangle 249"/>
                        <wps:cNvSpPr/>
                        <wps:spPr>
                          <a:xfrm>
                            <a:off x="1678511" y="0"/>
                            <a:ext cx="7723505" cy="863687"/>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ounded Rectangle 250"/>
                        <wps:cNvSpPr/>
                        <wps:spPr>
                          <a:xfrm>
                            <a:off x="0" y="-1"/>
                            <a:ext cx="1475758" cy="826915"/>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txbx>
                          <w:txbxContent>
                            <w:p w14:paraId="1239A766" w14:textId="77777777" w:rsidR="00551433" w:rsidRPr="007E5B15" w:rsidRDefault="00F6732B" w:rsidP="00551433">
                              <w:pPr>
                                <w:jc w:val="center"/>
                                <w:rPr>
                                  <w:b/>
                                </w:rPr>
                              </w:pPr>
                              <w:r>
                                <w:rPr>
                                  <w:rFonts w:ascii="Arial" w:eastAsia="MS Gothic" w:hAnsi="Arial" w:cs="Arial"/>
                                  <w:b/>
                                  <w:color w:val="005C40"/>
                                  <w:lang w:val="en-US" w:eastAsia="ja-JP"/>
                                </w:rPr>
                                <w:t>Health and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51"/>
                        <wps:cNvSpPr txBox="1"/>
                        <wps:spPr>
                          <a:xfrm>
                            <a:off x="5578936" y="29484"/>
                            <a:ext cx="3475308" cy="797504"/>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D594D" w14:textId="77777777" w:rsidR="009D5EAF" w:rsidRPr="003913FA" w:rsidRDefault="009D5EAF" w:rsidP="009D5EAF">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Occupational</w:t>
                              </w:r>
                              <w:r w:rsidRPr="003913FA">
                                <w:rPr>
                                  <w:rFonts w:ascii="Arial" w:hAnsi="Arial" w:cs="Arial"/>
                                  <w:sz w:val="20"/>
                                  <w:szCs w:val="20"/>
                                  <w:lang w:val="en-US"/>
                                </w:rPr>
                                <w:t xml:space="preserve"> </w:t>
                              </w:r>
                              <w:r>
                                <w:rPr>
                                  <w:rFonts w:ascii="Arial" w:hAnsi="Arial" w:cs="Arial"/>
                                  <w:sz w:val="20"/>
                                  <w:szCs w:val="20"/>
                                  <w:lang w:val="en-US"/>
                                </w:rPr>
                                <w:t xml:space="preserve">safety and </w:t>
                              </w:r>
                              <w:r w:rsidRPr="003913FA">
                                <w:rPr>
                                  <w:rFonts w:ascii="Arial" w:hAnsi="Arial" w:cs="Arial"/>
                                  <w:sz w:val="20"/>
                                  <w:szCs w:val="20"/>
                                  <w:lang w:val="en-US"/>
                                </w:rPr>
                                <w:t>hygiene plan made by the enterprise</w:t>
                              </w:r>
                            </w:p>
                            <w:p w14:paraId="77B7D595" w14:textId="77777777" w:rsidR="009D5EAF" w:rsidRDefault="009D5EAF" w:rsidP="009D5EAF">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T</w:t>
                              </w:r>
                              <w:r w:rsidRPr="008746FD">
                                <w:rPr>
                                  <w:rFonts w:ascii="Arial" w:hAnsi="Arial" w:cs="Arial"/>
                                  <w:sz w:val="20"/>
                                  <w:szCs w:val="20"/>
                                  <w:lang w:val="en-US"/>
                                </w:rPr>
                                <w:t xml:space="preserve">raining record, PPE provided list, procedures are in place </w:t>
                              </w:r>
                            </w:p>
                            <w:p w14:paraId="0661BC48" w14:textId="660B4D87" w:rsidR="00551433" w:rsidRPr="009D5EAF" w:rsidRDefault="009D5EAF" w:rsidP="009D5EAF">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Approved f</w:t>
                              </w:r>
                              <w:r w:rsidRPr="00C17670">
                                <w:rPr>
                                  <w:rFonts w:ascii="Arial" w:hAnsi="Arial" w:cs="Arial"/>
                                  <w:sz w:val="20"/>
                                  <w:szCs w:val="20"/>
                                  <w:lang w:val="en-US"/>
                                </w:rPr>
                                <w:t>ire prevention and fighting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09CC03" id="Group 248" o:spid="_x0000_s1056" style="position:absolute;margin-left:-19.85pt;margin-top:12.95pt;width:748.15pt;height:98.6pt;z-index:251734016;mso-position-horizontal-relative:margin;mso-width-relative:margin;mso-height-relative:margin" coordorigin="" coordsize="94020,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">
                <v:roundrect id="Rounded Rectangle 249" o:spid="_x0000_s1057" style="position:absolute;left:16785;width:77235;height:86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" fillcolor="#92d050" strokecolor="white [3201]" strokeweight="1.5pt">
                  <v:stroke joinstyle="miter"/>
                </v:roundrect>
                <v:roundrect id="Rounded Rectangle 250" o:spid="_x0000_s1058" style="position:absolute;width:14757;height:82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" fillcolor="#92d050" strokecolor="white [3201]" strokeweight="1.5pt">
                  <v:stroke joinstyle="miter"/>
                  <v:textbox>
                    <w:txbxContent>
                      <w:p w14:paraId="1239A766" w14:textId="77777777" w:rsidR="00551433" w:rsidRPr="007E5B15" w:rsidRDefault="00F6732B" w:rsidP="00551433">
                        <w:pPr>
                          <w:jc w:val="center"/>
                          <w:rPr>
                            <w:b/>
                          </w:rPr>
                        </w:pPr>
                        <w:r>
                          <w:rPr>
                            <w:rFonts w:ascii="Arial" w:eastAsia="MS Gothic" w:hAnsi="Arial" w:cs="Arial"/>
                            <w:b/>
                            <w:color w:val="005C40"/>
                            <w:lang w:val="en-US" w:eastAsia="ja-JP"/>
                          </w:rPr>
                          <w:t>Health and safety</w:t>
                        </w:r>
                      </w:p>
                    </w:txbxContent>
                  </v:textbox>
                </v:roundrect>
                <v:shape id="Text Box 251" o:spid="_x0000_s1059" type="#_x0000_t202" style="position:absolute;left:55789;top:294;width:34753;height:7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" fillcolor="#92d050" stroked="f" strokeweight=".5pt">
                  <v:textbox>
                    <w:txbxContent>
                      <w:p w14:paraId="65DD594D" w14:textId="77777777" w:rsidR="009D5EAF" w:rsidRPr="003913FA" w:rsidRDefault="009D5EAF" w:rsidP="009D5EAF">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Occupational</w:t>
                        </w:r>
                        <w:r w:rsidRPr="003913FA">
                          <w:rPr>
                            <w:rFonts w:ascii="Arial" w:hAnsi="Arial" w:cs="Arial"/>
                            <w:sz w:val="20"/>
                            <w:szCs w:val="20"/>
                            <w:lang w:val="en-US"/>
                          </w:rPr>
                          <w:t xml:space="preserve"> </w:t>
                        </w:r>
                        <w:r>
                          <w:rPr>
                            <w:rFonts w:ascii="Arial" w:hAnsi="Arial" w:cs="Arial"/>
                            <w:sz w:val="20"/>
                            <w:szCs w:val="20"/>
                            <w:lang w:val="en-US"/>
                          </w:rPr>
                          <w:t xml:space="preserve">safety and </w:t>
                        </w:r>
                        <w:r w:rsidRPr="003913FA">
                          <w:rPr>
                            <w:rFonts w:ascii="Arial" w:hAnsi="Arial" w:cs="Arial"/>
                            <w:sz w:val="20"/>
                            <w:szCs w:val="20"/>
                            <w:lang w:val="en-US"/>
                          </w:rPr>
                          <w:t>hygiene plan made by the enterprise</w:t>
                        </w:r>
                      </w:p>
                      <w:p w14:paraId="77B7D595" w14:textId="77777777" w:rsidR="009D5EAF" w:rsidRDefault="009D5EAF" w:rsidP="009D5EAF">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T</w:t>
                        </w:r>
                        <w:r w:rsidRPr="008746FD">
                          <w:rPr>
                            <w:rFonts w:ascii="Arial" w:hAnsi="Arial" w:cs="Arial"/>
                            <w:sz w:val="20"/>
                            <w:szCs w:val="20"/>
                            <w:lang w:val="en-US"/>
                          </w:rPr>
                          <w:t xml:space="preserve">raining record, PPE provided list, procedures are in place </w:t>
                        </w:r>
                      </w:p>
                      <w:p w14:paraId="0661BC48" w14:textId="660B4D87" w:rsidR="00551433" w:rsidRPr="009D5EAF" w:rsidRDefault="009D5EAF" w:rsidP="009D5EAF">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Approved f</w:t>
                        </w:r>
                        <w:r w:rsidRPr="00C17670">
                          <w:rPr>
                            <w:rFonts w:ascii="Arial" w:hAnsi="Arial" w:cs="Arial"/>
                            <w:sz w:val="20"/>
                            <w:szCs w:val="20"/>
                            <w:lang w:val="en-US"/>
                          </w:rPr>
                          <w:t>ire prevention and fighting plan</w:t>
                        </w:r>
                      </w:p>
                    </w:txbxContent>
                  </v:textbox>
                </v:shape>
                <w10:wrap anchorx="margin"/>
              </v:group>
            </w:pict>
          </mc:Fallback>
        </mc:AlternateContent>
      </w:r>
    </w:p>
    <w:p w14:paraId="6E80DC96" w14:textId="0607E74C" w:rsidR="00BC6AA5" w:rsidRDefault="00F43234" w:rsidP="00BC6AA5">
      <w:pPr>
        <w:rPr>
          <w:rFonts w:ascii="Arial" w:hAnsi="Arial" w:cs="Arial"/>
        </w:rPr>
      </w:pPr>
      <w:r>
        <w:rPr>
          <w:noProof/>
          <w:lang w:eastAsia="en-GB"/>
        </w:rPr>
        <mc:AlternateContent>
          <mc:Choice Requires="wps">
            <w:drawing>
              <wp:anchor distT="0" distB="0" distL="114300" distR="114300" simplePos="0" relativeHeight="251749376" behindDoc="0" locked="0" layoutInCell="1" allowOverlap="1" wp14:anchorId="03EE1DA3" wp14:editId="788D90E4">
                <wp:simplePos x="0" y="0"/>
                <wp:positionH relativeFrom="column">
                  <wp:posOffset>1563757</wp:posOffset>
                </wp:positionH>
                <wp:positionV relativeFrom="paragraph">
                  <wp:posOffset>150827</wp:posOffset>
                </wp:positionV>
                <wp:extent cx="3475196" cy="742950"/>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3475196" cy="742950"/>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0E4CC" w14:textId="77777777" w:rsidR="00916C76" w:rsidRPr="002F4C24" w:rsidRDefault="00916C76" w:rsidP="00916C76">
                            <w:pPr>
                              <w:numPr>
                                <w:ilvl w:val="0"/>
                                <w:numId w:val="6"/>
                              </w:numPr>
                              <w:spacing w:before="120"/>
                              <w:rPr>
                                <w:rFonts w:ascii="Arial" w:hAnsi="Arial" w:cs="Arial"/>
                                <w:sz w:val="20"/>
                                <w:szCs w:val="20"/>
                                <w:lang w:val="en-US"/>
                              </w:rPr>
                            </w:pPr>
                            <w:r>
                              <w:rPr>
                                <w:rFonts w:ascii="Arial" w:hAnsi="Arial" w:cs="Arial"/>
                                <w:sz w:val="20"/>
                                <w:szCs w:val="20"/>
                                <w:lang w:val="en-US"/>
                              </w:rPr>
                              <w:t xml:space="preserve">Rules on safety and </w:t>
                            </w:r>
                            <w:r w:rsidRPr="009A537A">
                              <w:rPr>
                                <w:rFonts w:ascii="Arial" w:hAnsi="Arial" w:cs="Arial"/>
                                <w:sz w:val="20"/>
                                <w:szCs w:val="20"/>
                                <w:lang w:val="en-US"/>
                              </w:rPr>
                              <w:t>hygiene are in place</w:t>
                            </w:r>
                            <w:r>
                              <w:rPr>
                                <w:rFonts w:ascii="Arial" w:hAnsi="Arial" w:cs="Arial"/>
                                <w:sz w:val="20"/>
                                <w:szCs w:val="20"/>
                                <w:lang w:val="en-US"/>
                              </w:rPr>
                              <w:t xml:space="preserve">, in line with the </w:t>
                            </w:r>
                            <w:r w:rsidRPr="00B30ED2">
                              <w:rPr>
                                <w:rFonts w:ascii="Arial" w:hAnsi="Arial" w:cs="Arial"/>
                                <w:sz w:val="20"/>
                                <w:szCs w:val="20"/>
                                <w:lang w:val="en-US"/>
                              </w:rPr>
                              <w:t xml:space="preserve">Law on </w:t>
                            </w:r>
                            <w:r>
                              <w:rPr>
                                <w:rFonts w:ascii="Arial" w:hAnsi="Arial" w:cs="Arial"/>
                                <w:sz w:val="20"/>
                                <w:szCs w:val="20"/>
                                <w:lang w:val="en-US"/>
                              </w:rPr>
                              <w:t>O</w:t>
                            </w:r>
                            <w:r w:rsidRPr="00B30ED2">
                              <w:rPr>
                                <w:rFonts w:ascii="Arial" w:hAnsi="Arial" w:cs="Arial"/>
                                <w:sz w:val="20"/>
                                <w:szCs w:val="20"/>
                                <w:lang w:val="en-US"/>
                              </w:rPr>
                              <w:t>ccupational</w:t>
                            </w:r>
                            <w:r>
                              <w:rPr>
                                <w:rFonts w:ascii="Arial" w:hAnsi="Arial" w:cs="Arial"/>
                                <w:sz w:val="20"/>
                                <w:szCs w:val="20"/>
                                <w:lang w:val="en-US"/>
                              </w:rPr>
                              <w:t xml:space="preserve"> S</w:t>
                            </w:r>
                            <w:r w:rsidRPr="00B30ED2">
                              <w:rPr>
                                <w:rFonts w:ascii="Arial" w:hAnsi="Arial" w:cs="Arial"/>
                                <w:sz w:val="20"/>
                                <w:szCs w:val="20"/>
                                <w:lang w:val="en-US"/>
                              </w:rPr>
                              <w:t xml:space="preserve">afety and </w:t>
                            </w:r>
                            <w:r>
                              <w:rPr>
                                <w:rFonts w:ascii="Arial" w:hAnsi="Arial" w:cs="Arial"/>
                                <w:sz w:val="20"/>
                                <w:szCs w:val="20"/>
                                <w:lang w:val="en-US"/>
                              </w:rPr>
                              <w:t>H</w:t>
                            </w:r>
                            <w:r w:rsidRPr="00B30ED2">
                              <w:rPr>
                                <w:rFonts w:ascii="Arial" w:hAnsi="Arial" w:cs="Arial"/>
                                <w:sz w:val="20"/>
                                <w:szCs w:val="20"/>
                                <w:lang w:val="en-US"/>
                              </w:rPr>
                              <w:t xml:space="preserve">ygiene </w:t>
                            </w:r>
                            <w:r>
                              <w:rPr>
                                <w:rFonts w:ascii="Arial" w:hAnsi="Arial" w:cs="Arial"/>
                                <w:sz w:val="20"/>
                                <w:szCs w:val="20"/>
                                <w:lang w:val="en-US"/>
                              </w:rPr>
                              <w:t>2012</w:t>
                            </w:r>
                          </w:p>
                          <w:p w14:paraId="7D220783" w14:textId="43ED9744" w:rsidR="00F6732B" w:rsidRPr="00F6732B" w:rsidRDefault="00F6732B" w:rsidP="00916C76">
                            <w:pPr>
                              <w:spacing w:before="120"/>
                              <w:ind w:left="360"/>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E1DA3" id="Text Box 236" o:spid="_x0000_s1060" type="#_x0000_t202" style="position:absolute;margin-left:123.15pt;margin-top:11.9pt;width:273.65pt;height:58.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" fillcolor="#92d050" stroked="f" strokeweight=".5pt">
                <v:textbox>
                  <w:txbxContent>
                    <w:p w14:paraId="0CD0E4CC" w14:textId="77777777" w:rsidR="00916C76" w:rsidRPr="002F4C24" w:rsidRDefault="00916C76" w:rsidP="00916C76">
                      <w:pPr>
                        <w:numPr>
                          <w:ilvl w:val="0"/>
                          <w:numId w:val="6"/>
                        </w:numPr>
                        <w:spacing w:before="120"/>
                        <w:rPr>
                          <w:rFonts w:ascii="Arial" w:hAnsi="Arial" w:cs="Arial"/>
                          <w:sz w:val="20"/>
                          <w:szCs w:val="20"/>
                          <w:lang w:val="en-US"/>
                        </w:rPr>
                      </w:pPr>
                      <w:r>
                        <w:rPr>
                          <w:rFonts w:ascii="Arial" w:hAnsi="Arial" w:cs="Arial"/>
                          <w:sz w:val="20"/>
                          <w:szCs w:val="20"/>
                          <w:lang w:val="en-US"/>
                        </w:rPr>
                        <w:t xml:space="preserve">Rules on safety and </w:t>
                      </w:r>
                      <w:r w:rsidRPr="009A537A">
                        <w:rPr>
                          <w:rFonts w:ascii="Arial" w:hAnsi="Arial" w:cs="Arial"/>
                          <w:sz w:val="20"/>
                          <w:szCs w:val="20"/>
                          <w:lang w:val="en-US"/>
                        </w:rPr>
                        <w:t>hygiene are in place</w:t>
                      </w:r>
                      <w:r>
                        <w:rPr>
                          <w:rFonts w:ascii="Arial" w:hAnsi="Arial" w:cs="Arial"/>
                          <w:sz w:val="20"/>
                          <w:szCs w:val="20"/>
                          <w:lang w:val="en-US"/>
                        </w:rPr>
                        <w:t xml:space="preserve">, in line with the </w:t>
                      </w:r>
                      <w:r w:rsidRPr="00B30ED2">
                        <w:rPr>
                          <w:rFonts w:ascii="Arial" w:hAnsi="Arial" w:cs="Arial"/>
                          <w:sz w:val="20"/>
                          <w:szCs w:val="20"/>
                          <w:lang w:val="en-US"/>
                        </w:rPr>
                        <w:t xml:space="preserve">Law on </w:t>
                      </w:r>
                      <w:r>
                        <w:rPr>
                          <w:rFonts w:ascii="Arial" w:hAnsi="Arial" w:cs="Arial"/>
                          <w:sz w:val="20"/>
                          <w:szCs w:val="20"/>
                          <w:lang w:val="en-US"/>
                        </w:rPr>
                        <w:t>O</w:t>
                      </w:r>
                      <w:r w:rsidRPr="00B30ED2">
                        <w:rPr>
                          <w:rFonts w:ascii="Arial" w:hAnsi="Arial" w:cs="Arial"/>
                          <w:sz w:val="20"/>
                          <w:szCs w:val="20"/>
                          <w:lang w:val="en-US"/>
                        </w:rPr>
                        <w:t>ccupational</w:t>
                      </w:r>
                      <w:r>
                        <w:rPr>
                          <w:rFonts w:ascii="Arial" w:hAnsi="Arial" w:cs="Arial"/>
                          <w:sz w:val="20"/>
                          <w:szCs w:val="20"/>
                          <w:lang w:val="en-US"/>
                        </w:rPr>
                        <w:t xml:space="preserve"> S</w:t>
                      </w:r>
                      <w:r w:rsidRPr="00B30ED2">
                        <w:rPr>
                          <w:rFonts w:ascii="Arial" w:hAnsi="Arial" w:cs="Arial"/>
                          <w:sz w:val="20"/>
                          <w:szCs w:val="20"/>
                          <w:lang w:val="en-US"/>
                        </w:rPr>
                        <w:t xml:space="preserve">afety and </w:t>
                      </w:r>
                      <w:r>
                        <w:rPr>
                          <w:rFonts w:ascii="Arial" w:hAnsi="Arial" w:cs="Arial"/>
                          <w:sz w:val="20"/>
                          <w:szCs w:val="20"/>
                          <w:lang w:val="en-US"/>
                        </w:rPr>
                        <w:t>H</w:t>
                      </w:r>
                      <w:r w:rsidRPr="00B30ED2">
                        <w:rPr>
                          <w:rFonts w:ascii="Arial" w:hAnsi="Arial" w:cs="Arial"/>
                          <w:sz w:val="20"/>
                          <w:szCs w:val="20"/>
                          <w:lang w:val="en-US"/>
                        </w:rPr>
                        <w:t xml:space="preserve">ygiene </w:t>
                      </w:r>
                      <w:r>
                        <w:rPr>
                          <w:rFonts w:ascii="Arial" w:hAnsi="Arial" w:cs="Arial"/>
                          <w:sz w:val="20"/>
                          <w:szCs w:val="20"/>
                          <w:lang w:val="en-US"/>
                        </w:rPr>
                        <w:t>2012</w:t>
                      </w:r>
                    </w:p>
                    <w:p w14:paraId="7D220783" w14:textId="43ED9744" w:rsidR="00F6732B" w:rsidRPr="00F6732B" w:rsidRDefault="00F6732B" w:rsidP="00916C76">
                      <w:pPr>
                        <w:spacing w:before="120"/>
                        <w:ind w:left="360"/>
                        <w:rPr>
                          <w:rFonts w:ascii="Arial" w:hAnsi="Arial" w:cs="Arial"/>
                          <w:sz w:val="20"/>
                          <w:szCs w:val="20"/>
                          <w:lang w:val="en-US"/>
                        </w:rPr>
                      </w:pPr>
                    </w:p>
                  </w:txbxContent>
                </v:textbox>
              </v:shape>
            </w:pict>
          </mc:Fallback>
        </mc:AlternateContent>
      </w:r>
    </w:p>
    <w:p w14:paraId="609B5CCD" w14:textId="6C21F2DC" w:rsidR="00BC6AA5" w:rsidRDefault="00BC6AA5" w:rsidP="00BC6AA5">
      <w:pPr>
        <w:rPr>
          <w:rFonts w:ascii="Arial" w:hAnsi="Arial" w:cs="Arial"/>
        </w:rPr>
      </w:pPr>
    </w:p>
    <w:p w14:paraId="43441D7B" w14:textId="280940CE" w:rsidR="00BC6AA5" w:rsidRDefault="00BC6AA5" w:rsidP="00BC6AA5">
      <w:pPr>
        <w:rPr>
          <w:rFonts w:ascii="Arial" w:hAnsi="Arial" w:cs="Arial"/>
        </w:rPr>
      </w:pPr>
    </w:p>
    <w:p w14:paraId="1D871784" w14:textId="77777777" w:rsidR="00BC6AA5" w:rsidRDefault="00BC6AA5" w:rsidP="00BC6AA5">
      <w:pPr>
        <w:rPr>
          <w:rFonts w:ascii="Arial" w:hAnsi="Arial" w:cs="Arial"/>
        </w:rPr>
      </w:pPr>
    </w:p>
    <w:p w14:paraId="629DDE38" w14:textId="77777777" w:rsidR="00BC6AA5" w:rsidRDefault="00BC6AA5" w:rsidP="00BC6AA5">
      <w:pPr>
        <w:rPr>
          <w:rFonts w:ascii="Arial" w:hAnsi="Arial" w:cs="Arial"/>
        </w:rPr>
      </w:pPr>
    </w:p>
    <w:p w14:paraId="5D62FE2E" w14:textId="77777777" w:rsidR="00BC6AA5" w:rsidRDefault="00BC6AA5" w:rsidP="00BC6AA5">
      <w:pPr>
        <w:rPr>
          <w:rFonts w:ascii="Arial" w:hAnsi="Arial" w:cs="Arial"/>
        </w:rPr>
      </w:pPr>
    </w:p>
    <w:p w14:paraId="39BE23DF" w14:textId="5B5A3119" w:rsidR="00BC6AA5" w:rsidRDefault="00BC1C3C" w:rsidP="00BC6AA5">
      <w:pPr>
        <w:rPr>
          <w:rFonts w:ascii="Arial" w:hAnsi="Arial" w:cs="Arial"/>
        </w:rPr>
      </w:pPr>
      <w:r>
        <w:rPr>
          <w:noProof/>
        </w:rPr>
        <mc:AlternateContent>
          <mc:Choice Requires="wps">
            <w:drawing>
              <wp:anchor distT="0" distB="0" distL="114300" distR="114300" simplePos="0" relativeHeight="251760640" behindDoc="0" locked="0" layoutInCell="1" allowOverlap="1" wp14:anchorId="0321FDB6" wp14:editId="69085DDE">
                <wp:simplePos x="0" y="0"/>
                <wp:positionH relativeFrom="column">
                  <wp:posOffset>1707515</wp:posOffset>
                </wp:positionH>
                <wp:positionV relativeFrom="paragraph">
                  <wp:posOffset>2104563</wp:posOffset>
                </wp:positionV>
                <wp:extent cx="3280764" cy="33152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80764" cy="331523"/>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A7E14" w14:textId="464B6096" w:rsidR="00DC7B03" w:rsidRPr="0015404E" w:rsidRDefault="00DC7B03" w:rsidP="00DC7B03">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Completed</w:t>
                            </w:r>
                            <w:r w:rsidR="00A53EF5">
                              <w:rPr>
                                <w:rFonts w:ascii="Arial" w:hAnsi="Arial" w:cs="Arial"/>
                                <w:sz w:val="20"/>
                                <w:szCs w:val="20"/>
                                <w:lang w:val="en-US"/>
                              </w:rPr>
                              <w:t xml:space="preserve"> timber</w:t>
                            </w:r>
                            <w:r>
                              <w:rPr>
                                <w:rFonts w:ascii="Arial" w:hAnsi="Arial" w:cs="Arial"/>
                                <w:sz w:val="20"/>
                                <w:szCs w:val="20"/>
                                <w:lang w:val="en-US"/>
                              </w:rPr>
                              <w:t xml:space="preserve"> entry and exit books or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1FDB6" id="Text Box 21" o:spid="_x0000_s1061" type="#_x0000_t202" style="position:absolute;margin-left:134.45pt;margin-top:165.7pt;width:258.35pt;height:26.1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" fillcolor="#92d050" stroked="f" strokeweight=".5pt">
                <v:textbox>
                  <w:txbxContent>
                    <w:p w14:paraId="0F6A7E14" w14:textId="464B6096" w:rsidR="00DC7B03" w:rsidRPr="0015404E" w:rsidRDefault="00DC7B03" w:rsidP="00DC7B03">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Completed</w:t>
                      </w:r>
                      <w:r w:rsidR="00A53EF5">
                        <w:rPr>
                          <w:rFonts w:ascii="Arial" w:hAnsi="Arial" w:cs="Arial"/>
                          <w:sz w:val="20"/>
                          <w:szCs w:val="20"/>
                          <w:lang w:val="en-US"/>
                        </w:rPr>
                        <w:t xml:space="preserve"> timber</w:t>
                      </w:r>
                      <w:r>
                        <w:rPr>
                          <w:rFonts w:ascii="Arial" w:hAnsi="Arial" w:cs="Arial"/>
                          <w:sz w:val="20"/>
                          <w:szCs w:val="20"/>
                          <w:lang w:val="en-US"/>
                        </w:rPr>
                        <w:t xml:space="preserve"> entry and exit books or forms</w:t>
                      </w:r>
                    </w:p>
                  </w:txbxContent>
                </v:textbox>
              </v:shape>
            </w:pict>
          </mc:Fallback>
        </mc:AlternateContent>
      </w:r>
    </w:p>
    <w:p w14:paraId="410866AA" w14:textId="3A17BBB7" w:rsidR="00E90BDB" w:rsidRDefault="00854CC8" w:rsidP="00BC6AA5">
      <w:pPr>
        <w:rPr>
          <w:rFonts w:ascii="Arial" w:hAnsi="Arial" w:cs="Arial"/>
        </w:rPr>
        <w:sectPr w:rsidR="00E90BDB" w:rsidSect="00A06609">
          <w:headerReference w:type="default" r:id="rId19"/>
          <w:footerReference w:type="default" r:id="rId20"/>
          <w:type w:val="continuous"/>
          <w:pgSz w:w="16840" w:h="11900" w:orient="landscape"/>
          <w:pgMar w:top="1247" w:right="1253" w:bottom="1170" w:left="1247" w:header="90" w:footer="0" w:gutter="0"/>
          <w:cols w:space="720"/>
          <w:titlePg/>
          <w:docGrid w:linePitch="360"/>
        </w:sectPr>
      </w:pPr>
      <w:r w:rsidRPr="002F4C24">
        <w:rPr>
          <w:rFonts w:ascii="Arial" w:hAnsi="Arial" w:cs="Arial"/>
          <w:noProof/>
          <w:lang w:eastAsia="en-GB"/>
        </w:rPr>
        <mc:AlternateContent>
          <mc:Choice Requires="wpg">
            <w:drawing>
              <wp:anchor distT="0" distB="0" distL="114300" distR="114300" simplePos="0" relativeHeight="251757568" behindDoc="1" locked="0" layoutInCell="1" allowOverlap="1" wp14:anchorId="182B2D5A" wp14:editId="68280046">
                <wp:simplePos x="0" y="0"/>
                <wp:positionH relativeFrom="margin">
                  <wp:posOffset>-315595</wp:posOffset>
                </wp:positionH>
                <wp:positionV relativeFrom="paragraph">
                  <wp:posOffset>2508885</wp:posOffset>
                </wp:positionV>
                <wp:extent cx="9560560" cy="1326515"/>
                <wp:effectExtent l="0" t="0" r="21590" b="26035"/>
                <wp:wrapTight wrapText="bothSides">
                  <wp:wrapPolygon edited="0">
                    <wp:start x="258" y="0"/>
                    <wp:lineTo x="0" y="1241"/>
                    <wp:lineTo x="0" y="20163"/>
                    <wp:lineTo x="172" y="21714"/>
                    <wp:lineTo x="215" y="21714"/>
                    <wp:lineTo x="21391" y="21714"/>
                    <wp:lineTo x="21606" y="20783"/>
                    <wp:lineTo x="21606" y="620"/>
                    <wp:lineTo x="21391" y="0"/>
                    <wp:lineTo x="258" y="0"/>
                  </wp:wrapPolygon>
                </wp:wrapTight>
                <wp:docPr id="209" name="Group 209"/>
                <wp:cNvGraphicFramePr/>
                <a:graphic xmlns:a="http://schemas.openxmlformats.org/drawingml/2006/main">
                  <a:graphicData uri="http://schemas.microsoft.com/office/word/2010/wordprocessingGroup">
                    <wpg:wgp>
                      <wpg:cNvGrpSpPr/>
                      <wpg:grpSpPr>
                        <a:xfrm>
                          <a:off x="0" y="0"/>
                          <a:ext cx="9560560" cy="1326515"/>
                          <a:chOff x="0" y="-1"/>
                          <a:chExt cx="9393945" cy="1172503"/>
                        </a:xfrm>
                      </wpg:grpSpPr>
                      <wps:wsp>
                        <wps:cNvPr id="210" name="Rounded Rectangle 210"/>
                        <wps:cNvSpPr/>
                        <wps:spPr>
                          <a:xfrm>
                            <a:off x="1669312" y="3"/>
                            <a:ext cx="7724633" cy="1172499"/>
                          </a:xfrm>
                          <a:custGeom>
                            <a:avLst/>
                            <a:gdLst>
                              <a:gd name="connsiteX0" fmla="*/ 0 w 7724312"/>
                              <a:gd name="connsiteY0" fmla="*/ 349362 h 2096133"/>
                              <a:gd name="connsiteX1" fmla="*/ 349362 w 7724312"/>
                              <a:gd name="connsiteY1" fmla="*/ 0 h 2096133"/>
                              <a:gd name="connsiteX2" fmla="*/ 7374950 w 7724312"/>
                              <a:gd name="connsiteY2" fmla="*/ 0 h 2096133"/>
                              <a:gd name="connsiteX3" fmla="*/ 7724312 w 7724312"/>
                              <a:gd name="connsiteY3" fmla="*/ 349362 h 2096133"/>
                              <a:gd name="connsiteX4" fmla="*/ 7724312 w 7724312"/>
                              <a:gd name="connsiteY4" fmla="*/ 1746771 h 2096133"/>
                              <a:gd name="connsiteX5" fmla="*/ 7374950 w 7724312"/>
                              <a:gd name="connsiteY5" fmla="*/ 2096133 h 2096133"/>
                              <a:gd name="connsiteX6" fmla="*/ 349362 w 7724312"/>
                              <a:gd name="connsiteY6" fmla="*/ 2096133 h 2096133"/>
                              <a:gd name="connsiteX7" fmla="*/ 0 w 7724312"/>
                              <a:gd name="connsiteY7" fmla="*/ 1746771 h 2096133"/>
                              <a:gd name="connsiteX8" fmla="*/ 0 w 7724312"/>
                              <a:gd name="connsiteY8" fmla="*/ 349362 h 2096133"/>
                              <a:gd name="connsiteX0" fmla="*/ 0 w 7724312"/>
                              <a:gd name="connsiteY0" fmla="*/ 349362 h 2096133"/>
                              <a:gd name="connsiteX1" fmla="*/ 245612 w 7724312"/>
                              <a:gd name="connsiteY1" fmla="*/ 6220 h 2096133"/>
                              <a:gd name="connsiteX2" fmla="*/ 7374950 w 7724312"/>
                              <a:gd name="connsiteY2" fmla="*/ 0 h 2096133"/>
                              <a:gd name="connsiteX3" fmla="*/ 7724312 w 7724312"/>
                              <a:gd name="connsiteY3" fmla="*/ 349362 h 2096133"/>
                              <a:gd name="connsiteX4" fmla="*/ 7724312 w 7724312"/>
                              <a:gd name="connsiteY4" fmla="*/ 1746771 h 2096133"/>
                              <a:gd name="connsiteX5" fmla="*/ 7374950 w 7724312"/>
                              <a:gd name="connsiteY5" fmla="*/ 2096133 h 2096133"/>
                              <a:gd name="connsiteX6" fmla="*/ 349362 w 7724312"/>
                              <a:gd name="connsiteY6" fmla="*/ 2096133 h 2096133"/>
                              <a:gd name="connsiteX7" fmla="*/ 0 w 7724312"/>
                              <a:gd name="connsiteY7" fmla="*/ 1746771 h 2096133"/>
                              <a:gd name="connsiteX8" fmla="*/ 0 w 7724312"/>
                              <a:gd name="connsiteY8" fmla="*/ 349362 h 2096133"/>
                              <a:gd name="connsiteX0" fmla="*/ 0 w 7724312"/>
                              <a:gd name="connsiteY0" fmla="*/ 349362 h 2102353"/>
                              <a:gd name="connsiteX1" fmla="*/ 245612 w 7724312"/>
                              <a:gd name="connsiteY1" fmla="*/ 6220 h 2102353"/>
                              <a:gd name="connsiteX2" fmla="*/ 7374950 w 7724312"/>
                              <a:gd name="connsiteY2" fmla="*/ 0 h 2102353"/>
                              <a:gd name="connsiteX3" fmla="*/ 7724312 w 7724312"/>
                              <a:gd name="connsiteY3" fmla="*/ 349362 h 2102353"/>
                              <a:gd name="connsiteX4" fmla="*/ 7724312 w 7724312"/>
                              <a:gd name="connsiteY4" fmla="*/ 1746771 h 2102353"/>
                              <a:gd name="connsiteX5" fmla="*/ 7374950 w 7724312"/>
                              <a:gd name="connsiteY5" fmla="*/ 2096133 h 2102353"/>
                              <a:gd name="connsiteX6" fmla="*/ 245612 w 7724312"/>
                              <a:gd name="connsiteY6" fmla="*/ 2102353 h 2102353"/>
                              <a:gd name="connsiteX7" fmla="*/ 0 w 7724312"/>
                              <a:gd name="connsiteY7" fmla="*/ 1746771 h 2102353"/>
                              <a:gd name="connsiteX8" fmla="*/ 0 w 7724312"/>
                              <a:gd name="connsiteY8" fmla="*/ 349362 h 2102353"/>
                              <a:gd name="connsiteX0" fmla="*/ 0 w 7724312"/>
                              <a:gd name="connsiteY0" fmla="*/ 349362 h 2102353"/>
                              <a:gd name="connsiteX1" fmla="*/ 245612 w 7724312"/>
                              <a:gd name="connsiteY1" fmla="*/ 6220 h 2102353"/>
                              <a:gd name="connsiteX2" fmla="*/ 7374950 w 7724312"/>
                              <a:gd name="connsiteY2" fmla="*/ 0 h 2102353"/>
                              <a:gd name="connsiteX3" fmla="*/ 7724312 w 7724312"/>
                              <a:gd name="connsiteY3" fmla="*/ 349362 h 2102353"/>
                              <a:gd name="connsiteX4" fmla="*/ 7724312 w 7724312"/>
                              <a:gd name="connsiteY4" fmla="*/ 1746771 h 2102353"/>
                              <a:gd name="connsiteX5" fmla="*/ 7480697 w 7724312"/>
                              <a:gd name="connsiteY5" fmla="*/ 2096133 h 2102353"/>
                              <a:gd name="connsiteX6" fmla="*/ 245612 w 7724312"/>
                              <a:gd name="connsiteY6" fmla="*/ 2102353 h 2102353"/>
                              <a:gd name="connsiteX7" fmla="*/ 0 w 7724312"/>
                              <a:gd name="connsiteY7" fmla="*/ 1746771 h 2102353"/>
                              <a:gd name="connsiteX8" fmla="*/ 0 w 7724312"/>
                              <a:gd name="connsiteY8" fmla="*/ 349362 h 2102353"/>
                              <a:gd name="connsiteX0" fmla="*/ 0 w 7724312"/>
                              <a:gd name="connsiteY0" fmla="*/ 349362 h 2102353"/>
                              <a:gd name="connsiteX1" fmla="*/ 245612 w 7724312"/>
                              <a:gd name="connsiteY1" fmla="*/ 6220 h 2102353"/>
                              <a:gd name="connsiteX2" fmla="*/ 7455816 w 7724312"/>
                              <a:gd name="connsiteY2" fmla="*/ 0 h 2102353"/>
                              <a:gd name="connsiteX3" fmla="*/ 7724312 w 7724312"/>
                              <a:gd name="connsiteY3" fmla="*/ 349362 h 2102353"/>
                              <a:gd name="connsiteX4" fmla="*/ 7724312 w 7724312"/>
                              <a:gd name="connsiteY4" fmla="*/ 1746771 h 2102353"/>
                              <a:gd name="connsiteX5" fmla="*/ 7480697 w 7724312"/>
                              <a:gd name="connsiteY5" fmla="*/ 2096133 h 2102353"/>
                              <a:gd name="connsiteX6" fmla="*/ 245612 w 7724312"/>
                              <a:gd name="connsiteY6" fmla="*/ 2102353 h 2102353"/>
                              <a:gd name="connsiteX7" fmla="*/ 0 w 7724312"/>
                              <a:gd name="connsiteY7" fmla="*/ 1746771 h 2102353"/>
                              <a:gd name="connsiteX8" fmla="*/ 0 w 7724312"/>
                              <a:gd name="connsiteY8" fmla="*/ 349362 h 2102353"/>
                              <a:gd name="connsiteX0" fmla="*/ 0 w 7724312"/>
                              <a:gd name="connsiteY0" fmla="*/ 349362 h 2102353"/>
                              <a:gd name="connsiteX1" fmla="*/ 245612 w 7724312"/>
                              <a:gd name="connsiteY1" fmla="*/ 6220 h 2102353"/>
                              <a:gd name="connsiteX2" fmla="*/ 7499359 w 7724312"/>
                              <a:gd name="connsiteY2" fmla="*/ 0 h 2102353"/>
                              <a:gd name="connsiteX3" fmla="*/ 7724312 w 7724312"/>
                              <a:gd name="connsiteY3" fmla="*/ 349362 h 2102353"/>
                              <a:gd name="connsiteX4" fmla="*/ 7724312 w 7724312"/>
                              <a:gd name="connsiteY4" fmla="*/ 1746771 h 2102353"/>
                              <a:gd name="connsiteX5" fmla="*/ 7480697 w 7724312"/>
                              <a:gd name="connsiteY5" fmla="*/ 2096133 h 2102353"/>
                              <a:gd name="connsiteX6" fmla="*/ 245612 w 7724312"/>
                              <a:gd name="connsiteY6" fmla="*/ 2102353 h 2102353"/>
                              <a:gd name="connsiteX7" fmla="*/ 0 w 7724312"/>
                              <a:gd name="connsiteY7" fmla="*/ 1746771 h 2102353"/>
                              <a:gd name="connsiteX8" fmla="*/ 0 w 7724312"/>
                              <a:gd name="connsiteY8" fmla="*/ 349362 h 21023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24312" h="2102353">
                                <a:moveTo>
                                  <a:pt x="0" y="349362"/>
                                </a:moveTo>
                                <a:cubicBezTo>
                                  <a:pt x="0" y="156415"/>
                                  <a:pt x="52665" y="6220"/>
                                  <a:pt x="245612" y="6220"/>
                                </a:cubicBezTo>
                                <a:lnTo>
                                  <a:pt x="7499359" y="0"/>
                                </a:lnTo>
                                <a:cubicBezTo>
                                  <a:pt x="7692306" y="0"/>
                                  <a:pt x="7724312" y="156415"/>
                                  <a:pt x="7724312" y="349362"/>
                                </a:cubicBezTo>
                                <a:lnTo>
                                  <a:pt x="7724312" y="1746771"/>
                                </a:lnTo>
                                <a:cubicBezTo>
                                  <a:pt x="7724312" y="1939718"/>
                                  <a:pt x="7673644" y="2096133"/>
                                  <a:pt x="7480697" y="2096133"/>
                                </a:cubicBezTo>
                                <a:lnTo>
                                  <a:pt x="245612" y="2102353"/>
                                </a:lnTo>
                                <a:cubicBezTo>
                                  <a:pt x="52665" y="2102353"/>
                                  <a:pt x="0" y="1939718"/>
                                  <a:pt x="0" y="1746771"/>
                                </a:cubicBezTo>
                                <a:lnTo>
                                  <a:pt x="0" y="349362"/>
                                </a:lnTo>
                                <a:close/>
                              </a:path>
                            </a:pathLst>
                          </a:cu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ounded Rectangle 212"/>
                        <wps:cNvSpPr/>
                        <wps:spPr>
                          <a:xfrm>
                            <a:off x="0" y="-1"/>
                            <a:ext cx="1514285" cy="1172502"/>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txbx>
                          <w:txbxContent>
                            <w:p w14:paraId="022956D1" w14:textId="77777777" w:rsidR="0046021D" w:rsidRPr="00443AF7" w:rsidRDefault="0046021D" w:rsidP="0046021D">
                              <w:pPr>
                                <w:jc w:val="center"/>
                                <w:rPr>
                                  <w:b/>
                                </w:rPr>
                              </w:pPr>
                              <w:r w:rsidRPr="00443AF7">
                                <w:rPr>
                                  <w:rFonts w:ascii="Arial" w:eastAsia="MS Gothic" w:hAnsi="Arial" w:cs="Arial"/>
                                  <w:b/>
                                  <w:color w:val="005C40"/>
                                  <w:lang w:val="en-US" w:eastAsia="ja-JP"/>
                                </w:rPr>
                                <w:t>Transport</w:t>
                              </w:r>
                              <w:r>
                                <w:rPr>
                                  <w:rFonts w:ascii="Arial" w:eastAsia="MS Gothic" w:hAnsi="Arial" w:cs="Arial"/>
                                  <w:b/>
                                  <w:color w:val="005C40"/>
                                  <w:lang w:val="en-US" w:eastAsia="ja-JP"/>
                                </w:rPr>
                                <w:t xml:space="preserve"> and trade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Text Box 213"/>
                        <wps:cNvSpPr txBox="1"/>
                        <wps:spPr>
                          <a:xfrm>
                            <a:off x="1989164" y="71370"/>
                            <a:ext cx="7196271" cy="1017503"/>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17C380" w14:textId="06C2BB38" w:rsidR="0046021D" w:rsidRPr="003913FA" w:rsidRDefault="0046021D" w:rsidP="0046021D">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V</w:t>
                              </w:r>
                              <w:r w:rsidR="00C24E5B">
                                <w:rPr>
                                  <w:rFonts w:ascii="Arial" w:hAnsi="Arial" w:cs="Arial"/>
                                  <w:sz w:val="20"/>
                                  <w:szCs w:val="20"/>
                                  <w:lang w:val="en-US"/>
                                </w:rPr>
                                <w:t>AT</w:t>
                              </w:r>
                              <w:r w:rsidRPr="003913FA">
                                <w:rPr>
                                  <w:rFonts w:ascii="Arial" w:hAnsi="Arial" w:cs="Arial"/>
                                  <w:sz w:val="20"/>
                                  <w:szCs w:val="20"/>
                                  <w:lang w:val="en-US"/>
                                </w:rPr>
                                <w:t xml:space="preserve"> Invoice</w:t>
                              </w:r>
                            </w:p>
                            <w:p w14:paraId="75B3D585" w14:textId="317CABFA" w:rsidR="0046021D" w:rsidRDefault="0046021D" w:rsidP="0046021D">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 xml:space="preserve">Packing list </w:t>
                              </w:r>
                              <w:r w:rsidR="00F82240">
                                <w:rPr>
                                  <w:rFonts w:ascii="Arial" w:hAnsi="Arial" w:cs="Arial"/>
                                  <w:sz w:val="20"/>
                                  <w:szCs w:val="20"/>
                                  <w:lang w:val="en-US"/>
                                </w:rPr>
                                <w:t>made by timber owner</w:t>
                              </w:r>
                            </w:p>
                            <w:p w14:paraId="797C24E1" w14:textId="77777777" w:rsidR="00074E6E" w:rsidRPr="00443AF7" w:rsidRDefault="00074E6E" w:rsidP="00074E6E">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C</w:t>
                              </w:r>
                              <w:r w:rsidRPr="000B7217">
                                <w:rPr>
                                  <w:rFonts w:ascii="Arial" w:hAnsi="Arial" w:cs="Arial"/>
                                  <w:sz w:val="20"/>
                                  <w:szCs w:val="20"/>
                                  <w:lang w:val="en-US"/>
                                </w:rPr>
                                <w:t xml:space="preserve">opy of </w:t>
                              </w:r>
                              <w:r>
                                <w:rPr>
                                  <w:rFonts w:ascii="Arial" w:hAnsi="Arial" w:cs="Arial"/>
                                  <w:sz w:val="20"/>
                                  <w:szCs w:val="20"/>
                                  <w:lang w:val="en-US"/>
                                </w:rPr>
                                <w:t xml:space="preserve">timber </w:t>
                              </w:r>
                              <w:r w:rsidRPr="000B7217">
                                <w:rPr>
                                  <w:rFonts w:ascii="Arial" w:hAnsi="Arial" w:cs="Arial"/>
                                  <w:sz w:val="20"/>
                                  <w:szCs w:val="20"/>
                                  <w:lang w:val="en-US"/>
                                </w:rPr>
                                <w:t xml:space="preserve">origin dossier </w:t>
                              </w:r>
                            </w:p>
                            <w:p w14:paraId="21D7659C" w14:textId="7925B09C" w:rsidR="0046021D" w:rsidRPr="00074E6E" w:rsidRDefault="00074E6E" w:rsidP="00074E6E">
                              <w:pPr>
                                <w:numPr>
                                  <w:ilvl w:val="0"/>
                                  <w:numId w:val="6"/>
                                </w:numPr>
                                <w:spacing w:before="120"/>
                                <w:ind w:left="453" w:hanging="357"/>
                                <w:rPr>
                                  <w:rFonts w:ascii="Arial" w:hAnsi="Arial" w:cs="Arial"/>
                                  <w:sz w:val="20"/>
                                  <w:szCs w:val="20"/>
                                  <w:lang w:val="en-US"/>
                                </w:rPr>
                              </w:pPr>
                              <w:r w:rsidRPr="00A567B6">
                                <w:rPr>
                                  <w:rFonts w:ascii="Arial" w:hAnsi="Arial" w:cs="Arial"/>
                                  <w:sz w:val="20"/>
                                  <w:szCs w:val="20"/>
                                  <w:lang w:val="en-US"/>
                                </w:rPr>
                                <w:t>Enterprises transporting</w:t>
                              </w:r>
                              <w:r>
                                <w:rPr>
                                  <w:rFonts w:ascii="Arial" w:hAnsi="Arial" w:cs="Arial"/>
                                  <w:sz w:val="20"/>
                                  <w:szCs w:val="20"/>
                                  <w:lang w:val="en-US"/>
                                </w:rPr>
                                <w:t xml:space="preserve"> and/or trading</w:t>
                              </w:r>
                              <w:r w:rsidRPr="00A567B6">
                                <w:rPr>
                                  <w:rFonts w:ascii="Arial" w:hAnsi="Arial" w:cs="Arial"/>
                                  <w:sz w:val="20"/>
                                  <w:szCs w:val="20"/>
                                  <w:lang w:val="en-US"/>
                                </w:rPr>
                                <w:t xml:space="preserve"> timber shall have a Business Registration Certificate th</w:t>
                              </w:r>
                              <w:r>
                                <w:rPr>
                                  <w:rFonts w:ascii="Arial" w:hAnsi="Arial" w:cs="Arial"/>
                                  <w:sz w:val="20"/>
                                  <w:szCs w:val="20"/>
                                  <w:lang w:val="en-US"/>
                                </w:rPr>
                                <w:t>at covers timber transportation and</w:t>
                              </w:r>
                              <w:r w:rsidRPr="00A567B6">
                                <w:rPr>
                                  <w:rFonts w:ascii="Arial" w:hAnsi="Arial" w:cs="Arial"/>
                                  <w:sz w:val="20"/>
                                  <w:szCs w:val="20"/>
                                  <w:lang w:val="en-US"/>
                                </w:rPr>
                                <w:t xml:space="preserve"> 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2B2D5A" id="Group 209" o:spid="_x0000_s1062" style="position:absolute;margin-left:-24.85pt;margin-top:197.55pt;width:752.8pt;height:104.45pt;z-index:-251558912;mso-position-horizontal-relative:margin;mso-width-relative:margin;mso-height-relative:margin" coordorigin="" coordsize="93939,1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">
                <v:shape id="Rounded Rectangle 210" o:spid="_x0000_s1063" style="position:absolute;left:16693;width:77246;height:11725;visibility:visible;mso-wrap-style:square;v-text-anchor:middle" coordsize="7724312,210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" path="m,349362c,156415,52665,6220,245612,6220l7499359,v192947,,224953,156415,224953,349362l7724312,1746771v,192947,-50668,349362,-243615,349362l245612,2102353c52665,2102353,,1939718,,1746771l,349362xe" fillcolor="#c5e0b3 [1305]" strokecolor="white [3201]" strokeweight="1.5pt">
                  <v:stroke joinstyle="miter"/>
                  <v:path arrowok="t" o:connecttype="custom" o:connectlocs="0,194842;245622,3469;7499671,0;7724633,194842;7724633,974188;7481008,1169030;245622,1172499;0,974188;0,194842" o:connectangles="0,0,0,0,0,0,0,0,0"/>
                </v:shape>
                <v:roundrect id="Rounded Rectangle 212" o:spid="_x0000_s1064" style="position:absolute;width:15142;height:117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" fillcolor="#c5e0b3 [1305]" strokecolor="white [3201]" strokeweight="1.5pt">
                  <v:stroke joinstyle="miter"/>
                  <v:textbox>
                    <w:txbxContent>
                      <w:p w14:paraId="022956D1" w14:textId="77777777" w:rsidR="0046021D" w:rsidRPr="00443AF7" w:rsidRDefault="0046021D" w:rsidP="0046021D">
                        <w:pPr>
                          <w:jc w:val="center"/>
                          <w:rPr>
                            <w:b/>
                          </w:rPr>
                        </w:pPr>
                        <w:r w:rsidRPr="00443AF7">
                          <w:rPr>
                            <w:rFonts w:ascii="Arial" w:eastAsia="MS Gothic" w:hAnsi="Arial" w:cs="Arial"/>
                            <w:b/>
                            <w:color w:val="005C40"/>
                            <w:lang w:val="en-US" w:eastAsia="ja-JP"/>
                          </w:rPr>
                          <w:t>Transport</w:t>
                        </w:r>
                        <w:r>
                          <w:rPr>
                            <w:rFonts w:ascii="Arial" w:eastAsia="MS Gothic" w:hAnsi="Arial" w:cs="Arial"/>
                            <w:b/>
                            <w:color w:val="005C40"/>
                            <w:lang w:val="en-US" w:eastAsia="ja-JP"/>
                          </w:rPr>
                          <w:t xml:space="preserve"> and trade</w:t>
                        </w:r>
                      </w:p>
                    </w:txbxContent>
                  </v:textbox>
                </v:roundrect>
                <v:shape id="Text Box 213" o:spid="_x0000_s1065" type="#_x0000_t202" style="position:absolute;left:19891;top:713;width:71963;height:10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" fillcolor="#c5e0b3 [1305]" stroked="f" strokeweight=".5pt">
                  <v:textbox>
                    <w:txbxContent>
                      <w:p w14:paraId="4717C380" w14:textId="06C2BB38" w:rsidR="0046021D" w:rsidRPr="003913FA" w:rsidRDefault="0046021D" w:rsidP="0046021D">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V</w:t>
                        </w:r>
                        <w:r w:rsidR="00C24E5B">
                          <w:rPr>
                            <w:rFonts w:ascii="Arial" w:hAnsi="Arial" w:cs="Arial"/>
                            <w:sz w:val="20"/>
                            <w:szCs w:val="20"/>
                            <w:lang w:val="en-US"/>
                          </w:rPr>
                          <w:t>AT</w:t>
                        </w:r>
                        <w:r w:rsidRPr="003913FA">
                          <w:rPr>
                            <w:rFonts w:ascii="Arial" w:hAnsi="Arial" w:cs="Arial"/>
                            <w:sz w:val="20"/>
                            <w:szCs w:val="20"/>
                            <w:lang w:val="en-US"/>
                          </w:rPr>
                          <w:t xml:space="preserve"> Invoice</w:t>
                        </w:r>
                      </w:p>
                      <w:p w14:paraId="75B3D585" w14:textId="317CABFA" w:rsidR="0046021D" w:rsidRDefault="0046021D" w:rsidP="0046021D">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 xml:space="preserve">Packing list </w:t>
                        </w:r>
                        <w:r w:rsidR="00F82240">
                          <w:rPr>
                            <w:rFonts w:ascii="Arial" w:hAnsi="Arial" w:cs="Arial"/>
                            <w:sz w:val="20"/>
                            <w:szCs w:val="20"/>
                            <w:lang w:val="en-US"/>
                          </w:rPr>
                          <w:t>made by timber owner</w:t>
                        </w:r>
                      </w:p>
                      <w:p w14:paraId="797C24E1" w14:textId="77777777" w:rsidR="00074E6E" w:rsidRPr="00443AF7" w:rsidRDefault="00074E6E" w:rsidP="00074E6E">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C</w:t>
                        </w:r>
                        <w:r w:rsidRPr="000B7217">
                          <w:rPr>
                            <w:rFonts w:ascii="Arial" w:hAnsi="Arial" w:cs="Arial"/>
                            <w:sz w:val="20"/>
                            <w:szCs w:val="20"/>
                            <w:lang w:val="en-US"/>
                          </w:rPr>
                          <w:t xml:space="preserve">opy of </w:t>
                        </w:r>
                        <w:r>
                          <w:rPr>
                            <w:rFonts w:ascii="Arial" w:hAnsi="Arial" w:cs="Arial"/>
                            <w:sz w:val="20"/>
                            <w:szCs w:val="20"/>
                            <w:lang w:val="en-US"/>
                          </w:rPr>
                          <w:t xml:space="preserve">timber </w:t>
                        </w:r>
                        <w:r w:rsidRPr="000B7217">
                          <w:rPr>
                            <w:rFonts w:ascii="Arial" w:hAnsi="Arial" w:cs="Arial"/>
                            <w:sz w:val="20"/>
                            <w:szCs w:val="20"/>
                            <w:lang w:val="en-US"/>
                          </w:rPr>
                          <w:t xml:space="preserve">origin dossier </w:t>
                        </w:r>
                      </w:p>
                      <w:p w14:paraId="21D7659C" w14:textId="7925B09C" w:rsidR="0046021D" w:rsidRPr="00074E6E" w:rsidRDefault="00074E6E" w:rsidP="00074E6E">
                        <w:pPr>
                          <w:numPr>
                            <w:ilvl w:val="0"/>
                            <w:numId w:val="6"/>
                          </w:numPr>
                          <w:spacing w:before="120"/>
                          <w:ind w:left="453" w:hanging="357"/>
                          <w:rPr>
                            <w:rFonts w:ascii="Arial" w:hAnsi="Arial" w:cs="Arial"/>
                            <w:sz w:val="20"/>
                            <w:szCs w:val="20"/>
                            <w:lang w:val="en-US"/>
                          </w:rPr>
                        </w:pPr>
                        <w:r w:rsidRPr="00A567B6">
                          <w:rPr>
                            <w:rFonts w:ascii="Arial" w:hAnsi="Arial" w:cs="Arial"/>
                            <w:sz w:val="20"/>
                            <w:szCs w:val="20"/>
                            <w:lang w:val="en-US"/>
                          </w:rPr>
                          <w:t>Enterprises transporting</w:t>
                        </w:r>
                        <w:r>
                          <w:rPr>
                            <w:rFonts w:ascii="Arial" w:hAnsi="Arial" w:cs="Arial"/>
                            <w:sz w:val="20"/>
                            <w:szCs w:val="20"/>
                            <w:lang w:val="en-US"/>
                          </w:rPr>
                          <w:t xml:space="preserve"> and/or trading</w:t>
                        </w:r>
                        <w:r w:rsidRPr="00A567B6">
                          <w:rPr>
                            <w:rFonts w:ascii="Arial" w:hAnsi="Arial" w:cs="Arial"/>
                            <w:sz w:val="20"/>
                            <w:szCs w:val="20"/>
                            <w:lang w:val="en-US"/>
                          </w:rPr>
                          <w:t xml:space="preserve"> timber shall have a Business Registration Certificate th</w:t>
                        </w:r>
                        <w:r>
                          <w:rPr>
                            <w:rFonts w:ascii="Arial" w:hAnsi="Arial" w:cs="Arial"/>
                            <w:sz w:val="20"/>
                            <w:szCs w:val="20"/>
                            <w:lang w:val="en-US"/>
                          </w:rPr>
                          <w:t>at covers timber transportation and</w:t>
                        </w:r>
                        <w:r w:rsidRPr="00A567B6">
                          <w:rPr>
                            <w:rFonts w:ascii="Arial" w:hAnsi="Arial" w:cs="Arial"/>
                            <w:sz w:val="20"/>
                            <w:szCs w:val="20"/>
                            <w:lang w:val="en-US"/>
                          </w:rPr>
                          <w:t xml:space="preserve"> trade</w:t>
                        </w:r>
                      </w:p>
                    </w:txbxContent>
                  </v:textbox>
                </v:shape>
                <w10:wrap type="tight" anchorx="margin"/>
              </v:group>
            </w:pict>
          </mc:Fallback>
        </mc:AlternateContent>
      </w:r>
      <w:r w:rsidRPr="00BC6AA5">
        <w:rPr>
          <w:rFonts w:ascii="Arial" w:hAnsi="Arial" w:cs="Arial"/>
          <w:noProof/>
          <w:lang w:eastAsia="en-GB"/>
        </w:rPr>
        <mc:AlternateContent>
          <mc:Choice Requires="wpg">
            <w:drawing>
              <wp:anchor distT="0" distB="0" distL="114300" distR="114300" simplePos="0" relativeHeight="251752448" behindDoc="1" locked="0" layoutInCell="1" allowOverlap="1" wp14:anchorId="5F0B69F0" wp14:editId="3B8920F1">
                <wp:simplePos x="0" y="0"/>
                <wp:positionH relativeFrom="margin">
                  <wp:posOffset>-290195</wp:posOffset>
                </wp:positionH>
                <wp:positionV relativeFrom="paragraph">
                  <wp:posOffset>1873885</wp:posOffset>
                </wp:positionV>
                <wp:extent cx="9540875" cy="510540"/>
                <wp:effectExtent l="0" t="0" r="22225" b="22860"/>
                <wp:wrapTight wrapText="bothSides">
                  <wp:wrapPolygon edited="0">
                    <wp:start x="0" y="0"/>
                    <wp:lineTo x="0" y="21761"/>
                    <wp:lineTo x="21607" y="21761"/>
                    <wp:lineTo x="21607" y="0"/>
                    <wp:lineTo x="0" y="0"/>
                  </wp:wrapPolygon>
                </wp:wrapTight>
                <wp:docPr id="7" name="Group 7"/>
                <wp:cNvGraphicFramePr/>
                <a:graphic xmlns:a="http://schemas.openxmlformats.org/drawingml/2006/main">
                  <a:graphicData uri="http://schemas.microsoft.com/office/word/2010/wordprocessingGroup">
                    <wpg:wgp>
                      <wpg:cNvGrpSpPr/>
                      <wpg:grpSpPr>
                        <a:xfrm>
                          <a:off x="0" y="0"/>
                          <a:ext cx="9540875" cy="510540"/>
                          <a:chOff x="0" y="0"/>
                          <a:chExt cx="9402113" cy="831273"/>
                        </a:xfrm>
                      </wpg:grpSpPr>
                      <wps:wsp>
                        <wps:cNvPr id="8" name="Rounded Rectangle 8"/>
                        <wps:cNvSpPr/>
                        <wps:spPr>
                          <a:xfrm>
                            <a:off x="1678608" y="0"/>
                            <a:ext cx="7723505" cy="831273"/>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0" y="0"/>
                            <a:ext cx="1513750" cy="831273"/>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txbx>
                          <w:txbxContent>
                            <w:p w14:paraId="139CDEA9" w14:textId="77777777" w:rsidR="001C0E48" w:rsidRPr="007E5B15" w:rsidRDefault="001C0E48" w:rsidP="001C0E48">
                              <w:pPr>
                                <w:jc w:val="center"/>
                                <w:rPr>
                                  <w:b/>
                                </w:rPr>
                              </w:pPr>
                              <w:r>
                                <w:rPr>
                                  <w:rFonts w:ascii="Arial" w:eastAsia="MS Gothic" w:hAnsi="Arial" w:cs="Arial"/>
                                  <w:b/>
                                  <w:color w:val="005C40"/>
                                  <w:lang w:val="en-US" w:eastAsia="ja-JP"/>
                                </w:rPr>
                                <w:t>Volume tracking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5689299" y="94369"/>
                            <a:ext cx="3300486" cy="539793"/>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D9A9C" w14:textId="3C533739" w:rsidR="001C0E48" w:rsidRPr="0015404E" w:rsidRDefault="0046021D" w:rsidP="001C0E48">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Completed</w:t>
                              </w:r>
                              <w:r w:rsidR="00A53EF5">
                                <w:rPr>
                                  <w:rFonts w:ascii="Arial" w:hAnsi="Arial" w:cs="Arial"/>
                                  <w:sz w:val="20"/>
                                  <w:szCs w:val="20"/>
                                  <w:lang w:val="en-US"/>
                                </w:rPr>
                                <w:t xml:space="preserve"> timber</w:t>
                              </w:r>
                              <w:r>
                                <w:rPr>
                                  <w:rFonts w:ascii="Arial" w:hAnsi="Arial" w:cs="Arial"/>
                                  <w:sz w:val="20"/>
                                  <w:szCs w:val="20"/>
                                  <w:lang w:val="en-US"/>
                                </w:rPr>
                                <w:t xml:space="preserve"> entry and exit books or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0B69F0" id="Group 7" o:spid="_x0000_s1066" style="position:absolute;margin-left:-22.85pt;margin-top:147.55pt;width:751.25pt;height:40.2pt;z-index:-251564032;mso-position-horizontal-relative:margin;mso-width-relative:margin;mso-height-relative:margin" coordsize="94021,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">
                <v:roundrect id="Rounded Rectangle 8" o:spid="_x0000_s1067" style="position:absolute;left:16786;width:77235;height:83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" fillcolor="#92d050" strokecolor="white [3201]" strokeweight="1.5pt">
                  <v:stroke joinstyle="miter"/>
                </v:roundrect>
                <v:roundrect id="Rounded Rectangle 10" o:spid="_x0000_s1068" style="position:absolute;width:15137;height:83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" fillcolor="#92d050" strokecolor="white [3201]" strokeweight="1.5pt">
                  <v:stroke joinstyle="miter"/>
                  <v:textbox>
                    <w:txbxContent>
                      <w:p w14:paraId="139CDEA9" w14:textId="77777777" w:rsidR="001C0E48" w:rsidRPr="007E5B15" w:rsidRDefault="001C0E48" w:rsidP="001C0E48">
                        <w:pPr>
                          <w:jc w:val="center"/>
                          <w:rPr>
                            <w:b/>
                          </w:rPr>
                        </w:pPr>
                        <w:r>
                          <w:rPr>
                            <w:rFonts w:ascii="Arial" w:eastAsia="MS Gothic" w:hAnsi="Arial" w:cs="Arial"/>
                            <w:b/>
                            <w:color w:val="005C40"/>
                            <w:lang w:val="en-US" w:eastAsia="ja-JP"/>
                          </w:rPr>
                          <w:t>Volume tracking</w:t>
                        </w:r>
                      </w:p>
                    </w:txbxContent>
                  </v:textbox>
                </v:roundrect>
                <v:shape id="Text Box 11" o:spid="_x0000_s1069" type="#_x0000_t202" style="position:absolute;left:56892;top:943;width:33005;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" fillcolor="#92d050" stroked="f" strokeweight=".5pt">
                  <v:textbox>
                    <w:txbxContent>
                      <w:p w14:paraId="6EED9A9C" w14:textId="3C533739" w:rsidR="001C0E48" w:rsidRPr="0015404E" w:rsidRDefault="0046021D" w:rsidP="001C0E48">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Completed</w:t>
                        </w:r>
                        <w:r w:rsidR="00A53EF5">
                          <w:rPr>
                            <w:rFonts w:ascii="Arial" w:hAnsi="Arial" w:cs="Arial"/>
                            <w:sz w:val="20"/>
                            <w:szCs w:val="20"/>
                            <w:lang w:val="en-US"/>
                          </w:rPr>
                          <w:t xml:space="preserve"> timber</w:t>
                        </w:r>
                        <w:r>
                          <w:rPr>
                            <w:rFonts w:ascii="Arial" w:hAnsi="Arial" w:cs="Arial"/>
                            <w:sz w:val="20"/>
                            <w:szCs w:val="20"/>
                            <w:lang w:val="en-US"/>
                          </w:rPr>
                          <w:t xml:space="preserve"> entry and exit books or forms</w:t>
                        </w:r>
                      </w:p>
                    </w:txbxContent>
                  </v:textbox>
                </v:shape>
                <w10:wrap type="tight" anchorx="margin"/>
              </v:group>
            </w:pict>
          </mc:Fallback>
        </mc:AlternateContent>
      </w:r>
      <w:r w:rsidR="00180F56" w:rsidRPr="002F4C24">
        <w:rPr>
          <w:rFonts w:ascii="Arial" w:hAnsi="Arial" w:cs="Arial"/>
          <w:noProof/>
          <w:lang w:eastAsia="en-GB"/>
        </w:rPr>
        <mc:AlternateContent>
          <mc:Choice Requires="wpg">
            <w:drawing>
              <wp:anchor distT="0" distB="0" distL="114300" distR="114300" simplePos="0" relativeHeight="251751424" behindDoc="1" locked="0" layoutInCell="1" allowOverlap="1" wp14:anchorId="5420C916" wp14:editId="03F1C4B4">
                <wp:simplePos x="0" y="0"/>
                <wp:positionH relativeFrom="margin">
                  <wp:posOffset>-302895</wp:posOffset>
                </wp:positionH>
                <wp:positionV relativeFrom="paragraph">
                  <wp:posOffset>83185</wp:posOffset>
                </wp:positionV>
                <wp:extent cx="9554210" cy="1702435"/>
                <wp:effectExtent l="0" t="0" r="27940" b="12065"/>
                <wp:wrapTight wrapText="bothSides">
                  <wp:wrapPolygon edited="0">
                    <wp:start x="301" y="0"/>
                    <wp:lineTo x="0" y="1209"/>
                    <wp:lineTo x="0" y="20303"/>
                    <wp:lineTo x="301" y="21511"/>
                    <wp:lineTo x="21276" y="21511"/>
                    <wp:lineTo x="21362" y="21511"/>
                    <wp:lineTo x="21620" y="19819"/>
                    <wp:lineTo x="21620" y="1450"/>
                    <wp:lineTo x="21276" y="0"/>
                    <wp:lineTo x="301" y="0"/>
                  </wp:wrapPolygon>
                </wp:wrapTight>
                <wp:docPr id="204" name="Group 204"/>
                <wp:cNvGraphicFramePr/>
                <a:graphic xmlns:a="http://schemas.openxmlformats.org/drawingml/2006/main">
                  <a:graphicData uri="http://schemas.microsoft.com/office/word/2010/wordprocessingGroup">
                    <wpg:wgp>
                      <wpg:cNvGrpSpPr/>
                      <wpg:grpSpPr>
                        <a:xfrm>
                          <a:off x="0" y="0"/>
                          <a:ext cx="9554210" cy="1702435"/>
                          <a:chOff x="0" y="52183"/>
                          <a:chExt cx="9378478" cy="1283977"/>
                        </a:xfrm>
                      </wpg:grpSpPr>
                      <wps:wsp>
                        <wps:cNvPr id="205" name="Rounded Rectangle 205"/>
                        <wps:cNvSpPr/>
                        <wps:spPr>
                          <a:xfrm>
                            <a:off x="1654337" y="52183"/>
                            <a:ext cx="7724141" cy="1283977"/>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ounded Rectangle 206"/>
                        <wps:cNvSpPr/>
                        <wps:spPr>
                          <a:xfrm>
                            <a:off x="0" y="52184"/>
                            <a:ext cx="1513840" cy="1283976"/>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txbx>
                          <w:txbxContent>
                            <w:p w14:paraId="1B0A690E" w14:textId="77777777" w:rsidR="001C0E48" w:rsidRPr="004C7467" w:rsidRDefault="001C0E48" w:rsidP="001C0E48">
                              <w:pPr>
                                <w:jc w:val="center"/>
                                <w:rPr>
                                  <w:b/>
                                </w:rPr>
                              </w:pPr>
                              <w:r w:rsidRPr="004C7467">
                                <w:rPr>
                                  <w:rFonts w:ascii="Arial" w:eastAsia="MS Gothic" w:hAnsi="Arial" w:cs="Arial"/>
                                  <w:b/>
                                  <w:color w:val="005C40"/>
                                  <w:lang w:val="en-US" w:eastAsia="ja-JP"/>
                                </w:rPr>
                                <w:t>Legal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Text Box 207"/>
                        <wps:cNvSpPr txBox="1"/>
                        <wps:spPr>
                          <a:xfrm>
                            <a:off x="1936631" y="285880"/>
                            <a:ext cx="3649648" cy="993140"/>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669E8" w14:textId="77777777" w:rsidR="001C0E48" w:rsidRPr="001B0CCF" w:rsidRDefault="001C0E48" w:rsidP="001C0E48">
                              <w:pPr>
                                <w:spacing w:before="120"/>
                                <w:ind w:left="459"/>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08"/>
                        <wps:cNvSpPr txBox="1"/>
                        <wps:spPr>
                          <a:xfrm>
                            <a:off x="1974743" y="93016"/>
                            <a:ext cx="7255101" cy="118600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64945" w14:textId="77777777" w:rsidR="00867C05" w:rsidRDefault="00867C05" w:rsidP="00867C05">
                              <w:pPr>
                                <w:numPr>
                                  <w:ilvl w:val="0"/>
                                  <w:numId w:val="6"/>
                                </w:numPr>
                                <w:spacing w:before="120"/>
                                <w:ind w:left="453" w:hanging="357"/>
                                <w:rPr>
                                  <w:rFonts w:ascii="Arial" w:hAnsi="Arial" w:cs="Arial"/>
                                  <w:sz w:val="20"/>
                                  <w:szCs w:val="20"/>
                                  <w:lang w:val="en-US"/>
                                </w:rPr>
                              </w:pPr>
                              <w:r w:rsidRPr="00A567B6">
                                <w:rPr>
                                  <w:rFonts w:ascii="Arial" w:hAnsi="Arial" w:cs="Arial"/>
                                  <w:sz w:val="20"/>
                                  <w:szCs w:val="20"/>
                                </w:rPr>
                                <w:t>Labour</w:t>
                              </w:r>
                              <w:r w:rsidRPr="003913FA">
                                <w:rPr>
                                  <w:rFonts w:ascii="Arial" w:hAnsi="Arial" w:cs="Arial"/>
                                  <w:sz w:val="20"/>
                                  <w:szCs w:val="20"/>
                                  <w:lang w:val="en-US"/>
                                </w:rPr>
                                <w:t xml:space="preserve"> contracts</w:t>
                              </w:r>
                            </w:p>
                            <w:p w14:paraId="1595BFCD" w14:textId="77777777" w:rsidR="00867C05" w:rsidRDefault="00867C05" w:rsidP="00867C05">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All employee names in payroll records</w:t>
                              </w:r>
                            </w:p>
                            <w:p w14:paraId="2CEBC5E2" w14:textId="77777777" w:rsidR="00867C05" w:rsidRPr="003913FA" w:rsidRDefault="00867C05" w:rsidP="00867C05">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Payment of monthly s</w:t>
                              </w:r>
                              <w:r w:rsidRPr="003913FA">
                                <w:rPr>
                                  <w:rFonts w:ascii="Arial" w:hAnsi="Arial" w:cs="Arial"/>
                                  <w:sz w:val="20"/>
                                  <w:szCs w:val="20"/>
                                  <w:lang w:val="en-US"/>
                                </w:rPr>
                                <w:t>ocial insurance</w:t>
                              </w:r>
                              <w:r>
                                <w:rPr>
                                  <w:rFonts w:ascii="Arial" w:hAnsi="Arial" w:cs="Arial"/>
                                  <w:sz w:val="20"/>
                                  <w:szCs w:val="20"/>
                                  <w:lang w:val="en-US"/>
                                </w:rPr>
                                <w:t xml:space="preserve">, </w:t>
                              </w:r>
                              <w:r w:rsidRPr="008343B6">
                                <w:rPr>
                                  <w:rFonts w:ascii="Arial" w:hAnsi="Arial" w:cs="Arial"/>
                                  <w:sz w:val="20"/>
                                  <w:szCs w:val="20"/>
                                  <w:lang w:val="en-US"/>
                                </w:rPr>
                                <w:t>health insurance, unemployment insurance</w:t>
                              </w:r>
                              <w:r w:rsidRPr="003913FA">
                                <w:rPr>
                                  <w:rFonts w:ascii="Arial" w:hAnsi="Arial" w:cs="Arial"/>
                                  <w:sz w:val="20"/>
                                  <w:szCs w:val="20"/>
                                  <w:lang w:val="en-US"/>
                                </w:rPr>
                                <w:t xml:space="preserve"> for emplo</w:t>
                              </w:r>
                              <w:r>
                                <w:rPr>
                                  <w:rFonts w:ascii="Arial" w:hAnsi="Arial" w:cs="Arial"/>
                                  <w:sz w:val="20"/>
                                  <w:szCs w:val="20"/>
                                  <w:lang w:val="en-US"/>
                                </w:rPr>
                                <w:t>yees whose contracts are for one (01)</w:t>
                              </w:r>
                              <w:r w:rsidRPr="003913FA">
                                <w:rPr>
                                  <w:rFonts w:ascii="Arial" w:hAnsi="Arial" w:cs="Arial"/>
                                  <w:sz w:val="20"/>
                                  <w:szCs w:val="20"/>
                                  <w:lang w:val="en-US"/>
                                </w:rPr>
                                <w:t xml:space="preserve"> </w:t>
                              </w:r>
                              <w:r>
                                <w:rPr>
                                  <w:rFonts w:ascii="Arial" w:hAnsi="Arial" w:cs="Arial"/>
                                  <w:sz w:val="20"/>
                                  <w:szCs w:val="20"/>
                                  <w:lang w:val="en-US"/>
                                </w:rPr>
                                <w:t>month</w:t>
                              </w:r>
                              <w:r w:rsidRPr="003913FA">
                                <w:rPr>
                                  <w:rFonts w:ascii="Arial" w:hAnsi="Arial" w:cs="Arial"/>
                                  <w:sz w:val="20"/>
                                  <w:szCs w:val="20"/>
                                  <w:lang w:val="en-US"/>
                                </w:rPr>
                                <w:t xml:space="preserve"> or more</w:t>
                              </w:r>
                            </w:p>
                            <w:p w14:paraId="6C134198" w14:textId="77777777" w:rsidR="00867C05" w:rsidRPr="003913FA" w:rsidRDefault="00867C05" w:rsidP="00867C05">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Existence of Trade Union </w:t>
                              </w:r>
                              <w:r w:rsidRPr="003913FA">
                                <w:rPr>
                                  <w:rFonts w:ascii="Arial" w:hAnsi="Arial" w:cs="Arial"/>
                                  <w:sz w:val="20"/>
                                  <w:szCs w:val="20"/>
                                  <w:lang w:val="en-US"/>
                                </w:rPr>
                                <w:t>- Employees</w:t>
                              </w:r>
                              <w:r>
                                <w:rPr>
                                  <w:rFonts w:ascii="Arial" w:hAnsi="Arial" w:cs="Arial"/>
                                  <w:sz w:val="20"/>
                                  <w:szCs w:val="20"/>
                                  <w:lang w:val="en-US"/>
                                </w:rPr>
                                <w:t>’</w:t>
                              </w:r>
                              <w:r w:rsidRPr="003913FA">
                                <w:rPr>
                                  <w:rFonts w:ascii="Arial" w:hAnsi="Arial" w:cs="Arial"/>
                                  <w:sz w:val="20"/>
                                  <w:szCs w:val="20"/>
                                  <w:lang w:val="en-US"/>
                                </w:rPr>
                                <w:t xml:space="preserve"> name</w:t>
                              </w:r>
                              <w:r>
                                <w:rPr>
                                  <w:rFonts w:ascii="Arial" w:hAnsi="Arial" w:cs="Arial"/>
                                  <w:sz w:val="20"/>
                                  <w:szCs w:val="20"/>
                                  <w:lang w:val="en-US"/>
                                </w:rPr>
                                <w:t>s are</w:t>
                              </w:r>
                              <w:r w:rsidRPr="003913FA">
                                <w:rPr>
                                  <w:rFonts w:ascii="Arial" w:hAnsi="Arial" w:cs="Arial"/>
                                  <w:sz w:val="20"/>
                                  <w:szCs w:val="20"/>
                                  <w:lang w:val="en-US"/>
                                </w:rPr>
                                <w:t xml:space="preserve"> included in the list of trade union fee payment</w:t>
                              </w:r>
                            </w:p>
                            <w:p w14:paraId="39C863E6" w14:textId="77777777" w:rsidR="00867C05" w:rsidRPr="002F4C24" w:rsidRDefault="00867C05" w:rsidP="00867C05">
                              <w:pPr>
                                <w:numPr>
                                  <w:ilvl w:val="0"/>
                                  <w:numId w:val="6"/>
                                </w:numPr>
                                <w:spacing w:before="120"/>
                                <w:ind w:left="453" w:hanging="357"/>
                                <w:rPr>
                                  <w:rFonts w:ascii="Arial" w:hAnsi="Arial" w:cs="Arial"/>
                                  <w:sz w:val="20"/>
                                  <w:szCs w:val="20"/>
                                  <w:lang w:val="en-US"/>
                                </w:rPr>
                              </w:pPr>
                              <w:r w:rsidRPr="0023569F">
                                <w:rPr>
                                  <w:rFonts w:ascii="Arial" w:hAnsi="Arial" w:cs="Arial"/>
                                  <w:sz w:val="20"/>
                                  <w:szCs w:val="20"/>
                                  <w:lang w:val="en-US"/>
                                </w:rPr>
                                <w:t>Payroll records which demonstrate the payment of monthly social insurance</w:t>
                              </w:r>
                              <w:r>
                                <w:rPr>
                                  <w:rFonts w:ascii="Arial" w:hAnsi="Arial" w:cs="Arial"/>
                                  <w:sz w:val="20"/>
                                  <w:szCs w:val="20"/>
                                  <w:lang w:val="en-US"/>
                                </w:rPr>
                                <w:t>, health insurance and unemployment insurance</w:t>
                              </w:r>
                            </w:p>
                            <w:p w14:paraId="0B92052E" w14:textId="1A736B40" w:rsidR="001C0E48" w:rsidRPr="002F4C24" w:rsidRDefault="001C0E48" w:rsidP="001C0E48">
                              <w:pPr>
                                <w:numPr>
                                  <w:ilvl w:val="0"/>
                                  <w:numId w:val="6"/>
                                </w:numPr>
                                <w:spacing w:before="120"/>
                                <w:ind w:left="453" w:hanging="357"/>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20C916" id="Group 204" o:spid="_x0000_s1070" style="position:absolute;margin-left:-23.85pt;margin-top:6.55pt;width:752.3pt;height:134.05pt;z-index:-251565056;mso-position-horizontal-relative:margin;mso-width-relative:margin;mso-height-relative:margin" coordorigin=",521" coordsize="93784,1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">
                <v:roundrect id="Rounded Rectangle 205" o:spid="_x0000_s1071" style="position:absolute;left:16543;top:521;width:77241;height:12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" fillcolor="#c5e0b3 [1305]" strokecolor="white [3201]" strokeweight="1.5pt">
                  <v:stroke joinstyle="miter"/>
                </v:roundrect>
                <v:roundrect id="Rounded Rectangle 206" o:spid="_x0000_s1072" style="position:absolute;top:521;width:15138;height:128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" fillcolor="#c5e0b3 [1305]" strokecolor="white [3201]" strokeweight="1.5pt">
                  <v:stroke joinstyle="miter"/>
                  <v:textbox>
                    <w:txbxContent>
                      <w:p w14:paraId="1B0A690E" w14:textId="77777777" w:rsidR="001C0E48" w:rsidRPr="004C7467" w:rsidRDefault="001C0E48" w:rsidP="001C0E48">
                        <w:pPr>
                          <w:jc w:val="center"/>
                          <w:rPr>
                            <w:b/>
                          </w:rPr>
                        </w:pPr>
                        <w:r w:rsidRPr="004C7467">
                          <w:rPr>
                            <w:rFonts w:ascii="Arial" w:eastAsia="MS Gothic" w:hAnsi="Arial" w:cs="Arial"/>
                            <w:b/>
                            <w:color w:val="005C40"/>
                            <w:lang w:val="en-US" w:eastAsia="ja-JP"/>
                          </w:rPr>
                          <w:t>Legal employment</w:t>
                        </w:r>
                      </w:p>
                    </w:txbxContent>
                  </v:textbox>
                </v:roundrect>
                <v:shape id="Text Box 207" o:spid="_x0000_s1073" type="#_x0000_t202" style="position:absolute;left:19366;top:2858;width:36496;height:9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" fillcolor="#c5e0b3 [1305]" stroked="f" strokeweight=".5pt">
                  <v:textbox>
                    <w:txbxContent>
                      <w:p w14:paraId="250669E8" w14:textId="77777777" w:rsidR="001C0E48" w:rsidRPr="001B0CCF" w:rsidRDefault="001C0E48" w:rsidP="001C0E48">
                        <w:pPr>
                          <w:spacing w:before="120"/>
                          <w:ind w:left="459"/>
                          <w:rPr>
                            <w:rFonts w:ascii="Arial" w:hAnsi="Arial" w:cs="Arial"/>
                            <w:sz w:val="20"/>
                            <w:szCs w:val="20"/>
                            <w:lang w:val="en-US"/>
                          </w:rPr>
                        </w:pPr>
                      </w:p>
                    </w:txbxContent>
                  </v:textbox>
                </v:shape>
                <v:shape id="Text Box 208" o:spid="_x0000_s1074" type="#_x0000_t202" style="position:absolute;left:19747;top:930;width:72551;height:1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" fillcolor="#c5e0b3 [1305]" stroked="f" strokeweight=".5pt">
                  <v:textbox>
                    <w:txbxContent>
                      <w:p w14:paraId="58E64945" w14:textId="77777777" w:rsidR="00867C05" w:rsidRDefault="00867C05" w:rsidP="00867C05">
                        <w:pPr>
                          <w:numPr>
                            <w:ilvl w:val="0"/>
                            <w:numId w:val="6"/>
                          </w:numPr>
                          <w:spacing w:before="120"/>
                          <w:ind w:left="453" w:hanging="357"/>
                          <w:rPr>
                            <w:rFonts w:ascii="Arial" w:hAnsi="Arial" w:cs="Arial"/>
                            <w:sz w:val="20"/>
                            <w:szCs w:val="20"/>
                            <w:lang w:val="en-US"/>
                          </w:rPr>
                        </w:pPr>
                        <w:r w:rsidRPr="00A567B6">
                          <w:rPr>
                            <w:rFonts w:ascii="Arial" w:hAnsi="Arial" w:cs="Arial"/>
                            <w:sz w:val="20"/>
                            <w:szCs w:val="20"/>
                          </w:rPr>
                          <w:t>Labour</w:t>
                        </w:r>
                        <w:r w:rsidRPr="003913FA">
                          <w:rPr>
                            <w:rFonts w:ascii="Arial" w:hAnsi="Arial" w:cs="Arial"/>
                            <w:sz w:val="20"/>
                            <w:szCs w:val="20"/>
                            <w:lang w:val="en-US"/>
                          </w:rPr>
                          <w:t xml:space="preserve"> contracts</w:t>
                        </w:r>
                      </w:p>
                      <w:p w14:paraId="1595BFCD" w14:textId="77777777" w:rsidR="00867C05" w:rsidRDefault="00867C05" w:rsidP="00867C05">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All employee names in payroll records</w:t>
                        </w:r>
                      </w:p>
                      <w:p w14:paraId="2CEBC5E2" w14:textId="77777777" w:rsidR="00867C05" w:rsidRPr="003913FA" w:rsidRDefault="00867C05" w:rsidP="00867C05">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Payment of monthly s</w:t>
                        </w:r>
                        <w:r w:rsidRPr="003913FA">
                          <w:rPr>
                            <w:rFonts w:ascii="Arial" w:hAnsi="Arial" w:cs="Arial"/>
                            <w:sz w:val="20"/>
                            <w:szCs w:val="20"/>
                            <w:lang w:val="en-US"/>
                          </w:rPr>
                          <w:t>ocial insurance</w:t>
                        </w:r>
                        <w:r>
                          <w:rPr>
                            <w:rFonts w:ascii="Arial" w:hAnsi="Arial" w:cs="Arial"/>
                            <w:sz w:val="20"/>
                            <w:szCs w:val="20"/>
                            <w:lang w:val="en-US"/>
                          </w:rPr>
                          <w:t xml:space="preserve">, </w:t>
                        </w:r>
                        <w:r w:rsidRPr="008343B6">
                          <w:rPr>
                            <w:rFonts w:ascii="Arial" w:hAnsi="Arial" w:cs="Arial"/>
                            <w:sz w:val="20"/>
                            <w:szCs w:val="20"/>
                            <w:lang w:val="en-US"/>
                          </w:rPr>
                          <w:t>health insurance, unemployment insurance</w:t>
                        </w:r>
                        <w:r w:rsidRPr="003913FA">
                          <w:rPr>
                            <w:rFonts w:ascii="Arial" w:hAnsi="Arial" w:cs="Arial"/>
                            <w:sz w:val="20"/>
                            <w:szCs w:val="20"/>
                            <w:lang w:val="en-US"/>
                          </w:rPr>
                          <w:t xml:space="preserve"> for emplo</w:t>
                        </w:r>
                        <w:r>
                          <w:rPr>
                            <w:rFonts w:ascii="Arial" w:hAnsi="Arial" w:cs="Arial"/>
                            <w:sz w:val="20"/>
                            <w:szCs w:val="20"/>
                            <w:lang w:val="en-US"/>
                          </w:rPr>
                          <w:t>yees whose contracts are for one (01)</w:t>
                        </w:r>
                        <w:r w:rsidRPr="003913FA">
                          <w:rPr>
                            <w:rFonts w:ascii="Arial" w:hAnsi="Arial" w:cs="Arial"/>
                            <w:sz w:val="20"/>
                            <w:szCs w:val="20"/>
                            <w:lang w:val="en-US"/>
                          </w:rPr>
                          <w:t xml:space="preserve"> </w:t>
                        </w:r>
                        <w:r>
                          <w:rPr>
                            <w:rFonts w:ascii="Arial" w:hAnsi="Arial" w:cs="Arial"/>
                            <w:sz w:val="20"/>
                            <w:szCs w:val="20"/>
                            <w:lang w:val="en-US"/>
                          </w:rPr>
                          <w:t>month</w:t>
                        </w:r>
                        <w:r w:rsidRPr="003913FA">
                          <w:rPr>
                            <w:rFonts w:ascii="Arial" w:hAnsi="Arial" w:cs="Arial"/>
                            <w:sz w:val="20"/>
                            <w:szCs w:val="20"/>
                            <w:lang w:val="en-US"/>
                          </w:rPr>
                          <w:t xml:space="preserve"> or more</w:t>
                        </w:r>
                      </w:p>
                      <w:p w14:paraId="6C134198" w14:textId="77777777" w:rsidR="00867C05" w:rsidRPr="003913FA" w:rsidRDefault="00867C05" w:rsidP="00867C05">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Existence of Trade Union </w:t>
                        </w:r>
                        <w:r w:rsidRPr="003913FA">
                          <w:rPr>
                            <w:rFonts w:ascii="Arial" w:hAnsi="Arial" w:cs="Arial"/>
                            <w:sz w:val="20"/>
                            <w:szCs w:val="20"/>
                            <w:lang w:val="en-US"/>
                          </w:rPr>
                          <w:t>- Employees</w:t>
                        </w:r>
                        <w:r>
                          <w:rPr>
                            <w:rFonts w:ascii="Arial" w:hAnsi="Arial" w:cs="Arial"/>
                            <w:sz w:val="20"/>
                            <w:szCs w:val="20"/>
                            <w:lang w:val="en-US"/>
                          </w:rPr>
                          <w:t>’</w:t>
                        </w:r>
                        <w:r w:rsidRPr="003913FA">
                          <w:rPr>
                            <w:rFonts w:ascii="Arial" w:hAnsi="Arial" w:cs="Arial"/>
                            <w:sz w:val="20"/>
                            <w:szCs w:val="20"/>
                            <w:lang w:val="en-US"/>
                          </w:rPr>
                          <w:t xml:space="preserve"> name</w:t>
                        </w:r>
                        <w:r>
                          <w:rPr>
                            <w:rFonts w:ascii="Arial" w:hAnsi="Arial" w:cs="Arial"/>
                            <w:sz w:val="20"/>
                            <w:szCs w:val="20"/>
                            <w:lang w:val="en-US"/>
                          </w:rPr>
                          <w:t>s are</w:t>
                        </w:r>
                        <w:r w:rsidRPr="003913FA">
                          <w:rPr>
                            <w:rFonts w:ascii="Arial" w:hAnsi="Arial" w:cs="Arial"/>
                            <w:sz w:val="20"/>
                            <w:szCs w:val="20"/>
                            <w:lang w:val="en-US"/>
                          </w:rPr>
                          <w:t xml:space="preserve"> included in the list of trade union fee payment</w:t>
                        </w:r>
                      </w:p>
                      <w:p w14:paraId="39C863E6" w14:textId="77777777" w:rsidR="00867C05" w:rsidRPr="002F4C24" w:rsidRDefault="00867C05" w:rsidP="00867C05">
                        <w:pPr>
                          <w:numPr>
                            <w:ilvl w:val="0"/>
                            <w:numId w:val="6"/>
                          </w:numPr>
                          <w:spacing w:before="120"/>
                          <w:ind w:left="453" w:hanging="357"/>
                          <w:rPr>
                            <w:rFonts w:ascii="Arial" w:hAnsi="Arial" w:cs="Arial"/>
                            <w:sz w:val="20"/>
                            <w:szCs w:val="20"/>
                            <w:lang w:val="en-US"/>
                          </w:rPr>
                        </w:pPr>
                        <w:r w:rsidRPr="0023569F">
                          <w:rPr>
                            <w:rFonts w:ascii="Arial" w:hAnsi="Arial" w:cs="Arial"/>
                            <w:sz w:val="20"/>
                            <w:szCs w:val="20"/>
                            <w:lang w:val="en-US"/>
                          </w:rPr>
                          <w:t>Payroll records which demonstrate the payment of monthly social insurance</w:t>
                        </w:r>
                        <w:r>
                          <w:rPr>
                            <w:rFonts w:ascii="Arial" w:hAnsi="Arial" w:cs="Arial"/>
                            <w:sz w:val="20"/>
                            <w:szCs w:val="20"/>
                            <w:lang w:val="en-US"/>
                          </w:rPr>
                          <w:t>, health insurance and unemployment insurance</w:t>
                        </w:r>
                      </w:p>
                      <w:p w14:paraId="0B92052E" w14:textId="1A736B40" w:rsidR="001C0E48" w:rsidRPr="002F4C24" w:rsidRDefault="001C0E48" w:rsidP="001C0E48">
                        <w:pPr>
                          <w:numPr>
                            <w:ilvl w:val="0"/>
                            <w:numId w:val="6"/>
                          </w:numPr>
                          <w:spacing w:before="120"/>
                          <w:ind w:left="453" w:hanging="357"/>
                          <w:rPr>
                            <w:rFonts w:ascii="Arial" w:hAnsi="Arial" w:cs="Arial"/>
                            <w:sz w:val="20"/>
                            <w:szCs w:val="20"/>
                            <w:lang w:val="en-US"/>
                          </w:rPr>
                        </w:pPr>
                      </w:p>
                    </w:txbxContent>
                  </v:textbox>
                </v:shape>
                <w10:wrap type="tight" anchorx="margin"/>
              </v:group>
            </w:pict>
          </mc:Fallback>
        </mc:AlternateContent>
      </w:r>
    </w:p>
    <w:p w14:paraId="7F765210" w14:textId="5AFAEC23" w:rsidR="00D26E1D" w:rsidRDefault="00180F56" w:rsidP="00E76052">
      <w:pPr>
        <w:tabs>
          <w:tab w:val="left" w:pos="3947"/>
        </w:tabs>
        <w:rPr>
          <w:rFonts w:ascii="Arial" w:hAnsi="Arial" w:cs="Arial"/>
        </w:rPr>
      </w:pPr>
      <w:r>
        <w:rPr>
          <w:rFonts w:ascii="Arial" w:hAnsi="Arial" w:cs="Arial"/>
          <w:noProof/>
          <w:lang w:eastAsia="en-GB"/>
        </w:rPr>
        <w:lastRenderedPageBreak/>
        <mc:AlternateContent>
          <mc:Choice Requires="wpg">
            <w:drawing>
              <wp:anchor distT="0" distB="0" distL="114300" distR="114300" simplePos="0" relativeHeight="251740160" behindDoc="0" locked="0" layoutInCell="1" allowOverlap="1" wp14:anchorId="30A613A8" wp14:editId="454F0291">
                <wp:simplePos x="0" y="0"/>
                <wp:positionH relativeFrom="margin">
                  <wp:posOffset>1440781</wp:posOffset>
                </wp:positionH>
                <wp:positionV relativeFrom="paragraph">
                  <wp:posOffset>59055</wp:posOffset>
                </wp:positionV>
                <wp:extent cx="7749573" cy="862330"/>
                <wp:effectExtent l="0" t="0" r="22860" b="13970"/>
                <wp:wrapNone/>
                <wp:docPr id="224" name="Group 224"/>
                <wp:cNvGraphicFramePr/>
                <a:graphic xmlns:a="http://schemas.openxmlformats.org/drawingml/2006/main">
                  <a:graphicData uri="http://schemas.microsoft.com/office/word/2010/wordprocessingGroup">
                    <wpg:wgp>
                      <wpg:cNvGrpSpPr/>
                      <wpg:grpSpPr>
                        <a:xfrm>
                          <a:off x="0" y="0"/>
                          <a:ext cx="7749573" cy="862330"/>
                          <a:chOff x="220724" y="0"/>
                          <a:chExt cx="7772400" cy="900753"/>
                        </a:xfrm>
                      </wpg:grpSpPr>
                      <wps:wsp>
                        <wps:cNvPr id="225" name="Rounded Rectangle 225"/>
                        <wps:cNvSpPr/>
                        <wps:spPr>
                          <a:xfrm>
                            <a:off x="220724" y="0"/>
                            <a:ext cx="7772400" cy="900753"/>
                          </a:xfrm>
                          <a:prstGeom prst="roundRect">
                            <a:avLst/>
                          </a:prstGeom>
                          <a:solidFill>
                            <a:schemeClr val="bg1">
                              <a:lumMod val="95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6" name="Group 226"/>
                        <wpg:cNvGrpSpPr/>
                        <wpg:grpSpPr>
                          <a:xfrm>
                            <a:off x="871870" y="106326"/>
                            <a:ext cx="2158408" cy="680085"/>
                            <a:chOff x="0" y="0"/>
                            <a:chExt cx="2158408" cy="680085"/>
                          </a:xfrm>
                        </wpg:grpSpPr>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80085" cy="680085"/>
                            </a:xfrm>
                            <a:prstGeom prst="rect">
                              <a:avLst/>
                            </a:prstGeom>
                          </pic:spPr>
                        </pic:pic>
                        <wps:wsp>
                          <wps:cNvPr id="228" name="Text Box 228"/>
                          <wps:cNvSpPr txBox="1"/>
                          <wps:spPr>
                            <a:xfrm>
                              <a:off x="754911" y="202018"/>
                              <a:ext cx="1403497" cy="36150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953700" w14:textId="77777777" w:rsidR="002F4C24" w:rsidRPr="00867244" w:rsidRDefault="002F4C24" w:rsidP="002F4C24">
                                <w:pPr>
                                  <w:rPr>
                                    <w:rFonts w:ascii="Arial" w:hAnsi="Arial" w:cs="Arial"/>
                                    <w:b/>
                                    <w:sz w:val="32"/>
                                    <w:szCs w:val="32"/>
                                  </w:rPr>
                                </w:pPr>
                                <w:r w:rsidRPr="00867244">
                                  <w:rPr>
                                    <w:rFonts w:ascii="Arial" w:hAnsi="Arial" w:cs="Arial"/>
                                    <w:b/>
                                    <w:sz w:val="32"/>
                                    <w:szCs w:val="32"/>
                                  </w:rPr>
                                  <w:t>Household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1" name="Group 231"/>
                        <wpg:cNvGrpSpPr/>
                        <wpg:grpSpPr>
                          <a:xfrm>
                            <a:off x="4784651" y="148856"/>
                            <a:ext cx="2562447" cy="584200"/>
                            <a:chOff x="0" y="0"/>
                            <a:chExt cx="2562447" cy="584200"/>
                          </a:xfrm>
                        </wpg:grpSpPr>
                        <pic:pic xmlns:pic="http://schemas.openxmlformats.org/drawingml/2006/picture">
                          <pic:nvPicPr>
                            <pic:cNvPr id="232" name="Picture 23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wps:wsp>
                          <wps:cNvPr id="233" name="Text Box 233"/>
                          <wps:cNvSpPr txBox="1"/>
                          <wps:spPr>
                            <a:xfrm>
                              <a:off x="723014" y="159488"/>
                              <a:ext cx="1839433" cy="361507"/>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689EE" w14:textId="77777777" w:rsidR="002F4C24" w:rsidRPr="00867244" w:rsidRDefault="002F4C24" w:rsidP="002F4C24">
                                <w:pPr>
                                  <w:rPr>
                                    <w:rFonts w:ascii="Arial" w:hAnsi="Arial" w:cs="Arial"/>
                                    <w:b/>
                                    <w:sz w:val="32"/>
                                    <w:szCs w:val="32"/>
                                  </w:rPr>
                                </w:pPr>
                                <w:r w:rsidRPr="00867244">
                                  <w:rPr>
                                    <w:rFonts w:ascii="Arial" w:hAnsi="Arial" w:cs="Arial"/>
                                    <w:b/>
                                    <w:sz w:val="32"/>
                                    <w:szCs w:val="32"/>
                                  </w:rPr>
                                  <w:t>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0A613A8" id="Group 224" o:spid="_x0000_s1075" style="position:absolute;margin-left:113.45pt;margin-top:4.65pt;width:610.2pt;height:67.9pt;z-index:251740160;mso-position-horizontal-relative:margin;mso-width-relative:margin;mso-height-relative:margin" coordorigin="2207" coordsize="77724,9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">
                <v:roundrect id="Rounded Rectangle 225" o:spid="_x0000_s1076" style="position:absolute;left:2207;width:77724;height:90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" fillcolor="#f2f2f2 [3052]" strokecolor="white [3201]" strokeweight="1.5pt">
                  <v:stroke joinstyle="miter"/>
                </v:roundrect>
                <v:group id="Group 226" o:spid="_x0000_s1077" style="position:absolute;left:8718;top:1063;width:21584;height:6801" coordsize="21584,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Picture 227" o:spid="_x0000_s1078" type="#_x0000_t75" style="position:absolute;width:6800;height:6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">
                    <v:imagedata r:id="rId17" o:title=""/>
                  </v:shape>
                  <v:shape id="Text Box 228" o:spid="_x0000_s1079" type="#_x0000_t202" style="position:absolute;left:7549;top:2020;width:14035;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" fillcolor="#f2f2f2 [3052]" stroked="f" strokeweight=".5pt">
                    <v:textbox>
                      <w:txbxContent>
                        <w:p w14:paraId="43953700" w14:textId="77777777" w:rsidR="002F4C24" w:rsidRPr="00867244" w:rsidRDefault="002F4C24" w:rsidP="002F4C24">
                          <w:pPr>
                            <w:rPr>
                              <w:rFonts w:ascii="Arial" w:hAnsi="Arial" w:cs="Arial"/>
                              <w:b/>
                              <w:sz w:val="32"/>
                              <w:szCs w:val="32"/>
                            </w:rPr>
                          </w:pPr>
                          <w:r w:rsidRPr="00867244">
                            <w:rPr>
                              <w:rFonts w:ascii="Arial" w:hAnsi="Arial" w:cs="Arial"/>
                              <w:b/>
                              <w:sz w:val="32"/>
                              <w:szCs w:val="32"/>
                            </w:rPr>
                            <w:t>Household</w:t>
                          </w:r>
                        </w:p>
                      </w:txbxContent>
                    </v:textbox>
                  </v:shape>
                </v:group>
                <v:group id="Group 231" o:spid="_x0000_s1080" style="position:absolute;left:47846;top:1488;width:25624;height:5842" coordsize="25624,5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Picture 232" o:spid="_x0000_s1081" type="#_x0000_t75" style="position:absolute;width:5842;height:5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">
                    <v:imagedata r:id="rId18" o:title=""/>
                  </v:shape>
                  <v:shape id="Text Box 233" o:spid="_x0000_s1082" type="#_x0000_t202" style="position:absolute;left:7230;top:1594;width:18394;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" fillcolor="#f2f2f2 [3052]" stroked="f" strokeweight=".5pt">
                    <v:textbox>
                      <w:txbxContent>
                        <w:p w14:paraId="56D689EE" w14:textId="77777777" w:rsidR="002F4C24" w:rsidRPr="00867244" w:rsidRDefault="002F4C24" w:rsidP="002F4C24">
                          <w:pPr>
                            <w:rPr>
                              <w:rFonts w:ascii="Arial" w:hAnsi="Arial" w:cs="Arial"/>
                              <w:b/>
                              <w:sz w:val="32"/>
                              <w:szCs w:val="32"/>
                            </w:rPr>
                          </w:pPr>
                          <w:r w:rsidRPr="00867244">
                            <w:rPr>
                              <w:rFonts w:ascii="Arial" w:hAnsi="Arial" w:cs="Arial"/>
                              <w:b/>
                              <w:sz w:val="32"/>
                              <w:szCs w:val="32"/>
                            </w:rPr>
                            <w:t>Organisations</w:t>
                          </w:r>
                        </w:p>
                      </w:txbxContent>
                    </v:textbox>
                  </v:shape>
                </v:group>
                <w10:wrap anchorx="margin"/>
              </v:group>
            </w:pict>
          </mc:Fallback>
        </mc:AlternateContent>
      </w:r>
    </w:p>
    <w:p w14:paraId="79373183" w14:textId="7F9A3BF4" w:rsidR="00D26E1D" w:rsidRDefault="00D26E1D" w:rsidP="00E76052">
      <w:pPr>
        <w:tabs>
          <w:tab w:val="left" w:pos="3947"/>
        </w:tabs>
        <w:rPr>
          <w:rFonts w:ascii="Arial" w:hAnsi="Arial" w:cs="Arial"/>
        </w:rPr>
      </w:pPr>
    </w:p>
    <w:p w14:paraId="5573589D" w14:textId="77777777" w:rsidR="00D26E1D" w:rsidRDefault="00D26E1D" w:rsidP="00E76052">
      <w:pPr>
        <w:tabs>
          <w:tab w:val="left" w:pos="3947"/>
        </w:tabs>
        <w:rPr>
          <w:rFonts w:ascii="Arial" w:hAnsi="Arial" w:cs="Arial"/>
        </w:rPr>
      </w:pPr>
    </w:p>
    <w:p w14:paraId="451B59C6" w14:textId="77777777" w:rsidR="00D26E1D" w:rsidRDefault="00D26E1D" w:rsidP="00E76052">
      <w:pPr>
        <w:tabs>
          <w:tab w:val="left" w:pos="3947"/>
        </w:tabs>
        <w:rPr>
          <w:rFonts w:ascii="Arial" w:hAnsi="Arial" w:cs="Arial"/>
        </w:rPr>
      </w:pPr>
    </w:p>
    <w:p w14:paraId="454FD97F" w14:textId="14C86B87" w:rsidR="00D26E1D" w:rsidRDefault="00D26E1D" w:rsidP="00E76052">
      <w:pPr>
        <w:tabs>
          <w:tab w:val="left" w:pos="3947"/>
        </w:tabs>
        <w:rPr>
          <w:rFonts w:ascii="Arial" w:hAnsi="Arial" w:cs="Arial"/>
        </w:rPr>
      </w:pPr>
    </w:p>
    <w:p w14:paraId="5CFB0203" w14:textId="67D1E532" w:rsidR="00D26E1D" w:rsidRDefault="00180F56" w:rsidP="00E76052">
      <w:pPr>
        <w:tabs>
          <w:tab w:val="left" w:pos="3947"/>
        </w:tabs>
        <w:rPr>
          <w:rFonts w:ascii="Arial" w:hAnsi="Arial" w:cs="Arial"/>
        </w:rPr>
      </w:pPr>
      <w:r>
        <w:rPr>
          <w:rFonts w:ascii="Arial" w:hAnsi="Arial" w:cs="Arial"/>
          <w:noProof/>
          <w:lang w:eastAsia="en-GB"/>
        </w:rPr>
        <mc:AlternateContent>
          <mc:Choice Requires="wpg">
            <w:drawing>
              <wp:anchor distT="0" distB="0" distL="114300" distR="114300" simplePos="0" relativeHeight="251756544" behindDoc="0" locked="0" layoutInCell="1" allowOverlap="1" wp14:anchorId="152F39A4" wp14:editId="64F05518">
                <wp:simplePos x="0" y="0"/>
                <wp:positionH relativeFrom="margin">
                  <wp:posOffset>-252095</wp:posOffset>
                </wp:positionH>
                <wp:positionV relativeFrom="paragraph">
                  <wp:posOffset>128905</wp:posOffset>
                </wp:positionV>
                <wp:extent cx="9481910" cy="2755900"/>
                <wp:effectExtent l="0" t="0" r="24130" b="25400"/>
                <wp:wrapNone/>
                <wp:docPr id="237" name="Group 237"/>
                <wp:cNvGraphicFramePr/>
                <a:graphic xmlns:a="http://schemas.openxmlformats.org/drawingml/2006/main">
                  <a:graphicData uri="http://schemas.microsoft.com/office/word/2010/wordprocessingGroup">
                    <wpg:wgp>
                      <wpg:cNvGrpSpPr/>
                      <wpg:grpSpPr>
                        <a:xfrm>
                          <a:off x="0" y="0"/>
                          <a:ext cx="9481910" cy="2755900"/>
                          <a:chOff x="0" y="0"/>
                          <a:chExt cx="9402159" cy="2118044"/>
                        </a:xfrm>
                      </wpg:grpSpPr>
                      <wps:wsp>
                        <wps:cNvPr id="238" name="Rounded Rectangle 233"/>
                        <wps:cNvSpPr/>
                        <wps:spPr>
                          <a:xfrm>
                            <a:off x="1678654" y="1"/>
                            <a:ext cx="7723505" cy="2118043"/>
                          </a:xfrm>
                          <a:custGeom>
                            <a:avLst/>
                            <a:gdLst>
                              <a:gd name="connsiteX0" fmla="*/ 0 w 7723202"/>
                              <a:gd name="connsiteY0" fmla="*/ 555636 h 3333750"/>
                              <a:gd name="connsiteX1" fmla="*/ 555636 w 7723202"/>
                              <a:gd name="connsiteY1" fmla="*/ 0 h 3333750"/>
                              <a:gd name="connsiteX2" fmla="*/ 7167566 w 7723202"/>
                              <a:gd name="connsiteY2" fmla="*/ 0 h 3333750"/>
                              <a:gd name="connsiteX3" fmla="*/ 7723202 w 7723202"/>
                              <a:gd name="connsiteY3" fmla="*/ 555636 h 3333750"/>
                              <a:gd name="connsiteX4" fmla="*/ 7723202 w 7723202"/>
                              <a:gd name="connsiteY4" fmla="*/ 2778114 h 3333750"/>
                              <a:gd name="connsiteX5" fmla="*/ 7167566 w 7723202"/>
                              <a:gd name="connsiteY5" fmla="*/ 3333750 h 3333750"/>
                              <a:gd name="connsiteX6" fmla="*/ 555636 w 7723202"/>
                              <a:gd name="connsiteY6" fmla="*/ 3333750 h 3333750"/>
                              <a:gd name="connsiteX7" fmla="*/ 0 w 7723202"/>
                              <a:gd name="connsiteY7" fmla="*/ 2778114 h 3333750"/>
                              <a:gd name="connsiteX8" fmla="*/ 0 w 7723202"/>
                              <a:gd name="connsiteY8" fmla="*/ 555636 h 3333750"/>
                              <a:gd name="connsiteX0" fmla="*/ 0 w 7723202"/>
                              <a:gd name="connsiteY0" fmla="*/ 555636 h 3333750"/>
                              <a:gd name="connsiteX1" fmla="*/ 370701 w 7723202"/>
                              <a:gd name="connsiteY1" fmla="*/ 0 h 3333750"/>
                              <a:gd name="connsiteX2" fmla="*/ 7167566 w 7723202"/>
                              <a:gd name="connsiteY2" fmla="*/ 0 h 3333750"/>
                              <a:gd name="connsiteX3" fmla="*/ 7723202 w 7723202"/>
                              <a:gd name="connsiteY3" fmla="*/ 555636 h 3333750"/>
                              <a:gd name="connsiteX4" fmla="*/ 7723202 w 7723202"/>
                              <a:gd name="connsiteY4" fmla="*/ 2778114 h 3333750"/>
                              <a:gd name="connsiteX5" fmla="*/ 7167566 w 7723202"/>
                              <a:gd name="connsiteY5" fmla="*/ 3333750 h 3333750"/>
                              <a:gd name="connsiteX6" fmla="*/ 555636 w 7723202"/>
                              <a:gd name="connsiteY6" fmla="*/ 3333750 h 3333750"/>
                              <a:gd name="connsiteX7" fmla="*/ 0 w 7723202"/>
                              <a:gd name="connsiteY7" fmla="*/ 2778114 h 3333750"/>
                              <a:gd name="connsiteX8" fmla="*/ 0 w 7723202"/>
                              <a:gd name="connsiteY8" fmla="*/ 555636 h 3333750"/>
                              <a:gd name="connsiteX0" fmla="*/ 0 w 7723202"/>
                              <a:gd name="connsiteY0" fmla="*/ 555636 h 3333750"/>
                              <a:gd name="connsiteX1" fmla="*/ 370701 w 7723202"/>
                              <a:gd name="connsiteY1" fmla="*/ 0 h 3333750"/>
                              <a:gd name="connsiteX2" fmla="*/ 7167566 w 7723202"/>
                              <a:gd name="connsiteY2" fmla="*/ 0 h 3333750"/>
                              <a:gd name="connsiteX3" fmla="*/ 7723202 w 7723202"/>
                              <a:gd name="connsiteY3" fmla="*/ 555636 h 3333750"/>
                              <a:gd name="connsiteX4" fmla="*/ 7723202 w 7723202"/>
                              <a:gd name="connsiteY4" fmla="*/ 2778114 h 3333750"/>
                              <a:gd name="connsiteX5" fmla="*/ 7167566 w 7723202"/>
                              <a:gd name="connsiteY5" fmla="*/ 3333750 h 3333750"/>
                              <a:gd name="connsiteX6" fmla="*/ 401524 w 7723202"/>
                              <a:gd name="connsiteY6" fmla="*/ 3333750 h 3333750"/>
                              <a:gd name="connsiteX7" fmla="*/ 0 w 7723202"/>
                              <a:gd name="connsiteY7" fmla="*/ 2778114 h 3333750"/>
                              <a:gd name="connsiteX8" fmla="*/ 0 w 7723202"/>
                              <a:gd name="connsiteY8" fmla="*/ 555636 h 3333750"/>
                              <a:gd name="connsiteX0" fmla="*/ 0 w 7723202"/>
                              <a:gd name="connsiteY0" fmla="*/ 555636 h 3333750"/>
                              <a:gd name="connsiteX1" fmla="*/ 370701 w 7723202"/>
                              <a:gd name="connsiteY1" fmla="*/ 0 h 3333750"/>
                              <a:gd name="connsiteX2" fmla="*/ 7321678 w 7723202"/>
                              <a:gd name="connsiteY2" fmla="*/ 0 h 3333750"/>
                              <a:gd name="connsiteX3" fmla="*/ 7723202 w 7723202"/>
                              <a:gd name="connsiteY3" fmla="*/ 555636 h 3333750"/>
                              <a:gd name="connsiteX4" fmla="*/ 7723202 w 7723202"/>
                              <a:gd name="connsiteY4" fmla="*/ 2778114 h 3333750"/>
                              <a:gd name="connsiteX5" fmla="*/ 7167566 w 7723202"/>
                              <a:gd name="connsiteY5" fmla="*/ 3333750 h 3333750"/>
                              <a:gd name="connsiteX6" fmla="*/ 401524 w 7723202"/>
                              <a:gd name="connsiteY6" fmla="*/ 3333750 h 3333750"/>
                              <a:gd name="connsiteX7" fmla="*/ 0 w 7723202"/>
                              <a:gd name="connsiteY7" fmla="*/ 2778114 h 3333750"/>
                              <a:gd name="connsiteX8" fmla="*/ 0 w 7723202"/>
                              <a:gd name="connsiteY8" fmla="*/ 555636 h 3333750"/>
                              <a:gd name="connsiteX0" fmla="*/ 0 w 7723202"/>
                              <a:gd name="connsiteY0" fmla="*/ 555636 h 3333750"/>
                              <a:gd name="connsiteX1" fmla="*/ 370701 w 7723202"/>
                              <a:gd name="connsiteY1" fmla="*/ 0 h 3333750"/>
                              <a:gd name="connsiteX2" fmla="*/ 7321678 w 7723202"/>
                              <a:gd name="connsiteY2" fmla="*/ 0 h 3333750"/>
                              <a:gd name="connsiteX3" fmla="*/ 7723202 w 7723202"/>
                              <a:gd name="connsiteY3" fmla="*/ 555636 h 3333750"/>
                              <a:gd name="connsiteX4" fmla="*/ 7723202 w 7723202"/>
                              <a:gd name="connsiteY4" fmla="*/ 2778114 h 3333750"/>
                              <a:gd name="connsiteX5" fmla="*/ 7342227 w 7723202"/>
                              <a:gd name="connsiteY5" fmla="*/ 3333750 h 3333750"/>
                              <a:gd name="connsiteX6" fmla="*/ 401524 w 7723202"/>
                              <a:gd name="connsiteY6" fmla="*/ 3333750 h 3333750"/>
                              <a:gd name="connsiteX7" fmla="*/ 0 w 7723202"/>
                              <a:gd name="connsiteY7" fmla="*/ 2778114 h 3333750"/>
                              <a:gd name="connsiteX8" fmla="*/ 0 w 7723202"/>
                              <a:gd name="connsiteY8" fmla="*/ 555636 h 3333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23202" h="3333750">
                                <a:moveTo>
                                  <a:pt x="0" y="555636"/>
                                </a:moveTo>
                                <a:cubicBezTo>
                                  <a:pt x="0" y="248767"/>
                                  <a:pt x="63832" y="0"/>
                                  <a:pt x="370701" y="0"/>
                                </a:cubicBezTo>
                                <a:lnTo>
                                  <a:pt x="7321678" y="0"/>
                                </a:lnTo>
                                <a:cubicBezTo>
                                  <a:pt x="7628547" y="0"/>
                                  <a:pt x="7723202" y="248767"/>
                                  <a:pt x="7723202" y="555636"/>
                                </a:cubicBezTo>
                                <a:lnTo>
                                  <a:pt x="7723202" y="2778114"/>
                                </a:lnTo>
                                <a:cubicBezTo>
                                  <a:pt x="7723202" y="3084983"/>
                                  <a:pt x="7649096" y="3333750"/>
                                  <a:pt x="7342227" y="3333750"/>
                                </a:cubicBezTo>
                                <a:lnTo>
                                  <a:pt x="401524" y="3333750"/>
                                </a:lnTo>
                                <a:cubicBezTo>
                                  <a:pt x="94655" y="3333750"/>
                                  <a:pt x="0" y="3084983"/>
                                  <a:pt x="0" y="2778114"/>
                                </a:cubicBezTo>
                                <a:lnTo>
                                  <a:pt x="0" y="555636"/>
                                </a:lnTo>
                                <a:close/>
                              </a:path>
                            </a:pathLst>
                          </a:custGeom>
                          <a:solidFill>
                            <a:srgbClr val="92D050"/>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Rounded Rectangle 239"/>
                        <wps:cNvSpPr/>
                        <wps:spPr>
                          <a:xfrm>
                            <a:off x="0" y="0"/>
                            <a:ext cx="1513750" cy="2118044"/>
                          </a:xfrm>
                          <a:prstGeom prst="roundRect">
                            <a:avLst/>
                          </a:prstGeom>
                          <a:solidFill>
                            <a:srgbClr val="92D050"/>
                          </a:solidFill>
                        </wps:spPr>
                        <wps:style>
                          <a:lnRef idx="3">
                            <a:schemeClr val="lt1"/>
                          </a:lnRef>
                          <a:fillRef idx="1">
                            <a:schemeClr val="accent3"/>
                          </a:fillRef>
                          <a:effectRef idx="1">
                            <a:schemeClr val="accent3"/>
                          </a:effectRef>
                          <a:fontRef idx="minor">
                            <a:schemeClr val="lt1"/>
                          </a:fontRef>
                        </wps:style>
                        <wps:txbx>
                          <w:txbxContent>
                            <w:p w14:paraId="67F41600" w14:textId="77777777" w:rsidR="00DD7716" w:rsidRDefault="00DD7716" w:rsidP="00DD7716">
                              <w:pPr>
                                <w:jc w:val="center"/>
                              </w:pPr>
                              <w:r>
                                <w:rPr>
                                  <w:rFonts w:ascii="Arial" w:eastAsia="MS Gothic" w:hAnsi="Arial" w:cs="Arial"/>
                                  <w:b/>
                                  <w:bCs/>
                                  <w:color w:val="005C40"/>
                                  <w:lang w:val="en-US" w:eastAsia="ja-JP"/>
                                </w:rPr>
                                <w:t>Imports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Text Box 240"/>
                        <wps:cNvSpPr txBox="1"/>
                        <wps:spPr>
                          <a:xfrm>
                            <a:off x="1927306" y="66402"/>
                            <a:ext cx="7237983" cy="1944277"/>
                          </a:xfrm>
                          <a:prstGeom prst="rect">
                            <a:avLst/>
                          </a:prstGeom>
                          <a:solidFill>
                            <a:srgbClr val="92D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E1CC0" w14:textId="0F9C6EB7" w:rsidR="00DD7716" w:rsidRPr="003913FA" w:rsidRDefault="00956A03" w:rsidP="00DD7716">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Customs d</w:t>
                              </w:r>
                              <w:r w:rsidR="00DD7716" w:rsidRPr="003913FA">
                                <w:rPr>
                                  <w:rFonts w:ascii="Arial" w:hAnsi="Arial" w:cs="Arial"/>
                                  <w:sz w:val="20"/>
                                  <w:szCs w:val="20"/>
                                  <w:lang w:val="en-US"/>
                                </w:rPr>
                                <w:t xml:space="preserve">eclaration for imported timber products </w:t>
                              </w:r>
                            </w:p>
                            <w:p w14:paraId="24C1BF14" w14:textId="14948F79" w:rsidR="00DD7716" w:rsidRPr="003913FA" w:rsidRDefault="00DD7716" w:rsidP="00DD7716">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Sales contract</w:t>
                              </w:r>
                              <w:r w:rsidR="00F05DDE">
                                <w:rPr>
                                  <w:rFonts w:ascii="Arial" w:hAnsi="Arial" w:cs="Arial"/>
                                  <w:sz w:val="20"/>
                                  <w:szCs w:val="20"/>
                                  <w:lang w:val="en-US"/>
                                </w:rPr>
                                <w:t xml:space="preserve"> or equivalent</w:t>
                              </w:r>
                            </w:p>
                            <w:p w14:paraId="37CC2720" w14:textId="77777777" w:rsidR="00DD7716" w:rsidRPr="003913FA" w:rsidRDefault="00DD7716" w:rsidP="00DD7716">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Trading/commercial invoice</w:t>
                              </w:r>
                            </w:p>
                            <w:p w14:paraId="2E05CDB1" w14:textId="77777777" w:rsidR="00DD7716" w:rsidRPr="003913FA" w:rsidRDefault="00DD7716" w:rsidP="00DD7716">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Bill of lading (or other shipping document of equivalent value in acc</w:t>
                              </w:r>
                              <w:r>
                                <w:rPr>
                                  <w:rFonts w:ascii="Arial" w:hAnsi="Arial" w:cs="Arial"/>
                                  <w:sz w:val="20"/>
                                  <w:szCs w:val="20"/>
                                  <w:lang w:val="en-US"/>
                                </w:rPr>
                                <w:t>ordance with legal regulations)</w:t>
                              </w:r>
                            </w:p>
                            <w:p w14:paraId="2FB0DBB0" w14:textId="77777777" w:rsidR="00DD7716" w:rsidRPr="003913FA" w:rsidRDefault="00DD7716" w:rsidP="00DD7716">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Packing list of imported forest products</w:t>
                              </w:r>
                            </w:p>
                            <w:p w14:paraId="3334AE6C" w14:textId="0F4CA003" w:rsidR="00DD7716" w:rsidRDefault="00DD7716" w:rsidP="00DD7716">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Plant quarantine certificate </w:t>
                              </w:r>
                            </w:p>
                            <w:p w14:paraId="3B984E27" w14:textId="6B9FEECF" w:rsidR="00DD7716" w:rsidRDefault="00DD7716" w:rsidP="00DD7716">
                              <w:pPr>
                                <w:numPr>
                                  <w:ilvl w:val="0"/>
                                  <w:numId w:val="6"/>
                                </w:numPr>
                                <w:spacing w:before="120"/>
                                <w:ind w:left="453" w:hanging="357"/>
                                <w:rPr>
                                  <w:rFonts w:ascii="Arial" w:hAnsi="Arial" w:cs="Arial"/>
                                  <w:sz w:val="20"/>
                                  <w:szCs w:val="20"/>
                                  <w:lang w:val="en-US"/>
                                </w:rPr>
                              </w:pPr>
                              <w:r w:rsidRPr="00DD7716">
                                <w:rPr>
                                  <w:rFonts w:ascii="Arial" w:hAnsi="Arial" w:cs="Arial"/>
                                  <w:sz w:val="20"/>
                                  <w:szCs w:val="20"/>
                                  <w:lang w:val="en-US"/>
                                </w:rPr>
                                <w:t xml:space="preserve">Dossier on declaration of and receipts or payment notes demonstrating payment of </w:t>
                              </w:r>
                              <w:r>
                                <w:rPr>
                                  <w:rFonts w:ascii="Arial" w:hAnsi="Arial" w:cs="Arial"/>
                                  <w:sz w:val="20"/>
                                  <w:szCs w:val="20"/>
                                  <w:lang w:val="en-US"/>
                                </w:rPr>
                                <w:t>import tax</w:t>
                              </w:r>
                              <w:r w:rsidR="005014B0">
                                <w:rPr>
                                  <w:rFonts w:ascii="Arial" w:hAnsi="Arial" w:cs="Arial"/>
                                  <w:sz w:val="20"/>
                                  <w:szCs w:val="20"/>
                                  <w:lang w:val="en-US"/>
                                </w:rPr>
                                <w:t xml:space="preserve"> (if applicable)</w:t>
                              </w:r>
                            </w:p>
                            <w:p w14:paraId="36DE4A09" w14:textId="6BCF7119" w:rsidR="000453DF" w:rsidRDefault="000453DF" w:rsidP="00B85D6E">
                              <w:pPr>
                                <w:numPr>
                                  <w:ilvl w:val="0"/>
                                  <w:numId w:val="6"/>
                                </w:numPr>
                                <w:ind w:left="453" w:hanging="357"/>
                                <w:rPr>
                                  <w:rFonts w:ascii="Arial" w:hAnsi="Arial" w:cs="Arial"/>
                                  <w:sz w:val="20"/>
                                  <w:szCs w:val="20"/>
                                  <w:lang w:val="en-US"/>
                                </w:rPr>
                              </w:pPr>
                              <w:r>
                                <w:rPr>
                                  <w:rFonts w:ascii="Arial" w:hAnsi="Arial" w:cs="Arial"/>
                                  <w:sz w:val="20"/>
                                  <w:szCs w:val="20"/>
                                  <w:lang w:val="en-US"/>
                                </w:rPr>
                                <w:t>Depending</w:t>
                              </w:r>
                              <w:r w:rsidR="00B27C55">
                                <w:rPr>
                                  <w:rFonts w:ascii="Arial" w:hAnsi="Arial" w:cs="Arial"/>
                                  <w:sz w:val="20"/>
                                  <w:szCs w:val="20"/>
                                  <w:lang w:val="en-US"/>
                                </w:rPr>
                                <w:t xml:space="preserve"> on timber sources of imported timber, </w:t>
                              </w:r>
                              <w:r w:rsidR="000A4D35">
                                <w:rPr>
                                  <w:rFonts w:ascii="Arial" w:eastAsia="MS Gothic" w:hAnsi="Arial" w:cs="Arial"/>
                                  <w:b/>
                                  <w:bCs/>
                                  <w:color w:val="005C40"/>
                                  <w:sz w:val="28"/>
                                  <w:szCs w:val="28"/>
                                  <w:lang w:val="en-US" w:eastAsia="ja-JP"/>
                                </w:rPr>
                                <w:t>o</w:t>
                              </w:r>
                              <w:r w:rsidR="00B27C55" w:rsidRPr="0057204D">
                                <w:rPr>
                                  <w:rFonts w:ascii="Arial" w:eastAsia="MS Gothic" w:hAnsi="Arial" w:cs="Arial"/>
                                  <w:b/>
                                  <w:bCs/>
                                  <w:color w:val="005C40"/>
                                  <w:sz w:val="28"/>
                                  <w:szCs w:val="28"/>
                                  <w:lang w:val="en-US" w:eastAsia="ja-JP"/>
                                </w:rPr>
                                <w:t>ne</w:t>
                              </w:r>
                              <w:r w:rsidR="00B27C55">
                                <w:rPr>
                                  <w:rFonts w:ascii="Arial" w:hAnsi="Arial" w:cs="Arial"/>
                                  <w:sz w:val="20"/>
                                  <w:szCs w:val="20"/>
                                  <w:lang w:val="en-US"/>
                                </w:rPr>
                                <w:t xml:space="preserve"> of the following</w:t>
                              </w:r>
                            </w:p>
                            <w:p w14:paraId="0A012F94" w14:textId="6D045D31" w:rsidR="000453DF" w:rsidRPr="003913FA" w:rsidRDefault="000453DF" w:rsidP="00B85D6E">
                              <w:pPr>
                                <w:numPr>
                                  <w:ilvl w:val="1"/>
                                  <w:numId w:val="6"/>
                                </w:numPr>
                                <w:rPr>
                                  <w:rFonts w:ascii="Arial" w:hAnsi="Arial" w:cs="Arial"/>
                                  <w:sz w:val="20"/>
                                  <w:szCs w:val="20"/>
                                  <w:lang w:val="en-US"/>
                                </w:rPr>
                              </w:pPr>
                              <w:r w:rsidRPr="003913FA">
                                <w:rPr>
                                  <w:rFonts w:ascii="Arial" w:hAnsi="Arial" w:cs="Arial"/>
                                  <w:sz w:val="20"/>
                                  <w:szCs w:val="20"/>
                                  <w:lang w:val="en-US"/>
                                </w:rPr>
                                <w:t>CITES Permit of export country for the case of timber under Appendix I, II</w:t>
                              </w:r>
                              <w:r w:rsidR="00644BD7">
                                <w:rPr>
                                  <w:rFonts w:ascii="Arial" w:hAnsi="Arial" w:cs="Arial"/>
                                  <w:sz w:val="20"/>
                                  <w:szCs w:val="20"/>
                                  <w:lang w:val="en-US"/>
                                </w:rPr>
                                <w:t xml:space="preserve"> and III</w:t>
                              </w:r>
                              <w:r w:rsidRPr="003913FA">
                                <w:rPr>
                                  <w:rFonts w:ascii="Arial" w:hAnsi="Arial" w:cs="Arial"/>
                                  <w:sz w:val="20"/>
                                  <w:szCs w:val="20"/>
                                  <w:lang w:val="en-US"/>
                                </w:rPr>
                                <w:t xml:space="preserve"> of CITES</w:t>
                              </w:r>
                              <w:r w:rsidR="00B85D6E">
                                <w:rPr>
                                  <w:rFonts w:ascii="Arial" w:hAnsi="Arial" w:cs="Arial"/>
                                  <w:sz w:val="20"/>
                                  <w:szCs w:val="20"/>
                                  <w:lang w:val="en-US"/>
                                </w:rPr>
                                <w:t xml:space="preserve">, </w:t>
                              </w:r>
                              <w:r w:rsidR="00B85D6E" w:rsidRPr="0057204D">
                                <w:rPr>
                                  <w:rFonts w:ascii="Arial" w:eastAsia="MS Gothic" w:hAnsi="Arial" w:cs="Arial"/>
                                  <w:b/>
                                  <w:bCs/>
                                  <w:color w:val="005C40"/>
                                  <w:sz w:val="28"/>
                                  <w:szCs w:val="28"/>
                                  <w:lang w:val="en-US" w:eastAsia="ja-JP"/>
                                </w:rPr>
                                <w:t>or</w:t>
                              </w:r>
                            </w:p>
                            <w:p w14:paraId="0BE283E8" w14:textId="2586C594" w:rsidR="000453DF" w:rsidRDefault="00644BD7" w:rsidP="00B85D6E">
                              <w:pPr>
                                <w:numPr>
                                  <w:ilvl w:val="1"/>
                                  <w:numId w:val="6"/>
                                </w:numPr>
                                <w:rPr>
                                  <w:rFonts w:ascii="Arial" w:hAnsi="Arial" w:cs="Arial"/>
                                  <w:sz w:val="20"/>
                                  <w:szCs w:val="20"/>
                                  <w:lang w:val="en-US"/>
                                </w:rPr>
                              </w:pPr>
                              <w:r>
                                <w:rPr>
                                  <w:rFonts w:ascii="Arial" w:hAnsi="Arial" w:cs="Arial"/>
                                  <w:sz w:val="20"/>
                                  <w:szCs w:val="20"/>
                                  <w:lang w:val="en-US"/>
                                </w:rPr>
                                <w:t xml:space="preserve">FLEGT </w:t>
                              </w:r>
                              <w:r w:rsidR="002047CB">
                                <w:rPr>
                                  <w:rFonts w:ascii="Arial" w:hAnsi="Arial" w:cs="Arial"/>
                                  <w:sz w:val="20"/>
                                  <w:szCs w:val="20"/>
                                  <w:lang w:val="en-US"/>
                                </w:rPr>
                                <w:t>License</w:t>
                              </w:r>
                              <w:r w:rsidR="00B85D6E">
                                <w:rPr>
                                  <w:rFonts w:ascii="Arial" w:hAnsi="Arial" w:cs="Arial"/>
                                  <w:sz w:val="20"/>
                                  <w:szCs w:val="20"/>
                                  <w:lang w:val="en-US"/>
                                </w:rPr>
                                <w:t xml:space="preserve">; </w:t>
                              </w:r>
                              <w:r w:rsidR="00B85D6E" w:rsidRPr="0057204D">
                                <w:rPr>
                                  <w:rFonts w:ascii="Arial" w:eastAsia="MS Gothic" w:hAnsi="Arial" w:cs="Arial"/>
                                  <w:b/>
                                  <w:bCs/>
                                  <w:color w:val="005C40"/>
                                  <w:sz w:val="28"/>
                                  <w:szCs w:val="28"/>
                                  <w:lang w:val="en-US" w:eastAsia="ja-JP"/>
                                </w:rPr>
                                <w:t>or</w:t>
                              </w:r>
                            </w:p>
                            <w:p w14:paraId="108B41DF" w14:textId="24D42711" w:rsidR="00644BD7" w:rsidRPr="00DF40DE" w:rsidRDefault="00C35775" w:rsidP="00B85D6E">
                              <w:pPr>
                                <w:numPr>
                                  <w:ilvl w:val="1"/>
                                  <w:numId w:val="6"/>
                                </w:numPr>
                                <w:rPr>
                                  <w:rFonts w:ascii="Arial" w:hAnsi="Arial" w:cs="Arial"/>
                                  <w:sz w:val="20"/>
                                  <w:szCs w:val="20"/>
                                  <w:lang w:val="en-US"/>
                                </w:rPr>
                              </w:pPr>
                              <w:r>
                                <w:rPr>
                                  <w:rFonts w:ascii="Arial" w:hAnsi="Arial" w:cs="Arial"/>
                                  <w:sz w:val="20"/>
                                  <w:szCs w:val="20"/>
                                  <w:lang w:val="en-US"/>
                                </w:rPr>
                                <w:t>A self-declaration demonstrating due diligence on the legality of timber.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2F39A4" id="Group 237" o:spid="_x0000_s1083" style="position:absolute;margin-left:-19.85pt;margin-top:10.15pt;width:746.6pt;height:217pt;z-index:251756544;mso-position-horizontal-relative:margin;mso-width-relative:margin;mso-height-relative:margin" coordsize="94021,2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">
                <v:shape id="Rounded Rectangle 233" o:spid="_x0000_s1084" style="position:absolute;left:16786;width:77235;height:21180;visibility:visible;mso-wrap-style:square;v-text-anchor:middle" coordsize="7723202,33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" path="m,555636c,248767,63832,,370701,l7321678,v306869,,401524,248767,401524,555636l7723202,2778114v,306869,-74106,555636,-380975,555636l401524,3333750c94655,3333750,,3084983,,2778114l,555636xe" fillcolor="#92d050" strokecolor="white [3201]" strokeweight="1.5pt">
                  <v:stroke joinstyle="miter"/>
                  <v:path arrowok="t" o:connecttype="custom" o:connectlocs="0,353014;370716,0;7321965,0;7723505,353014;7723505,1765029;7342515,2118043;401540,2118043;0,1765029;0,353014" o:connectangles="0,0,0,0,0,0,0,0,0"/>
                </v:shape>
                <v:roundrect id="Rounded Rectangle 239" o:spid="_x0000_s1085" style="position:absolute;width:15137;height:211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" fillcolor="#92d050" strokecolor="white [3201]" strokeweight="1.5pt">
                  <v:stroke joinstyle="miter"/>
                  <v:textbox>
                    <w:txbxContent>
                      <w:p w14:paraId="67F41600" w14:textId="77777777" w:rsidR="00DD7716" w:rsidRDefault="00DD7716" w:rsidP="00DD7716">
                        <w:pPr>
                          <w:jc w:val="center"/>
                        </w:pPr>
                        <w:r>
                          <w:rPr>
                            <w:rFonts w:ascii="Arial" w:eastAsia="MS Gothic" w:hAnsi="Arial" w:cs="Arial"/>
                            <w:b/>
                            <w:bCs/>
                            <w:color w:val="005C40"/>
                            <w:lang w:val="en-US" w:eastAsia="ja-JP"/>
                          </w:rPr>
                          <w:t>Imports</w:t>
                        </w:r>
                      </w:p>
                    </w:txbxContent>
                  </v:textbox>
                </v:roundrect>
                <v:shape id="Text Box 240" o:spid="_x0000_s1086" type="#_x0000_t202" style="position:absolute;left:19273;top:664;width:72379;height:19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" fillcolor="#92d050" stroked="f" strokeweight=".5pt">
                  <v:textbox>
                    <w:txbxContent>
                      <w:p w14:paraId="389E1CC0" w14:textId="0F9C6EB7" w:rsidR="00DD7716" w:rsidRPr="003913FA" w:rsidRDefault="00956A03" w:rsidP="00DD7716">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Customs d</w:t>
                        </w:r>
                        <w:r w:rsidR="00DD7716" w:rsidRPr="003913FA">
                          <w:rPr>
                            <w:rFonts w:ascii="Arial" w:hAnsi="Arial" w:cs="Arial"/>
                            <w:sz w:val="20"/>
                            <w:szCs w:val="20"/>
                            <w:lang w:val="en-US"/>
                          </w:rPr>
                          <w:t xml:space="preserve">eclaration for imported timber products </w:t>
                        </w:r>
                      </w:p>
                      <w:p w14:paraId="24C1BF14" w14:textId="14948F79" w:rsidR="00DD7716" w:rsidRPr="003913FA" w:rsidRDefault="00DD7716" w:rsidP="00DD7716">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Sales contract</w:t>
                        </w:r>
                        <w:r w:rsidR="00F05DDE">
                          <w:rPr>
                            <w:rFonts w:ascii="Arial" w:hAnsi="Arial" w:cs="Arial"/>
                            <w:sz w:val="20"/>
                            <w:szCs w:val="20"/>
                            <w:lang w:val="en-US"/>
                          </w:rPr>
                          <w:t xml:space="preserve"> or equivalent</w:t>
                        </w:r>
                      </w:p>
                      <w:p w14:paraId="37CC2720" w14:textId="77777777" w:rsidR="00DD7716" w:rsidRPr="003913FA" w:rsidRDefault="00DD7716" w:rsidP="00DD7716">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Trading/commercial invoice</w:t>
                        </w:r>
                      </w:p>
                      <w:p w14:paraId="2E05CDB1" w14:textId="77777777" w:rsidR="00DD7716" w:rsidRPr="003913FA" w:rsidRDefault="00DD7716" w:rsidP="00DD7716">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Bill of lading (or other shipping document of equivalent value in acc</w:t>
                        </w:r>
                        <w:r>
                          <w:rPr>
                            <w:rFonts w:ascii="Arial" w:hAnsi="Arial" w:cs="Arial"/>
                            <w:sz w:val="20"/>
                            <w:szCs w:val="20"/>
                            <w:lang w:val="en-US"/>
                          </w:rPr>
                          <w:t>ordance with legal regulations)</w:t>
                        </w:r>
                      </w:p>
                      <w:p w14:paraId="2FB0DBB0" w14:textId="77777777" w:rsidR="00DD7716" w:rsidRPr="003913FA" w:rsidRDefault="00DD7716" w:rsidP="00DD7716">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Packing list of imported forest products</w:t>
                        </w:r>
                      </w:p>
                      <w:p w14:paraId="3334AE6C" w14:textId="0F4CA003" w:rsidR="00DD7716" w:rsidRDefault="00DD7716" w:rsidP="00DD7716">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Plant quarantine certificate </w:t>
                        </w:r>
                      </w:p>
                      <w:p w14:paraId="3B984E27" w14:textId="6B9FEECF" w:rsidR="00DD7716" w:rsidRDefault="00DD7716" w:rsidP="00DD7716">
                        <w:pPr>
                          <w:numPr>
                            <w:ilvl w:val="0"/>
                            <w:numId w:val="6"/>
                          </w:numPr>
                          <w:spacing w:before="120"/>
                          <w:ind w:left="453" w:hanging="357"/>
                          <w:rPr>
                            <w:rFonts w:ascii="Arial" w:hAnsi="Arial" w:cs="Arial"/>
                            <w:sz w:val="20"/>
                            <w:szCs w:val="20"/>
                            <w:lang w:val="en-US"/>
                          </w:rPr>
                        </w:pPr>
                        <w:r w:rsidRPr="00DD7716">
                          <w:rPr>
                            <w:rFonts w:ascii="Arial" w:hAnsi="Arial" w:cs="Arial"/>
                            <w:sz w:val="20"/>
                            <w:szCs w:val="20"/>
                            <w:lang w:val="en-US"/>
                          </w:rPr>
                          <w:t xml:space="preserve">Dossier on declaration of and receipts or payment notes demonstrating payment of </w:t>
                        </w:r>
                        <w:r>
                          <w:rPr>
                            <w:rFonts w:ascii="Arial" w:hAnsi="Arial" w:cs="Arial"/>
                            <w:sz w:val="20"/>
                            <w:szCs w:val="20"/>
                            <w:lang w:val="en-US"/>
                          </w:rPr>
                          <w:t>import tax</w:t>
                        </w:r>
                        <w:r w:rsidR="005014B0">
                          <w:rPr>
                            <w:rFonts w:ascii="Arial" w:hAnsi="Arial" w:cs="Arial"/>
                            <w:sz w:val="20"/>
                            <w:szCs w:val="20"/>
                            <w:lang w:val="en-US"/>
                          </w:rPr>
                          <w:t xml:space="preserve"> (if applicable)</w:t>
                        </w:r>
                      </w:p>
                      <w:p w14:paraId="36DE4A09" w14:textId="6BCF7119" w:rsidR="000453DF" w:rsidRDefault="000453DF" w:rsidP="00B85D6E">
                        <w:pPr>
                          <w:numPr>
                            <w:ilvl w:val="0"/>
                            <w:numId w:val="6"/>
                          </w:numPr>
                          <w:ind w:left="453" w:hanging="357"/>
                          <w:rPr>
                            <w:rFonts w:ascii="Arial" w:hAnsi="Arial" w:cs="Arial"/>
                            <w:sz w:val="20"/>
                            <w:szCs w:val="20"/>
                            <w:lang w:val="en-US"/>
                          </w:rPr>
                        </w:pPr>
                        <w:r>
                          <w:rPr>
                            <w:rFonts w:ascii="Arial" w:hAnsi="Arial" w:cs="Arial"/>
                            <w:sz w:val="20"/>
                            <w:szCs w:val="20"/>
                            <w:lang w:val="en-US"/>
                          </w:rPr>
                          <w:t>Depending</w:t>
                        </w:r>
                        <w:r w:rsidR="00B27C55">
                          <w:rPr>
                            <w:rFonts w:ascii="Arial" w:hAnsi="Arial" w:cs="Arial"/>
                            <w:sz w:val="20"/>
                            <w:szCs w:val="20"/>
                            <w:lang w:val="en-US"/>
                          </w:rPr>
                          <w:t xml:space="preserve"> on timber sources of imported timber, </w:t>
                        </w:r>
                        <w:r w:rsidR="000A4D35">
                          <w:rPr>
                            <w:rFonts w:ascii="Arial" w:eastAsia="MS Gothic" w:hAnsi="Arial" w:cs="Arial"/>
                            <w:b/>
                            <w:bCs/>
                            <w:color w:val="005C40"/>
                            <w:sz w:val="28"/>
                            <w:szCs w:val="28"/>
                            <w:lang w:val="en-US" w:eastAsia="ja-JP"/>
                          </w:rPr>
                          <w:t>o</w:t>
                        </w:r>
                        <w:r w:rsidR="00B27C55" w:rsidRPr="0057204D">
                          <w:rPr>
                            <w:rFonts w:ascii="Arial" w:eastAsia="MS Gothic" w:hAnsi="Arial" w:cs="Arial"/>
                            <w:b/>
                            <w:bCs/>
                            <w:color w:val="005C40"/>
                            <w:sz w:val="28"/>
                            <w:szCs w:val="28"/>
                            <w:lang w:val="en-US" w:eastAsia="ja-JP"/>
                          </w:rPr>
                          <w:t>ne</w:t>
                        </w:r>
                        <w:r w:rsidR="00B27C55">
                          <w:rPr>
                            <w:rFonts w:ascii="Arial" w:hAnsi="Arial" w:cs="Arial"/>
                            <w:sz w:val="20"/>
                            <w:szCs w:val="20"/>
                            <w:lang w:val="en-US"/>
                          </w:rPr>
                          <w:t xml:space="preserve"> of the following</w:t>
                        </w:r>
                      </w:p>
                      <w:p w14:paraId="0A012F94" w14:textId="6D045D31" w:rsidR="000453DF" w:rsidRPr="003913FA" w:rsidRDefault="000453DF" w:rsidP="00B85D6E">
                        <w:pPr>
                          <w:numPr>
                            <w:ilvl w:val="1"/>
                            <w:numId w:val="6"/>
                          </w:numPr>
                          <w:rPr>
                            <w:rFonts w:ascii="Arial" w:hAnsi="Arial" w:cs="Arial"/>
                            <w:sz w:val="20"/>
                            <w:szCs w:val="20"/>
                            <w:lang w:val="en-US"/>
                          </w:rPr>
                        </w:pPr>
                        <w:r w:rsidRPr="003913FA">
                          <w:rPr>
                            <w:rFonts w:ascii="Arial" w:hAnsi="Arial" w:cs="Arial"/>
                            <w:sz w:val="20"/>
                            <w:szCs w:val="20"/>
                            <w:lang w:val="en-US"/>
                          </w:rPr>
                          <w:t>CITES Permit of export country for the case of timber under Appendix I, II</w:t>
                        </w:r>
                        <w:r w:rsidR="00644BD7">
                          <w:rPr>
                            <w:rFonts w:ascii="Arial" w:hAnsi="Arial" w:cs="Arial"/>
                            <w:sz w:val="20"/>
                            <w:szCs w:val="20"/>
                            <w:lang w:val="en-US"/>
                          </w:rPr>
                          <w:t xml:space="preserve"> and III</w:t>
                        </w:r>
                        <w:r w:rsidRPr="003913FA">
                          <w:rPr>
                            <w:rFonts w:ascii="Arial" w:hAnsi="Arial" w:cs="Arial"/>
                            <w:sz w:val="20"/>
                            <w:szCs w:val="20"/>
                            <w:lang w:val="en-US"/>
                          </w:rPr>
                          <w:t xml:space="preserve"> of CITES</w:t>
                        </w:r>
                        <w:r w:rsidR="00B85D6E">
                          <w:rPr>
                            <w:rFonts w:ascii="Arial" w:hAnsi="Arial" w:cs="Arial"/>
                            <w:sz w:val="20"/>
                            <w:szCs w:val="20"/>
                            <w:lang w:val="en-US"/>
                          </w:rPr>
                          <w:t xml:space="preserve">, </w:t>
                        </w:r>
                        <w:r w:rsidR="00B85D6E" w:rsidRPr="0057204D">
                          <w:rPr>
                            <w:rFonts w:ascii="Arial" w:eastAsia="MS Gothic" w:hAnsi="Arial" w:cs="Arial"/>
                            <w:b/>
                            <w:bCs/>
                            <w:color w:val="005C40"/>
                            <w:sz w:val="28"/>
                            <w:szCs w:val="28"/>
                            <w:lang w:val="en-US" w:eastAsia="ja-JP"/>
                          </w:rPr>
                          <w:t>or</w:t>
                        </w:r>
                      </w:p>
                      <w:p w14:paraId="0BE283E8" w14:textId="2586C594" w:rsidR="000453DF" w:rsidRDefault="00644BD7" w:rsidP="00B85D6E">
                        <w:pPr>
                          <w:numPr>
                            <w:ilvl w:val="1"/>
                            <w:numId w:val="6"/>
                          </w:numPr>
                          <w:rPr>
                            <w:rFonts w:ascii="Arial" w:hAnsi="Arial" w:cs="Arial"/>
                            <w:sz w:val="20"/>
                            <w:szCs w:val="20"/>
                            <w:lang w:val="en-US"/>
                          </w:rPr>
                        </w:pPr>
                        <w:r>
                          <w:rPr>
                            <w:rFonts w:ascii="Arial" w:hAnsi="Arial" w:cs="Arial"/>
                            <w:sz w:val="20"/>
                            <w:szCs w:val="20"/>
                            <w:lang w:val="en-US"/>
                          </w:rPr>
                          <w:t xml:space="preserve">FLEGT </w:t>
                        </w:r>
                        <w:r w:rsidR="002047CB">
                          <w:rPr>
                            <w:rFonts w:ascii="Arial" w:hAnsi="Arial" w:cs="Arial"/>
                            <w:sz w:val="20"/>
                            <w:szCs w:val="20"/>
                            <w:lang w:val="en-US"/>
                          </w:rPr>
                          <w:t>License</w:t>
                        </w:r>
                        <w:r w:rsidR="00B85D6E">
                          <w:rPr>
                            <w:rFonts w:ascii="Arial" w:hAnsi="Arial" w:cs="Arial"/>
                            <w:sz w:val="20"/>
                            <w:szCs w:val="20"/>
                            <w:lang w:val="en-US"/>
                          </w:rPr>
                          <w:t xml:space="preserve">; </w:t>
                        </w:r>
                        <w:r w:rsidR="00B85D6E" w:rsidRPr="0057204D">
                          <w:rPr>
                            <w:rFonts w:ascii="Arial" w:eastAsia="MS Gothic" w:hAnsi="Arial" w:cs="Arial"/>
                            <w:b/>
                            <w:bCs/>
                            <w:color w:val="005C40"/>
                            <w:sz w:val="28"/>
                            <w:szCs w:val="28"/>
                            <w:lang w:val="en-US" w:eastAsia="ja-JP"/>
                          </w:rPr>
                          <w:t>or</w:t>
                        </w:r>
                      </w:p>
                      <w:p w14:paraId="108B41DF" w14:textId="24D42711" w:rsidR="00644BD7" w:rsidRPr="00DF40DE" w:rsidRDefault="00C35775" w:rsidP="00B85D6E">
                        <w:pPr>
                          <w:numPr>
                            <w:ilvl w:val="1"/>
                            <w:numId w:val="6"/>
                          </w:numPr>
                          <w:rPr>
                            <w:rFonts w:ascii="Arial" w:hAnsi="Arial" w:cs="Arial"/>
                            <w:sz w:val="20"/>
                            <w:szCs w:val="20"/>
                            <w:lang w:val="en-US"/>
                          </w:rPr>
                        </w:pPr>
                        <w:r>
                          <w:rPr>
                            <w:rFonts w:ascii="Arial" w:hAnsi="Arial" w:cs="Arial"/>
                            <w:sz w:val="20"/>
                            <w:szCs w:val="20"/>
                            <w:lang w:val="en-US"/>
                          </w:rPr>
                          <w:t>A self-declaration demonstrating due diligence on the legality of timber.</w:t>
                        </w:r>
                      </w:p>
                    </w:txbxContent>
                  </v:textbox>
                </v:shape>
                <w10:wrap anchorx="margin"/>
              </v:group>
            </w:pict>
          </mc:Fallback>
        </mc:AlternateContent>
      </w:r>
    </w:p>
    <w:p w14:paraId="248910BF" w14:textId="6B3E3019" w:rsidR="00D26E1D" w:rsidRDefault="00D26E1D" w:rsidP="00E76052">
      <w:pPr>
        <w:tabs>
          <w:tab w:val="left" w:pos="3947"/>
        </w:tabs>
        <w:rPr>
          <w:rFonts w:ascii="Arial" w:hAnsi="Arial" w:cs="Arial"/>
        </w:rPr>
      </w:pPr>
    </w:p>
    <w:p w14:paraId="39543931" w14:textId="77777777" w:rsidR="00D26E1D" w:rsidRDefault="00D26E1D" w:rsidP="00E76052">
      <w:pPr>
        <w:tabs>
          <w:tab w:val="left" w:pos="3947"/>
        </w:tabs>
        <w:rPr>
          <w:rFonts w:ascii="Arial" w:hAnsi="Arial" w:cs="Arial"/>
        </w:rPr>
      </w:pPr>
    </w:p>
    <w:p w14:paraId="6F22E36A" w14:textId="77777777" w:rsidR="00D26E1D" w:rsidRDefault="00D26E1D" w:rsidP="00E76052">
      <w:pPr>
        <w:tabs>
          <w:tab w:val="left" w:pos="3947"/>
        </w:tabs>
        <w:rPr>
          <w:rFonts w:ascii="Arial" w:hAnsi="Arial" w:cs="Arial"/>
        </w:rPr>
      </w:pPr>
    </w:p>
    <w:p w14:paraId="287B58D0" w14:textId="77777777" w:rsidR="00D26E1D" w:rsidRDefault="00D26E1D" w:rsidP="00E76052">
      <w:pPr>
        <w:tabs>
          <w:tab w:val="left" w:pos="3947"/>
        </w:tabs>
        <w:rPr>
          <w:rFonts w:ascii="Arial" w:hAnsi="Arial" w:cs="Arial"/>
        </w:rPr>
      </w:pPr>
    </w:p>
    <w:p w14:paraId="1F0AEE6B" w14:textId="77777777" w:rsidR="00D26E1D" w:rsidRDefault="00D26E1D" w:rsidP="00E76052">
      <w:pPr>
        <w:tabs>
          <w:tab w:val="left" w:pos="3947"/>
        </w:tabs>
        <w:rPr>
          <w:rFonts w:ascii="Arial" w:hAnsi="Arial" w:cs="Arial"/>
        </w:rPr>
      </w:pPr>
    </w:p>
    <w:p w14:paraId="016943F6" w14:textId="77777777" w:rsidR="00D26E1D" w:rsidRDefault="00D26E1D" w:rsidP="00E76052">
      <w:pPr>
        <w:tabs>
          <w:tab w:val="left" w:pos="3947"/>
        </w:tabs>
        <w:rPr>
          <w:rFonts w:ascii="Arial" w:hAnsi="Arial" w:cs="Arial"/>
        </w:rPr>
      </w:pPr>
    </w:p>
    <w:p w14:paraId="3E60D39D" w14:textId="77777777" w:rsidR="00D26E1D" w:rsidRDefault="00D26E1D" w:rsidP="00E76052">
      <w:pPr>
        <w:tabs>
          <w:tab w:val="left" w:pos="3947"/>
        </w:tabs>
        <w:rPr>
          <w:rFonts w:ascii="Arial" w:hAnsi="Arial" w:cs="Arial"/>
        </w:rPr>
      </w:pPr>
    </w:p>
    <w:p w14:paraId="23A2FE10" w14:textId="77777777" w:rsidR="00D26E1D" w:rsidRDefault="00D26E1D" w:rsidP="00E76052">
      <w:pPr>
        <w:tabs>
          <w:tab w:val="left" w:pos="3947"/>
        </w:tabs>
        <w:rPr>
          <w:rFonts w:ascii="Arial" w:hAnsi="Arial" w:cs="Arial"/>
        </w:rPr>
      </w:pPr>
    </w:p>
    <w:p w14:paraId="3EF96A74" w14:textId="77777777" w:rsidR="00D26E1D" w:rsidRDefault="00D26E1D" w:rsidP="00E76052">
      <w:pPr>
        <w:tabs>
          <w:tab w:val="left" w:pos="3947"/>
        </w:tabs>
        <w:rPr>
          <w:rFonts w:ascii="Arial" w:hAnsi="Arial" w:cs="Arial"/>
        </w:rPr>
      </w:pPr>
    </w:p>
    <w:p w14:paraId="0175B84A" w14:textId="77777777" w:rsidR="00D26E1D" w:rsidRDefault="00D26E1D" w:rsidP="00E76052">
      <w:pPr>
        <w:tabs>
          <w:tab w:val="left" w:pos="3947"/>
        </w:tabs>
        <w:rPr>
          <w:rFonts w:ascii="Arial" w:hAnsi="Arial" w:cs="Arial"/>
        </w:rPr>
      </w:pPr>
    </w:p>
    <w:p w14:paraId="1C2BA1B0" w14:textId="77777777" w:rsidR="00D26E1D" w:rsidRDefault="00D26E1D" w:rsidP="00E76052">
      <w:pPr>
        <w:tabs>
          <w:tab w:val="left" w:pos="3947"/>
        </w:tabs>
        <w:rPr>
          <w:rFonts w:ascii="Arial" w:hAnsi="Arial" w:cs="Arial"/>
        </w:rPr>
      </w:pPr>
    </w:p>
    <w:p w14:paraId="50E69642" w14:textId="77777777" w:rsidR="00D26E1D" w:rsidRDefault="00D26E1D" w:rsidP="00E76052">
      <w:pPr>
        <w:tabs>
          <w:tab w:val="left" w:pos="3947"/>
        </w:tabs>
        <w:rPr>
          <w:rFonts w:ascii="Arial" w:hAnsi="Arial" w:cs="Arial"/>
        </w:rPr>
      </w:pPr>
    </w:p>
    <w:p w14:paraId="391F4598" w14:textId="77777777" w:rsidR="00D26E1D" w:rsidRDefault="00D26E1D" w:rsidP="00E76052">
      <w:pPr>
        <w:tabs>
          <w:tab w:val="left" w:pos="3947"/>
        </w:tabs>
        <w:rPr>
          <w:rFonts w:ascii="Arial" w:hAnsi="Arial" w:cs="Arial"/>
        </w:rPr>
      </w:pPr>
    </w:p>
    <w:p w14:paraId="7FBDB1AE" w14:textId="64A35B25" w:rsidR="00D26E1D" w:rsidRDefault="00D26E1D" w:rsidP="00E76052">
      <w:pPr>
        <w:tabs>
          <w:tab w:val="left" w:pos="3947"/>
        </w:tabs>
        <w:rPr>
          <w:rFonts w:ascii="Arial" w:hAnsi="Arial" w:cs="Arial"/>
        </w:rPr>
      </w:pPr>
    </w:p>
    <w:p w14:paraId="58A54532" w14:textId="25BD7B1E" w:rsidR="00D26E1D" w:rsidRDefault="00D26E1D" w:rsidP="00E76052">
      <w:pPr>
        <w:tabs>
          <w:tab w:val="left" w:pos="3947"/>
        </w:tabs>
        <w:rPr>
          <w:rFonts w:ascii="Arial" w:hAnsi="Arial" w:cs="Arial"/>
        </w:rPr>
      </w:pPr>
    </w:p>
    <w:p w14:paraId="575C8207" w14:textId="6E442AF4" w:rsidR="00D26E1D" w:rsidRDefault="004027E7" w:rsidP="00E76052">
      <w:pPr>
        <w:tabs>
          <w:tab w:val="left" w:pos="3947"/>
        </w:tabs>
        <w:rPr>
          <w:rFonts w:ascii="Arial" w:hAnsi="Arial" w:cs="Arial"/>
        </w:rPr>
      </w:pPr>
      <w:r>
        <w:rPr>
          <w:rFonts w:ascii="Arial" w:hAnsi="Arial" w:cs="Arial"/>
          <w:noProof/>
          <w:lang w:eastAsia="en-GB"/>
        </w:rPr>
        <mc:AlternateContent>
          <mc:Choice Requires="wpg">
            <w:drawing>
              <wp:anchor distT="0" distB="0" distL="114300" distR="114300" simplePos="0" relativeHeight="251758592" behindDoc="1" locked="0" layoutInCell="1" allowOverlap="1" wp14:anchorId="04446713" wp14:editId="6B51AD4E">
                <wp:simplePos x="0" y="0"/>
                <wp:positionH relativeFrom="margin">
                  <wp:posOffset>-226695</wp:posOffset>
                </wp:positionH>
                <wp:positionV relativeFrom="paragraph">
                  <wp:posOffset>194945</wp:posOffset>
                </wp:positionV>
                <wp:extent cx="9455150" cy="1811655"/>
                <wp:effectExtent l="0" t="0" r="12700" b="17145"/>
                <wp:wrapTight wrapText="bothSides">
                  <wp:wrapPolygon edited="0">
                    <wp:start x="4221" y="0"/>
                    <wp:lineTo x="0" y="227"/>
                    <wp:lineTo x="0" y="20896"/>
                    <wp:lineTo x="305" y="21577"/>
                    <wp:lineTo x="21237" y="21577"/>
                    <wp:lineTo x="21585" y="20896"/>
                    <wp:lineTo x="21585" y="454"/>
                    <wp:lineTo x="21237" y="0"/>
                    <wp:lineTo x="4221" y="0"/>
                  </wp:wrapPolygon>
                </wp:wrapTight>
                <wp:docPr id="241" name="Group 241"/>
                <wp:cNvGraphicFramePr/>
                <a:graphic xmlns:a="http://schemas.openxmlformats.org/drawingml/2006/main">
                  <a:graphicData uri="http://schemas.microsoft.com/office/word/2010/wordprocessingGroup">
                    <wpg:wgp>
                      <wpg:cNvGrpSpPr/>
                      <wpg:grpSpPr>
                        <a:xfrm>
                          <a:off x="0" y="0"/>
                          <a:ext cx="9455150" cy="1811655"/>
                          <a:chOff x="0" y="-25411"/>
                          <a:chExt cx="9404185" cy="1570513"/>
                        </a:xfrm>
                      </wpg:grpSpPr>
                      <wps:wsp>
                        <wps:cNvPr id="242" name="Rounded Rectangle 249"/>
                        <wps:cNvSpPr/>
                        <wps:spPr>
                          <a:xfrm>
                            <a:off x="1672625" y="-25411"/>
                            <a:ext cx="7731560" cy="1570513"/>
                          </a:xfrm>
                          <a:custGeom>
                            <a:avLst/>
                            <a:gdLst>
                              <a:gd name="connsiteX0" fmla="*/ 0 w 7723202"/>
                              <a:gd name="connsiteY0" fmla="*/ 835677 h 5013960"/>
                              <a:gd name="connsiteX1" fmla="*/ 835677 w 7723202"/>
                              <a:gd name="connsiteY1" fmla="*/ 0 h 5013960"/>
                              <a:gd name="connsiteX2" fmla="*/ 6887525 w 7723202"/>
                              <a:gd name="connsiteY2" fmla="*/ 0 h 5013960"/>
                              <a:gd name="connsiteX3" fmla="*/ 7723202 w 7723202"/>
                              <a:gd name="connsiteY3" fmla="*/ 835677 h 5013960"/>
                              <a:gd name="connsiteX4" fmla="*/ 7723202 w 7723202"/>
                              <a:gd name="connsiteY4" fmla="*/ 4178283 h 5013960"/>
                              <a:gd name="connsiteX5" fmla="*/ 6887525 w 7723202"/>
                              <a:gd name="connsiteY5" fmla="*/ 5013960 h 5013960"/>
                              <a:gd name="connsiteX6" fmla="*/ 835677 w 7723202"/>
                              <a:gd name="connsiteY6" fmla="*/ 5013960 h 5013960"/>
                              <a:gd name="connsiteX7" fmla="*/ 0 w 7723202"/>
                              <a:gd name="connsiteY7" fmla="*/ 4178283 h 5013960"/>
                              <a:gd name="connsiteX8" fmla="*/ 0 w 7723202"/>
                              <a:gd name="connsiteY8" fmla="*/ 835677 h 5013960"/>
                              <a:gd name="connsiteX0" fmla="*/ 1 w 7723203"/>
                              <a:gd name="connsiteY0" fmla="*/ 835677 h 5013960"/>
                              <a:gd name="connsiteX1" fmla="*/ 456855 w 7723203"/>
                              <a:gd name="connsiteY1" fmla="*/ 0 h 5013960"/>
                              <a:gd name="connsiteX2" fmla="*/ 6887526 w 7723203"/>
                              <a:gd name="connsiteY2" fmla="*/ 0 h 5013960"/>
                              <a:gd name="connsiteX3" fmla="*/ 7723203 w 7723203"/>
                              <a:gd name="connsiteY3" fmla="*/ 835677 h 5013960"/>
                              <a:gd name="connsiteX4" fmla="*/ 7723203 w 7723203"/>
                              <a:gd name="connsiteY4" fmla="*/ 4178283 h 5013960"/>
                              <a:gd name="connsiteX5" fmla="*/ 6887526 w 7723203"/>
                              <a:gd name="connsiteY5" fmla="*/ 5013960 h 5013960"/>
                              <a:gd name="connsiteX6" fmla="*/ 835678 w 7723203"/>
                              <a:gd name="connsiteY6" fmla="*/ 5013960 h 5013960"/>
                              <a:gd name="connsiteX7" fmla="*/ 1 w 7723203"/>
                              <a:gd name="connsiteY7" fmla="*/ 4178283 h 5013960"/>
                              <a:gd name="connsiteX8" fmla="*/ 1 w 7723203"/>
                              <a:gd name="connsiteY8" fmla="*/ 835677 h 5013960"/>
                              <a:gd name="connsiteX0" fmla="*/ 5822 w 7729024"/>
                              <a:gd name="connsiteY0" fmla="*/ 835677 h 5013960"/>
                              <a:gd name="connsiteX1" fmla="*/ 462676 w 7729024"/>
                              <a:gd name="connsiteY1" fmla="*/ 0 h 5013960"/>
                              <a:gd name="connsiteX2" fmla="*/ 6893347 w 7729024"/>
                              <a:gd name="connsiteY2" fmla="*/ 0 h 5013960"/>
                              <a:gd name="connsiteX3" fmla="*/ 7729024 w 7729024"/>
                              <a:gd name="connsiteY3" fmla="*/ 835677 h 5013960"/>
                              <a:gd name="connsiteX4" fmla="*/ 7729024 w 7729024"/>
                              <a:gd name="connsiteY4" fmla="*/ 4178283 h 5013960"/>
                              <a:gd name="connsiteX5" fmla="*/ 6893347 w 7729024"/>
                              <a:gd name="connsiteY5" fmla="*/ 5013960 h 5013960"/>
                              <a:gd name="connsiteX6" fmla="*/ 384269 w 7729024"/>
                              <a:gd name="connsiteY6" fmla="*/ 5013960 h 5013960"/>
                              <a:gd name="connsiteX7" fmla="*/ 5822 w 7729024"/>
                              <a:gd name="connsiteY7" fmla="*/ 4178283 h 5013960"/>
                              <a:gd name="connsiteX8" fmla="*/ 5822 w 7729024"/>
                              <a:gd name="connsiteY8" fmla="*/ 835677 h 5013960"/>
                              <a:gd name="connsiteX0" fmla="*/ 5822 w 7729024"/>
                              <a:gd name="connsiteY0" fmla="*/ 835677 h 5013960"/>
                              <a:gd name="connsiteX1" fmla="*/ 410421 w 7729024"/>
                              <a:gd name="connsiteY1" fmla="*/ 0 h 5013960"/>
                              <a:gd name="connsiteX2" fmla="*/ 6893347 w 7729024"/>
                              <a:gd name="connsiteY2" fmla="*/ 0 h 5013960"/>
                              <a:gd name="connsiteX3" fmla="*/ 7729024 w 7729024"/>
                              <a:gd name="connsiteY3" fmla="*/ 835677 h 5013960"/>
                              <a:gd name="connsiteX4" fmla="*/ 7729024 w 7729024"/>
                              <a:gd name="connsiteY4" fmla="*/ 4178283 h 5013960"/>
                              <a:gd name="connsiteX5" fmla="*/ 6893347 w 7729024"/>
                              <a:gd name="connsiteY5" fmla="*/ 5013960 h 5013960"/>
                              <a:gd name="connsiteX6" fmla="*/ 384269 w 7729024"/>
                              <a:gd name="connsiteY6" fmla="*/ 5013960 h 5013960"/>
                              <a:gd name="connsiteX7" fmla="*/ 5822 w 7729024"/>
                              <a:gd name="connsiteY7" fmla="*/ 4178283 h 5013960"/>
                              <a:gd name="connsiteX8" fmla="*/ 5822 w 7729024"/>
                              <a:gd name="connsiteY8" fmla="*/ 835677 h 5013960"/>
                              <a:gd name="connsiteX0" fmla="*/ 5822 w 7729024"/>
                              <a:gd name="connsiteY0" fmla="*/ 835677 h 5013960"/>
                              <a:gd name="connsiteX1" fmla="*/ 410421 w 7729024"/>
                              <a:gd name="connsiteY1" fmla="*/ 0 h 5013960"/>
                              <a:gd name="connsiteX2" fmla="*/ 7259132 w 7729024"/>
                              <a:gd name="connsiteY2" fmla="*/ 0 h 5013960"/>
                              <a:gd name="connsiteX3" fmla="*/ 7729024 w 7729024"/>
                              <a:gd name="connsiteY3" fmla="*/ 835677 h 5013960"/>
                              <a:gd name="connsiteX4" fmla="*/ 7729024 w 7729024"/>
                              <a:gd name="connsiteY4" fmla="*/ 4178283 h 5013960"/>
                              <a:gd name="connsiteX5" fmla="*/ 6893347 w 7729024"/>
                              <a:gd name="connsiteY5" fmla="*/ 5013960 h 5013960"/>
                              <a:gd name="connsiteX6" fmla="*/ 384269 w 7729024"/>
                              <a:gd name="connsiteY6" fmla="*/ 5013960 h 5013960"/>
                              <a:gd name="connsiteX7" fmla="*/ 5822 w 7729024"/>
                              <a:gd name="connsiteY7" fmla="*/ 4178283 h 5013960"/>
                              <a:gd name="connsiteX8" fmla="*/ 5822 w 7729024"/>
                              <a:gd name="connsiteY8" fmla="*/ 835677 h 5013960"/>
                              <a:gd name="connsiteX0" fmla="*/ 5822 w 7729452"/>
                              <a:gd name="connsiteY0" fmla="*/ 835677 h 5027023"/>
                              <a:gd name="connsiteX1" fmla="*/ 410421 w 7729452"/>
                              <a:gd name="connsiteY1" fmla="*/ 0 h 5027023"/>
                              <a:gd name="connsiteX2" fmla="*/ 7259132 w 7729452"/>
                              <a:gd name="connsiteY2" fmla="*/ 0 h 5027023"/>
                              <a:gd name="connsiteX3" fmla="*/ 7729024 w 7729452"/>
                              <a:gd name="connsiteY3" fmla="*/ 835677 h 5027023"/>
                              <a:gd name="connsiteX4" fmla="*/ 7729024 w 7729452"/>
                              <a:gd name="connsiteY4" fmla="*/ 4178283 h 5027023"/>
                              <a:gd name="connsiteX5" fmla="*/ 7298324 w 7729452"/>
                              <a:gd name="connsiteY5" fmla="*/ 5027023 h 5027023"/>
                              <a:gd name="connsiteX6" fmla="*/ 384269 w 7729452"/>
                              <a:gd name="connsiteY6" fmla="*/ 5013960 h 5027023"/>
                              <a:gd name="connsiteX7" fmla="*/ 5822 w 7729452"/>
                              <a:gd name="connsiteY7" fmla="*/ 4178283 h 5027023"/>
                              <a:gd name="connsiteX8" fmla="*/ 5822 w 7729452"/>
                              <a:gd name="connsiteY8" fmla="*/ 835677 h 5027023"/>
                              <a:gd name="connsiteX0" fmla="*/ 5822 w 7731256"/>
                              <a:gd name="connsiteY0" fmla="*/ 835677 h 5027023"/>
                              <a:gd name="connsiteX1" fmla="*/ 410421 w 7731256"/>
                              <a:gd name="connsiteY1" fmla="*/ 0 h 5027023"/>
                              <a:gd name="connsiteX2" fmla="*/ 7324450 w 7731256"/>
                              <a:gd name="connsiteY2" fmla="*/ 0 h 5027023"/>
                              <a:gd name="connsiteX3" fmla="*/ 7729024 w 7731256"/>
                              <a:gd name="connsiteY3" fmla="*/ 835677 h 5027023"/>
                              <a:gd name="connsiteX4" fmla="*/ 7729024 w 7731256"/>
                              <a:gd name="connsiteY4" fmla="*/ 4178283 h 5027023"/>
                              <a:gd name="connsiteX5" fmla="*/ 7298324 w 7731256"/>
                              <a:gd name="connsiteY5" fmla="*/ 5027023 h 5027023"/>
                              <a:gd name="connsiteX6" fmla="*/ 384269 w 7731256"/>
                              <a:gd name="connsiteY6" fmla="*/ 5013960 h 5027023"/>
                              <a:gd name="connsiteX7" fmla="*/ 5822 w 7731256"/>
                              <a:gd name="connsiteY7" fmla="*/ 4178283 h 5027023"/>
                              <a:gd name="connsiteX8" fmla="*/ 5822 w 7731256"/>
                              <a:gd name="connsiteY8" fmla="*/ 835677 h 50270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31256" h="5027023">
                                <a:moveTo>
                                  <a:pt x="5822" y="835677"/>
                                </a:moveTo>
                                <a:cubicBezTo>
                                  <a:pt x="5822" y="374145"/>
                                  <a:pt x="-51111" y="0"/>
                                  <a:pt x="410421" y="0"/>
                                </a:cubicBezTo>
                                <a:lnTo>
                                  <a:pt x="7324450" y="0"/>
                                </a:lnTo>
                                <a:cubicBezTo>
                                  <a:pt x="7785982" y="0"/>
                                  <a:pt x="7729024" y="374145"/>
                                  <a:pt x="7729024" y="835677"/>
                                </a:cubicBezTo>
                                <a:lnTo>
                                  <a:pt x="7729024" y="4178283"/>
                                </a:lnTo>
                                <a:cubicBezTo>
                                  <a:pt x="7729024" y="4639815"/>
                                  <a:pt x="7759856" y="5027023"/>
                                  <a:pt x="7298324" y="5027023"/>
                                </a:cubicBezTo>
                                <a:lnTo>
                                  <a:pt x="384269" y="5013960"/>
                                </a:lnTo>
                                <a:cubicBezTo>
                                  <a:pt x="-77263" y="5013960"/>
                                  <a:pt x="5822" y="4639815"/>
                                  <a:pt x="5822" y="4178283"/>
                                </a:cubicBezTo>
                                <a:lnTo>
                                  <a:pt x="5822" y="835677"/>
                                </a:lnTo>
                                <a:close/>
                              </a:path>
                            </a:pathLst>
                          </a:cu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Rounded Rectangle 243"/>
                        <wps:cNvSpPr/>
                        <wps:spPr>
                          <a:xfrm>
                            <a:off x="0" y="0"/>
                            <a:ext cx="1513750" cy="1545102"/>
                          </a:xfrm>
                          <a:prstGeom prst="roundRect">
                            <a:avLst/>
                          </a:prstGeom>
                          <a:solidFill>
                            <a:schemeClr val="accent6">
                              <a:lumMod val="40000"/>
                              <a:lumOff val="60000"/>
                            </a:schemeClr>
                          </a:solidFill>
                        </wps:spPr>
                        <wps:style>
                          <a:lnRef idx="3">
                            <a:schemeClr val="lt1"/>
                          </a:lnRef>
                          <a:fillRef idx="1">
                            <a:schemeClr val="accent3"/>
                          </a:fillRef>
                          <a:effectRef idx="1">
                            <a:schemeClr val="accent3"/>
                          </a:effectRef>
                          <a:fontRef idx="minor">
                            <a:schemeClr val="lt1"/>
                          </a:fontRef>
                        </wps:style>
                        <wps:txbx>
                          <w:txbxContent>
                            <w:p w14:paraId="6DDFBCBF" w14:textId="77777777" w:rsidR="00315454" w:rsidRDefault="00315454" w:rsidP="00315454">
                              <w:pPr>
                                <w:jc w:val="center"/>
                              </w:pPr>
                              <w:r>
                                <w:rPr>
                                  <w:rFonts w:ascii="Arial" w:eastAsia="MS Gothic" w:hAnsi="Arial" w:cs="Arial"/>
                                  <w:b/>
                                  <w:bCs/>
                                  <w:color w:val="005C40"/>
                                  <w:lang w:val="en-US" w:eastAsia="ja-JP"/>
                                </w:rPr>
                                <w:t>Exports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Text Box 247"/>
                        <wps:cNvSpPr txBox="1"/>
                        <wps:spPr>
                          <a:xfrm>
                            <a:off x="1896526" y="40311"/>
                            <a:ext cx="7325851" cy="1446892"/>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0C922D" w14:textId="7C8B238E" w:rsidR="00315454" w:rsidRPr="003913FA" w:rsidRDefault="00315454" w:rsidP="00315454">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 xml:space="preserve">Customs declaration for export timber products made by exporter </w:t>
                              </w:r>
                            </w:p>
                            <w:p w14:paraId="0C50B5D2" w14:textId="77777777" w:rsidR="00315454" w:rsidRPr="003913FA" w:rsidRDefault="00315454" w:rsidP="00315454">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Packing list of forest products for export</w:t>
                              </w:r>
                            </w:p>
                            <w:p w14:paraId="0F5BFB3B" w14:textId="5B0A5EFF" w:rsidR="00315454" w:rsidRDefault="00315454" w:rsidP="0031545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Sales contract </w:t>
                              </w:r>
                            </w:p>
                            <w:p w14:paraId="56C1B3EA" w14:textId="43F17D40" w:rsidR="00315454" w:rsidRDefault="00315454" w:rsidP="0031545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Export invoice </w:t>
                              </w:r>
                            </w:p>
                            <w:p w14:paraId="601FFBA9" w14:textId="15536112" w:rsidR="00315454" w:rsidRDefault="00D23DDC" w:rsidP="00315454">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CITES Permit</w:t>
                              </w:r>
                              <w:r>
                                <w:rPr>
                                  <w:rFonts w:ascii="Arial" w:hAnsi="Arial" w:cs="Arial"/>
                                  <w:sz w:val="20"/>
                                  <w:szCs w:val="20"/>
                                  <w:lang w:val="en-US"/>
                                </w:rPr>
                                <w:t xml:space="preserve"> </w:t>
                              </w:r>
                              <w:r w:rsidR="00315454" w:rsidRPr="003913FA">
                                <w:rPr>
                                  <w:rFonts w:ascii="Arial" w:hAnsi="Arial" w:cs="Arial"/>
                                  <w:sz w:val="20"/>
                                  <w:szCs w:val="20"/>
                                  <w:lang w:val="en-US"/>
                                </w:rPr>
                                <w:t xml:space="preserve">for products made from timber under </w:t>
                              </w:r>
                              <w:r w:rsidR="002E20B6" w:rsidRPr="003913FA">
                                <w:rPr>
                                  <w:rFonts w:ascii="Arial" w:hAnsi="Arial" w:cs="Arial"/>
                                  <w:sz w:val="20"/>
                                  <w:szCs w:val="20"/>
                                  <w:lang w:val="en-US"/>
                                </w:rPr>
                                <w:t>Appendix I, II</w:t>
                              </w:r>
                              <w:r w:rsidR="002E20B6">
                                <w:rPr>
                                  <w:rFonts w:ascii="Arial" w:hAnsi="Arial" w:cs="Arial"/>
                                  <w:sz w:val="20"/>
                                  <w:szCs w:val="20"/>
                                  <w:lang w:val="en-US"/>
                                </w:rPr>
                                <w:t xml:space="preserve"> and III</w:t>
                              </w:r>
                              <w:r w:rsidR="002E20B6" w:rsidRPr="003913FA">
                                <w:rPr>
                                  <w:rFonts w:ascii="Arial" w:hAnsi="Arial" w:cs="Arial"/>
                                  <w:sz w:val="20"/>
                                  <w:szCs w:val="20"/>
                                  <w:lang w:val="en-US"/>
                                </w:rPr>
                                <w:t xml:space="preserve"> of CITES</w:t>
                              </w:r>
                            </w:p>
                            <w:p w14:paraId="46067290" w14:textId="28524728" w:rsidR="00315454" w:rsidRDefault="00315454" w:rsidP="0031545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Plant quarantine certificate </w:t>
                              </w:r>
                            </w:p>
                            <w:p w14:paraId="0065D4EF" w14:textId="69A8FDD2" w:rsidR="00315454" w:rsidRPr="00DF40DE" w:rsidRDefault="00315454" w:rsidP="00315454">
                              <w:pPr>
                                <w:numPr>
                                  <w:ilvl w:val="0"/>
                                  <w:numId w:val="6"/>
                                </w:numPr>
                                <w:spacing w:before="120"/>
                                <w:ind w:left="453" w:hanging="357"/>
                                <w:rPr>
                                  <w:rFonts w:ascii="Arial" w:hAnsi="Arial" w:cs="Arial"/>
                                  <w:sz w:val="20"/>
                                  <w:szCs w:val="20"/>
                                  <w:lang w:val="en-US"/>
                                </w:rPr>
                              </w:pPr>
                              <w:r w:rsidRPr="00DD7716">
                                <w:rPr>
                                  <w:rFonts w:ascii="Arial" w:hAnsi="Arial" w:cs="Arial"/>
                                  <w:sz w:val="20"/>
                                  <w:szCs w:val="20"/>
                                  <w:lang w:val="en-US"/>
                                </w:rPr>
                                <w:t>Dossier on declaration of and receipts or payment notes demonstrating payment of</w:t>
                              </w:r>
                              <w:r w:rsidR="00CB3015">
                                <w:rPr>
                                  <w:rFonts w:ascii="Arial" w:hAnsi="Arial" w:cs="Arial"/>
                                  <w:sz w:val="20"/>
                                  <w:szCs w:val="20"/>
                                  <w:lang w:val="en-US"/>
                                </w:rPr>
                                <w:t xml:space="preserve"> export</w:t>
                              </w:r>
                              <w:r>
                                <w:rPr>
                                  <w:rFonts w:ascii="Arial" w:hAnsi="Arial" w:cs="Arial"/>
                                  <w:sz w:val="20"/>
                                  <w:szCs w:val="20"/>
                                  <w:lang w:val="en-US"/>
                                </w:rPr>
                                <w:t xml:space="preserve"> tax</w:t>
                              </w:r>
                              <w:r w:rsidR="002E38DB">
                                <w:rPr>
                                  <w:rFonts w:ascii="Arial" w:hAnsi="Arial" w:cs="Arial"/>
                                  <w:sz w:val="20"/>
                                  <w:szCs w:val="20"/>
                                  <w:lang w:val="en-US"/>
                                </w:rPr>
                                <w:t xml:space="preserve"> (if applicable)</w:t>
                              </w:r>
                            </w:p>
                            <w:p w14:paraId="5DA68766" w14:textId="77777777" w:rsidR="00315454" w:rsidRPr="003A547A" w:rsidRDefault="00315454" w:rsidP="00315454">
                              <w:pPr>
                                <w:spacing w:before="120"/>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4446713" id="Group 241" o:spid="_x0000_s1087" style="position:absolute;margin-left:-17.85pt;margin-top:15.35pt;width:744.5pt;height:142.65pt;z-index:-251557888;mso-position-horizontal-relative:margin;mso-width-relative:margin" coordorigin=",-254" coordsize="94041,1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">
                <v:shape id="Rounded Rectangle 249" o:spid="_x0000_s1088" style="position:absolute;left:16726;top:-254;width:77315;height:15705;visibility:visible;mso-wrap-style:square;v-text-anchor:middle" coordsize="7731256,502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" path="m5822,835677c5822,374145,-51111,,410421,l7324450,v461532,,404574,374145,404574,835677l7729024,4178283v,461532,30832,848740,-430700,848740l384269,5013960c-77263,5013960,5822,4639815,5822,4178283r,-3342606xe" fillcolor="#c5e0b3 [1305]" strokecolor="white [3201]" strokeweight="1.5pt">
                  <v:stroke joinstyle="miter"/>
                  <v:path arrowok="t" o:connecttype="custom" o:connectlocs="5822,261077;410437,0;7324738,0;7729328,261077;7729328,1305355;7298611,1570513;384284,1566432;5822,1305355;5822,261077" o:connectangles="0,0,0,0,0,0,0,0,0"/>
                </v:shape>
                <v:roundrect id="Rounded Rectangle 243" o:spid="_x0000_s1089" style="position:absolute;width:15137;height:154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" fillcolor="#c5e0b3 [1305]" strokecolor="white [3201]" strokeweight="1.5pt">
                  <v:stroke joinstyle="miter"/>
                  <v:textbox>
                    <w:txbxContent>
                      <w:p w14:paraId="6DDFBCBF" w14:textId="77777777" w:rsidR="00315454" w:rsidRDefault="00315454" w:rsidP="00315454">
                        <w:pPr>
                          <w:jc w:val="center"/>
                        </w:pPr>
                        <w:r>
                          <w:rPr>
                            <w:rFonts w:ascii="Arial" w:eastAsia="MS Gothic" w:hAnsi="Arial" w:cs="Arial"/>
                            <w:b/>
                            <w:bCs/>
                            <w:color w:val="005C40"/>
                            <w:lang w:val="en-US" w:eastAsia="ja-JP"/>
                          </w:rPr>
                          <w:t>Exports</w:t>
                        </w:r>
                      </w:p>
                    </w:txbxContent>
                  </v:textbox>
                </v:roundrect>
                <v:shape id="Text Box 247" o:spid="_x0000_s1090" type="#_x0000_t202" style="position:absolute;left:18965;top:403;width:73258;height:14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" fillcolor="#c5e0b3 [1305]" stroked="f" strokeweight=".5pt">
                  <v:textbox>
                    <w:txbxContent>
                      <w:p w14:paraId="5B0C922D" w14:textId="7C8B238E" w:rsidR="00315454" w:rsidRPr="003913FA" w:rsidRDefault="00315454" w:rsidP="00315454">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 xml:space="preserve">Customs declaration for export timber products made by exporter </w:t>
                        </w:r>
                      </w:p>
                      <w:p w14:paraId="0C50B5D2" w14:textId="77777777" w:rsidR="00315454" w:rsidRPr="003913FA" w:rsidRDefault="00315454" w:rsidP="00315454">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Packing list of forest products for export</w:t>
                        </w:r>
                      </w:p>
                      <w:p w14:paraId="0F5BFB3B" w14:textId="5B0A5EFF" w:rsidR="00315454" w:rsidRDefault="00315454" w:rsidP="0031545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Sales contract </w:t>
                        </w:r>
                      </w:p>
                      <w:p w14:paraId="56C1B3EA" w14:textId="43F17D40" w:rsidR="00315454" w:rsidRDefault="00315454" w:rsidP="0031545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Export invoice </w:t>
                        </w:r>
                      </w:p>
                      <w:p w14:paraId="601FFBA9" w14:textId="15536112" w:rsidR="00315454" w:rsidRDefault="00D23DDC" w:rsidP="00315454">
                        <w:pPr>
                          <w:numPr>
                            <w:ilvl w:val="0"/>
                            <w:numId w:val="6"/>
                          </w:numPr>
                          <w:spacing w:before="120"/>
                          <w:ind w:left="453" w:hanging="357"/>
                          <w:rPr>
                            <w:rFonts w:ascii="Arial" w:hAnsi="Arial" w:cs="Arial"/>
                            <w:sz w:val="20"/>
                            <w:szCs w:val="20"/>
                            <w:lang w:val="en-US"/>
                          </w:rPr>
                        </w:pPr>
                        <w:r w:rsidRPr="003913FA">
                          <w:rPr>
                            <w:rFonts w:ascii="Arial" w:hAnsi="Arial" w:cs="Arial"/>
                            <w:sz w:val="20"/>
                            <w:szCs w:val="20"/>
                            <w:lang w:val="en-US"/>
                          </w:rPr>
                          <w:t>CITES Permit</w:t>
                        </w:r>
                        <w:r>
                          <w:rPr>
                            <w:rFonts w:ascii="Arial" w:hAnsi="Arial" w:cs="Arial"/>
                            <w:sz w:val="20"/>
                            <w:szCs w:val="20"/>
                            <w:lang w:val="en-US"/>
                          </w:rPr>
                          <w:t xml:space="preserve"> </w:t>
                        </w:r>
                        <w:r w:rsidR="00315454" w:rsidRPr="003913FA">
                          <w:rPr>
                            <w:rFonts w:ascii="Arial" w:hAnsi="Arial" w:cs="Arial"/>
                            <w:sz w:val="20"/>
                            <w:szCs w:val="20"/>
                            <w:lang w:val="en-US"/>
                          </w:rPr>
                          <w:t xml:space="preserve">for products made from timber under </w:t>
                        </w:r>
                        <w:r w:rsidR="002E20B6" w:rsidRPr="003913FA">
                          <w:rPr>
                            <w:rFonts w:ascii="Arial" w:hAnsi="Arial" w:cs="Arial"/>
                            <w:sz w:val="20"/>
                            <w:szCs w:val="20"/>
                            <w:lang w:val="en-US"/>
                          </w:rPr>
                          <w:t>Appendix I, II</w:t>
                        </w:r>
                        <w:r w:rsidR="002E20B6">
                          <w:rPr>
                            <w:rFonts w:ascii="Arial" w:hAnsi="Arial" w:cs="Arial"/>
                            <w:sz w:val="20"/>
                            <w:szCs w:val="20"/>
                            <w:lang w:val="en-US"/>
                          </w:rPr>
                          <w:t xml:space="preserve"> and III</w:t>
                        </w:r>
                        <w:r w:rsidR="002E20B6" w:rsidRPr="003913FA">
                          <w:rPr>
                            <w:rFonts w:ascii="Arial" w:hAnsi="Arial" w:cs="Arial"/>
                            <w:sz w:val="20"/>
                            <w:szCs w:val="20"/>
                            <w:lang w:val="en-US"/>
                          </w:rPr>
                          <w:t xml:space="preserve"> of CITES</w:t>
                        </w:r>
                      </w:p>
                      <w:p w14:paraId="46067290" w14:textId="28524728" w:rsidR="00315454" w:rsidRDefault="00315454" w:rsidP="00315454">
                        <w:pPr>
                          <w:numPr>
                            <w:ilvl w:val="0"/>
                            <w:numId w:val="6"/>
                          </w:numPr>
                          <w:spacing w:before="120"/>
                          <w:ind w:left="453" w:hanging="357"/>
                          <w:rPr>
                            <w:rFonts w:ascii="Arial" w:hAnsi="Arial" w:cs="Arial"/>
                            <w:sz w:val="20"/>
                            <w:szCs w:val="20"/>
                            <w:lang w:val="en-US"/>
                          </w:rPr>
                        </w:pPr>
                        <w:r>
                          <w:rPr>
                            <w:rFonts w:ascii="Arial" w:hAnsi="Arial" w:cs="Arial"/>
                            <w:sz w:val="20"/>
                            <w:szCs w:val="20"/>
                            <w:lang w:val="en-US"/>
                          </w:rPr>
                          <w:t xml:space="preserve">Plant quarantine certificate </w:t>
                        </w:r>
                      </w:p>
                      <w:p w14:paraId="0065D4EF" w14:textId="69A8FDD2" w:rsidR="00315454" w:rsidRPr="00DF40DE" w:rsidRDefault="00315454" w:rsidP="00315454">
                        <w:pPr>
                          <w:numPr>
                            <w:ilvl w:val="0"/>
                            <w:numId w:val="6"/>
                          </w:numPr>
                          <w:spacing w:before="120"/>
                          <w:ind w:left="453" w:hanging="357"/>
                          <w:rPr>
                            <w:rFonts w:ascii="Arial" w:hAnsi="Arial" w:cs="Arial"/>
                            <w:sz w:val="20"/>
                            <w:szCs w:val="20"/>
                            <w:lang w:val="en-US"/>
                          </w:rPr>
                        </w:pPr>
                        <w:r w:rsidRPr="00DD7716">
                          <w:rPr>
                            <w:rFonts w:ascii="Arial" w:hAnsi="Arial" w:cs="Arial"/>
                            <w:sz w:val="20"/>
                            <w:szCs w:val="20"/>
                            <w:lang w:val="en-US"/>
                          </w:rPr>
                          <w:t>Dossier on declaration of and receipts or payment notes demonstrating payment of</w:t>
                        </w:r>
                        <w:r w:rsidR="00CB3015">
                          <w:rPr>
                            <w:rFonts w:ascii="Arial" w:hAnsi="Arial" w:cs="Arial"/>
                            <w:sz w:val="20"/>
                            <w:szCs w:val="20"/>
                            <w:lang w:val="en-US"/>
                          </w:rPr>
                          <w:t xml:space="preserve"> export</w:t>
                        </w:r>
                        <w:r>
                          <w:rPr>
                            <w:rFonts w:ascii="Arial" w:hAnsi="Arial" w:cs="Arial"/>
                            <w:sz w:val="20"/>
                            <w:szCs w:val="20"/>
                            <w:lang w:val="en-US"/>
                          </w:rPr>
                          <w:t xml:space="preserve"> tax</w:t>
                        </w:r>
                        <w:r w:rsidR="002E38DB">
                          <w:rPr>
                            <w:rFonts w:ascii="Arial" w:hAnsi="Arial" w:cs="Arial"/>
                            <w:sz w:val="20"/>
                            <w:szCs w:val="20"/>
                            <w:lang w:val="en-US"/>
                          </w:rPr>
                          <w:t xml:space="preserve"> (if applicable)</w:t>
                        </w:r>
                      </w:p>
                      <w:p w14:paraId="5DA68766" w14:textId="77777777" w:rsidR="00315454" w:rsidRPr="003A547A" w:rsidRDefault="00315454" w:rsidP="00315454">
                        <w:pPr>
                          <w:spacing w:before="120"/>
                          <w:rPr>
                            <w:rFonts w:ascii="Arial" w:hAnsi="Arial" w:cs="Arial"/>
                            <w:sz w:val="20"/>
                            <w:szCs w:val="20"/>
                            <w:lang w:val="en-US"/>
                          </w:rPr>
                        </w:pPr>
                      </w:p>
                    </w:txbxContent>
                  </v:textbox>
                </v:shape>
                <w10:wrap type="tight" anchorx="margin"/>
              </v:group>
            </w:pict>
          </mc:Fallback>
        </mc:AlternateContent>
      </w:r>
    </w:p>
    <w:p w14:paraId="43F034E2" w14:textId="08FAD2B0" w:rsidR="004E1791" w:rsidRDefault="004E1791" w:rsidP="00E76052">
      <w:pPr>
        <w:tabs>
          <w:tab w:val="left" w:pos="3947"/>
        </w:tabs>
        <w:rPr>
          <w:rFonts w:ascii="Arial" w:hAnsi="Arial" w:cs="Arial"/>
        </w:rPr>
        <w:sectPr w:rsidR="004E1791" w:rsidSect="002E02F2">
          <w:headerReference w:type="first" r:id="rId21"/>
          <w:footerReference w:type="first" r:id="rId22"/>
          <w:pgSz w:w="16840" w:h="11900" w:orient="landscape"/>
          <w:pgMar w:top="1247" w:right="1253" w:bottom="1170" w:left="1247" w:header="90" w:footer="288" w:gutter="0"/>
          <w:cols w:space="720"/>
          <w:titlePg/>
          <w:docGrid w:linePitch="360"/>
        </w:sectPr>
      </w:pPr>
    </w:p>
    <w:p w14:paraId="46D69B8A" w14:textId="77777777" w:rsidR="00D26E1D" w:rsidRDefault="00D26E1D" w:rsidP="00E76052">
      <w:pPr>
        <w:tabs>
          <w:tab w:val="left" w:pos="3947"/>
        </w:tabs>
        <w:rPr>
          <w:rFonts w:ascii="Arial" w:hAnsi="Arial" w:cs="Arial"/>
        </w:rPr>
      </w:pPr>
    </w:p>
    <w:sectPr w:rsidR="00D26E1D" w:rsidSect="00534DF9">
      <w:footerReference w:type="default" r:id="rId23"/>
      <w:type w:val="continuous"/>
      <w:pgSz w:w="16840" w:h="11900" w:orient="landscape"/>
      <w:pgMar w:top="1247" w:right="1253" w:bottom="1253" w:left="1247" w:header="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D279" w14:textId="77777777" w:rsidR="00FA1102" w:rsidRDefault="00FA1102" w:rsidP="00855DC2">
      <w:r>
        <w:separator/>
      </w:r>
    </w:p>
  </w:endnote>
  <w:endnote w:type="continuationSeparator" w:id="0">
    <w:p w14:paraId="16D56C90" w14:textId="77777777" w:rsidR="00FA1102" w:rsidRDefault="00FA1102"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Reference Sans Serif">
    <w:altName w:val="Tahom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3AF6" w14:textId="77777777" w:rsidR="00752EFB" w:rsidRPr="002434FC" w:rsidRDefault="00752EFB" w:rsidP="004938A4">
    <w:pPr>
      <w:rPr>
        <w:rFonts w:cs="Microsoft Sans Serif"/>
        <w:color w:val="7F7F7F"/>
        <w:sz w:val="18"/>
        <w:szCs w:val="18"/>
      </w:rPr>
    </w:pPr>
  </w:p>
  <w:p w14:paraId="0C7DD520" w14:textId="77777777" w:rsidR="00752EFB" w:rsidRDefault="00752EFB" w:rsidP="004938A4">
    <w:pPr>
      <w:pStyle w:val="Footer"/>
      <w:tabs>
        <w:tab w:val="clear" w:pos="4320"/>
        <w:tab w:val="clear" w:pos="8640"/>
        <w:tab w:val="left" w:pos="2400"/>
      </w:tabs>
    </w:pPr>
  </w:p>
  <w:p w14:paraId="5265D383" w14:textId="0F7AB26A" w:rsidR="00752EFB" w:rsidRDefault="00752EFB" w:rsidP="004938A4">
    <w:pPr>
      <w:pStyle w:val="Footer"/>
      <w:tabs>
        <w:tab w:val="clear" w:pos="4320"/>
        <w:tab w:val="clear" w:pos="8640"/>
        <w:tab w:val="left" w:pos="24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D6BE" w14:textId="77777777" w:rsidR="00752EFB" w:rsidRDefault="006A57F2">
    <w:pPr>
      <w:pStyle w:val="Footer"/>
    </w:pPr>
    <w:r>
      <w:rPr>
        <w:noProof/>
        <w:lang w:eastAsia="en-GB"/>
      </w:rPr>
      <mc:AlternateContent>
        <mc:Choice Requires="wps">
          <w:drawing>
            <wp:anchor distT="45720" distB="45720" distL="114300" distR="114300" simplePos="0" relativeHeight="251658752" behindDoc="0" locked="0" layoutInCell="1" allowOverlap="1" wp14:anchorId="2C1FFD53" wp14:editId="62462E1F">
              <wp:simplePos x="0" y="0"/>
              <wp:positionH relativeFrom="column">
                <wp:posOffset>-791845</wp:posOffset>
              </wp:positionH>
              <wp:positionV relativeFrom="paragraph">
                <wp:posOffset>361315</wp:posOffset>
              </wp:positionV>
              <wp:extent cx="10765790" cy="319405"/>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5790" cy="319405"/>
                      </a:xfrm>
                      <a:prstGeom prst="rect">
                        <a:avLst/>
                      </a:prstGeom>
                      <a:noFill/>
                      <a:ln w="9525">
                        <a:noFill/>
                        <a:miter lim="800000"/>
                        <a:headEnd/>
                        <a:tailEnd/>
                      </a:ln>
                    </wps:spPr>
                    <wps:txbx>
                      <w:txbxContent>
                        <w:p w14:paraId="5838F405"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FFD53" id="_x0000_t202" coordsize="21600,21600" o:spt="202" path="m,l,21600r21600,l21600,xe">
              <v:stroke joinstyle="miter"/>
              <v:path gradientshapeok="t" o:connecttype="rect"/>
            </v:shapetype>
            <v:shape id="Text Box 2" o:spid="_x0000_s1091" type="#_x0000_t202" style="position:absolute;margin-left:-62.35pt;margin-top:28.45pt;width:847.7pt;height:25.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" filled="f" stroked="f">
              <v:textbox>
                <w:txbxContent>
                  <w:p w14:paraId="5838F405"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3964345A" wp14:editId="54393969">
              <wp:simplePos x="0" y="0"/>
              <wp:positionH relativeFrom="page">
                <wp:posOffset>-121920</wp:posOffset>
              </wp:positionH>
              <wp:positionV relativeFrom="paragraph">
                <wp:posOffset>338455</wp:posOffset>
              </wp:positionV>
              <wp:extent cx="10808970" cy="91440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808970"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36A13" id="Rectangle 31" o:spid="_x0000_s1026" style="position:absolute;margin-left:-9.6pt;margin-top:26.65pt;width:851.1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" fillcolor="#7eb624" stroked="f" strokeweight="2pt">
              <v:path arrowok="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3064" w14:textId="77777777" w:rsidR="00D26E1D" w:rsidRPr="00FE6EDB" w:rsidRDefault="00D26E1D" w:rsidP="00FE6E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4072" w14:textId="77777777" w:rsidR="00825B7F" w:rsidRPr="00D25297" w:rsidRDefault="00825B7F" w:rsidP="00825B7F">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document has been produced for educational and informational purposes only. Preferred by Nature is not liable for any reliance placed on this document, or any financial or other loss caused </w:t>
    </w:r>
    <w:proofErr w:type="gramStart"/>
    <w:r w:rsidRPr="00D25297">
      <w:rPr>
        <w:rFonts w:ascii="MS Reference Sans Serif" w:hAnsi="MS Reference Sans Serif"/>
        <w:i/>
        <w:iCs/>
        <w:color w:val="7F7F7F"/>
        <w:sz w:val="14"/>
        <w:szCs w:val="14"/>
      </w:rPr>
      <w:t>as a result of</w:t>
    </w:r>
    <w:proofErr w:type="gramEnd"/>
    <w:r w:rsidRPr="00D25297">
      <w:rPr>
        <w:rFonts w:ascii="MS Reference Sans Serif" w:hAnsi="MS Reference Sans Serif"/>
        <w:i/>
        <w:iCs/>
        <w:color w:val="7F7F7F"/>
        <w:sz w:val="14"/>
        <w:szCs w:val="14"/>
      </w:rPr>
      <w:t xml:space="preserve"> reliance on information contained herein.</w:t>
    </w:r>
  </w:p>
  <w:p w14:paraId="019D10E9" w14:textId="77777777" w:rsidR="00825B7F" w:rsidRPr="00D25297" w:rsidRDefault="00825B7F" w:rsidP="00825B7F">
    <w:pPr>
      <w:jc w:val="both"/>
      <w:rPr>
        <w:rFonts w:ascii="MS Reference Sans Serif" w:hAnsi="MS Reference Sans Serif"/>
        <w:i/>
        <w:iCs/>
        <w:color w:val="7F7F7F"/>
        <w:sz w:val="14"/>
        <w:szCs w:val="14"/>
      </w:rPr>
    </w:pPr>
  </w:p>
  <w:p w14:paraId="5243C973" w14:textId="4F265CCC" w:rsidR="00825B7F" w:rsidRPr="00825B7F" w:rsidRDefault="00825B7F" w:rsidP="00825B7F">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The European Union support </w:t>
    </w:r>
    <w:proofErr w:type="gramStart"/>
    <w:r w:rsidRPr="00D25297">
      <w:rPr>
        <w:rFonts w:ascii="MS Reference Sans Serif" w:hAnsi="MS Reference Sans Serif"/>
        <w:i/>
        <w:iCs/>
        <w:color w:val="7F7F7F"/>
        <w:sz w:val="14"/>
        <w:szCs w:val="14"/>
      </w:rPr>
      <w:t>for the production of</w:t>
    </w:r>
    <w:proofErr w:type="gramEnd"/>
    <w:r w:rsidRPr="00D25297">
      <w:rPr>
        <w:rFonts w:ascii="MS Reference Sans Serif" w:hAnsi="MS Reference Sans Serif"/>
        <w:i/>
        <w:iCs/>
        <w:color w:val="7F7F7F"/>
        <w:sz w:val="14"/>
        <w:szCs w:val="14"/>
      </w:rPr>
      <w:t xml:space="preserve"> this publication does not constitute endorsement of the contents which reflect the views only of the authors, and the Union cannot be held responsible for any use which may be made of the information contained therein.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9F6E" w14:textId="618A9FE9" w:rsidR="00FE6EDB" w:rsidRPr="00080D34" w:rsidRDefault="00FE6EDB" w:rsidP="00080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158E" w14:textId="77777777" w:rsidR="00FA1102" w:rsidRDefault="00FA1102" w:rsidP="00855DC2">
      <w:r>
        <w:separator/>
      </w:r>
    </w:p>
  </w:footnote>
  <w:footnote w:type="continuationSeparator" w:id="0">
    <w:p w14:paraId="08B1728C" w14:textId="77777777" w:rsidR="00FA1102" w:rsidRDefault="00FA1102"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7F8D" w14:textId="695B49C8" w:rsidR="004924F9" w:rsidRPr="00E074DC" w:rsidRDefault="00343375">
    <w:pPr>
      <w:pStyle w:val="Header"/>
      <w:jc w:val="right"/>
      <w:rPr>
        <w:rFonts w:asciiTheme="minorHAnsi" w:hAnsiTheme="minorHAnsi" w:cstheme="minorHAnsi"/>
      </w:rPr>
    </w:pPr>
    <w:r w:rsidRPr="00E074DC">
      <w:rPr>
        <w:rFonts w:asciiTheme="minorHAnsi" w:hAnsiTheme="minorHAnsi" w:cstheme="minorHAnsi"/>
        <w:noProof/>
      </w:rPr>
      <w:drawing>
        <wp:anchor distT="0" distB="0" distL="114300" distR="114300" simplePos="0" relativeHeight="251679232" behindDoc="0" locked="0" layoutInCell="1" allowOverlap="1" wp14:anchorId="6E2A6B76" wp14:editId="2DE6CEF8">
          <wp:simplePos x="0" y="0"/>
          <wp:positionH relativeFrom="margin">
            <wp:posOffset>-419100</wp:posOffset>
          </wp:positionH>
          <wp:positionV relativeFrom="margin">
            <wp:posOffset>-754380</wp:posOffset>
          </wp:positionV>
          <wp:extent cx="1428750" cy="807085"/>
          <wp:effectExtent l="0" t="0" r="0" b="0"/>
          <wp:wrapSquare wrapText="bothSides"/>
          <wp:docPr id="2" name="Picture 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24F9" w:rsidRPr="00E074DC">
      <w:rPr>
        <w:rFonts w:asciiTheme="minorHAnsi" w:hAnsiTheme="minorHAnsi" w:cstheme="minorHAnsi"/>
      </w:rPr>
      <w:fldChar w:fldCharType="begin"/>
    </w:r>
    <w:r w:rsidR="004924F9" w:rsidRPr="00E074DC">
      <w:rPr>
        <w:rFonts w:asciiTheme="minorHAnsi" w:hAnsiTheme="minorHAnsi" w:cstheme="minorHAnsi"/>
      </w:rPr>
      <w:instrText xml:space="preserve"> PAGE   \* MERGEFORMAT </w:instrText>
    </w:r>
    <w:r w:rsidR="004924F9" w:rsidRPr="00E074DC">
      <w:rPr>
        <w:rFonts w:asciiTheme="minorHAnsi" w:hAnsiTheme="minorHAnsi" w:cstheme="minorHAnsi"/>
      </w:rPr>
      <w:fldChar w:fldCharType="separate"/>
    </w:r>
    <w:r w:rsidR="0042457F" w:rsidRPr="00E074DC">
      <w:rPr>
        <w:rFonts w:asciiTheme="minorHAnsi" w:hAnsiTheme="minorHAnsi" w:cstheme="minorHAnsi"/>
        <w:noProof/>
      </w:rPr>
      <w:t>1</w:t>
    </w:r>
    <w:r w:rsidR="004924F9" w:rsidRPr="00E074DC">
      <w:rPr>
        <w:rFonts w:asciiTheme="minorHAnsi" w:hAnsiTheme="minorHAnsi" w:cstheme="minorHAnsi"/>
        <w:noProof/>
      </w:rPr>
      <w:fldChar w:fldCharType="end"/>
    </w:r>
  </w:p>
  <w:p w14:paraId="5598136C" w14:textId="63898AD1" w:rsidR="00752EFB" w:rsidRDefault="00625231" w:rsidP="008870E9">
    <w:pPr>
      <w:pStyle w:val="Header"/>
      <w:tabs>
        <w:tab w:val="clear" w:pos="4320"/>
        <w:tab w:val="clear" w:pos="8640"/>
        <w:tab w:val="left" w:pos="2954"/>
      </w:tabs>
    </w:pPr>
    <w:r>
      <w:rPr>
        <w:rFonts w:hint="eastAsia"/>
        <w:noProof/>
      </w:rPr>
      <w:drawing>
        <wp:inline distT="0" distB="0" distL="0" distR="0" wp14:anchorId="27B6010A" wp14:editId="0C52B4D4">
          <wp:extent cx="4578350" cy="704850"/>
          <wp:effectExtent l="0" t="0" r="0" b="0"/>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F0D6" w14:textId="77777777" w:rsidR="00752EFB" w:rsidRDefault="006A57F2">
    <w:pPr>
      <w:pStyle w:val="Header"/>
    </w:pPr>
    <w:r>
      <w:rPr>
        <w:noProof/>
        <w:lang w:eastAsia="en-GB"/>
      </w:rPr>
      <w:drawing>
        <wp:anchor distT="0" distB="0" distL="114300" distR="114300" simplePos="0" relativeHeight="251656704" behindDoc="0" locked="0" layoutInCell="1" allowOverlap="1" wp14:anchorId="7A29B004" wp14:editId="2C527700">
          <wp:simplePos x="0" y="0"/>
          <wp:positionH relativeFrom="column">
            <wp:posOffset>-307975</wp:posOffset>
          </wp:positionH>
          <wp:positionV relativeFrom="paragraph">
            <wp:posOffset>-359410</wp:posOffset>
          </wp:positionV>
          <wp:extent cx="1607185" cy="1065530"/>
          <wp:effectExtent l="0" t="0" r="0" b="0"/>
          <wp:wrapTight wrapText="bothSides">
            <wp:wrapPolygon edited="0">
              <wp:start x="0" y="0"/>
              <wp:lineTo x="0" y="21240"/>
              <wp:lineTo x="21250" y="21240"/>
              <wp:lineTo x="21250" y="0"/>
              <wp:lineTo x="0" y="0"/>
            </wp:wrapPolygon>
          </wp:wrapTight>
          <wp:docPr id="1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2AC040D" wp14:editId="4C246ABF">
              <wp:simplePos x="0" y="0"/>
              <wp:positionH relativeFrom="page">
                <wp:posOffset>-3175</wp:posOffset>
              </wp:positionH>
              <wp:positionV relativeFrom="paragraph">
                <wp:posOffset>733425</wp:posOffset>
              </wp:positionV>
              <wp:extent cx="10690225" cy="45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022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3233D" id="Rectangle 5" o:spid="_x0000_s1026" style="position:absolute;margin-left:-.25pt;margin-top:57.75pt;width:841.7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" fillcolor="#7eb624" stroked="f" strokeweight="2pt">
              <v:path arrowok="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8E76" w14:textId="325DCFEC" w:rsidR="00BC6AA5" w:rsidRPr="0001187F" w:rsidRDefault="00BC6AA5">
    <w:pPr>
      <w:pStyle w:val="Header"/>
      <w:jc w:val="right"/>
      <w:rPr>
        <w:rFonts w:ascii="Arial" w:hAnsi="Arial" w:cs="Arial"/>
      </w:rPr>
    </w:pPr>
    <w:r w:rsidRPr="0001187F">
      <w:rPr>
        <w:rFonts w:ascii="Arial" w:hAnsi="Arial" w:cs="Arial"/>
      </w:rPr>
      <w:fldChar w:fldCharType="begin"/>
    </w:r>
    <w:r w:rsidRPr="0001187F">
      <w:rPr>
        <w:rFonts w:ascii="Arial" w:hAnsi="Arial" w:cs="Arial"/>
      </w:rPr>
      <w:instrText xml:space="preserve"> PAGE   \* MERGEFORMAT </w:instrText>
    </w:r>
    <w:r w:rsidRPr="0001187F">
      <w:rPr>
        <w:rFonts w:ascii="Arial" w:hAnsi="Arial" w:cs="Arial"/>
      </w:rPr>
      <w:fldChar w:fldCharType="separate"/>
    </w:r>
    <w:r w:rsidR="0042457F">
      <w:rPr>
        <w:rFonts w:ascii="Arial" w:hAnsi="Arial" w:cs="Arial"/>
        <w:noProof/>
      </w:rPr>
      <w:t>2</w:t>
    </w:r>
    <w:r w:rsidRPr="0001187F">
      <w:rPr>
        <w:rFonts w:ascii="Arial" w:hAnsi="Arial" w:cs="Arial"/>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BD87" w14:textId="51BAF34C" w:rsidR="00E90BDB" w:rsidRPr="009C73A0" w:rsidRDefault="009C73A0">
    <w:pPr>
      <w:pStyle w:val="Header"/>
      <w:rPr>
        <w:rFonts w:asciiTheme="minorHAnsi" w:hAnsiTheme="minorHAnsi" w:cstheme="minorHAnsi"/>
      </w:rPr>
    </w:pPr>
    <w:r>
      <w:tab/>
    </w:r>
    <w:r>
      <w:tab/>
    </w:r>
    <w:r>
      <w:tab/>
    </w:r>
    <w:r>
      <w:tab/>
    </w:r>
    <w:r>
      <w:tab/>
    </w:r>
    <w:r>
      <w:tab/>
    </w:r>
    <w:r>
      <w:tab/>
    </w:r>
    <w:r>
      <w:tab/>
    </w:r>
    <w:r>
      <w:tab/>
      <w:t xml:space="preserve">         </w:t>
    </w:r>
    <w:r w:rsidRPr="009C73A0">
      <w:rPr>
        <w:rFonts w:asciiTheme="minorHAnsi" w:hAnsiTheme="minorHAnsi" w:cstheme="minorHAnsi"/>
      </w:rPr>
      <w:fldChar w:fldCharType="begin"/>
    </w:r>
    <w:r w:rsidRPr="009C73A0">
      <w:rPr>
        <w:rFonts w:asciiTheme="minorHAnsi" w:hAnsiTheme="minorHAnsi" w:cstheme="minorHAnsi"/>
      </w:rPr>
      <w:instrText xml:space="preserve"> PAGE   \* MERGEFORMAT </w:instrText>
    </w:r>
    <w:r w:rsidRPr="009C73A0">
      <w:rPr>
        <w:rFonts w:asciiTheme="minorHAnsi" w:hAnsiTheme="minorHAnsi" w:cstheme="minorHAnsi"/>
      </w:rPr>
      <w:fldChar w:fldCharType="separate"/>
    </w:r>
    <w:r w:rsidRPr="009C73A0">
      <w:rPr>
        <w:rFonts w:asciiTheme="minorHAnsi" w:hAnsiTheme="minorHAnsi" w:cstheme="minorHAnsi"/>
        <w:noProof/>
      </w:rPr>
      <w:t>1</w:t>
    </w:r>
    <w:r w:rsidRPr="009C73A0">
      <w:rPr>
        <w:rFonts w:asciiTheme="minorHAnsi" w:hAnsiTheme="minorHAnsi" w:cstheme="minorHAns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11639"/>
    <w:multiLevelType w:val="hybridMultilevel"/>
    <w:tmpl w:val="5072A660"/>
    <w:lvl w:ilvl="0" w:tplc="36027092">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EC"/>
    <w:rsid w:val="0001187F"/>
    <w:rsid w:val="00041237"/>
    <w:rsid w:val="00042F77"/>
    <w:rsid w:val="000453DF"/>
    <w:rsid w:val="000718DD"/>
    <w:rsid w:val="00074E6E"/>
    <w:rsid w:val="00080D34"/>
    <w:rsid w:val="00081717"/>
    <w:rsid w:val="0008649C"/>
    <w:rsid w:val="000A436C"/>
    <w:rsid w:val="000A4D35"/>
    <w:rsid w:val="000A6D38"/>
    <w:rsid w:val="000B1073"/>
    <w:rsid w:val="000C007B"/>
    <w:rsid w:val="000C5AD4"/>
    <w:rsid w:val="000D643B"/>
    <w:rsid w:val="000F19BD"/>
    <w:rsid w:val="000F298E"/>
    <w:rsid w:val="00120B0E"/>
    <w:rsid w:val="00144972"/>
    <w:rsid w:val="0015404E"/>
    <w:rsid w:val="0016519A"/>
    <w:rsid w:val="00180F56"/>
    <w:rsid w:val="001B0CCF"/>
    <w:rsid w:val="001C0E48"/>
    <w:rsid w:val="001C3952"/>
    <w:rsid w:val="001C5EAC"/>
    <w:rsid w:val="001C7D35"/>
    <w:rsid w:val="001D69C8"/>
    <w:rsid w:val="00201675"/>
    <w:rsid w:val="002018EA"/>
    <w:rsid w:val="002047CB"/>
    <w:rsid w:val="00204C94"/>
    <w:rsid w:val="00206252"/>
    <w:rsid w:val="00224265"/>
    <w:rsid w:val="0023132C"/>
    <w:rsid w:val="0024008D"/>
    <w:rsid w:val="002434FC"/>
    <w:rsid w:val="00247F28"/>
    <w:rsid w:val="0027008D"/>
    <w:rsid w:val="00273D53"/>
    <w:rsid w:val="00284AC8"/>
    <w:rsid w:val="00297896"/>
    <w:rsid w:val="002B4BF3"/>
    <w:rsid w:val="002E02F2"/>
    <w:rsid w:val="002E20B6"/>
    <w:rsid w:val="002E38DB"/>
    <w:rsid w:val="002E6E92"/>
    <w:rsid w:val="002F4C24"/>
    <w:rsid w:val="00303902"/>
    <w:rsid w:val="003141DA"/>
    <w:rsid w:val="00315454"/>
    <w:rsid w:val="003263B9"/>
    <w:rsid w:val="00335621"/>
    <w:rsid w:val="00343375"/>
    <w:rsid w:val="00343809"/>
    <w:rsid w:val="00373188"/>
    <w:rsid w:val="003820C4"/>
    <w:rsid w:val="00384F05"/>
    <w:rsid w:val="003913FA"/>
    <w:rsid w:val="0039344A"/>
    <w:rsid w:val="003A547A"/>
    <w:rsid w:val="003B2544"/>
    <w:rsid w:val="003B301F"/>
    <w:rsid w:val="003C14E2"/>
    <w:rsid w:val="003C5114"/>
    <w:rsid w:val="003C62DC"/>
    <w:rsid w:val="003D7ED6"/>
    <w:rsid w:val="003E638B"/>
    <w:rsid w:val="003E7C2F"/>
    <w:rsid w:val="00400E34"/>
    <w:rsid w:val="00401D3F"/>
    <w:rsid w:val="004027E7"/>
    <w:rsid w:val="00403E01"/>
    <w:rsid w:val="00412D2D"/>
    <w:rsid w:val="00416469"/>
    <w:rsid w:val="004171C4"/>
    <w:rsid w:val="0042457F"/>
    <w:rsid w:val="0043380E"/>
    <w:rsid w:val="00437A49"/>
    <w:rsid w:val="00443AF7"/>
    <w:rsid w:val="0044440D"/>
    <w:rsid w:val="0046021D"/>
    <w:rsid w:val="0046289F"/>
    <w:rsid w:val="00466885"/>
    <w:rsid w:val="00472877"/>
    <w:rsid w:val="004924F9"/>
    <w:rsid w:val="004938A4"/>
    <w:rsid w:val="004A2F2B"/>
    <w:rsid w:val="004B796C"/>
    <w:rsid w:val="004C7467"/>
    <w:rsid w:val="004D1703"/>
    <w:rsid w:val="004D6503"/>
    <w:rsid w:val="004E1791"/>
    <w:rsid w:val="004F4C67"/>
    <w:rsid w:val="005014B0"/>
    <w:rsid w:val="00502FDC"/>
    <w:rsid w:val="00506F78"/>
    <w:rsid w:val="00517A9F"/>
    <w:rsid w:val="00534DF9"/>
    <w:rsid w:val="0053763C"/>
    <w:rsid w:val="00542D0B"/>
    <w:rsid w:val="00551433"/>
    <w:rsid w:val="005624FE"/>
    <w:rsid w:val="0057204D"/>
    <w:rsid w:val="00586FB5"/>
    <w:rsid w:val="00592412"/>
    <w:rsid w:val="005A36ED"/>
    <w:rsid w:val="005C0128"/>
    <w:rsid w:val="005C0540"/>
    <w:rsid w:val="005D744F"/>
    <w:rsid w:val="006108B4"/>
    <w:rsid w:val="00625231"/>
    <w:rsid w:val="00644BD7"/>
    <w:rsid w:val="0065466A"/>
    <w:rsid w:val="00677CCB"/>
    <w:rsid w:val="00683120"/>
    <w:rsid w:val="006A57F2"/>
    <w:rsid w:val="006C7C69"/>
    <w:rsid w:val="006D2C83"/>
    <w:rsid w:val="006E1331"/>
    <w:rsid w:val="006E5028"/>
    <w:rsid w:val="00705DB1"/>
    <w:rsid w:val="00727D0F"/>
    <w:rsid w:val="007307D0"/>
    <w:rsid w:val="00734CCF"/>
    <w:rsid w:val="007479CB"/>
    <w:rsid w:val="00752EFB"/>
    <w:rsid w:val="00754E13"/>
    <w:rsid w:val="00767294"/>
    <w:rsid w:val="00774B06"/>
    <w:rsid w:val="007B1E9A"/>
    <w:rsid w:val="007B5521"/>
    <w:rsid w:val="007D0146"/>
    <w:rsid w:val="007D3C3C"/>
    <w:rsid w:val="007E326E"/>
    <w:rsid w:val="007E5B15"/>
    <w:rsid w:val="007F20CF"/>
    <w:rsid w:val="008027F4"/>
    <w:rsid w:val="00825995"/>
    <w:rsid w:val="00825B7F"/>
    <w:rsid w:val="0082723E"/>
    <w:rsid w:val="0083524E"/>
    <w:rsid w:val="00854CC8"/>
    <w:rsid w:val="00855DC2"/>
    <w:rsid w:val="00856BEC"/>
    <w:rsid w:val="00867244"/>
    <w:rsid w:val="00867C05"/>
    <w:rsid w:val="008734BC"/>
    <w:rsid w:val="008870E9"/>
    <w:rsid w:val="0089329E"/>
    <w:rsid w:val="008C61B7"/>
    <w:rsid w:val="008F5ACB"/>
    <w:rsid w:val="00916C76"/>
    <w:rsid w:val="00930B5B"/>
    <w:rsid w:val="00936D70"/>
    <w:rsid w:val="00941F5C"/>
    <w:rsid w:val="00954057"/>
    <w:rsid w:val="00956A03"/>
    <w:rsid w:val="0096450D"/>
    <w:rsid w:val="0097096E"/>
    <w:rsid w:val="00985785"/>
    <w:rsid w:val="009A7A13"/>
    <w:rsid w:val="009B4263"/>
    <w:rsid w:val="009B4DF3"/>
    <w:rsid w:val="009C429A"/>
    <w:rsid w:val="009C73A0"/>
    <w:rsid w:val="009D30BE"/>
    <w:rsid w:val="009D5EAF"/>
    <w:rsid w:val="009E08F2"/>
    <w:rsid w:val="009F0F38"/>
    <w:rsid w:val="00A05973"/>
    <w:rsid w:val="00A06609"/>
    <w:rsid w:val="00A123BD"/>
    <w:rsid w:val="00A27725"/>
    <w:rsid w:val="00A37685"/>
    <w:rsid w:val="00A429A0"/>
    <w:rsid w:val="00A53EF5"/>
    <w:rsid w:val="00A567B6"/>
    <w:rsid w:val="00A71955"/>
    <w:rsid w:val="00A84D8A"/>
    <w:rsid w:val="00AA2F23"/>
    <w:rsid w:val="00AB0C22"/>
    <w:rsid w:val="00AD2898"/>
    <w:rsid w:val="00AE317E"/>
    <w:rsid w:val="00B004D6"/>
    <w:rsid w:val="00B23270"/>
    <w:rsid w:val="00B27C55"/>
    <w:rsid w:val="00B423D3"/>
    <w:rsid w:val="00B50765"/>
    <w:rsid w:val="00B525A3"/>
    <w:rsid w:val="00B540F1"/>
    <w:rsid w:val="00B63290"/>
    <w:rsid w:val="00B717A4"/>
    <w:rsid w:val="00B75F2A"/>
    <w:rsid w:val="00B8010A"/>
    <w:rsid w:val="00B85D6E"/>
    <w:rsid w:val="00B92525"/>
    <w:rsid w:val="00BA43C3"/>
    <w:rsid w:val="00BB0D9F"/>
    <w:rsid w:val="00BC1C3C"/>
    <w:rsid w:val="00BC6AA5"/>
    <w:rsid w:val="00BD3D0B"/>
    <w:rsid w:val="00BD5BE4"/>
    <w:rsid w:val="00BE0425"/>
    <w:rsid w:val="00BE0E7F"/>
    <w:rsid w:val="00BE5349"/>
    <w:rsid w:val="00BE76A7"/>
    <w:rsid w:val="00BF3E1F"/>
    <w:rsid w:val="00C0365A"/>
    <w:rsid w:val="00C24E5B"/>
    <w:rsid w:val="00C35775"/>
    <w:rsid w:val="00C619BD"/>
    <w:rsid w:val="00C61DA5"/>
    <w:rsid w:val="00C83064"/>
    <w:rsid w:val="00C84170"/>
    <w:rsid w:val="00C97396"/>
    <w:rsid w:val="00CB2565"/>
    <w:rsid w:val="00CB3015"/>
    <w:rsid w:val="00CC2229"/>
    <w:rsid w:val="00CC524F"/>
    <w:rsid w:val="00CE101F"/>
    <w:rsid w:val="00CE2E0B"/>
    <w:rsid w:val="00CE6738"/>
    <w:rsid w:val="00CF1EA3"/>
    <w:rsid w:val="00D04B9F"/>
    <w:rsid w:val="00D14197"/>
    <w:rsid w:val="00D23D2C"/>
    <w:rsid w:val="00D23DDC"/>
    <w:rsid w:val="00D25297"/>
    <w:rsid w:val="00D259C8"/>
    <w:rsid w:val="00D26E1D"/>
    <w:rsid w:val="00D3631C"/>
    <w:rsid w:val="00D83FBE"/>
    <w:rsid w:val="00D901F1"/>
    <w:rsid w:val="00D94F71"/>
    <w:rsid w:val="00DA6E6F"/>
    <w:rsid w:val="00DB4497"/>
    <w:rsid w:val="00DC7B03"/>
    <w:rsid w:val="00DD50DC"/>
    <w:rsid w:val="00DD5F64"/>
    <w:rsid w:val="00DD67BF"/>
    <w:rsid w:val="00DD7716"/>
    <w:rsid w:val="00DF40DE"/>
    <w:rsid w:val="00DF6A8D"/>
    <w:rsid w:val="00E04668"/>
    <w:rsid w:val="00E074DC"/>
    <w:rsid w:val="00E1143D"/>
    <w:rsid w:val="00E629AC"/>
    <w:rsid w:val="00E76052"/>
    <w:rsid w:val="00E90BDB"/>
    <w:rsid w:val="00EA36A4"/>
    <w:rsid w:val="00EE4292"/>
    <w:rsid w:val="00EF1317"/>
    <w:rsid w:val="00F05DDE"/>
    <w:rsid w:val="00F11037"/>
    <w:rsid w:val="00F17C83"/>
    <w:rsid w:val="00F204A9"/>
    <w:rsid w:val="00F230A4"/>
    <w:rsid w:val="00F23534"/>
    <w:rsid w:val="00F2560F"/>
    <w:rsid w:val="00F31394"/>
    <w:rsid w:val="00F35BE8"/>
    <w:rsid w:val="00F37319"/>
    <w:rsid w:val="00F43234"/>
    <w:rsid w:val="00F53C17"/>
    <w:rsid w:val="00F61E56"/>
    <w:rsid w:val="00F64493"/>
    <w:rsid w:val="00F6732B"/>
    <w:rsid w:val="00F8198A"/>
    <w:rsid w:val="00F82240"/>
    <w:rsid w:val="00F842DC"/>
    <w:rsid w:val="00F84C9F"/>
    <w:rsid w:val="00F91199"/>
    <w:rsid w:val="00FA1102"/>
    <w:rsid w:val="00FA616F"/>
    <w:rsid w:val="00FC0FF0"/>
    <w:rsid w:val="00FD3320"/>
    <w:rsid w:val="00FD6B63"/>
    <w:rsid w:val="00FE55DA"/>
    <w:rsid w:val="00FE56CF"/>
    <w:rsid w:val="00FE6EDB"/>
    <w:rsid w:val="00FE7369"/>
    <w:rsid w:val="00FF396A"/>
    <w:rsid w:val="00FF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49E802AD"/>
  <w14:defaultImageDpi w14:val="300"/>
  <w15:chartTrackingRefBased/>
  <w15:docId w15:val="{253EDDE2-4090-4596-97F4-B832051D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CB2565"/>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6A57F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72"/>
    <w:qFormat/>
    <w:rsid w:val="0039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0578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Draft%20template%20for%20toolkit%203Mar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36F6108AB70CA449F1977D6611EA6FF" ma:contentTypeVersion="6" ma:contentTypeDescription="Opret et nyt dokument." ma:contentTypeScope="" ma:versionID="8757c7a1c45841a59363b2aad91e07e1">
  <xsd:schema xmlns:xsd="http://www.w3.org/2001/XMLSchema" xmlns:xs="http://www.w3.org/2001/XMLSchema" xmlns:p="http://schemas.microsoft.com/office/2006/metadata/properties" xmlns:ns2="87c03724-5e5b-40de-896f-c379ee726fe2" targetNamespace="http://schemas.microsoft.com/office/2006/metadata/properties" ma:root="true" ma:fieldsID="632914510e5912d974a178ccbad6df34" ns2:_="">
    <xsd:import namespace="87c03724-5e5b-40de-896f-c379ee726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9FAD0-59B4-4638-8E15-516B2205A90A}">
  <ds:schemaRefs>
    <ds:schemaRef ds:uri="http://schemas.microsoft.com/sharepoint/v3/contenttype/forms"/>
  </ds:schemaRefs>
</ds:datastoreItem>
</file>

<file path=customXml/itemProps2.xml><?xml version="1.0" encoding="utf-8"?>
<ds:datastoreItem xmlns:ds="http://schemas.openxmlformats.org/officeDocument/2006/customXml" ds:itemID="{888F0CD7-B4A0-4A94-B812-9912FF8AF389}">
  <ds:schemaRefs>
    <ds:schemaRef ds:uri="http://schemas.openxmlformats.org/officeDocument/2006/bibliography"/>
  </ds:schemaRefs>
</ds:datastoreItem>
</file>

<file path=customXml/itemProps3.xml><?xml version="1.0" encoding="utf-8"?>
<ds:datastoreItem xmlns:ds="http://schemas.openxmlformats.org/officeDocument/2006/customXml" ds:itemID="{4447D147-4D79-46C6-A8D3-EBD500222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3724-5e5b-40de-896f-c379ee726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7AEFB6-6EE5-4665-8DCB-25BA9345D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template for toolkit 3Mar2015</Template>
  <TotalTime>115</TotalTime>
  <Pages>3</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95</cp:revision>
  <cp:lastPrinted>2015-03-03T04:59:00Z</cp:lastPrinted>
  <dcterms:created xsi:type="dcterms:W3CDTF">2016-04-05T09:49:00Z</dcterms:created>
  <dcterms:modified xsi:type="dcterms:W3CDTF">2021-12-03T09:26:00Z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