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4C08" w14:textId="7402B3D0" w:rsidR="00855DC2" w:rsidRPr="003913FA" w:rsidRDefault="00635595">
      <w:pPr>
        <w:rPr>
          <w:rFonts w:ascii="Arial" w:hAnsi="Arial" w:cs="Arial"/>
        </w:rPr>
      </w:pPr>
      <w:r w:rsidRPr="003913FA">
        <w:rPr>
          <w:rFonts w:ascii="Arial" w:hAnsi="Arial" w:cs="Arial"/>
          <w:noProof/>
          <w:lang w:eastAsia="en-GB"/>
        </w:rPr>
        <mc:AlternateContent>
          <mc:Choice Requires="wps">
            <w:drawing>
              <wp:anchor distT="0" distB="0" distL="114300" distR="114300" simplePos="0" relativeHeight="251642880" behindDoc="0" locked="0" layoutInCell="1" allowOverlap="1" wp14:anchorId="7864D1FE" wp14:editId="23F56526">
                <wp:simplePos x="0" y="0"/>
                <wp:positionH relativeFrom="page">
                  <wp:posOffset>1885950</wp:posOffset>
                </wp:positionH>
                <wp:positionV relativeFrom="paragraph">
                  <wp:posOffset>154940</wp:posOffset>
                </wp:positionV>
                <wp:extent cx="7581900" cy="5016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5016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14:paraId="49B4C844" w14:textId="097FF0C1" w:rsidR="00121604" w:rsidRPr="00004267" w:rsidRDefault="00D95F1B" w:rsidP="00635595">
                            <w:pPr>
                              <w:jc w:val="center"/>
                              <w:rPr>
                                <w:rFonts w:ascii="MS Reference Sans Serif" w:hAnsi="MS Reference Sans Serif"/>
                                <w:b/>
                                <w:sz w:val="48"/>
                                <w:szCs w:val="48"/>
                              </w:rPr>
                            </w:pPr>
                            <w:r>
                              <w:rPr>
                                <w:rFonts w:ascii="MS Reference Sans Serif" w:hAnsi="MS Reference Sans Serif"/>
                                <w:b/>
                                <w:sz w:val="48"/>
                                <w:szCs w:val="48"/>
                              </w:rPr>
                              <w:t>Danh mục tài liệu</w:t>
                            </w:r>
                            <w:r w:rsidR="00121604" w:rsidRPr="00004267">
                              <w:rPr>
                                <w:rFonts w:ascii="MS Reference Sans Serif" w:hAnsi="MS Reference Sans Serif"/>
                                <w:b/>
                                <w:sz w:val="48"/>
                                <w:szCs w:val="48"/>
                              </w:rPr>
                              <w:t xml:space="preserve"> – </w:t>
                            </w:r>
                            <w:r w:rsidR="002F55E7">
                              <w:rPr>
                                <w:rFonts w:ascii="MS Reference Sans Serif" w:hAnsi="MS Reference Sans Serif"/>
                                <w:b/>
                                <w:sz w:val="48"/>
                                <w:szCs w:val="48"/>
                              </w:rPr>
                              <w:t>cho rừng trồng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4D1FE" id="_x0000_t202" coordsize="21600,21600" o:spt="202" path="m,l,21600r21600,l21600,xe">
                <v:stroke joinstyle="miter"/>
                <v:path gradientshapeok="t" o:connecttype="rect"/>
              </v:shapetype>
              <v:shape id="Text Box 1" o:spid="_x0000_s1026" type="#_x0000_t202" style="position:absolute;margin-left:148.5pt;margin-top:12.2pt;width:597pt;height:3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" filled="f" stroked="f">
                <v:textbox>
                  <w:txbxContent>
                    <w:p w14:paraId="49B4C844" w14:textId="097FF0C1" w:rsidR="00121604" w:rsidRPr="00004267" w:rsidRDefault="00D95F1B" w:rsidP="00635595">
                      <w:pPr>
                        <w:jc w:val="center"/>
                        <w:rPr>
                          <w:rFonts w:ascii="MS Reference Sans Serif" w:hAnsi="MS Reference Sans Serif"/>
                          <w:b/>
                          <w:sz w:val="48"/>
                          <w:szCs w:val="48"/>
                        </w:rPr>
                      </w:pPr>
                      <w:r>
                        <w:rPr>
                          <w:rFonts w:ascii="MS Reference Sans Serif" w:hAnsi="MS Reference Sans Serif"/>
                          <w:b/>
                          <w:sz w:val="48"/>
                          <w:szCs w:val="48"/>
                        </w:rPr>
                        <w:t>Danh mục tài liệu</w:t>
                      </w:r>
                      <w:r w:rsidR="00121604" w:rsidRPr="00004267">
                        <w:rPr>
                          <w:rFonts w:ascii="MS Reference Sans Serif" w:hAnsi="MS Reference Sans Serif"/>
                          <w:b/>
                          <w:sz w:val="48"/>
                          <w:szCs w:val="48"/>
                        </w:rPr>
                        <w:t xml:space="preserve"> – </w:t>
                      </w:r>
                      <w:r w:rsidR="002F55E7">
                        <w:rPr>
                          <w:rFonts w:ascii="MS Reference Sans Serif" w:hAnsi="MS Reference Sans Serif"/>
                          <w:b/>
                          <w:sz w:val="48"/>
                          <w:szCs w:val="48"/>
                        </w:rPr>
                        <w:t>cho rừng trồng</w:t>
                      </w:r>
                    </w:p>
                  </w:txbxContent>
                </v:textbox>
                <w10:wrap anchorx="page"/>
              </v:shape>
            </w:pict>
          </mc:Fallback>
        </mc:AlternateContent>
      </w:r>
    </w:p>
    <w:p w14:paraId="475884FA" w14:textId="3B2F3E90" w:rsidR="00855DC2" w:rsidRPr="003913FA" w:rsidRDefault="00980C8F" w:rsidP="00855DC2">
      <w:pPr>
        <w:rPr>
          <w:rFonts w:ascii="Arial" w:hAnsi="Arial" w:cs="Arial"/>
        </w:rPr>
      </w:pPr>
      <w:r w:rsidRPr="003913FA">
        <w:rPr>
          <w:rFonts w:ascii="Arial" w:hAnsi="Arial" w:cs="Arial"/>
          <w:noProof/>
          <w:lang w:eastAsia="en-GB"/>
        </w:rPr>
        <mc:AlternateContent>
          <mc:Choice Requires="wps">
            <w:drawing>
              <wp:anchor distT="0" distB="0" distL="114300" distR="114300" simplePos="0" relativeHeight="251645952" behindDoc="0" locked="0" layoutInCell="1" allowOverlap="1" wp14:anchorId="560EC1E6" wp14:editId="6192682B">
                <wp:simplePos x="0" y="0"/>
                <wp:positionH relativeFrom="column">
                  <wp:posOffset>8400305</wp:posOffset>
                </wp:positionH>
                <wp:positionV relativeFrom="paragraph">
                  <wp:posOffset>170180</wp:posOffset>
                </wp:positionV>
                <wp:extent cx="951865" cy="208280"/>
                <wp:effectExtent l="0" t="0" r="63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0828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4DE80" w14:textId="77777777" w:rsidR="00121604" w:rsidRPr="00284AC8" w:rsidRDefault="00121604" w:rsidP="00284AC8">
                            <w:pPr>
                              <w:jc w:val="right"/>
                              <w:rPr>
                                <w:rFonts w:ascii="Arial" w:hAnsi="Arial" w:cs="Arial"/>
                                <w:b/>
                                <w:sz w:val="16"/>
                                <w:szCs w:val="16"/>
                              </w:rPr>
                            </w:pPr>
                            <w:r>
                              <w:rPr>
                                <w:rFonts w:ascii="Arial" w:hAnsi="Arial" w:cs="Arial"/>
                                <w:b/>
                                <w:sz w:val="16"/>
                                <w:szCs w:val="16"/>
                              </w:rPr>
                              <w:t>QG.02</w:t>
                            </w:r>
                            <w:r w:rsidRPr="00284AC8">
                              <w:rPr>
                                <w:rFonts w:ascii="Arial" w:hAnsi="Arial" w:cs="Arial"/>
                                <w:b/>
                                <w:sz w:val="16"/>
                                <w:szCs w:val="16"/>
                              </w:rPr>
                              <w:t xml:space="preserve"> </w:t>
                            </w:r>
                            <w:r>
                              <w:rPr>
                                <w:rFonts w:ascii="Arial" w:hAnsi="Arial" w:cs="Arial"/>
                                <w:b/>
                                <w:sz w:val="16"/>
                                <w:szCs w:val="16"/>
                              </w:rPr>
                              <w:t xml:space="preserve"> </w:t>
                            </w:r>
                            <w:r w:rsidRPr="00284AC8">
                              <w:rPr>
                                <w:rFonts w:ascii="Arial" w:hAnsi="Arial" w:cs="Arial"/>
                                <w:b/>
                                <w:sz w:val="16"/>
                                <w:szCs w:val="16"/>
                              </w:rPr>
                              <w:t xml:space="preserve"> Ver </w:t>
                            </w:r>
                            <w:r>
                              <w:rPr>
                                <w:rFonts w:ascii="Arial" w:hAnsi="Arial" w:cs="Arial"/>
                                <w:b/>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C1E6" id="Text Box 7" o:spid="_x0000_s1027" type="#_x0000_t202" style="position:absolute;margin-left:661.45pt;margin-top:13.4pt;width:74.9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" fillcolor="#7eb624" stroked="f">
                <v:textbox>
                  <w:txbxContent>
                    <w:p w14:paraId="1F84DE80" w14:textId="77777777" w:rsidR="00121604" w:rsidRPr="00284AC8" w:rsidRDefault="00121604" w:rsidP="00284AC8">
                      <w:pPr>
                        <w:jc w:val="right"/>
                        <w:rPr>
                          <w:rFonts w:ascii="Arial" w:hAnsi="Arial" w:cs="Arial"/>
                          <w:b/>
                          <w:sz w:val="16"/>
                          <w:szCs w:val="16"/>
                        </w:rPr>
                      </w:pPr>
                      <w:r>
                        <w:rPr>
                          <w:rFonts w:ascii="Arial" w:hAnsi="Arial" w:cs="Arial"/>
                          <w:b/>
                          <w:sz w:val="16"/>
                          <w:szCs w:val="16"/>
                        </w:rPr>
                        <w:t>QG.02</w:t>
                      </w:r>
                      <w:r w:rsidRPr="00284AC8">
                        <w:rPr>
                          <w:rFonts w:ascii="Arial" w:hAnsi="Arial" w:cs="Arial"/>
                          <w:b/>
                          <w:sz w:val="16"/>
                          <w:szCs w:val="16"/>
                        </w:rPr>
                        <w:t xml:space="preserve"> </w:t>
                      </w:r>
                      <w:r>
                        <w:rPr>
                          <w:rFonts w:ascii="Arial" w:hAnsi="Arial" w:cs="Arial"/>
                          <w:b/>
                          <w:sz w:val="16"/>
                          <w:szCs w:val="16"/>
                        </w:rPr>
                        <w:t xml:space="preserve"> </w:t>
                      </w:r>
                      <w:r w:rsidRPr="00284AC8">
                        <w:rPr>
                          <w:rFonts w:ascii="Arial" w:hAnsi="Arial" w:cs="Arial"/>
                          <w:b/>
                          <w:sz w:val="16"/>
                          <w:szCs w:val="16"/>
                        </w:rPr>
                        <w:t xml:space="preserve"> Ver </w:t>
                      </w:r>
                      <w:r>
                        <w:rPr>
                          <w:rFonts w:ascii="Arial" w:hAnsi="Arial" w:cs="Arial"/>
                          <w:b/>
                          <w:sz w:val="16"/>
                          <w:szCs w:val="16"/>
                        </w:rPr>
                        <w:t>2.0</w:t>
                      </w:r>
                    </w:p>
                  </w:txbxContent>
                </v:textbox>
              </v:shape>
            </w:pict>
          </mc:Fallback>
        </mc:AlternateContent>
      </w:r>
    </w:p>
    <w:p w14:paraId="29F258AB" w14:textId="2E9592D8" w:rsidR="00855DC2" w:rsidRPr="003913FA" w:rsidRDefault="00855DC2" w:rsidP="00855DC2">
      <w:pPr>
        <w:rPr>
          <w:rFonts w:ascii="Arial" w:hAnsi="Arial" w:cs="Arial"/>
        </w:rPr>
      </w:pPr>
    </w:p>
    <w:p w14:paraId="51405689" w14:textId="559A31E7" w:rsidR="00A71955" w:rsidRDefault="00A71955" w:rsidP="00855DC2">
      <w:pPr>
        <w:rPr>
          <w:rFonts w:ascii="Arial" w:hAnsi="Arial" w:cs="Arial"/>
        </w:rPr>
      </w:pPr>
    </w:p>
    <w:p w14:paraId="77FB36BA" w14:textId="1C7C50C9" w:rsidR="00A71955" w:rsidRDefault="00A71955" w:rsidP="00855DC2">
      <w:pPr>
        <w:rPr>
          <w:rFonts w:ascii="Arial" w:hAnsi="Arial" w:cs="Arial"/>
        </w:rPr>
      </w:pPr>
    </w:p>
    <w:p w14:paraId="2025A014" w14:textId="77777777" w:rsidR="00CB2565" w:rsidRPr="003913FA" w:rsidRDefault="00CB2565" w:rsidP="00855DC2">
      <w:pPr>
        <w:tabs>
          <w:tab w:val="left" w:pos="1920"/>
        </w:tabs>
        <w:rPr>
          <w:rFonts w:ascii="Arial" w:hAnsi="Arial" w:cs="Arial"/>
        </w:rPr>
        <w:sectPr w:rsidR="00CB2565" w:rsidRPr="003913FA" w:rsidSect="0060639E">
          <w:headerReference w:type="default" r:id="rId11"/>
          <w:footerReference w:type="default" r:id="rId12"/>
          <w:headerReference w:type="first" r:id="rId13"/>
          <w:footerReference w:type="first" r:id="rId14"/>
          <w:type w:val="continuous"/>
          <w:pgSz w:w="16840" w:h="11900" w:orient="landscape"/>
          <w:pgMar w:top="1337" w:right="1253" w:bottom="1253" w:left="1247" w:header="180" w:footer="720" w:gutter="0"/>
          <w:cols w:space="720"/>
          <w:docGrid w:linePitch="360"/>
        </w:sectPr>
      </w:pPr>
    </w:p>
    <w:p w14:paraId="2A6F03A0" w14:textId="6833EA96" w:rsidR="00D26E1D" w:rsidRDefault="00980C8F"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19680" behindDoc="0" locked="0" layoutInCell="1" allowOverlap="1" wp14:anchorId="791F6AEF" wp14:editId="7AD093AE">
                <wp:simplePos x="0" y="0"/>
                <wp:positionH relativeFrom="column">
                  <wp:posOffset>1437005</wp:posOffset>
                </wp:positionH>
                <wp:positionV relativeFrom="paragraph">
                  <wp:posOffset>131445</wp:posOffset>
                </wp:positionV>
                <wp:extent cx="8020050" cy="794142"/>
                <wp:effectExtent l="0" t="0" r="19050" b="25400"/>
                <wp:wrapNone/>
                <wp:docPr id="27" name="Group 27"/>
                <wp:cNvGraphicFramePr/>
                <a:graphic xmlns:a="http://schemas.openxmlformats.org/drawingml/2006/main">
                  <a:graphicData uri="http://schemas.microsoft.com/office/word/2010/wordprocessingGroup">
                    <wpg:wgp>
                      <wpg:cNvGrpSpPr/>
                      <wpg:grpSpPr>
                        <a:xfrm>
                          <a:off x="0" y="0"/>
                          <a:ext cx="8020050" cy="794142"/>
                          <a:chOff x="0" y="0"/>
                          <a:chExt cx="7772400" cy="900753"/>
                        </a:xfrm>
                        <a:solidFill>
                          <a:schemeClr val="bg1">
                            <a:lumMod val="95000"/>
                          </a:schemeClr>
                        </a:solidFill>
                      </wpg:grpSpPr>
                      <wps:wsp>
                        <wps:cNvPr id="9" name="Rounded Rectangle 9"/>
                        <wps:cNvSpPr/>
                        <wps:spPr>
                          <a:xfrm>
                            <a:off x="0" y="0"/>
                            <a:ext cx="7772400" cy="900753"/>
                          </a:xfrm>
                          <a:prstGeom prst="roundRect">
                            <a:avLst/>
                          </a:pr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871870" y="106326"/>
                            <a:ext cx="2158408" cy="680085"/>
                            <a:chOff x="0" y="0"/>
                            <a:chExt cx="2158408" cy="680085"/>
                          </a:xfrm>
                          <a:grpFill/>
                        </wpg:grpSpPr>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0085" cy="680085"/>
                            </a:xfrm>
                            <a:prstGeom prst="rect">
                              <a:avLst/>
                            </a:prstGeom>
                            <a:grpFill/>
                          </pic:spPr>
                        </pic:pic>
                        <wps:wsp>
                          <wps:cNvPr id="15" name="Text Box 15"/>
                          <wps:cNvSpPr txBox="1"/>
                          <wps:spPr>
                            <a:xfrm>
                              <a:off x="754911" y="201866"/>
                              <a:ext cx="1403497" cy="42450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EFB32" w14:textId="25E00CFA" w:rsidR="00121604" w:rsidRPr="002F55E7" w:rsidRDefault="002F55E7" w:rsidP="00BC6AA5">
                                <w:pPr>
                                  <w:rPr>
                                    <w:rFonts w:ascii="Arial" w:hAnsi="Arial" w:cs="Arial"/>
                                    <w:b/>
                                    <w:sz w:val="32"/>
                                    <w:szCs w:val="32"/>
                                    <w:lang w:val="en-US"/>
                                  </w:rPr>
                                </w:pPr>
                                <w:r>
                                  <w:rPr>
                                    <w:rFonts w:ascii="Arial" w:hAnsi="Arial" w:cs="Arial"/>
                                    <w:b/>
                                    <w:sz w:val="32"/>
                                    <w:szCs w:val="32"/>
                                    <w:lang w:val="en-US"/>
                                  </w:rPr>
                                  <w:t>Hộ gia đình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4784651" y="148856"/>
                            <a:ext cx="2562447" cy="584200"/>
                            <a:chOff x="0" y="0"/>
                            <a:chExt cx="2562447" cy="584200"/>
                          </a:xfrm>
                          <a:grpFill/>
                        </wpg:grpSpPr>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4200" cy="584200"/>
                            </a:xfrm>
                            <a:prstGeom prst="rect">
                              <a:avLst/>
                            </a:prstGeom>
                            <a:grpFill/>
                          </pic:spPr>
                        </pic:pic>
                        <wps:wsp>
                          <wps:cNvPr id="16" name="Text Box 16"/>
                          <wps:cNvSpPr txBox="1"/>
                          <wps:spPr>
                            <a:xfrm>
                              <a:off x="723014" y="159488"/>
                              <a:ext cx="1839433" cy="36150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950BD" w14:textId="75DEDFE9" w:rsidR="00121604" w:rsidRPr="00E0070C" w:rsidRDefault="00E0070C" w:rsidP="00BC6AA5">
                                <w:pPr>
                                  <w:rPr>
                                    <w:rFonts w:ascii="Arial" w:hAnsi="Arial" w:cs="Arial"/>
                                    <w:b/>
                                    <w:sz w:val="32"/>
                                    <w:szCs w:val="32"/>
                                    <w:lang w:val="en-US"/>
                                  </w:rPr>
                                </w:pPr>
                                <w:r>
                                  <w:rPr>
                                    <w:rFonts w:ascii="Arial" w:hAnsi="Arial" w:cs="Arial"/>
                                    <w:b/>
                                    <w:sz w:val="32"/>
                                    <w:szCs w:val="32"/>
                                    <w:lang w:val="en-US"/>
                                  </w:rPr>
                                  <w:t>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1F6AEF" id="Group 27" o:spid="_x0000_s1028" style="position:absolute;margin-left:113.15pt;margin-top:10.35pt;width:631.5pt;height:62.55pt;z-index:251719680;mso-width-relative:margin;mso-height-relative:margin"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">
                <v:roundrect id="Rounded Rectangle 9" o:spid="_x0000_s1029" style="position:absolute;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" filled="f" strokecolor="white [3201]" strokeweight="1.5pt">
                  <v:stroke joinstyle="miter"/>
                </v:roundrect>
                <v:group id="Group 25" o:spid="_x0000_s1030"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">
                    <v:imagedata r:id="rId17" o:title=""/>
                  </v:shape>
                  <v:shape id="Text Box 15" o:spid="_x0000_s1032" type="#_x0000_t202" style="position:absolute;left:7549;top:2018;width:14035;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41EFB32" w14:textId="25E00CFA" w:rsidR="00121604" w:rsidRPr="002F55E7" w:rsidRDefault="002F55E7" w:rsidP="00BC6AA5">
                          <w:pPr>
                            <w:rPr>
                              <w:rFonts w:ascii="Arial" w:hAnsi="Arial" w:cs="Arial"/>
                              <w:b/>
                              <w:sz w:val="32"/>
                              <w:szCs w:val="32"/>
                              <w:lang w:val="en-US"/>
                            </w:rPr>
                          </w:pPr>
                          <w:r>
                            <w:rPr>
                              <w:rFonts w:ascii="Arial" w:hAnsi="Arial" w:cs="Arial"/>
                              <w:b/>
                              <w:sz w:val="32"/>
                              <w:szCs w:val="32"/>
                              <w:lang w:val="en-US"/>
                            </w:rPr>
                            <w:t>Hộ gia đình</w:t>
                          </w:r>
                        </w:p>
                      </w:txbxContent>
                    </v:textbox>
                  </v:shape>
                </v:group>
                <v:group id="Group 26" o:spid="_x0000_s1033"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13" o:spid="_x0000_s1034"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">
                    <v:imagedata r:id="rId18" o:title=""/>
                  </v:shape>
                  <v:shape id="Text Box 16" o:spid="_x0000_s1035"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CD950BD" w14:textId="75DEDFE9" w:rsidR="00121604" w:rsidRPr="00E0070C" w:rsidRDefault="00E0070C" w:rsidP="00BC6AA5">
                          <w:pPr>
                            <w:rPr>
                              <w:rFonts w:ascii="Arial" w:hAnsi="Arial" w:cs="Arial"/>
                              <w:b/>
                              <w:sz w:val="32"/>
                              <w:szCs w:val="32"/>
                              <w:lang w:val="en-US"/>
                            </w:rPr>
                          </w:pPr>
                          <w:r>
                            <w:rPr>
                              <w:rFonts w:ascii="Arial" w:hAnsi="Arial" w:cs="Arial"/>
                              <w:b/>
                              <w:sz w:val="32"/>
                              <w:szCs w:val="32"/>
                              <w:lang w:val="en-US"/>
                            </w:rPr>
                            <w:t>Tổ chức</w:t>
                          </w:r>
                        </w:p>
                      </w:txbxContent>
                    </v:textbox>
                  </v:shape>
                </v:group>
              </v:group>
            </w:pict>
          </mc:Fallback>
        </mc:AlternateContent>
      </w:r>
    </w:p>
    <w:p w14:paraId="6ACFD227" w14:textId="77777777" w:rsidR="00976F5E" w:rsidRDefault="00976F5E" w:rsidP="00E76052">
      <w:pPr>
        <w:tabs>
          <w:tab w:val="left" w:pos="3947"/>
        </w:tabs>
        <w:rPr>
          <w:rFonts w:ascii="Arial" w:hAnsi="Arial" w:cs="Arial"/>
        </w:rPr>
      </w:pPr>
    </w:p>
    <w:p w14:paraId="7FEAE39E" w14:textId="7BD5BA0B" w:rsidR="00D26E1D" w:rsidRDefault="00D26E1D" w:rsidP="00E76052">
      <w:pPr>
        <w:tabs>
          <w:tab w:val="left" w:pos="3947"/>
        </w:tabs>
        <w:rPr>
          <w:rFonts w:ascii="Arial" w:hAnsi="Arial" w:cs="Arial"/>
        </w:rPr>
      </w:pPr>
    </w:p>
    <w:p w14:paraId="712B2413" w14:textId="7844BB56" w:rsidR="00D26E1D" w:rsidRDefault="00D26E1D" w:rsidP="00E76052">
      <w:pPr>
        <w:tabs>
          <w:tab w:val="left" w:pos="3947"/>
        </w:tabs>
        <w:rPr>
          <w:rFonts w:ascii="Arial" w:hAnsi="Arial" w:cs="Arial"/>
        </w:rPr>
      </w:pPr>
    </w:p>
    <w:p w14:paraId="1823904E" w14:textId="7F086F7E" w:rsidR="00D26E1D" w:rsidRDefault="00D26E1D" w:rsidP="00E76052">
      <w:pPr>
        <w:tabs>
          <w:tab w:val="left" w:pos="3947"/>
        </w:tabs>
        <w:rPr>
          <w:rFonts w:ascii="Arial" w:hAnsi="Arial" w:cs="Arial"/>
        </w:rPr>
      </w:pPr>
    </w:p>
    <w:p w14:paraId="2763CA84" w14:textId="01AA27DE" w:rsidR="00D26E1D" w:rsidRDefault="00980C8F"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20704" behindDoc="0" locked="0" layoutInCell="1" allowOverlap="1" wp14:anchorId="00573CBD" wp14:editId="396A06D8">
                <wp:simplePos x="0" y="0"/>
                <wp:positionH relativeFrom="margin">
                  <wp:posOffset>-340995</wp:posOffset>
                </wp:positionH>
                <wp:positionV relativeFrom="paragraph">
                  <wp:posOffset>99695</wp:posOffset>
                </wp:positionV>
                <wp:extent cx="9846310" cy="3961765"/>
                <wp:effectExtent l="0" t="0" r="21590" b="19685"/>
                <wp:wrapNone/>
                <wp:docPr id="28" name="Group 28"/>
                <wp:cNvGraphicFramePr/>
                <a:graphic xmlns:a="http://schemas.openxmlformats.org/drawingml/2006/main">
                  <a:graphicData uri="http://schemas.microsoft.com/office/word/2010/wordprocessingGroup">
                    <wpg:wgp>
                      <wpg:cNvGrpSpPr/>
                      <wpg:grpSpPr>
                        <a:xfrm>
                          <a:off x="0" y="0"/>
                          <a:ext cx="9846310" cy="3961765"/>
                          <a:chOff x="0" y="0"/>
                          <a:chExt cx="9313247" cy="2337166"/>
                        </a:xfrm>
                        <a:solidFill>
                          <a:schemeClr val="accent6">
                            <a:lumMod val="40000"/>
                            <a:lumOff val="60000"/>
                          </a:schemeClr>
                        </a:solidFill>
                      </wpg:grpSpPr>
                      <wps:wsp>
                        <wps:cNvPr id="19" name="Rounded Rectangle 19"/>
                        <wps:cNvSpPr/>
                        <wps:spPr>
                          <a:xfrm>
                            <a:off x="1649191" y="11232"/>
                            <a:ext cx="7664056" cy="2325934"/>
                          </a:xfrm>
                          <a:custGeom>
                            <a:avLst/>
                            <a:gdLst>
                              <a:gd name="connsiteX0" fmla="*/ 0 w 7724312"/>
                              <a:gd name="connsiteY0" fmla="*/ 379208 h 2275205"/>
                              <a:gd name="connsiteX1" fmla="*/ 379208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379208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379208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286339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466548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286339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466548 w 7724312"/>
                              <a:gd name="connsiteY2" fmla="*/ 0 h 2275205"/>
                              <a:gd name="connsiteX3" fmla="*/ 7724312 w 7724312"/>
                              <a:gd name="connsiteY3" fmla="*/ 379208 h 2275205"/>
                              <a:gd name="connsiteX4" fmla="*/ 7724312 w 7724312"/>
                              <a:gd name="connsiteY4" fmla="*/ 1895997 h 2275205"/>
                              <a:gd name="connsiteX5" fmla="*/ 7466548 w 7724312"/>
                              <a:gd name="connsiteY5" fmla="*/ 2268061 h 2275205"/>
                              <a:gd name="connsiteX6" fmla="*/ 286339 w 7724312"/>
                              <a:gd name="connsiteY6" fmla="*/ 2275205 h 2275205"/>
                              <a:gd name="connsiteX7" fmla="*/ 0 w 7724312"/>
                              <a:gd name="connsiteY7" fmla="*/ 1895997 h 2275205"/>
                              <a:gd name="connsiteX8" fmla="*/ 0 w 7724312"/>
                              <a:gd name="connsiteY8" fmla="*/ 379208 h 2275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275205">
                                <a:moveTo>
                                  <a:pt x="0" y="379208"/>
                                </a:moveTo>
                                <a:cubicBezTo>
                                  <a:pt x="0" y="169777"/>
                                  <a:pt x="67003" y="0"/>
                                  <a:pt x="276434" y="0"/>
                                </a:cubicBezTo>
                                <a:lnTo>
                                  <a:pt x="7466548" y="0"/>
                                </a:lnTo>
                                <a:cubicBezTo>
                                  <a:pt x="7675979" y="0"/>
                                  <a:pt x="7724312" y="169777"/>
                                  <a:pt x="7724312" y="379208"/>
                                </a:cubicBezTo>
                                <a:lnTo>
                                  <a:pt x="7724312" y="1895997"/>
                                </a:lnTo>
                                <a:cubicBezTo>
                                  <a:pt x="7724312" y="2105428"/>
                                  <a:pt x="7675979" y="2268061"/>
                                  <a:pt x="7466548" y="2268061"/>
                                </a:cubicBezTo>
                                <a:lnTo>
                                  <a:pt x="286339" y="2275205"/>
                                </a:lnTo>
                                <a:cubicBezTo>
                                  <a:pt x="76908" y="2275205"/>
                                  <a:pt x="0" y="2105428"/>
                                  <a:pt x="0" y="1895997"/>
                                </a:cubicBezTo>
                                <a:lnTo>
                                  <a:pt x="0" y="379208"/>
                                </a:lnTo>
                                <a:close/>
                              </a:path>
                            </a:pathLst>
                          </a:cu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882807" y="34187"/>
                            <a:ext cx="4081888" cy="229429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7F110" w14:textId="76D66AC7" w:rsidR="00121604" w:rsidRDefault="00293BF3" w:rsidP="00BC6AA5">
                              <w:pPr>
                                <w:spacing w:before="120"/>
                                <w:rPr>
                                  <w:rFonts w:ascii="Arial" w:hAnsi="Arial" w:cs="Arial"/>
                                  <w:sz w:val="20"/>
                                  <w:szCs w:val="20"/>
                                  <w:lang w:val="en-US"/>
                                </w:rPr>
                              </w:pPr>
                              <w:r>
                                <w:rPr>
                                  <w:rFonts w:ascii="Arial" w:eastAsia="MS Gothic" w:hAnsi="Arial" w:cs="Arial"/>
                                  <w:b/>
                                  <w:bCs/>
                                  <w:color w:val="005C40"/>
                                  <w:sz w:val="28"/>
                                  <w:szCs w:val="28"/>
                                  <w:lang w:val="en-US" w:eastAsia="ja-JP"/>
                                </w:rPr>
                                <w:t>Một</w:t>
                              </w:r>
                              <w:r w:rsidR="00121604">
                                <w:rPr>
                                  <w:rFonts w:ascii="Arial" w:hAnsi="Arial" w:cs="Arial"/>
                                  <w:sz w:val="20"/>
                                  <w:szCs w:val="20"/>
                                  <w:lang w:val="en-US"/>
                                </w:rPr>
                                <w:t xml:space="preserve"> </w:t>
                              </w:r>
                              <w:r>
                                <w:rPr>
                                  <w:rFonts w:ascii="Arial" w:hAnsi="Arial" w:cs="Arial"/>
                                  <w:sz w:val="20"/>
                                  <w:szCs w:val="20"/>
                                  <w:lang w:val="en-US"/>
                                </w:rPr>
                                <w:t>trong những</w:t>
                              </w:r>
                              <w:r w:rsidR="00121604">
                                <w:rPr>
                                  <w:rFonts w:ascii="Arial" w:hAnsi="Arial" w:cs="Arial"/>
                                  <w:sz w:val="20"/>
                                  <w:szCs w:val="20"/>
                                  <w:lang w:val="en-US"/>
                                </w:rPr>
                                <w:t xml:space="preserve"> </w:t>
                              </w:r>
                              <w:r w:rsidR="00890F9C">
                                <w:rPr>
                                  <w:rFonts w:ascii="Arial" w:hAnsi="Arial" w:cs="Arial"/>
                                  <w:sz w:val="20"/>
                                  <w:szCs w:val="20"/>
                                  <w:lang w:val="en-US"/>
                                </w:rPr>
                                <w:t>tài liệu sau</w:t>
                              </w:r>
                              <w:r w:rsidR="00121604">
                                <w:rPr>
                                  <w:rFonts w:ascii="Arial" w:hAnsi="Arial" w:cs="Arial"/>
                                  <w:sz w:val="20"/>
                                  <w:szCs w:val="20"/>
                                  <w:lang w:val="en-US"/>
                                </w:rPr>
                                <w:t>:</w:t>
                              </w:r>
                            </w:p>
                            <w:p w14:paraId="7067ACBB" w14:textId="102637A3" w:rsidR="00121604" w:rsidRPr="003913FA" w:rsidRDefault="00890F9C"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đất (trước</w:t>
                              </w:r>
                              <w:r w:rsidR="00121604">
                                <w:rPr>
                                  <w:rFonts w:ascii="Arial" w:hAnsi="Arial" w:cs="Arial"/>
                                  <w:sz w:val="20"/>
                                  <w:szCs w:val="20"/>
                                  <w:lang w:val="en-US"/>
                                </w:rPr>
                                <w:t xml:space="preserve"> 15/10/</w:t>
                              </w:r>
                              <w:r w:rsidR="00121B71">
                                <w:rPr>
                                  <w:rFonts w:ascii="Arial" w:hAnsi="Arial" w:cs="Arial"/>
                                  <w:sz w:val="20"/>
                                  <w:szCs w:val="20"/>
                                  <w:lang w:val="en-US"/>
                                </w:rPr>
                                <w:t>19</w:t>
                              </w:r>
                              <w:r w:rsidR="00121604">
                                <w:rPr>
                                  <w:rFonts w:ascii="Arial" w:hAnsi="Arial" w:cs="Arial"/>
                                  <w:sz w:val="20"/>
                                  <w:szCs w:val="20"/>
                                  <w:lang w:val="en-US"/>
                                </w:rPr>
                                <w:t>93)</w:t>
                              </w:r>
                              <w:r w:rsidR="00121604" w:rsidRPr="003913FA">
                                <w:rPr>
                                  <w:rFonts w:ascii="Arial" w:hAnsi="Arial" w:cs="Arial"/>
                                  <w:sz w:val="20"/>
                                  <w:szCs w:val="20"/>
                                  <w:lang w:val="en-US"/>
                                </w:rPr>
                                <w:t xml:space="preserve">; </w:t>
                              </w:r>
                              <w:r>
                                <w:rPr>
                                  <w:rFonts w:ascii="Arial" w:eastAsia="MS Gothic" w:hAnsi="Arial" w:cs="Arial"/>
                                  <w:b/>
                                  <w:bCs/>
                                  <w:color w:val="005C40"/>
                                  <w:sz w:val="28"/>
                                  <w:szCs w:val="28"/>
                                  <w:lang w:val="en-US" w:eastAsia="ja-JP"/>
                                </w:rPr>
                                <w:t>hoặc</w:t>
                              </w:r>
                            </w:p>
                            <w:p w14:paraId="545A6B6F" w14:textId="450ABF1A" w:rsidR="00121604" w:rsidRDefault="00890F9C"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Quyết định giao đất, giao rừng </w:t>
                              </w:r>
                              <w:r w:rsidR="00121604">
                                <w:rPr>
                                  <w:rFonts w:ascii="Arial" w:hAnsi="Arial" w:cs="Arial"/>
                                  <w:sz w:val="20"/>
                                  <w:szCs w:val="20"/>
                                  <w:lang w:val="en-US"/>
                                </w:rPr>
                                <w:t xml:space="preserve">(15/10/93 – 01/07/04); </w:t>
                              </w:r>
                              <w:r>
                                <w:rPr>
                                  <w:rFonts w:ascii="Arial" w:eastAsia="MS Gothic" w:hAnsi="Arial" w:cs="Arial"/>
                                  <w:b/>
                                  <w:bCs/>
                                  <w:color w:val="005C40"/>
                                  <w:sz w:val="28"/>
                                  <w:szCs w:val="28"/>
                                  <w:lang w:val="en-US" w:eastAsia="ja-JP"/>
                                </w:rPr>
                                <w:t>hoặc</w:t>
                              </w:r>
                            </w:p>
                            <w:p w14:paraId="2BD85193" w14:textId="6A3BAA94" w:rsidR="00121604" w:rsidRPr="003913FA" w:rsidRDefault="00621873"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quyền sử dụng đất</w:t>
                              </w:r>
                              <w:r w:rsidR="00121604">
                                <w:rPr>
                                  <w:rFonts w:ascii="Arial" w:hAnsi="Arial" w:cs="Arial"/>
                                  <w:sz w:val="20"/>
                                  <w:szCs w:val="20"/>
                                  <w:lang w:val="en-US"/>
                                </w:rPr>
                                <w:t xml:space="preserve"> </w:t>
                              </w:r>
                              <w:r>
                                <w:rPr>
                                  <w:rFonts w:ascii="Arial" w:hAnsi="Arial" w:cs="Arial"/>
                                  <w:sz w:val="20"/>
                                  <w:szCs w:val="20"/>
                                  <w:lang w:val="en-US"/>
                                </w:rPr>
                                <w:t xml:space="preserve">(từ </w:t>
                              </w:r>
                              <w:r w:rsidR="00121604">
                                <w:rPr>
                                  <w:rFonts w:ascii="Arial" w:hAnsi="Arial" w:cs="Arial"/>
                                  <w:sz w:val="20"/>
                                  <w:szCs w:val="20"/>
                                  <w:lang w:val="en-US"/>
                                </w:rPr>
                                <w:t>15/10/93</w:t>
                              </w:r>
                              <w:r w:rsidR="00C70451">
                                <w:rPr>
                                  <w:rFonts w:ascii="Arial" w:hAnsi="Arial" w:cs="Arial"/>
                                  <w:sz w:val="20"/>
                                  <w:szCs w:val="20"/>
                                  <w:lang w:val="en-US"/>
                                </w:rPr>
                                <w:t xml:space="preserve"> </w:t>
                              </w:r>
                              <w:r>
                                <w:rPr>
                                  <w:rFonts w:ascii="Arial" w:hAnsi="Arial" w:cs="Arial"/>
                                  <w:sz w:val="20"/>
                                  <w:szCs w:val="20"/>
                                  <w:lang w:val="en-US"/>
                                </w:rPr>
                                <w:t>đến nay</w:t>
                              </w:r>
                              <w:r w:rsidR="00121604">
                                <w:rPr>
                                  <w:rFonts w:ascii="Arial" w:hAnsi="Arial" w:cs="Arial"/>
                                  <w:sz w:val="20"/>
                                  <w:szCs w:val="20"/>
                                  <w:lang w:val="en-US"/>
                                </w:rPr>
                                <w:t>)</w:t>
                              </w:r>
                              <w:r w:rsidR="00121604"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24BE3C7C" w14:textId="4042D6EE" w:rsidR="00121604" w:rsidRPr="00593694" w:rsidRDefault="00621873"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đất (từ</w:t>
                              </w:r>
                              <w:r w:rsidR="00301A2E" w:rsidRPr="00301A2E">
                                <w:rPr>
                                  <w:rFonts w:ascii="Arial" w:hAnsi="Arial" w:cs="Arial"/>
                                  <w:sz w:val="20"/>
                                  <w:szCs w:val="20"/>
                                  <w:lang w:val="en-US"/>
                                </w:rPr>
                                <w:t xml:space="preserve"> 15/10/1993 </w:t>
                              </w:r>
                              <w:r>
                                <w:rPr>
                                  <w:rFonts w:ascii="Arial" w:hAnsi="Arial" w:cs="Arial"/>
                                  <w:sz w:val="20"/>
                                  <w:szCs w:val="20"/>
                                  <w:lang w:val="en-US"/>
                                </w:rPr>
                                <w:t>đến nay</w:t>
                              </w:r>
                              <w:r w:rsidR="00301A2E" w:rsidRPr="00301A2E">
                                <w:rPr>
                                  <w:rFonts w:ascii="Arial" w:hAnsi="Arial" w:cs="Arial"/>
                                  <w:sz w:val="20"/>
                                  <w:szCs w:val="20"/>
                                  <w:lang w:val="en-US"/>
                                </w:rPr>
                                <w:t>)</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312330D9" w14:textId="7EDD1DDE" w:rsidR="00121604" w:rsidRDefault="00121B71"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cho thuê đất</w:t>
                              </w:r>
                              <w:r w:rsidR="00953C8C" w:rsidRPr="00953C8C">
                                <w:rPr>
                                  <w:rFonts w:ascii="Arial" w:hAnsi="Arial" w:cs="Arial"/>
                                  <w:sz w:val="20"/>
                                  <w:szCs w:val="20"/>
                                  <w:lang w:val="en-US"/>
                                </w:rPr>
                                <w:t xml:space="preserve"> (</w:t>
                              </w:r>
                              <w:r>
                                <w:rPr>
                                  <w:rFonts w:ascii="Arial" w:hAnsi="Arial" w:cs="Arial"/>
                                  <w:sz w:val="20"/>
                                  <w:szCs w:val="20"/>
                                  <w:lang w:val="en-US"/>
                                </w:rPr>
                                <w:t>từ</w:t>
                              </w:r>
                              <w:r w:rsidRPr="00301A2E">
                                <w:rPr>
                                  <w:rFonts w:ascii="Arial" w:hAnsi="Arial" w:cs="Arial"/>
                                  <w:sz w:val="20"/>
                                  <w:szCs w:val="20"/>
                                  <w:lang w:val="en-US"/>
                                </w:rPr>
                                <w:t xml:space="preserve"> 15/10/1993 </w:t>
                              </w:r>
                              <w:r>
                                <w:rPr>
                                  <w:rFonts w:ascii="Arial" w:hAnsi="Arial" w:cs="Arial"/>
                                  <w:sz w:val="20"/>
                                  <w:szCs w:val="20"/>
                                  <w:lang w:val="en-US"/>
                                </w:rPr>
                                <w:t>đến nay</w:t>
                              </w:r>
                              <w:r w:rsidR="00953C8C" w:rsidRPr="00953C8C">
                                <w:rPr>
                                  <w:rFonts w:ascii="Arial" w:hAnsi="Arial" w:cs="Arial"/>
                                  <w:sz w:val="20"/>
                                  <w:szCs w:val="20"/>
                                  <w:lang w:val="en-US"/>
                                </w:rPr>
                                <w:t>)</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2E15B978" w14:textId="3B418610" w:rsidR="00121604" w:rsidRDefault="005F4AA8" w:rsidP="006E1331">
                              <w:pPr>
                                <w:numPr>
                                  <w:ilvl w:val="0"/>
                                  <w:numId w:val="6"/>
                                </w:numPr>
                                <w:spacing w:before="120"/>
                                <w:ind w:left="459"/>
                                <w:rPr>
                                  <w:rFonts w:ascii="Arial" w:hAnsi="Arial" w:cs="Arial"/>
                                  <w:sz w:val="20"/>
                                  <w:szCs w:val="20"/>
                                  <w:lang w:val="en-US"/>
                                </w:rPr>
                              </w:pPr>
                              <w:r w:rsidRPr="005F4AA8">
                                <w:rPr>
                                  <w:rFonts w:ascii="Arial" w:hAnsi="Arial" w:cs="Arial"/>
                                  <w:sz w:val="20"/>
                                  <w:szCs w:val="20"/>
                                  <w:lang w:val="en-US"/>
                                </w:rPr>
                                <w:t>Quyết định giao rừng cùng với giao đất, cho thuê đất</w:t>
                              </w:r>
                              <w:r w:rsidR="00E1469A" w:rsidRPr="00E1469A">
                                <w:rPr>
                                  <w:rFonts w:ascii="Arial" w:hAnsi="Arial" w:cs="Arial"/>
                                  <w:sz w:val="20"/>
                                  <w:szCs w:val="20"/>
                                  <w:lang w:val="en-US"/>
                                </w:rPr>
                                <w:t xml:space="preserve"> (</w:t>
                              </w:r>
                              <w:r w:rsidR="00B619EF">
                                <w:rPr>
                                  <w:rFonts w:ascii="Arial" w:hAnsi="Arial" w:cs="Arial"/>
                                  <w:sz w:val="20"/>
                                  <w:szCs w:val="20"/>
                                  <w:lang w:val="en-US"/>
                                </w:rPr>
                                <w:t>từ</w:t>
                              </w:r>
                              <w:r w:rsidR="00E1469A" w:rsidRPr="00E1469A">
                                <w:rPr>
                                  <w:rFonts w:ascii="Arial" w:hAnsi="Arial" w:cs="Arial"/>
                                  <w:sz w:val="20"/>
                                  <w:szCs w:val="20"/>
                                  <w:lang w:val="en-US"/>
                                </w:rPr>
                                <w:t xml:space="preserve"> 2011 </w:t>
                              </w:r>
                              <w:r w:rsidR="00B619EF">
                                <w:rPr>
                                  <w:rFonts w:ascii="Arial" w:hAnsi="Arial" w:cs="Arial"/>
                                  <w:sz w:val="20"/>
                                  <w:szCs w:val="20"/>
                                  <w:lang w:val="en-US"/>
                                </w:rPr>
                                <w:t>đến nay</w:t>
                              </w:r>
                              <w:r w:rsidR="00E1469A">
                                <w:rPr>
                                  <w:rFonts w:ascii="Arial" w:hAnsi="Arial" w:cs="Arial"/>
                                  <w:sz w:val="20"/>
                                  <w:szCs w:val="20"/>
                                  <w:lang w:val="en-US"/>
                                </w:rPr>
                                <w:t>)</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r w:rsidR="00121604">
                                <w:rPr>
                                  <w:rFonts w:ascii="Arial" w:hAnsi="Arial" w:cs="Arial"/>
                                  <w:sz w:val="20"/>
                                  <w:szCs w:val="20"/>
                                  <w:lang w:val="en-US"/>
                                </w:rPr>
                                <w:t xml:space="preserve"> </w:t>
                              </w:r>
                            </w:p>
                            <w:p w14:paraId="1278F2C2" w14:textId="790FFC83" w:rsidR="00121604" w:rsidRPr="006E1331" w:rsidRDefault="00AA06AF"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Sổ lâm bạ</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4505BEDD" w14:textId="797DF8B5" w:rsidR="00121604" w:rsidRDefault="00F42F10"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Một trong các loại giấy tờ về quyền sử dụng đất theo Điều </w:t>
                              </w:r>
                              <w:r w:rsidR="00121604" w:rsidRPr="006E1331">
                                <w:rPr>
                                  <w:rFonts w:ascii="Arial" w:hAnsi="Arial" w:cs="Arial"/>
                                  <w:sz w:val="20"/>
                                  <w:szCs w:val="20"/>
                                  <w:lang w:val="en-US"/>
                                </w:rPr>
                                <w:t>100</w:t>
                              </w:r>
                              <w:r w:rsidR="00127978">
                                <w:rPr>
                                  <w:rFonts w:ascii="Arial" w:hAnsi="Arial" w:cs="Arial"/>
                                  <w:sz w:val="20"/>
                                  <w:szCs w:val="20"/>
                                  <w:lang w:val="en-US"/>
                                </w:rPr>
                                <w:t xml:space="preserve"> của</w:t>
                              </w:r>
                              <w:r w:rsidR="00121604" w:rsidRPr="006E1331">
                                <w:rPr>
                                  <w:rFonts w:ascii="Arial" w:hAnsi="Arial" w:cs="Arial"/>
                                  <w:sz w:val="20"/>
                                  <w:szCs w:val="20"/>
                                  <w:lang w:val="en-US"/>
                                </w:rPr>
                                <w:t xml:space="preserve"> </w:t>
                              </w:r>
                              <w:r>
                                <w:rPr>
                                  <w:rFonts w:ascii="Arial" w:hAnsi="Arial" w:cs="Arial"/>
                                  <w:sz w:val="20"/>
                                  <w:szCs w:val="20"/>
                                  <w:lang w:val="en-US"/>
                                </w:rPr>
                                <w:t>Luật Đất đai</w:t>
                              </w:r>
                              <w:r w:rsidR="00121604" w:rsidRPr="006E1331">
                                <w:rPr>
                                  <w:rFonts w:ascii="Arial" w:hAnsi="Arial" w:cs="Arial"/>
                                  <w:sz w:val="20"/>
                                  <w:szCs w:val="20"/>
                                  <w:lang w:val="en-US"/>
                                </w:rPr>
                                <w:t xml:space="preserve"> 2013</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4F8A6AEB" w14:textId="19F8F804" w:rsidR="00CE1D50" w:rsidRPr="006E1331" w:rsidRDefault="00F42F10" w:rsidP="00CE1D50">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Xác nhận của UBND Xã là đất đang </w:t>
                              </w:r>
                              <w:r w:rsidR="00706EF8">
                                <w:rPr>
                                  <w:rFonts w:ascii="Arial" w:hAnsi="Arial" w:cs="Arial"/>
                                  <w:sz w:val="20"/>
                                  <w:szCs w:val="20"/>
                                  <w:lang w:val="en-US"/>
                                </w:rPr>
                                <w:t>được sử dụng và không có tranh chấp</w:t>
                              </w:r>
                              <w:r w:rsidR="00127978">
                                <w:rPr>
                                  <w:rFonts w:ascii="Arial" w:hAnsi="Arial" w:cs="Arial"/>
                                  <w:sz w:val="20"/>
                                  <w:szCs w:val="20"/>
                                  <w:lang w:val="en-US"/>
                                </w:rPr>
                                <w:t>, theo quy định tại Điều 101 của</w:t>
                              </w:r>
                              <w:r w:rsidR="00127978" w:rsidRPr="006E1331">
                                <w:rPr>
                                  <w:rFonts w:ascii="Arial" w:hAnsi="Arial" w:cs="Arial"/>
                                  <w:sz w:val="20"/>
                                  <w:szCs w:val="20"/>
                                  <w:lang w:val="en-US"/>
                                </w:rPr>
                                <w:t xml:space="preserve"> </w:t>
                              </w:r>
                              <w:r w:rsidR="00127978">
                                <w:rPr>
                                  <w:rFonts w:ascii="Arial" w:hAnsi="Arial" w:cs="Arial"/>
                                  <w:sz w:val="20"/>
                                  <w:szCs w:val="20"/>
                                  <w:lang w:val="en-US"/>
                                </w:rPr>
                                <w:t>Luật Đất đai</w:t>
                              </w:r>
                              <w:r w:rsidR="00127978" w:rsidRPr="006E1331">
                                <w:rPr>
                                  <w:rFonts w:ascii="Arial" w:hAnsi="Arial" w:cs="Arial"/>
                                  <w:sz w:val="20"/>
                                  <w:szCs w:val="20"/>
                                  <w:lang w:val="en-US"/>
                                </w:rPr>
                                <w:t xml:space="preserve"> 2013</w:t>
                              </w:r>
                              <w:r w:rsidR="00CE1D50">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0877FB95" w14:textId="25685BE0" w:rsidR="00121604" w:rsidRDefault="0007749A"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Hợp đồng</w:t>
                              </w:r>
                              <w:r w:rsidR="00D274AC">
                                <w:rPr>
                                  <w:rFonts w:ascii="Arial" w:hAnsi="Arial" w:cs="Arial"/>
                                  <w:sz w:val="20"/>
                                  <w:szCs w:val="20"/>
                                  <w:lang w:val="en-US"/>
                                </w:rPr>
                                <w:t xml:space="preserve"> khoán</w:t>
                              </w:r>
                              <w:r>
                                <w:rPr>
                                  <w:rFonts w:ascii="Arial" w:hAnsi="Arial" w:cs="Arial"/>
                                  <w:sz w:val="20"/>
                                  <w:szCs w:val="20"/>
                                  <w:lang w:val="en-US"/>
                                </w:rPr>
                                <w:t xml:space="preserve"> bảo vệ rừng</w:t>
                              </w:r>
                              <w:r w:rsidR="00D274AC">
                                <w:rPr>
                                  <w:rFonts w:ascii="Arial" w:hAnsi="Arial" w:cs="Arial"/>
                                  <w:sz w:val="20"/>
                                  <w:szCs w:val="20"/>
                                  <w:lang w:val="en-US"/>
                                </w:rPr>
                                <w:t xml:space="preserve"> với bên giao khoán</w:t>
                              </w:r>
                              <w:r w:rsidR="00D81250">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ounded Rectangle 22"/>
                        <wps:cNvSpPr/>
                        <wps:spPr>
                          <a:xfrm>
                            <a:off x="0" y="0"/>
                            <a:ext cx="1514285" cy="2328478"/>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434B8B68" w14:textId="3A4765FD" w:rsidR="00121604" w:rsidRDefault="009004D8" w:rsidP="00BC6AA5">
                              <w:pPr>
                                <w:jc w:val="center"/>
                              </w:pPr>
                              <w:r>
                                <w:rPr>
                                  <w:rFonts w:ascii="Arial" w:eastAsia="MS Gothic" w:hAnsi="Arial" w:cs="Arial"/>
                                  <w:b/>
                                  <w:bCs/>
                                  <w:color w:val="005C40"/>
                                  <w:lang w:val="en-US" w:eastAsia="ja-JP"/>
                                </w:rPr>
                                <w:t>Quyền sử dụng đất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5964727" y="64243"/>
                            <a:ext cx="3203666" cy="2174268"/>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FA453" w14:textId="281EE4FD" w:rsidR="003D5AA1" w:rsidRPr="00C27928" w:rsidRDefault="00890F9C" w:rsidP="003D5AA1">
                              <w:pPr>
                                <w:spacing w:before="120"/>
                                <w:rPr>
                                  <w:rFonts w:ascii="Arial" w:hAnsi="Arial" w:cs="Arial"/>
                                  <w:i/>
                                  <w:sz w:val="20"/>
                                  <w:szCs w:val="20"/>
                                  <w:lang w:val="en-US"/>
                                </w:rPr>
                              </w:pPr>
                              <w:r>
                                <w:rPr>
                                  <w:rFonts w:ascii="Arial" w:eastAsia="MS Gothic" w:hAnsi="Arial" w:cs="Arial"/>
                                  <w:b/>
                                  <w:bCs/>
                                  <w:color w:val="005C40"/>
                                  <w:sz w:val="28"/>
                                  <w:szCs w:val="28"/>
                                  <w:lang w:val="en-US" w:eastAsia="ja-JP"/>
                                </w:rPr>
                                <w:t>Một</w:t>
                              </w:r>
                              <w:r>
                                <w:rPr>
                                  <w:rFonts w:ascii="Arial" w:hAnsi="Arial" w:cs="Arial"/>
                                  <w:sz w:val="20"/>
                                  <w:szCs w:val="20"/>
                                  <w:lang w:val="en-US"/>
                                </w:rPr>
                                <w:t xml:space="preserve"> trong những tài liệu sau</w:t>
                              </w:r>
                              <w:r w:rsidR="003D5AA1">
                                <w:rPr>
                                  <w:rFonts w:ascii="Arial" w:hAnsi="Arial" w:cs="Arial"/>
                                  <w:sz w:val="20"/>
                                  <w:szCs w:val="20"/>
                                  <w:lang w:val="en-US"/>
                                </w:rPr>
                                <w:t>:</w:t>
                              </w:r>
                            </w:p>
                            <w:p w14:paraId="51BFC603" w14:textId="0D906FD7" w:rsidR="003D5AA1" w:rsidRPr="003913FA"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đất</w:t>
                              </w:r>
                              <w:r w:rsidR="003D5AA1"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451C5454" w14:textId="567D85D7" w:rsidR="003D5AA1"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rừng</w:t>
                              </w:r>
                              <w:r w:rsidR="003D5AA1">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6ADC024A" w14:textId="3DCA8E00" w:rsidR="003D5AA1" w:rsidRPr="003913FA"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quyền sử dụng đất</w:t>
                              </w:r>
                              <w:r w:rsidR="003D5AA1"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1550C0AE" w14:textId="72FA9763" w:rsidR="003D5AA1" w:rsidRPr="00593694"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cho thuê đất</w:t>
                              </w:r>
                              <w:r w:rsidR="003D5AA1"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55FC86FC" w14:textId="79869C5A" w:rsidR="003D5AA1" w:rsidRDefault="00D274AC" w:rsidP="003D5AA1">
                              <w:pPr>
                                <w:numPr>
                                  <w:ilvl w:val="0"/>
                                  <w:numId w:val="6"/>
                                </w:numPr>
                                <w:spacing w:before="120"/>
                                <w:ind w:left="459"/>
                                <w:rPr>
                                  <w:rFonts w:ascii="Arial" w:hAnsi="Arial" w:cs="Arial"/>
                                  <w:sz w:val="20"/>
                                  <w:szCs w:val="20"/>
                                  <w:lang w:val="en-US"/>
                                </w:rPr>
                              </w:pPr>
                              <w:r w:rsidRPr="005F4AA8">
                                <w:rPr>
                                  <w:rFonts w:ascii="Arial" w:hAnsi="Arial" w:cs="Arial"/>
                                  <w:sz w:val="20"/>
                                  <w:szCs w:val="20"/>
                                  <w:lang w:val="en-US"/>
                                </w:rPr>
                                <w:t>Quyết định giao rừng cùng với giao đất, cho thuê đất</w:t>
                              </w:r>
                              <w:r w:rsidRPr="00E1469A">
                                <w:rPr>
                                  <w:rFonts w:ascii="Arial" w:hAnsi="Arial" w:cs="Arial"/>
                                  <w:sz w:val="20"/>
                                  <w:szCs w:val="20"/>
                                  <w:lang w:val="en-US"/>
                                </w:rPr>
                                <w:t xml:space="preserve"> (</w:t>
                              </w:r>
                              <w:r>
                                <w:rPr>
                                  <w:rFonts w:ascii="Arial" w:hAnsi="Arial" w:cs="Arial"/>
                                  <w:sz w:val="20"/>
                                  <w:szCs w:val="20"/>
                                  <w:lang w:val="en-US"/>
                                </w:rPr>
                                <w:t>từ</w:t>
                              </w:r>
                              <w:r w:rsidRPr="00E1469A">
                                <w:rPr>
                                  <w:rFonts w:ascii="Arial" w:hAnsi="Arial" w:cs="Arial"/>
                                  <w:sz w:val="20"/>
                                  <w:szCs w:val="20"/>
                                  <w:lang w:val="en-US"/>
                                </w:rPr>
                                <w:t xml:space="preserve"> 2011</w:t>
                              </w:r>
                              <w:r w:rsidR="003D5AA1" w:rsidRPr="000C6635">
                                <w:rPr>
                                  <w:rFonts w:ascii="Arial" w:hAnsi="Arial" w:cs="Arial"/>
                                  <w:sz w:val="20"/>
                                  <w:szCs w:val="20"/>
                                  <w:lang w:val="en-US"/>
                                </w:rPr>
                                <w:t>).</w:t>
                              </w:r>
                            </w:p>
                            <w:p w14:paraId="2017441A" w14:textId="4DBE7494" w:rsidR="0044590E" w:rsidRPr="00890F9C" w:rsidRDefault="00890F9C" w:rsidP="0044590E">
                              <w:pPr>
                                <w:spacing w:before="120"/>
                                <w:rPr>
                                  <w:rFonts w:ascii="Arial" w:hAnsi="Arial" w:cs="Arial"/>
                                  <w:i/>
                                  <w:sz w:val="20"/>
                                  <w:szCs w:val="20"/>
                                  <w:lang w:val="en-US"/>
                                </w:rPr>
                              </w:pPr>
                              <w:r>
                                <w:rPr>
                                  <w:rFonts w:ascii="Arial" w:eastAsia="MS Gothic" w:hAnsi="Arial" w:cs="Arial"/>
                                  <w:b/>
                                  <w:bCs/>
                                  <w:color w:val="005C40"/>
                                  <w:sz w:val="28"/>
                                  <w:szCs w:val="28"/>
                                  <w:lang w:val="en-US" w:eastAsia="ja-JP"/>
                                </w:rPr>
                                <w:t>Và</w:t>
                              </w:r>
                              <w:r w:rsidR="0044590E">
                                <w:rPr>
                                  <w:rFonts w:ascii="Arial" w:eastAsia="MS Gothic" w:hAnsi="Arial" w:cs="Arial"/>
                                  <w:b/>
                                  <w:bCs/>
                                  <w:color w:val="005C40"/>
                                  <w:sz w:val="28"/>
                                  <w:szCs w:val="28"/>
                                  <w:lang w:val="en-US" w:eastAsia="ja-JP"/>
                                </w:rPr>
                                <w:t xml:space="preserve"> </w:t>
                              </w:r>
                              <w:r>
                                <w:rPr>
                                  <w:rFonts w:ascii="Arial" w:eastAsia="MS Gothic" w:hAnsi="Arial" w:cs="Arial"/>
                                  <w:b/>
                                  <w:bCs/>
                                  <w:color w:val="005C40"/>
                                  <w:sz w:val="28"/>
                                  <w:szCs w:val="28"/>
                                  <w:lang w:val="en-US" w:eastAsia="ja-JP"/>
                                </w:rPr>
                                <w:t>một</w:t>
                              </w:r>
                              <w:r>
                                <w:rPr>
                                  <w:rFonts w:ascii="Arial" w:hAnsi="Arial" w:cs="Arial"/>
                                  <w:sz w:val="20"/>
                                  <w:szCs w:val="20"/>
                                  <w:lang w:val="en-US"/>
                                </w:rPr>
                                <w:t xml:space="preserve"> trong những tài liệu sau:</w:t>
                              </w:r>
                            </w:p>
                            <w:p w14:paraId="379C4A99" w14:textId="52FC870F" w:rsidR="0044590E" w:rsidRDefault="00C469C6"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kinh doanh</w:t>
                              </w:r>
                              <w:r w:rsidR="0044590E">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r w:rsidR="0044590E">
                                <w:rPr>
                                  <w:rFonts w:ascii="Arial" w:hAnsi="Arial" w:cs="Arial"/>
                                  <w:sz w:val="20"/>
                                  <w:szCs w:val="20"/>
                                  <w:lang w:val="en-US"/>
                                </w:rPr>
                                <w:t xml:space="preserve"> </w:t>
                              </w:r>
                            </w:p>
                            <w:p w14:paraId="01E6AF6B" w14:textId="13C67E49" w:rsidR="0044590E" w:rsidRDefault="00C469C6"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đầu tư</w:t>
                              </w:r>
                              <w:r w:rsidR="0044590E">
                                <w:rPr>
                                  <w:rFonts w:ascii="Arial" w:hAnsi="Arial" w:cs="Arial"/>
                                  <w:sz w:val="20"/>
                                  <w:szCs w:val="20"/>
                                  <w:lang w:val="en-US"/>
                                </w:rPr>
                                <w:t xml:space="preserve"> </w:t>
                              </w:r>
                              <w:r w:rsidR="0044590E" w:rsidRPr="00507CE5">
                                <w:rPr>
                                  <w:rFonts w:ascii="Arial" w:hAnsi="Arial" w:cs="Arial"/>
                                  <w:sz w:val="20"/>
                                  <w:szCs w:val="20"/>
                                  <w:lang w:val="en-US"/>
                                </w:rPr>
                                <w:t>(</w:t>
                              </w:r>
                              <w:r w:rsidR="009D72B2">
                                <w:rPr>
                                  <w:rFonts w:ascii="Arial" w:hAnsi="Arial" w:cs="Arial"/>
                                  <w:sz w:val="20"/>
                                  <w:szCs w:val="20"/>
                                  <w:lang w:val="en-US"/>
                                </w:rPr>
                                <w:t xml:space="preserve">đối với doanh nghiệp có vốn đầu tư nước ngoài chiếm </w:t>
                              </w:r>
                              <w:r w:rsidR="00FB528B">
                                <w:rPr>
                                  <w:rFonts w:ascii="Arial" w:hAnsi="Arial" w:cs="Arial"/>
                                  <w:sz w:val="20"/>
                                  <w:szCs w:val="20"/>
                                  <w:lang w:val="en-US"/>
                                </w:rPr>
                                <w:t xml:space="preserve">từ </w:t>
                              </w:r>
                              <w:r w:rsidR="0044590E" w:rsidRPr="00507CE5">
                                <w:rPr>
                                  <w:rFonts w:ascii="Arial" w:hAnsi="Arial" w:cs="Arial"/>
                                  <w:sz w:val="20"/>
                                  <w:szCs w:val="20"/>
                                  <w:lang w:val="en-US"/>
                                </w:rPr>
                                <w:t xml:space="preserve">51% </w:t>
                              </w:r>
                              <w:r w:rsidR="00FB528B">
                                <w:rPr>
                                  <w:rFonts w:ascii="Arial" w:hAnsi="Arial" w:cs="Arial"/>
                                  <w:sz w:val="20"/>
                                  <w:szCs w:val="20"/>
                                  <w:lang w:val="en-US"/>
                                </w:rPr>
                                <w:t>vốn chủ sở hữu</w:t>
                              </w:r>
                              <w:r w:rsidR="0044590E">
                                <w:rPr>
                                  <w:rFonts w:ascii="Arial" w:hAnsi="Arial" w:cs="Arial"/>
                                  <w:sz w:val="20"/>
                                  <w:szCs w:val="20"/>
                                  <w:lang w:val="en-US"/>
                                </w:rPr>
                                <w:t>).</w:t>
                              </w:r>
                            </w:p>
                            <w:p w14:paraId="09763D8A" w14:textId="77777777" w:rsidR="00121604" w:rsidRPr="001B0CCF" w:rsidRDefault="00121604" w:rsidP="0059369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573CBD" id="Group 28" o:spid="_x0000_s1036" style="position:absolute;margin-left:-26.85pt;margin-top:7.85pt;width:775.3pt;height:311.95pt;z-index:251720704;mso-position-horizontal-relative:margin;mso-width-relative:margin;mso-height-relative:margin" coordsize="93132,2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">
                <v:shape id="Rounded Rectangle 19" o:spid="_x0000_s1037" style="position:absolute;left:16491;top:112;width:76641;height:23259;visibility:visible;mso-wrap-style:square;v-text-anchor:middle" coordsize="7724312,227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" path="m,379208c,169777,67003,,276434,l7466548,v209431,,257764,169777,257764,379208l7724312,1895997v,209431,-48333,372064,-257764,372064l286339,2275205c76908,2275205,,2105428,,1895997l,379208xe" filled="f" strokecolor="white [3201]" strokeweight="1.5pt">
                  <v:stroke joinstyle="miter"/>
                  <v:path arrowok="t" o:connecttype="custom" o:connectlocs="0,387663;274278,0;7408303,0;7664056,387663;7664056,1938271;7408303,2318631;284105,2325934;0,1938271;0,387663" o:connectangles="0,0,0,0,0,0,0,0,0"/>
                </v:shape>
                <v:shape id="Text Box 20" o:spid="_x0000_s1038" type="#_x0000_t202" style="position:absolute;left:18828;top:341;width:40818;height:2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C77F110" w14:textId="76D66AC7" w:rsidR="00121604" w:rsidRDefault="00293BF3" w:rsidP="00BC6AA5">
                        <w:pPr>
                          <w:spacing w:before="120"/>
                          <w:rPr>
                            <w:rFonts w:ascii="Arial" w:hAnsi="Arial" w:cs="Arial"/>
                            <w:sz w:val="20"/>
                            <w:szCs w:val="20"/>
                            <w:lang w:val="en-US"/>
                          </w:rPr>
                        </w:pPr>
                        <w:r>
                          <w:rPr>
                            <w:rFonts w:ascii="Arial" w:eastAsia="MS Gothic" w:hAnsi="Arial" w:cs="Arial"/>
                            <w:b/>
                            <w:bCs/>
                            <w:color w:val="005C40"/>
                            <w:sz w:val="28"/>
                            <w:szCs w:val="28"/>
                            <w:lang w:val="en-US" w:eastAsia="ja-JP"/>
                          </w:rPr>
                          <w:t>Một</w:t>
                        </w:r>
                        <w:r w:rsidR="00121604">
                          <w:rPr>
                            <w:rFonts w:ascii="Arial" w:hAnsi="Arial" w:cs="Arial"/>
                            <w:sz w:val="20"/>
                            <w:szCs w:val="20"/>
                            <w:lang w:val="en-US"/>
                          </w:rPr>
                          <w:t xml:space="preserve"> </w:t>
                        </w:r>
                        <w:r>
                          <w:rPr>
                            <w:rFonts w:ascii="Arial" w:hAnsi="Arial" w:cs="Arial"/>
                            <w:sz w:val="20"/>
                            <w:szCs w:val="20"/>
                            <w:lang w:val="en-US"/>
                          </w:rPr>
                          <w:t>trong những</w:t>
                        </w:r>
                        <w:r w:rsidR="00121604">
                          <w:rPr>
                            <w:rFonts w:ascii="Arial" w:hAnsi="Arial" w:cs="Arial"/>
                            <w:sz w:val="20"/>
                            <w:szCs w:val="20"/>
                            <w:lang w:val="en-US"/>
                          </w:rPr>
                          <w:t xml:space="preserve"> </w:t>
                        </w:r>
                        <w:r w:rsidR="00890F9C">
                          <w:rPr>
                            <w:rFonts w:ascii="Arial" w:hAnsi="Arial" w:cs="Arial"/>
                            <w:sz w:val="20"/>
                            <w:szCs w:val="20"/>
                            <w:lang w:val="en-US"/>
                          </w:rPr>
                          <w:t>tài liệu sau</w:t>
                        </w:r>
                        <w:r w:rsidR="00121604">
                          <w:rPr>
                            <w:rFonts w:ascii="Arial" w:hAnsi="Arial" w:cs="Arial"/>
                            <w:sz w:val="20"/>
                            <w:szCs w:val="20"/>
                            <w:lang w:val="en-US"/>
                          </w:rPr>
                          <w:t>:</w:t>
                        </w:r>
                      </w:p>
                      <w:p w14:paraId="7067ACBB" w14:textId="102637A3" w:rsidR="00121604" w:rsidRPr="003913FA" w:rsidRDefault="00890F9C"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đất (trước</w:t>
                        </w:r>
                        <w:r w:rsidR="00121604">
                          <w:rPr>
                            <w:rFonts w:ascii="Arial" w:hAnsi="Arial" w:cs="Arial"/>
                            <w:sz w:val="20"/>
                            <w:szCs w:val="20"/>
                            <w:lang w:val="en-US"/>
                          </w:rPr>
                          <w:t xml:space="preserve"> 15/10/</w:t>
                        </w:r>
                        <w:r w:rsidR="00121B71">
                          <w:rPr>
                            <w:rFonts w:ascii="Arial" w:hAnsi="Arial" w:cs="Arial"/>
                            <w:sz w:val="20"/>
                            <w:szCs w:val="20"/>
                            <w:lang w:val="en-US"/>
                          </w:rPr>
                          <w:t>19</w:t>
                        </w:r>
                        <w:r w:rsidR="00121604">
                          <w:rPr>
                            <w:rFonts w:ascii="Arial" w:hAnsi="Arial" w:cs="Arial"/>
                            <w:sz w:val="20"/>
                            <w:szCs w:val="20"/>
                            <w:lang w:val="en-US"/>
                          </w:rPr>
                          <w:t>93)</w:t>
                        </w:r>
                        <w:r w:rsidR="00121604" w:rsidRPr="003913FA">
                          <w:rPr>
                            <w:rFonts w:ascii="Arial" w:hAnsi="Arial" w:cs="Arial"/>
                            <w:sz w:val="20"/>
                            <w:szCs w:val="20"/>
                            <w:lang w:val="en-US"/>
                          </w:rPr>
                          <w:t xml:space="preserve">; </w:t>
                        </w:r>
                        <w:r>
                          <w:rPr>
                            <w:rFonts w:ascii="Arial" w:eastAsia="MS Gothic" w:hAnsi="Arial" w:cs="Arial"/>
                            <w:b/>
                            <w:bCs/>
                            <w:color w:val="005C40"/>
                            <w:sz w:val="28"/>
                            <w:szCs w:val="28"/>
                            <w:lang w:val="en-US" w:eastAsia="ja-JP"/>
                          </w:rPr>
                          <w:t>hoặc</w:t>
                        </w:r>
                      </w:p>
                      <w:p w14:paraId="545A6B6F" w14:textId="450ABF1A" w:rsidR="00121604" w:rsidRDefault="00890F9C"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Quyết định giao đất, giao rừng </w:t>
                        </w:r>
                        <w:r w:rsidR="00121604">
                          <w:rPr>
                            <w:rFonts w:ascii="Arial" w:hAnsi="Arial" w:cs="Arial"/>
                            <w:sz w:val="20"/>
                            <w:szCs w:val="20"/>
                            <w:lang w:val="en-US"/>
                          </w:rPr>
                          <w:t xml:space="preserve">(15/10/93 – 01/07/04); </w:t>
                        </w:r>
                        <w:r>
                          <w:rPr>
                            <w:rFonts w:ascii="Arial" w:eastAsia="MS Gothic" w:hAnsi="Arial" w:cs="Arial"/>
                            <w:b/>
                            <w:bCs/>
                            <w:color w:val="005C40"/>
                            <w:sz w:val="28"/>
                            <w:szCs w:val="28"/>
                            <w:lang w:val="en-US" w:eastAsia="ja-JP"/>
                          </w:rPr>
                          <w:t>hoặc</w:t>
                        </w:r>
                      </w:p>
                      <w:p w14:paraId="2BD85193" w14:textId="6A3BAA94" w:rsidR="00121604" w:rsidRPr="003913FA" w:rsidRDefault="00621873"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quyền sử dụng đất</w:t>
                        </w:r>
                        <w:r w:rsidR="00121604">
                          <w:rPr>
                            <w:rFonts w:ascii="Arial" w:hAnsi="Arial" w:cs="Arial"/>
                            <w:sz w:val="20"/>
                            <w:szCs w:val="20"/>
                            <w:lang w:val="en-US"/>
                          </w:rPr>
                          <w:t xml:space="preserve"> </w:t>
                        </w:r>
                        <w:r>
                          <w:rPr>
                            <w:rFonts w:ascii="Arial" w:hAnsi="Arial" w:cs="Arial"/>
                            <w:sz w:val="20"/>
                            <w:szCs w:val="20"/>
                            <w:lang w:val="en-US"/>
                          </w:rPr>
                          <w:t xml:space="preserve">(từ </w:t>
                        </w:r>
                        <w:r w:rsidR="00121604">
                          <w:rPr>
                            <w:rFonts w:ascii="Arial" w:hAnsi="Arial" w:cs="Arial"/>
                            <w:sz w:val="20"/>
                            <w:szCs w:val="20"/>
                            <w:lang w:val="en-US"/>
                          </w:rPr>
                          <w:t>15/10/93</w:t>
                        </w:r>
                        <w:r w:rsidR="00C70451">
                          <w:rPr>
                            <w:rFonts w:ascii="Arial" w:hAnsi="Arial" w:cs="Arial"/>
                            <w:sz w:val="20"/>
                            <w:szCs w:val="20"/>
                            <w:lang w:val="en-US"/>
                          </w:rPr>
                          <w:t xml:space="preserve"> </w:t>
                        </w:r>
                        <w:r>
                          <w:rPr>
                            <w:rFonts w:ascii="Arial" w:hAnsi="Arial" w:cs="Arial"/>
                            <w:sz w:val="20"/>
                            <w:szCs w:val="20"/>
                            <w:lang w:val="en-US"/>
                          </w:rPr>
                          <w:t>đến nay</w:t>
                        </w:r>
                        <w:r w:rsidR="00121604">
                          <w:rPr>
                            <w:rFonts w:ascii="Arial" w:hAnsi="Arial" w:cs="Arial"/>
                            <w:sz w:val="20"/>
                            <w:szCs w:val="20"/>
                            <w:lang w:val="en-US"/>
                          </w:rPr>
                          <w:t>)</w:t>
                        </w:r>
                        <w:r w:rsidR="00121604"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24BE3C7C" w14:textId="4042D6EE" w:rsidR="00121604" w:rsidRPr="00593694" w:rsidRDefault="00621873"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đất (từ</w:t>
                        </w:r>
                        <w:r w:rsidR="00301A2E" w:rsidRPr="00301A2E">
                          <w:rPr>
                            <w:rFonts w:ascii="Arial" w:hAnsi="Arial" w:cs="Arial"/>
                            <w:sz w:val="20"/>
                            <w:szCs w:val="20"/>
                            <w:lang w:val="en-US"/>
                          </w:rPr>
                          <w:t xml:space="preserve"> 15/10/1993 </w:t>
                        </w:r>
                        <w:r>
                          <w:rPr>
                            <w:rFonts w:ascii="Arial" w:hAnsi="Arial" w:cs="Arial"/>
                            <w:sz w:val="20"/>
                            <w:szCs w:val="20"/>
                            <w:lang w:val="en-US"/>
                          </w:rPr>
                          <w:t>đến nay</w:t>
                        </w:r>
                        <w:r w:rsidR="00301A2E" w:rsidRPr="00301A2E">
                          <w:rPr>
                            <w:rFonts w:ascii="Arial" w:hAnsi="Arial" w:cs="Arial"/>
                            <w:sz w:val="20"/>
                            <w:szCs w:val="20"/>
                            <w:lang w:val="en-US"/>
                          </w:rPr>
                          <w:t>)</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312330D9" w14:textId="7EDD1DDE" w:rsidR="00121604" w:rsidRDefault="00121B71"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cho thuê đất</w:t>
                        </w:r>
                        <w:r w:rsidR="00953C8C" w:rsidRPr="00953C8C">
                          <w:rPr>
                            <w:rFonts w:ascii="Arial" w:hAnsi="Arial" w:cs="Arial"/>
                            <w:sz w:val="20"/>
                            <w:szCs w:val="20"/>
                            <w:lang w:val="en-US"/>
                          </w:rPr>
                          <w:t xml:space="preserve"> (</w:t>
                        </w:r>
                        <w:r>
                          <w:rPr>
                            <w:rFonts w:ascii="Arial" w:hAnsi="Arial" w:cs="Arial"/>
                            <w:sz w:val="20"/>
                            <w:szCs w:val="20"/>
                            <w:lang w:val="en-US"/>
                          </w:rPr>
                          <w:t>từ</w:t>
                        </w:r>
                        <w:r w:rsidRPr="00301A2E">
                          <w:rPr>
                            <w:rFonts w:ascii="Arial" w:hAnsi="Arial" w:cs="Arial"/>
                            <w:sz w:val="20"/>
                            <w:szCs w:val="20"/>
                            <w:lang w:val="en-US"/>
                          </w:rPr>
                          <w:t xml:space="preserve"> 15/10/1993 </w:t>
                        </w:r>
                        <w:r>
                          <w:rPr>
                            <w:rFonts w:ascii="Arial" w:hAnsi="Arial" w:cs="Arial"/>
                            <w:sz w:val="20"/>
                            <w:szCs w:val="20"/>
                            <w:lang w:val="en-US"/>
                          </w:rPr>
                          <w:t>đến nay</w:t>
                        </w:r>
                        <w:r w:rsidR="00953C8C" w:rsidRPr="00953C8C">
                          <w:rPr>
                            <w:rFonts w:ascii="Arial" w:hAnsi="Arial" w:cs="Arial"/>
                            <w:sz w:val="20"/>
                            <w:szCs w:val="20"/>
                            <w:lang w:val="en-US"/>
                          </w:rPr>
                          <w:t>)</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2E15B978" w14:textId="3B418610" w:rsidR="00121604" w:rsidRDefault="005F4AA8" w:rsidP="006E1331">
                        <w:pPr>
                          <w:numPr>
                            <w:ilvl w:val="0"/>
                            <w:numId w:val="6"/>
                          </w:numPr>
                          <w:spacing w:before="120"/>
                          <w:ind w:left="459"/>
                          <w:rPr>
                            <w:rFonts w:ascii="Arial" w:hAnsi="Arial" w:cs="Arial"/>
                            <w:sz w:val="20"/>
                            <w:szCs w:val="20"/>
                            <w:lang w:val="en-US"/>
                          </w:rPr>
                        </w:pPr>
                        <w:r w:rsidRPr="005F4AA8">
                          <w:rPr>
                            <w:rFonts w:ascii="Arial" w:hAnsi="Arial" w:cs="Arial"/>
                            <w:sz w:val="20"/>
                            <w:szCs w:val="20"/>
                            <w:lang w:val="en-US"/>
                          </w:rPr>
                          <w:t>Quyết định giao rừng cùng với giao đất, cho thuê đất</w:t>
                        </w:r>
                        <w:r w:rsidR="00E1469A" w:rsidRPr="00E1469A">
                          <w:rPr>
                            <w:rFonts w:ascii="Arial" w:hAnsi="Arial" w:cs="Arial"/>
                            <w:sz w:val="20"/>
                            <w:szCs w:val="20"/>
                            <w:lang w:val="en-US"/>
                          </w:rPr>
                          <w:t xml:space="preserve"> (</w:t>
                        </w:r>
                        <w:r w:rsidR="00B619EF">
                          <w:rPr>
                            <w:rFonts w:ascii="Arial" w:hAnsi="Arial" w:cs="Arial"/>
                            <w:sz w:val="20"/>
                            <w:szCs w:val="20"/>
                            <w:lang w:val="en-US"/>
                          </w:rPr>
                          <w:t>từ</w:t>
                        </w:r>
                        <w:r w:rsidR="00E1469A" w:rsidRPr="00E1469A">
                          <w:rPr>
                            <w:rFonts w:ascii="Arial" w:hAnsi="Arial" w:cs="Arial"/>
                            <w:sz w:val="20"/>
                            <w:szCs w:val="20"/>
                            <w:lang w:val="en-US"/>
                          </w:rPr>
                          <w:t xml:space="preserve"> 2011 </w:t>
                        </w:r>
                        <w:r w:rsidR="00B619EF">
                          <w:rPr>
                            <w:rFonts w:ascii="Arial" w:hAnsi="Arial" w:cs="Arial"/>
                            <w:sz w:val="20"/>
                            <w:szCs w:val="20"/>
                            <w:lang w:val="en-US"/>
                          </w:rPr>
                          <w:t>đến nay</w:t>
                        </w:r>
                        <w:r w:rsidR="00E1469A">
                          <w:rPr>
                            <w:rFonts w:ascii="Arial" w:hAnsi="Arial" w:cs="Arial"/>
                            <w:sz w:val="20"/>
                            <w:szCs w:val="20"/>
                            <w:lang w:val="en-US"/>
                          </w:rPr>
                          <w:t>)</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r w:rsidR="00121604">
                          <w:rPr>
                            <w:rFonts w:ascii="Arial" w:hAnsi="Arial" w:cs="Arial"/>
                            <w:sz w:val="20"/>
                            <w:szCs w:val="20"/>
                            <w:lang w:val="en-US"/>
                          </w:rPr>
                          <w:t xml:space="preserve"> </w:t>
                        </w:r>
                      </w:p>
                      <w:p w14:paraId="1278F2C2" w14:textId="790FFC83" w:rsidR="00121604" w:rsidRPr="006E1331" w:rsidRDefault="00AA06AF"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Sổ lâm bạ</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4505BEDD" w14:textId="797DF8B5" w:rsidR="00121604" w:rsidRDefault="00F42F10"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Một trong các loại giấy tờ về quyền sử dụng đất theo Điều </w:t>
                        </w:r>
                        <w:r w:rsidR="00121604" w:rsidRPr="006E1331">
                          <w:rPr>
                            <w:rFonts w:ascii="Arial" w:hAnsi="Arial" w:cs="Arial"/>
                            <w:sz w:val="20"/>
                            <w:szCs w:val="20"/>
                            <w:lang w:val="en-US"/>
                          </w:rPr>
                          <w:t>100</w:t>
                        </w:r>
                        <w:r w:rsidR="00127978">
                          <w:rPr>
                            <w:rFonts w:ascii="Arial" w:hAnsi="Arial" w:cs="Arial"/>
                            <w:sz w:val="20"/>
                            <w:szCs w:val="20"/>
                            <w:lang w:val="en-US"/>
                          </w:rPr>
                          <w:t xml:space="preserve"> của</w:t>
                        </w:r>
                        <w:r w:rsidR="00121604" w:rsidRPr="006E1331">
                          <w:rPr>
                            <w:rFonts w:ascii="Arial" w:hAnsi="Arial" w:cs="Arial"/>
                            <w:sz w:val="20"/>
                            <w:szCs w:val="20"/>
                            <w:lang w:val="en-US"/>
                          </w:rPr>
                          <w:t xml:space="preserve"> </w:t>
                        </w:r>
                        <w:r>
                          <w:rPr>
                            <w:rFonts w:ascii="Arial" w:hAnsi="Arial" w:cs="Arial"/>
                            <w:sz w:val="20"/>
                            <w:szCs w:val="20"/>
                            <w:lang w:val="en-US"/>
                          </w:rPr>
                          <w:t>Luật Đất đai</w:t>
                        </w:r>
                        <w:r w:rsidR="00121604" w:rsidRPr="006E1331">
                          <w:rPr>
                            <w:rFonts w:ascii="Arial" w:hAnsi="Arial" w:cs="Arial"/>
                            <w:sz w:val="20"/>
                            <w:szCs w:val="20"/>
                            <w:lang w:val="en-US"/>
                          </w:rPr>
                          <w:t xml:space="preserve"> 2013</w:t>
                        </w:r>
                        <w:r w:rsidR="00121604">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4F8A6AEB" w14:textId="19F8F804" w:rsidR="00CE1D50" w:rsidRPr="006E1331" w:rsidRDefault="00F42F10" w:rsidP="00CE1D50">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Xác nhận của UBND Xã là đất đang </w:t>
                        </w:r>
                        <w:r w:rsidR="00706EF8">
                          <w:rPr>
                            <w:rFonts w:ascii="Arial" w:hAnsi="Arial" w:cs="Arial"/>
                            <w:sz w:val="20"/>
                            <w:szCs w:val="20"/>
                            <w:lang w:val="en-US"/>
                          </w:rPr>
                          <w:t>được sử dụng và không có tranh chấp</w:t>
                        </w:r>
                        <w:r w:rsidR="00127978">
                          <w:rPr>
                            <w:rFonts w:ascii="Arial" w:hAnsi="Arial" w:cs="Arial"/>
                            <w:sz w:val="20"/>
                            <w:szCs w:val="20"/>
                            <w:lang w:val="en-US"/>
                          </w:rPr>
                          <w:t>, theo quy định tại Điều 101 của</w:t>
                        </w:r>
                        <w:r w:rsidR="00127978" w:rsidRPr="006E1331">
                          <w:rPr>
                            <w:rFonts w:ascii="Arial" w:hAnsi="Arial" w:cs="Arial"/>
                            <w:sz w:val="20"/>
                            <w:szCs w:val="20"/>
                            <w:lang w:val="en-US"/>
                          </w:rPr>
                          <w:t xml:space="preserve"> </w:t>
                        </w:r>
                        <w:r w:rsidR="00127978">
                          <w:rPr>
                            <w:rFonts w:ascii="Arial" w:hAnsi="Arial" w:cs="Arial"/>
                            <w:sz w:val="20"/>
                            <w:szCs w:val="20"/>
                            <w:lang w:val="en-US"/>
                          </w:rPr>
                          <w:t>Luật Đất đai</w:t>
                        </w:r>
                        <w:r w:rsidR="00127978" w:rsidRPr="006E1331">
                          <w:rPr>
                            <w:rFonts w:ascii="Arial" w:hAnsi="Arial" w:cs="Arial"/>
                            <w:sz w:val="20"/>
                            <w:szCs w:val="20"/>
                            <w:lang w:val="en-US"/>
                          </w:rPr>
                          <w:t xml:space="preserve"> 2013</w:t>
                        </w:r>
                        <w:r w:rsidR="00CE1D50">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0877FB95" w14:textId="25685BE0" w:rsidR="00121604" w:rsidRDefault="0007749A"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Hợp đồng</w:t>
                        </w:r>
                        <w:r w:rsidR="00D274AC">
                          <w:rPr>
                            <w:rFonts w:ascii="Arial" w:hAnsi="Arial" w:cs="Arial"/>
                            <w:sz w:val="20"/>
                            <w:szCs w:val="20"/>
                            <w:lang w:val="en-US"/>
                          </w:rPr>
                          <w:t xml:space="preserve"> khoán</w:t>
                        </w:r>
                        <w:r>
                          <w:rPr>
                            <w:rFonts w:ascii="Arial" w:hAnsi="Arial" w:cs="Arial"/>
                            <w:sz w:val="20"/>
                            <w:szCs w:val="20"/>
                            <w:lang w:val="en-US"/>
                          </w:rPr>
                          <w:t xml:space="preserve"> bảo vệ rừng</w:t>
                        </w:r>
                        <w:r w:rsidR="00D274AC">
                          <w:rPr>
                            <w:rFonts w:ascii="Arial" w:hAnsi="Arial" w:cs="Arial"/>
                            <w:sz w:val="20"/>
                            <w:szCs w:val="20"/>
                            <w:lang w:val="en-US"/>
                          </w:rPr>
                          <w:t xml:space="preserve"> với bên giao khoán</w:t>
                        </w:r>
                        <w:r w:rsidR="00D81250">
                          <w:rPr>
                            <w:rFonts w:ascii="Arial" w:hAnsi="Arial" w:cs="Arial"/>
                            <w:sz w:val="20"/>
                            <w:szCs w:val="20"/>
                            <w:lang w:val="en-US"/>
                          </w:rPr>
                          <w:t>.</w:t>
                        </w:r>
                      </w:p>
                    </w:txbxContent>
                  </v:textbox>
                </v:shape>
                <v:roundrect id="Rounded Rectangle 22" o:spid="_x0000_s1039" style="position:absolute;width:15142;height:23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" fillcolor="#c5e0b3 [1305]" strokecolor="white [3201]" strokeweight="1.5pt">
                  <v:stroke joinstyle="miter"/>
                  <v:textbox>
                    <w:txbxContent>
                      <w:p w14:paraId="434B8B68" w14:textId="3A4765FD" w:rsidR="00121604" w:rsidRDefault="009004D8" w:rsidP="00BC6AA5">
                        <w:pPr>
                          <w:jc w:val="center"/>
                        </w:pPr>
                        <w:r>
                          <w:rPr>
                            <w:rFonts w:ascii="Arial" w:eastAsia="MS Gothic" w:hAnsi="Arial" w:cs="Arial"/>
                            <w:b/>
                            <w:bCs/>
                            <w:color w:val="005C40"/>
                            <w:lang w:val="en-US" w:eastAsia="ja-JP"/>
                          </w:rPr>
                          <w:t>Quyền sử dụng đất</w:t>
                        </w:r>
                      </w:p>
                    </w:txbxContent>
                  </v:textbox>
                </v:roundrect>
                <v:shape id="Text Box 23" o:spid="_x0000_s1040" type="#_x0000_t202" style="position:absolute;left:59647;top:642;width:32036;height:2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" fillcolor="#c5e0b3 [1305]" stroked="f" strokeweight=".5pt">
                  <v:textbox>
                    <w:txbxContent>
                      <w:p w14:paraId="2F2FA453" w14:textId="281EE4FD" w:rsidR="003D5AA1" w:rsidRPr="00C27928" w:rsidRDefault="00890F9C" w:rsidP="003D5AA1">
                        <w:pPr>
                          <w:spacing w:before="120"/>
                          <w:rPr>
                            <w:rFonts w:ascii="Arial" w:hAnsi="Arial" w:cs="Arial"/>
                            <w:i/>
                            <w:sz w:val="20"/>
                            <w:szCs w:val="20"/>
                            <w:lang w:val="en-US"/>
                          </w:rPr>
                        </w:pPr>
                        <w:r>
                          <w:rPr>
                            <w:rFonts w:ascii="Arial" w:eastAsia="MS Gothic" w:hAnsi="Arial" w:cs="Arial"/>
                            <w:b/>
                            <w:bCs/>
                            <w:color w:val="005C40"/>
                            <w:sz w:val="28"/>
                            <w:szCs w:val="28"/>
                            <w:lang w:val="en-US" w:eastAsia="ja-JP"/>
                          </w:rPr>
                          <w:t>Một</w:t>
                        </w:r>
                        <w:r>
                          <w:rPr>
                            <w:rFonts w:ascii="Arial" w:hAnsi="Arial" w:cs="Arial"/>
                            <w:sz w:val="20"/>
                            <w:szCs w:val="20"/>
                            <w:lang w:val="en-US"/>
                          </w:rPr>
                          <w:t xml:space="preserve"> trong những tài liệu sau</w:t>
                        </w:r>
                        <w:r w:rsidR="003D5AA1">
                          <w:rPr>
                            <w:rFonts w:ascii="Arial" w:hAnsi="Arial" w:cs="Arial"/>
                            <w:sz w:val="20"/>
                            <w:szCs w:val="20"/>
                            <w:lang w:val="en-US"/>
                          </w:rPr>
                          <w:t>:</w:t>
                        </w:r>
                      </w:p>
                      <w:p w14:paraId="51BFC603" w14:textId="0D906FD7" w:rsidR="003D5AA1" w:rsidRPr="003913FA"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đất</w:t>
                        </w:r>
                        <w:r w:rsidR="003D5AA1"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451C5454" w14:textId="567D85D7" w:rsidR="003D5AA1"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giao rừng</w:t>
                        </w:r>
                        <w:r w:rsidR="003D5AA1">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6ADC024A" w14:textId="3DCA8E00" w:rsidR="003D5AA1" w:rsidRPr="003913FA"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quyền sử dụng đất</w:t>
                        </w:r>
                        <w:r w:rsidR="003D5AA1"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1550C0AE" w14:textId="72FA9763" w:rsidR="003D5AA1" w:rsidRPr="00593694" w:rsidRDefault="00D274AC"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cho thuê đất</w:t>
                        </w:r>
                        <w:r w:rsidR="003D5AA1" w:rsidRPr="003913FA">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p>
                      <w:p w14:paraId="55FC86FC" w14:textId="79869C5A" w:rsidR="003D5AA1" w:rsidRDefault="00D274AC" w:rsidP="003D5AA1">
                        <w:pPr>
                          <w:numPr>
                            <w:ilvl w:val="0"/>
                            <w:numId w:val="6"/>
                          </w:numPr>
                          <w:spacing w:before="120"/>
                          <w:ind w:left="459"/>
                          <w:rPr>
                            <w:rFonts w:ascii="Arial" w:hAnsi="Arial" w:cs="Arial"/>
                            <w:sz w:val="20"/>
                            <w:szCs w:val="20"/>
                            <w:lang w:val="en-US"/>
                          </w:rPr>
                        </w:pPr>
                        <w:r w:rsidRPr="005F4AA8">
                          <w:rPr>
                            <w:rFonts w:ascii="Arial" w:hAnsi="Arial" w:cs="Arial"/>
                            <w:sz w:val="20"/>
                            <w:szCs w:val="20"/>
                            <w:lang w:val="en-US"/>
                          </w:rPr>
                          <w:t>Quyết định giao rừng cùng với giao đất, cho thuê đất</w:t>
                        </w:r>
                        <w:r w:rsidRPr="00E1469A">
                          <w:rPr>
                            <w:rFonts w:ascii="Arial" w:hAnsi="Arial" w:cs="Arial"/>
                            <w:sz w:val="20"/>
                            <w:szCs w:val="20"/>
                            <w:lang w:val="en-US"/>
                          </w:rPr>
                          <w:t xml:space="preserve"> (</w:t>
                        </w:r>
                        <w:r>
                          <w:rPr>
                            <w:rFonts w:ascii="Arial" w:hAnsi="Arial" w:cs="Arial"/>
                            <w:sz w:val="20"/>
                            <w:szCs w:val="20"/>
                            <w:lang w:val="en-US"/>
                          </w:rPr>
                          <w:t>từ</w:t>
                        </w:r>
                        <w:r w:rsidRPr="00E1469A">
                          <w:rPr>
                            <w:rFonts w:ascii="Arial" w:hAnsi="Arial" w:cs="Arial"/>
                            <w:sz w:val="20"/>
                            <w:szCs w:val="20"/>
                            <w:lang w:val="en-US"/>
                          </w:rPr>
                          <w:t xml:space="preserve"> 2011</w:t>
                        </w:r>
                        <w:r w:rsidR="003D5AA1" w:rsidRPr="000C6635">
                          <w:rPr>
                            <w:rFonts w:ascii="Arial" w:hAnsi="Arial" w:cs="Arial"/>
                            <w:sz w:val="20"/>
                            <w:szCs w:val="20"/>
                            <w:lang w:val="en-US"/>
                          </w:rPr>
                          <w:t>).</w:t>
                        </w:r>
                      </w:p>
                      <w:p w14:paraId="2017441A" w14:textId="4DBE7494" w:rsidR="0044590E" w:rsidRPr="00890F9C" w:rsidRDefault="00890F9C" w:rsidP="0044590E">
                        <w:pPr>
                          <w:spacing w:before="120"/>
                          <w:rPr>
                            <w:rFonts w:ascii="Arial" w:hAnsi="Arial" w:cs="Arial"/>
                            <w:i/>
                            <w:sz w:val="20"/>
                            <w:szCs w:val="20"/>
                            <w:lang w:val="en-US"/>
                          </w:rPr>
                        </w:pPr>
                        <w:r>
                          <w:rPr>
                            <w:rFonts w:ascii="Arial" w:eastAsia="MS Gothic" w:hAnsi="Arial" w:cs="Arial"/>
                            <w:b/>
                            <w:bCs/>
                            <w:color w:val="005C40"/>
                            <w:sz w:val="28"/>
                            <w:szCs w:val="28"/>
                            <w:lang w:val="en-US" w:eastAsia="ja-JP"/>
                          </w:rPr>
                          <w:t>Và</w:t>
                        </w:r>
                        <w:r w:rsidR="0044590E">
                          <w:rPr>
                            <w:rFonts w:ascii="Arial" w:eastAsia="MS Gothic" w:hAnsi="Arial" w:cs="Arial"/>
                            <w:b/>
                            <w:bCs/>
                            <w:color w:val="005C40"/>
                            <w:sz w:val="28"/>
                            <w:szCs w:val="28"/>
                            <w:lang w:val="en-US" w:eastAsia="ja-JP"/>
                          </w:rPr>
                          <w:t xml:space="preserve"> </w:t>
                        </w:r>
                        <w:r>
                          <w:rPr>
                            <w:rFonts w:ascii="Arial" w:eastAsia="MS Gothic" w:hAnsi="Arial" w:cs="Arial"/>
                            <w:b/>
                            <w:bCs/>
                            <w:color w:val="005C40"/>
                            <w:sz w:val="28"/>
                            <w:szCs w:val="28"/>
                            <w:lang w:val="en-US" w:eastAsia="ja-JP"/>
                          </w:rPr>
                          <w:t>một</w:t>
                        </w:r>
                        <w:r>
                          <w:rPr>
                            <w:rFonts w:ascii="Arial" w:hAnsi="Arial" w:cs="Arial"/>
                            <w:sz w:val="20"/>
                            <w:szCs w:val="20"/>
                            <w:lang w:val="en-US"/>
                          </w:rPr>
                          <w:t xml:space="preserve"> trong những tài liệu sau:</w:t>
                        </w:r>
                      </w:p>
                      <w:p w14:paraId="379C4A99" w14:textId="52FC870F" w:rsidR="0044590E" w:rsidRDefault="00C469C6"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kinh doanh</w:t>
                        </w:r>
                        <w:r w:rsidR="0044590E">
                          <w:rPr>
                            <w:rFonts w:ascii="Arial" w:hAnsi="Arial" w:cs="Arial"/>
                            <w:sz w:val="20"/>
                            <w:szCs w:val="20"/>
                            <w:lang w:val="en-US"/>
                          </w:rPr>
                          <w:t xml:space="preserve">; </w:t>
                        </w:r>
                        <w:r w:rsidR="00890F9C">
                          <w:rPr>
                            <w:rFonts w:ascii="Arial" w:eastAsia="MS Gothic" w:hAnsi="Arial" w:cs="Arial"/>
                            <w:b/>
                            <w:bCs/>
                            <w:color w:val="005C40"/>
                            <w:sz w:val="28"/>
                            <w:szCs w:val="28"/>
                            <w:lang w:val="en-US" w:eastAsia="ja-JP"/>
                          </w:rPr>
                          <w:t>hoặc</w:t>
                        </w:r>
                        <w:r w:rsidR="0044590E">
                          <w:rPr>
                            <w:rFonts w:ascii="Arial" w:hAnsi="Arial" w:cs="Arial"/>
                            <w:sz w:val="20"/>
                            <w:szCs w:val="20"/>
                            <w:lang w:val="en-US"/>
                          </w:rPr>
                          <w:t xml:space="preserve"> </w:t>
                        </w:r>
                      </w:p>
                      <w:p w14:paraId="01E6AF6B" w14:textId="13C67E49" w:rsidR="0044590E" w:rsidRDefault="00C469C6"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đầu tư</w:t>
                        </w:r>
                        <w:r w:rsidR="0044590E">
                          <w:rPr>
                            <w:rFonts w:ascii="Arial" w:hAnsi="Arial" w:cs="Arial"/>
                            <w:sz w:val="20"/>
                            <w:szCs w:val="20"/>
                            <w:lang w:val="en-US"/>
                          </w:rPr>
                          <w:t xml:space="preserve"> </w:t>
                        </w:r>
                        <w:r w:rsidR="0044590E" w:rsidRPr="00507CE5">
                          <w:rPr>
                            <w:rFonts w:ascii="Arial" w:hAnsi="Arial" w:cs="Arial"/>
                            <w:sz w:val="20"/>
                            <w:szCs w:val="20"/>
                            <w:lang w:val="en-US"/>
                          </w:rPr>
                          <w:t>(</w:t>
                        </w:r>
                        <w:r w:rsidR="009D72B2">
                          <w:rPr>
                            <w:rFonts w:ascii="Arial" w:hAnsi="Arial" w:cs="Arial"/>
                            <w:sz w:val="20"/>
                            <w:szCs w:val="20"/>
                            <w:lang w:val="en-US"/>
                          </w:rPr>
                          <w:t xml:space="preserve">đối với doanh nghiệp có vốn đầu tư nước ngoài chiếm </w:t>
                        </w:r>
                        <w:r w:rsidR="00FB528B">
                          <w:rPr>
                            <w:rFonts w:ascii="Arial" w:hAnsi="Arial" w:cs="Arial"/>
                            <w:sz w:val="20"/>
                            <w:szCs w:val="20"/>
                            <w:lang w:val="en-US"/>
                          </w:rPr>
                          <w:t xml:space="preserve">từ </w:t>
                        </w:r>
                        <w:r w:rsidR="0044590E" w:rsidRPr="00507CE5">
                          <w:rPr>
                            <w:rFonts w:ascii="Arial" w:hAnsi="Arial" w:cs="Arial"/>
                            <w:sz w:val="20"/>
                            <w:szCs w:val="20"/>
                            <w:lang w:val="en-US"/>
                          </w:rPr>
                          <w:t xml:space="preserve">51% </w:t>
                        </w:r>
                        <w:r w:rsidR="00FB528B">
                          <w:rPr>
                            <w:rFonts w:ascii="Arial" w:hAnsi="Arial" w:cs="Arial"/>
                            <w:sz w:val="20"/>
                            <w:szCs w:val="20"/>
                            <w:lang w:val="en-US"/>
                          </w:rPr>
                          <w:t>vốn chủ sở hữu</w:t>
                        </w:r>
                        <w:r w:rsidR="0044590E">
                          <w:rPr>
                            <w:rFonts w:ascii="Arial" w:hAnsi="Arial" w:cs="Arial"/>
                            <w:sz w:val="20"/>
                            <w:szCs w:val="20"/>
                            <w:lang w:val="en-US"/>
                          </w:rPr>
                          <w:t>).</w:t>
                        </w:r>
                      </w:p>
                      <w:p w14:paraId="09763D8A" w14:textId="77777777" w:rsidR="00121604" w:rsidRPr="001B0CCF" w:rsidRDefault="00121604" w:rsidP="00593694">
                        <w:pPr>
                          <w:spacing w:before="120"/>
                          <w:rPr>
                            <w:rFonts w:ascii="Arial" w:hAnsi="Arial" w:cs="Arial"/>
                            <w:sz w:val="20"/>
                            <w:szCs w:val="20"/>
                            <w:lang w:val="en-US"/>
                          </w:rPr>
                        </w:pPr>
                      </w:p>
                    </w:txbxContent>
                  </v:textbox>
                </v:shape>
                <w10:wrap anchorx="margin"/>
              </v:group>
            </w:pict>
          </mc:Fallback>
        </mc:AlternateContent>
      </w:r>
    </w:p>
    <w:p w14:paraId="3A5CFD0D" w14:textId="23B4C239" w:rsidR="00D26E1D" w:rsidRDefault="00D26E1D" w:rsidP="00E76052">
      <w:pPr>
        <w:tabs>
          <w:tab w:val="left" w:pos="3947"/>
        </w:tabs>
        <w:rPr>
          <w:rFonts w:ascii="Arial" w:hAnsi="Arial" w:cs="Arial"/>
        </w:rPr>
      </w:pPr>
    </w:p>
    <w:p w14:paraId="1C64A00F" w14:textId="380481DD" w:rsidR="00D26E1D" w:rsidRDefault="00D26E1D" w:rsidP="00E76052">
      <w:pPr>
        <w:tabs>
          <w:tab w:val="left" w:pos="3947"/>
        </w:tabs>
        <w:rPr>
          <w:rFonts w:ascii="Arial" w:hAnsi="Arial" w:cs="Arial"/>
        </w:rPr>
      </w:pPr>
    </w:p>
    <w:p w14:paraId="5B5D2C19" w14:textId="334A57F4" w:rsidR="00D26E1D" w:rsidRDefault="00D26E1D" w:rsidP="00E76052">
      <w:pPr>
        <w:tabs>
          <w:tab w:val="left" w:pos="3947"/>
        </w:tabs>
        <w:rPr>
          <w:rFonts w:ascii="Arial" w:hAnsi="Arial" w:cs="Arial"/>
        </w:rPr>
      </w:pPr>
    </w:p>
    <w:p w14:paraId="2071B451" w14:textId="77777777" w:rsidR="00D26E1D" w:rsidRDefault="00D26E1D" w:rsidP="00E76052">
      <w:pPr>
        <w:tabs>
          <w:tab w:val="left" w:pos="3947"/>
        </w:tabs>
        <w:rPr>
          <w:rFonts w:ascii="Arial" w:hAnsi="Arial" w:cs="Arial"/>
        </w:rPr>
      </w:pPr>
    </w:p>
    <w:p w14:paraId="451F5D38" w14:textId="77777777" w:rsidR="00D26E1D" w:rsidRDefault="00D26E1D" w:rsidP="00E76052">
      <w:pPr>
        <w:tabs>
          <w:tab w:val="left" w:pos="3947"/>
        </w:tabs>
        <w:rPr>
          <w:rFonts w:ascii="Arial" w:hAnsi="Arial" w:cs="Arial"/>
        </w:rPr>
      </w:pPr>
    </w:p>
    <w:p w14:paraId="5F48065B" w14:textId="77777777" w:rsidR="00D26E1D" w:rsidRDefault="00D26E1D" w:rsidP="00E76052">
      <w:pPr>
        <w:tabs>
          <w:tab w:val="left" w:pos="3947"/>
        </w:tabs>
        <w:rPr>
          <w:rFonts w:ascii="Arial" w:hAnsi="Arial" w:cs="Arial"/>
        </w:rPr>
      </w:pPr>
    </w:p>
    <w:p w14:paraId="6928C92B" w14:textId="77777777" w:rsidR="00D26E1D" w:rsidRDefault="00D26E1D" w:rsidP="00E76052">
      <w:pPr>
        <w:tabs>
          <w:tab w:val="left" w:pos="3947"/>
        </w:tabs>
        <w:rPr>
          <w:rFonts w:ascii="Arial" w:hAnsi="Arial" w:cs="Arial"/>
        </w:rPr>
      </w:pPr>
    </w:p>
    <w:p w14:paraId="5CBA56FA" w14:textId="77777777" w:rsidR="00D26E1D" w:rsidRDefault="00D26E1D" w:rsidP="00E76052">
      <w:pPr>
        <w:tabs>
          <w:tab w:val="left" w:pos="3947"/>
        </w:tabs>
        <w:rPr>
          <w:rFonts w:ascii="Arial" w:hAnsi="Arial" w:cs="Arial"/>
        </w:rPr>
      </w:pPr>
    </w:p>
    <w:p w14:paraId="73A7A549" w14:textId="77777777" w:rsidR="00D26E1D" w:rsidRDefault="00D26E1D" w:rsidP="00E76052">
      <w:pPr>
        <w:tabs>
          <w:tab w:val="left" w:pos="3947"/>
        </w:tabs>
        <w:rPr>
          <w:rFonts w:ascii="Arial" w:hAnsi="Arial" w:cs="Arial"/>
        </w:rPr>
      </w:pPr>
    </w:p>
    <w:p w14:paraId="017CD404" w14:textId="77777777" w:rsidR="00D26E1D" w:rsidRDefault="00D26E1D" w:rsidP="00E76052">
      <w:pPr>
        <w:tabs>
          <w:tab w:val="left" w:pos="3947"/>
        </w:tabs>
        <w:rPr>
          <w:rFonts w:ascii="Arial" w:hAnsi="Arial" w:cs="Arial"/>
        </w:rPr>
      </w:pPr>
    </w:p>
    <w:p w14:paraId="2CDE3F8C" w14:textId="77777777" w:rsidR="00BC6AA5" w:rsidRPr="003913FA" w:rsidRDefault="00BC6AA5" w:rsidP="00BC6AA5">
      <w:pPr>
        <w:rPr>
          <w:rFonts w:ascii="Arial" w:hAnsi="Arial" w:cs="Arial"/>
        </w:rPr>
      </w:pPr>
    </w:p>
    <w:p w14:paraId="6538AA23" w14:textId="77777777" w:rsidR="00BC6AA5" w:rsidRDefault="00BC6AA5" w:rsidP="00BC6AA5">
      <w:pPr>
        <w:rPr>
          <w:rFonts w:ascii="Arial" w:hAnsi="Arial" w:cs="Arial"/>
        </w:rPr>
      </w:pPr>
    </w:p>
    <w:p w14:paraId="49E3E29C" w14:textId="77777777" w:rsidR="00BC6AA5" w:rsidRDefault="00BC6AA5" w:rsidP="00BC6AA5">
      <w:pPr>
        <w:rPr>
          <w:rFonts w:ascii="Arial" w:hAnsi="Arial" w:cs="Arial"/>
        </w:rPr>
      </w:pPr>
    </w:p>
    <w:p w14:paraId="46794D65" w14:textId="77777777" w:rsidR="00BC6AA5" w:rsidRDefault="00BC6AA5" w:rsidP="00BC6AA5">
      <w:pPr>
        <w:rPr>
          <w:rFonts w:ascii="Arial" w:hAnsi="Arial" w:cs="Arial"/>
        </w:rPr>
      </w:pPr>
    </w:p>
    <w:p w14:paraId="369AE38C" w14:textId="77777777" w:rsidR="00BC6AA5" w:rsidRDefault="00BC6AA5" w:rsidP="00BC6AA5">
      <w:pPr>
        <w:rPr>
          <w:rFonts w:ascii="Arial" w:hAnsi="Arial" w:cs="Arial"/>
        </w:rPr>
      </w:pPr>
    </w:p>
    <w:p w14:paraId="6F18531D" w14:textId="77777777" w:rsidR="00BC6AA5" w:rsidRDefault="00BC6AA5" w:rsidP="00BC6AA5">
      <w:pPr>
        <w:rPr>
          <w:rFonts w:ascii="Arial" w:hAnsi="Arial" w:cs="Arial"/>
        </w:rPr>
      </w:pPr>
    </w:p>
    <w:p w14:paraId="133976E6" w14:textId="77777777" w:rsidR="00BC6AA5" w:rsidRDefault="00BC6AA5" w:rsidP="00BC6AA5">
      <w:pPr>
        <w:rPr>
          <w:rFonts w:ascii="Arial" w:hAnsi="Arial" w:cs="Arial"/>
        </w:rPr>
      </w:pPr>
    </w:p>
    <w:p w14:paraId="1E9316AB" w14:textId="77777777" w:rsidR="00BC6AA5" w:rsidRDefault="00BC6AA5" w:rsidP="00BC6AA5">
      <w:pPr>
        <w:rPr>
          <w:rFonts w:ascii="Arial" w:hAnsi="Arial" w:cs="Arial"/>
        </w:rPr>
      </w:pPr>
    </w:p>
    <w:p w14:paraId="0BD9720B" w14:textId="77777777" w:rsidR="00BC6AA5" w:rsidRDefault="00BC6AA5" w:rsidP="00BC6AA5">
      <w:pPr>
        <w:rPr>
          <w:rFonts w:ascii="Arial" w:hAnsi="Arial" w:cs="Arial"/>
        </w:rPr>
      </w:pPr>
    </w:p>
    <w:p w14:paraId="7E930352" w14:textId="77777777" w:rsidR="00A76A8F" w:rsidRDefault="00A76A8F" w:rsidP="00BC6AA5">
      <w:pPr>
        <w:rPr>
          <w:rFonts w:ascii="Arial" w:hAnsi="Arial" w:cs="Arial"/>
        </w:rPr>
      </w:pPr>
    </w:p>
    <w:p w14:paraId="5D1613D9" w14:textId="77777777" w:rsidR="00A76A8F" w:rsidRDefault="00A76A8F" w:rsidP="00BC6AA5">
      <w:pPr>
        <w:rPr>
          <w:rFonts w:ascii="Arial" w:hAnsi="Arial" w:cs="Arial"/>
        </w:rPr>
      </w:pPr>
    </w:p>
    <w:p w14:paraId="478CB6AA" w14:textId="64F8908F" w:rsidR="00A76A8F" w:rsidRDefault="0060639E" w:rsidP="00BC6AA5">
      <w:pPr>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723776" behindDoc="0" locked="0" layoutInCell="1" allowOverlap="1" wp14:anchorId="246A07B0" wp14:editId="3DDD3088">
                <wp:simplePos x="0" y="0"/>
                <wp:positionH relativeFrom="margin">
                  <wp:posOffset>1357783</wp:posOffset>
                </wp:positionH>
                <wp:positionV relativeFrom="paragraph">
                  <wp:posOffset>89534</wp:posOffset>
                </wp:positionV>
                <wp:extent cx="7983702" cy="900430"/>
                <wp:effectExtent l="0" t="0" r="17780" b="13970"/>
                <wp:wrapNone/>
                <wp:docPr id="38" name="Group 38"/>
                <wp:cNvGraphicFramePr/>
                <a:graphic xmlns:a="http://schemas.openxmlformats.org/drawingml/2006/main">
                  <a:graphicData uri="http://schemas.microsoft.com/office/word/2010/wordprocessingGroup">
                    <wpg:wgp>
                      <wpg:cNvGrpSpPr/>
                      <wpg:grpSpPr>
                        <a:xfrm>
                          <a:off x="0" y="0"/>
                          <a:ext cx="7983702" cy="900430"/>
                          <a:chOff x="220724" y="0"/>
                          <a:chExt cx="7772400" cy="900753"/>
                        </a:xfrm>
                      </wpg:grpSpPr>
                      <wps:wsp>
                        <wps:cNvPr id="39" name="Rounded Rectangle 39"/>
                        <wps:cNvSpPr/>
                        <wps:spPr>
                          <a:xfrm>
                            <a:off x="220724" y="0"/>
                            <a:ext cx="7772400" cy="900753"/>
                          </a:xfrm>
                          <a:prstGeom prst="roundRect">
                            <a:avLst/>
                          </a:prstGeom>
                          <a:solidFill>
                            <a:schemeClr val="bg1">
                              <a:lumMod val="9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871870" y="106326"/>
                            <a:ext cx="2158408" cy="680085"/>
                            <a:chOff x="0" y="0"/>
                            <a:chExt cx="2158408" cy="680085"/>
                          </a:xfrm>
                        </wpg:grpSpPr>
                        <pic:pic xmlns:pic="http://schemas.openxmlformats.org/drawingml/2006/picture">
                          <pic:nvPicPr>
                            <pic:cNvPr id="41" name="Picture 4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wps:wsp>
                          <wps:cNvPr id="42" name="Text Box 42"/>
                          <wps:cNvSpPr txBox="1"/>
                          <wps:spPr>
                            <a:xfrm>
                              <a:off x="754911" y="202018"/>
                              <a:ext cx="1403497"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5EE00" w14:textId="79F95C01" w:rsidR="00121604" w:rsidRPr="00A104FC" w:rsidRDefault="00A104FC" w:rsidP="00BC6AA5">
                                <w:pPr>
                                  <w:rPr>
                                    <w:rFonts w:ascii="Arial" w:hAnsi="Arial" w:cs="Arial"/>
                                    <w:b/>
                                    <w:sz w:val="32"/>
                                    <w:szCs w:val="32"/>
                                    <w:lang w:val="en-US"/>
                                  </w:rPr>
                                </w:pPr>
                                <w:r>
                                  <w:rPr>
                                    <w:rFonts w:ascii="Arial" w:hAnsi="Arial" w:cs="Arial"/>
                                    <w:b/>
                                    <w:sz w:val="32"/>
                                    <w:szCs w:val="32"/>
                                    <w:lang w:val="en-US"/>
                                  </w:rPr>
                                  <w:t>Hộ gia đình</w:t>
                                </w:r>
                                <w:r>
                                  <w:rPr>
                                    <w:rFonts w:ascii="Arial" w:hAnsi="Arial" w:cs="Arial"/>
                                    <w:b/>
                                    <w:sz w:val="32"/>
                                    <w:szCs w:val="32"/>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4784651" y="148856"/>
                            <a:ext cx="2562447" cy="584200"/>
                            <a:chOff x="0" y="0"/>
                            <a:chExt cx="2562447" cy="584200"/>
                          </a:xfrm>
                        </wpg:grpSpPr>
                        <pic:pic xmlns:pic="http://schemas.openxmlformats.org/drawingml/2006/picture">
                          <pic:nvPicPr>
                            <pic:cNvPr id="44" name="Picture 4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wps:wsp>
                          <wps:cNvPr id="45" name="Text Box 45"/>
                          <wps:cNvSpPr txBox="1"/>
                          <wps:spPr>
                            <a:xfrm>
                              <a:off x="723014" y="159488"/>
                              <a:ext cx="1839433"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3E400" w14:textId="148346CF" w:rsidR="00121604" w:rsidRPr="00A104FC" w:rsidRDefault="00A104FC" w:rsidP="00BC6AA5">
                                <w:pPr>
                                  <w:rPr>
                                    <w:rFonts w:ascii="Arial" w:hAnsi="Arial" w:cs="Arial"/>
                                    <w:b/>
                                    <w:sz w:val="32"/>
                                    <w:szCs w:val="32"/>
                                    <w:lang w:val="en-US"/>
                                  </w:rPr>
                                </w:pPr>
                                <w:r>
                                  <w:rPr>
                                    <w:rFonts w:ascii="Arial" w:hAnsi="Arial" w:cs="Arial"/>
                                    <w:b/>
                                    <w:sz w:val="32"/>
                                    <w:szCs w:val="32"/>
                                    <w:lang w:val="en-US"/>
                                  </w:rPr>
                                  <w:t>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46A07B0" id="Group 38" o:spid="_x0000_s1041" style="position:absolute;margin-left:106.9pt;margin-top:7.05pt;width:628.65pt;height:70.9pt;z-index:251723776;mso-position-horizontal-relative:margin;mso-width-relative:margin" coordorigin="2207"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">
                <v:roundrect id="Rounded Rectangle 39" o:spid="_x0000_s1042" style="position:absolute;left:2207;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" fillcolor="#f2f2f2 [3052]" strokecolor="white [3201]" strokeweight="1.5pt">
                  <v:stroke joinstyle="miter"/>
                </v:roundrect>
                <v:group id="Group 40" o:spid="_x0000_s1043"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41" o:spid="_x0000_s1044"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">
                    <v:imagedata r:id="rId17" o:title=""/>
                  </v:shape>
                  <v:shape id="Text Box 42" o:spid="_x0000_s1045"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" fillcolor="#f2f2f2 [3052]" stroked="f" strokeweight=".5pt">
                    <v:textbox>
                      <w:txbxContent>
                        <w:p w14:paraId="0835EE00" w14:textId="79F95C01" w:rsidR="00121604" w:rsidRPr="00A104FC" w:rsidRDefault="00A104FC" w:rsidP="00BC6AA5">
                          <w:pPr>
                            <w:rPr>
                              <w:rFonts w:ascii="Arial" w:hAnsi="Arial" w:cs="Arial"/>
                              <w:b/>
                              <w:sz w:val="32"/>
                              <w:szCs w:val="32"/>
                              <w:lang w:val="en-US"/>
                            </w:rPr>
                          </w:pPr>
                          <w:r>
                            <w:rPr>
                              <w:rFonts w:ascii="Arial" w:hAnsi="Arial" w:cs="Arial"/>
                              <w:b/>
                              <w:sz w:val="32"/>
                              <w:szCs w:val="32"/>
                              <w:lang w:val="en-US"/>
                            </w:rPr>
                            <w:t>Hộ gia đình</w:t>
                          </w:r>
                          <w:r>
                            <w:rPr>
                              <w:rFonts w:ascii="Arial" w:hAnsi="Arial" w:cs="Arial"/>
                              <w:b/>
                              <w:sz w:val="32"/>
                              <w:szCs w:val="32"/>
                              <w:lang w:val="en-US"/>
                            </w:rPr>
                            <w:tab/>
                          </w:r>
                        </w:p>
                      </w:txbxContent>
                    </v:textbox>
                  </v:shape>
                </v:group>
                <v:group id="Group 43" o:spid="_x0000_s1046"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Picture 44" o:spid="_x0000_s1047"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">
                    <v:imagedata r:id="rId18" o:title=""/>
                  </v:shape>
                  <v:shape id="Text Box 45" o:spid="_x0000_s1048"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" fillcolor="#f2f2f2 [3052]" stroked="f" strokeweight=".5pt">
                    <v:textbox>
                      <w:txbxContent>
                        <w:p w14:paraId="0AB3E400" w14:textId="148346CF" w:rsidR="00121604" w:rsidRPr="00A104FC" w:rsidRDefault="00A104FC" w:rsidP="00BC6AA5">
                          <w:pPr>
                            <w:rPr>
                              <w:rFonts w:ascii="Arial" w:hAnsi="Arial" w:cs="Arial"/>
                              <w:b/>
                              <w:sz w:val="32"/>
                              <w:szCs w:val="32"/>
                              <w:lang w:val="en-US"/>
                            </w:rPr>
                          </w:pPr>
                          <w:r>
                            <w:rPr>
                              <w:rFonts w:ascii="Arial" w:hAnsi="Arial" w:cs="Arial"/>
                              <w:b/>
                              <w:sz w:val="32"/>
                              <w:szCs w:val="32"/>
                              <w:lang w:val="en-US"/>
                            </w:rPr>
                            <w:t>Tổ chức</w:t>
                          </w:r>
                        </w:p>
                      </w:txbxContent>
                    </v:textbox>
                  </v:shape>
                </v:group>
                <w10:wrap anchorx="margin"/>
              </v:group>
            </w:pict>
          </mc:Fallback>
        </mc:AlternateContent>
      </w:r>
    </w:p>
    <w:p w14:paraId="6FD371ED" w14:textId="469BE04C" w:rsidR="001E5000" w:rsidRDefault="001E5000" w:rsidP="00BC6AA5">
      <w:pPr>
        <w:rPr>
          <w:rFonts w:ascii="Arial" w:hAnsi="Arial" w:cs="Arial"/>
        </w:rPr>
      </w:pPr>
    </w:p>
    <w:p w14:paraId="4689B96F" w14:textId="77777777" w:rsidR="00980C8F" w:rsidRDefault="00980C8F" w:rsidP="00BC6AA5">
      <w:pPr>
        <w:rPr>
          <w:rFonts w:ascii="Arial" w:hAnsi="Arial" w:cs="Arial"/>
        </w:rPr>
      </w:pPr>
    </w:p>
    <w:p w14:paraId="18C2F796" w14:textId="77777777" w:rsidR="00642018" w:rsidRDefault="00642018" w:rsidP="00BC6AA5">
      <w:pPr>
        <w:rPr>
          <w:rFonts w:ascii="Arial" w:hAnsi="Arial" w:cs="Arial"/>
        </w:rPr>
      </w:pPr>
    </w:p>
    <w:p w14:paraId="036A062B" w14:textId="47F2343E" w:rsidR="00A76A8F" w:rsidRDefault="00A76A8F" w:rsidP="00BC6AA5">
      <w:pPr>
        <w:rPr>
          <w:rFonts w:ascii="Arial" w:hAnsi="Arial" w:cs="Arial"/>
        </w:rPr>
      </w:pPr>
    </w:p>
    <w:p w14:paraId="34473940" w14:textId="77777777" w:rsidR="00A76A8F" w:rsidRDefault="00A76A8F" w:rsidP="00BC6AA5">
      <w:pPr>
        <w:rPr>
          <w:rFonts w:ascii="Arial" w:hAnsi="Arial" w:cs="Arial"/>
        </w:rPr>
      </w:pPr>
    </w:p>
    <w:p w14:paraId="2FF8D442" w14:textId="2507F896" w:rsidR="00BC6AA5" w:rsidRDefault="001369B9" w:rsidP="00BC6AA5">
      <w:pPr>
        <w:rPr>
          <w:rFonts w:ascii="Arial" w:hAnsi="Arial" w:cs="Arial"/>
        </w:rPr>
      </w:pPr>
      <w:r>
        <w:rPr>
          <w:rFonts w:ascii="Arial" w:hAnsi="Arial" w:cs="Arial"/>
          <w:noProof/>
          <w:lang w:eastAsia="en-GB"/>
        </w:rPr>
        <mc:AlternateContent>
          <mc:Choice Requires="wpg">
            <w:drawing>
              <wp:anchor distT="0" distB="0" distL="114300" distR="114300" simplePos="0" relativeHeight="251721728" behindDoc="0" locked="0" layoutInCell="1" allowOverlap="1" wp14:anchorId="1D089C64" wp14:editId="17AC5D54">
                <wp:simplePos x="0" y="0"/>
                <wp:positionH relativeFrom="margin">
                  <wp:posOffset>-391795</wp:posOffset>
                </wp:positionH>
                <wp:positionV relativeFrom="paragraph">
                  <wp:posOffset>81915</wp:posOffset>
                </wp:positionV>
                <wp:extent cx="9779000" cy="826190"/>
                <wp:effectExtent l="0" t="0" r="12700" b="12065"/>
                <wp:wrapNone/>
                <wp:docPr id="37" name="Group 37"/>
                <wp:cNvGraphicFramePr/>
                <a:graphic xmlns:a="http://schemas.openxmlformats.org/drawingml/2006/main">
                  <a:graphicData uri="http://schemas.microsoft.com/office/word/2010/wordprocessingGroup">
                    <wpg:wgp>
                      <wpg:cNvGrpSpPr/>
                      <wpg:grpSpPr>
                        <a:xfrm>
                          <a:off x="0" y="0"/>
                          <a:ext cx="9779000" cy="826190"/>
                          <a:chOff x="0" y="0"/>
                          <a:chExt cx="9398498" cy="763359"/>
                        </a:xfrm>
                      </wpg:grpSpPr>
                      <wps:wsp>
                        <wps:cNvPr id="30" name="Rounded Rectangle 30"/>
                        <wps:cNvSpPr/>
                        <wps:spPr>
                          <a:xfrm>
                            <a:off x="1684553" y="0"/>
                            <a:ext cx="7713945" cy="763359"/>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0"/>
                            <a:ext cx="1513840" cy="763308"/>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4A40C275" w14:textId="44325C6F" w:rsidR="00121604" w:rsidRDefault="009004D8" w:rsidP="00BC6AA5">
                              <w:pPr>
                                <w:jc w:val="center"/>
                              </w:pPr>
                              <w:r>
                                <w:rPr>
                                  <w:rFonts w:ascii="Arial" w:eastAsia="MS Gothic" w:hAnsi="Arial" w:cs="Arial"/>
                                  <w:b/>
                                  <w:bCs/>
                                  <w:color w:val="005C40"/>
                                  <w:lang w:val="en-US" w:eastAsia="ja-JP"/>
                                </w:rPr>
                                <w:t>Quản lý rừng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900052" y="23750"/>
                            <a:ext cx="3649648" cy="451738"/>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E1DD" w14:textId="77777777" w:rsidR="00121604" w:rsidRPr="001B0CCF" w:rsidRDefault="00121604" w:rsidP="00BC6AA5">
                              <w:pPr>
                                <w:spacing w:before="120"/>
                                <w:ind w:left="459"/>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5261122" y="41470"/>
                            <a:ext cx="3950090" cy="710429"/>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04968" w14:textId="1EDAF2D3" w:rsidR="00121604" w:rsidRPr="00D83FBE" w:rsidRDefault="00D12F96" w:rsidP="00D83FBE">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phê duyệt Phương án Quản lý Rừng bền vững</w:t>
                              </w:r>
                              <w:r w:rsidR="000E0E7C" w:rsidRPr="000E0E7C">
                                <w:rPr>
                                  <w:rFonts w:ascii="Arial" w:hAnsi="Arial" w:cs="Arial"/>
                                  <w:sz w:val="20"/>
                                  <w:szCs w:val="20"/>
                                  <w:lang w:val="en-US"/>
                                </w:rPr>
                                <w:t xml:space="preserve"> </w:t>
                              </w:r>
                              <w:r>
                                <w:rPr>
                                  <w:rFonts w:ascii="Arial" w:hAnsi="Arial" w:cs="Arial"/>
                                  <w:sz w:val="20"/>
                                  <w:szCs w:val="20"/>
                                  <w:lang w:val="en-US"/>
                                </w:rPr>
                                <w:t>do UBND Tỉnh cấ</w:t>
                              </w:r>
                              <w:r w:rsidR="002D2DBC">
                                <w:rPr>
                                  <w:rFonts w:ascii="Arial" w:hAnsi="Arial" w:cs="Arial"/>
                                  <w:sz w:val="20"/>
                                  <w:szCs w:val="20"/>
                                  <w:lang w:val="en-US"/>
                                </w:rPr>
                                <w:t>p</w:t>
                              </w:r>
                              <w:r w:rsidR="000E0E7C" w:rsidRPr="000E0E7C">
                                <w:rPr>
                                  <w:rFonts w:ascii="Arial" w:hAnsi="Arial" w:cs="Arial"/>
                                  <w:sz w:val="20"/>
                                  <w:szCs w:val="20"/>
                                  <w:lang w:val="en-US"/>
                                </w:rPr>
                                <w:t xml:space="preserve"> (</w:t>
                              </w:r>
                              <w:r w:rsidR="002D2DBC">
                                <w:rPr>
                                  <w:rFonts w:ascii="Arial" w:hAnsi="Arial" w:cs="Arial"/>
                                  <w:sz w:val="20"/>
                                  <w:szCs w:val="20"/>
                                  <w:lang w:val="en-US"/>
                                </w:rPr>
                                <w:t>trừ trường hợp tổ chức tư nhận tự đầu tư trồng rừng</w:t>
                              </w:r>
                              <w:r w:rsidR="002F6BF1">
                                <w:rPr>
                                  <w:rFonts w:ascii="Arial" w:hAnsi="Arial" w:cs="Arial"/>
                                  <w:sz w:val="20"/>
                                  <w:szCs w:val="20"/>
                                  <w:lang w:val="en-US"/>
                                </w:rPr>
                                <w:t xml:space="preserve">: phương án </w:t>
                              </w:r>
                              <w:r w:rsidR="00D435A0">
                                <w:rPr>
                                  <w:rFonts w:ascii="Arial" w:hAnsi="Arial" w:cs="Arial"/>
                                  <w:sz w:val="20"/>
                                  <w:szCs w:val="20"/>
                                  <w:lang w:val="en-US"/>
                                </w:rPr>
                                <w:t xml:space="preserve">QLRBV </w:t>
                              </w:r>
                              <w:r w:rsidR="002F6BF1">
                                <w:rPr>
                                  <w:rFonts w:ascii="Arial" w:hAnsi="Arial" w:cs="Arial"/>
                                  <w:sz w:val="20"/>
                                  <w:szCs w:val="20"/>
                                  <w:lang w:val="en-US"/>
                                </w:rPr>
                                <w:t>không cầ</w:t>
                              </w:r>
                              <w:r w:rsidR="00F729E8">
                                <w:rPr>
                                  <w:rFonts w:ascii="Arial" w:hAnsi="Arial" w:cs="Arial"/>
                                  <w:sz w:val="20"/>
                                  <w:szCs w:val="20"/>
                                  <w:lang w:val="en-US"/>
                                </w:rPr>
                                <w:t>n phê</w:t>
                              </w:r>
                              <w:r w:rsidR="002F6BF1">
                                <w:rPr>
                                  <w:rFonts w:ascii="Arial" w:hAnsi="Arial" w:cs="Arial"/>
                                  <w:sz w:val="20"/>
                                  <w:szCs w:val="20"/>
                                  <w:lang w:val="en-US"/>
                                </w:rPr>
                                <w:t xml:space="preserve"> duyệt</w:t>
                              </w:r>
                              <w:r w:rsidR="002D2DBC">
                                <w:rPr>
                                  <w:rFonts w:ascii="Arial" w:hAnsi="Arial" w:cs="Arial"/>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89C64" id="Group 37" o:spid="_x0000_s1049" style="position:absolute;margin-left:-30.85pt;margin-top:6.45pt;width:770pt;height:65.05pt;z-index:251721728;mso-position-horizontal-relative:margin;mso-width-relative:margin;mso-height-relative:margin" coordsize="93984,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">
                <v:roundrect id="Rounded Rectangle 30" o:spid="_x0000_s1050" style="position:absolute;left:16845;width:77139;height:7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" fillcolor="#92d050" strokecolor="white [3201]" strokeweight="1.5pt">
                  <v:stroke joinstyle="miter"/>
                </v:roundrect>
                <v:roundrect id="Rounded Rectangle 32" o:spid="_x0000_s1051" style="position:absolute;width:15138;height:7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" fillcolor="#92d050" strokecolor="white [3201]" strokeweight="1.5pt">
                  <v:stroke joinstyle="miter"/>
                  <v:textbox>
                    <w:txbxContent>
                      <w:p w14:paraId="4A40C275" w14:textId="44325C6F" w:rsidR="00121604" w:rsidRDefault="009004D8" w:rsidP="00BC6AA5">
                        <w:pPr>
                          <w:jc w:val="center"/>
                        </w:pPr>
                        <w:r>
                          <w:rPr>
                            <w:rFonts w:ascii="Arial" w:eastAsia="MS Gothic" w:hAnsi="Arial" w:cs="Arial"/>
                            <w:b/>
                            <w:bCs/>
                            <w:color w:val="005C40"/>
                            <w:lang w:val="en-US" w:eastAsia="ja-JP"/>
                          </w:rPr>
                          <w:t>Quản lý rừng</w:t>
                        </w:r>
                      </w:p>
                    </w:txbxContent>
                  </v:textbox>
                </v:roundrect>
                <v:shape id="Text Box 33" o:spid="_x0000_s1052" type="#_x0000_t202" style="position:absolute;left:19000;top:237;width:36497;height: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" fillcolor="#92d050" stroked="f" strokeweight=".5pt">
                  <v:textbox>
                    <w:txbxContent>
                      <w:p w14:paraId="2941E1DD" w14:textId="77777777" w:rsidR="00121604" w:rsidRPr="001B0CCF" w:rsidRDefault="00121604" w:rsidP="00BC6AA5">
                        <w:pPr>
                          <w:spacing w:before="120"/>
                          <w:ind w:left="459"/>
                          <w:rPr>
                            <w:rFonts w:ascii="Arial" w:hAnsi="Arial" w:cs="Arial"/>
                            <w:sz w:val="20"/>
                            <w:szCs w:val="20"/>
                            <w:lang w:val="en-US"/>
                          </w:rPr>
                        </w:pPr>
                      </w:p>
                    </w:txbxContent>
                  </v:textbox>
                </v:shape>
                <v:shape id="Text Box 34" o:spid="_x0000_s1053" type="#_x0000_t202" style="position:absolute;left:52611;top:414;width:39501;height:7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" fillcolor="#92d050" stroked="f" strokeweight=".5pt">
                  <v:textbox>
                    <w:txbxContent>
                      <w:p w14:paraId="1C004968" w14:textId="1EDAF2D3" w:rsidR="00121604" w:rsidRPr="00D83FBE" w:rsidRDefault="00D12F96" w:rsidP="00D83FBE">
                        <w:pPr>
                          <w:numPr>
                            <w:ilvl w:val="0"/>
                            <w:numId w:val="6"/>
                          </w:numPr>
                          <w:spacing w:before="120"/>
                          <w:ind w:left="459"/>
                          <w:rPr>
                            <w:rFonts w:ascii="Arial" w:hAnsi="Arial" w:cs="Arial"/>
                            <w:sz w:val="20"/>
                            <w:szCs w:val="20"/>
                            <w:lang w:val="en-US"/>
                          </w:rPr>
                        </w:pPr>
                        <w:r>
                          <w:rPr>
                            <w:rFonts w:ascii="Arial" w:hAnsi="Arial" w:cs="Arial"/>
                            <w:sz w:val="20"/>
                            <w:szCs w:val="20"/>
                            <w:lang w:val="en-US"/>
                          </w:rPr>
                          <w:t>Quyết định phê duyệt Phương án Quản lý Rừng bền vững</w:t>
                        </w:r>
                        <w:r w:rsidR="000E0E7C" w:rsidRPr="000E0E7C">
                          <w:rPr>
                            <w:rFonts w:ascii="Arial" w:hAnsi="Arial" w:cs="Arial"/>
                            <w:sz w:val="20"/>
                            <w:szCs w:val="20"/>
                            <w:lang w:val="en-US"/>
                          </w:rPr>
                          <w:t xml:space="preserve"> </w:t>
                        </w:r>
                        <w:r>
                          <w:rPr>
                            <w:rFonts w:ascii="Arial" w:hAnsi="Arial" w:cs="Arial"/>
                            <w:sz w:val="20"/>
                            <w:szCs w:val="20"/>
                            <w:lang w:val="en-US"/>
                          </w:rPr>
                          <w:t>do UBND Tỉnh cấ</w:t>
                        </w:r>
                        <w:r w:rsidR="002D2DBC">
                          <w:rPr>
                            <w:rFonts w:ascii="Arial" w:hAnsi="Arial" w:cs="Arial"/>
                            <w:sz w:val="20"/>
                            <w:szCs w:val="20"/>
                            <w:lang w:val="en-US"/>
                          </w:rPr>
                          <w:t>p</w:t>
                        </w:r>
                        <w:r w:rsidR="000E0E7C" w:rsidRPr="000E0E7C">
                          <w:rPr>
                            <w:rFonts w:ascii="Arial" w:hAnsi="Arial" w:cs="Arial"/>
                            <w:sz w:val="20"/>
                            <w:szCs w:val="20"/>
                            <w:lang w:val="en-US"/>
                          </w:rPr>
                          <w:t xml:space="preserve"> (</w:t>
                        </w:r>
                        <w:r w:rsidR="002D2DBC">
                          <w:rPr>
                            <w:rFonts w:ascii="Arial" w:hAnsi="Arial" w:cs="Arial"/>
                            <w:sz w:val="20"/>
                            <w:szCs w:val="20"/>
                            <w:lang w:val="en-US"/>
                          </w:rPr>
                          <w:t>trừ trường hợp tổ chức tư nhận tự đầu tư trồng rừng</w:t>
                        </w:r>
                        <w:r w:rsidR="002F6BF1">
                          <w:rPr>
                            <w:rFonts w:ascii="Arial" w:hAnsi="Arial" w:cs="Arial"/>
                            <w:sz w:val="20"/>
                            <w:szCs w:val="20"/>
                            <w:lang w:val="en-US"/>
                          </w:rPr>
                          <w:t xml:space="preserve">: phương án </w:t>
                        </w:r>
                        <w:r w:rsidR="00D435A0">
                          <w:rPr>
                            <w:rFonts w:ascii="Arial" w:hAnsi="Arial" w:cs="Arial"/>
                            <w:sz w:val="20"/>
                            <w:szCs w:val="20"/>
                            <w:lang w:val="en-US"/>
                          </w:rPr>
                          <w:t xml:space="preserve">QLRBV </w:t>
                        </w:r>
                        <w:r w:rsidR="002F6BF1">
                          <w:rPr>
                            <w:rFonts w:ascii="Arial" w:hAnsi="Arial" w:cs="Arial"/>
                            <w:sz w:val="20"/>
                            <w:szCs w:val="20"/>
                            <w:lang w:val="en-US"/>
                          </w:rPr>
                          <w:t>không cầ</w:t>
                        </w:r>
                        <w:r w:rsidR="00F729E8">
                          <w:rPr>
                            <w:rFonts w:ascii="Arial" w:hAnsi="Arial" w:cs="Arial"/>
                            <w:sz w:val="20"/>
                            <w:szCs w:val="20"/>
                            <w:lang w:val="en-US"/>
                          </w:rPr>
                          <w:t>n phê</w:t>
                        </w:r>
                        <w:r w:rsidR="002F6BF1">
                          <w:rPr>
                            <w:rFonts w:ascii="Arial" w:hAnsi="Arial" w:cs="Arial"/>
                            <w:sz w:val="20"/>
                            <w:szCs w:val="20"/>
                            <w:lang w:val="en-US"/>
                          </w:rPr>
                          <w:t xml:space="preserve"> duyệt</w:t>
                        </w:r>
                        <w:r w:rsidR="002D2DBC">
                          <w:rPr>
                            <w:rFonts w:ascii="Arial" w:hAnsi="Arial" w:cs="Arial"/>
                            <w:sz w:val="20"/>
                            <w:szCs w:val="20"/>
                            <w:lang w:val="en-US"/>
                          </w:rPr>
                          <w:t xml:space="preserve">) </w:t>
                        </w:r>
                      </w:p>
                    </w:txbxContent>
                  </v:textbox>
                </v:shape>
                <w10:wrap anchorx="margin"/>
              </v:group>
            </w:pict>
          </mc:Fallback>
        </mc:AlternateContent>
      </w:r>
    </w:p>
    <w:p w14:paraId="520CE0C3" w14:textId="742E2E38" w:rsidR="00BC6AA5" w:rsidRDefault="00BC6AA5" w:rsidP="00BC6AA5">
      <w:pPr>
        <w:rPr>
          <w:rFonts w:ascii="Arial" w:hAnsi="Arial" w:cs="Arial"/>
        </w:rPr>
      </w:pPr>
    </w:p>
    <w:p w14:paraId="53178BB4" w14:textId="77777777" w:rsidR="00BC6AA5" w:rsidRDefault="00BC6AA5" w:rsidP="00BC6AA5">
      <w:pPr>
        <w:rPr>
          <w:rFonts w:ascii="Arial" w:hAnsi="Arial" w:cs="Arial"/>
        </w:rPr>
      </w:pPr>
    </w:p>
    <w:p w14:paraId="495763B0" w14:textId="5A10D535" w:rsidR="00BC6AA5" w:rsidRDefault="00BC6AA5" w:rsidP="00BC6AA5">
      <w:pPr>
        <w:rPr>
          <w:rFonts w:ascii="Arial" w:hAnsi="Arial" w:cs="Arial"/>
        </w:rPr>
      </w:pPr>
    </w:p>
    <w:p w14:paraId="323E8454" w14:textId="77777777" w:rsidR="00BC6AA5" w:rsidRDefault="00BC6AA5" w:rsidP="00BC6AA5">
      <w:pPr>
        <w:rPr>
          <w:rFonts w:ascii="Arial" w:hAnsi="Arial" w:cs="Arial"/>
        </w:rPr>
      </w:pPr>
    </w:p>
    <w:p w14:paraId="02460879" w14:textId="76DDB157" w:rsidR="00BC6AA5" w:rsidRDefault="0060639E" w:rsidP="00BC6AA5">
      <w:pPr>
        <w:rPr>
          <w:rFonts w:ascii="Arial" w:hAnsi="Arial" w:cs="Arial"/>
        </w:rPr>
      </w:pPr>
      <w:r w:rsidRPr="004D6503">
        <w:rPr>
          <w:rFonts w:ascii="Arial" w:hAnsi="Arial" w:cs="Arial"/>
          <w:noProof/>
          <w:lang w:eastAsia="en-GB"/>
        </w:rPr>
        <mc:AlternateContent>
          <mc:Choice Requires="wpg">
            <w:drawing>
              <wp:anchor distT="0" distB="0" distL="114300" distR="114300" simplePos="0" relativeHeight="251725824" behindDoc="0" locked="0" layoutInCell="1" allowOverlap="1" wp14:anchorId="248191A5" wp14:editId="527E301A">
                <wp:simplePos x="0" y="0"/>
                <wp:positionH relativeFrom="margin">
                  <wp:posOffset>-391795</wp:posOffset>
                </wp:positionH>
                <wp:positionV relativeFrom="paragraph">
                  <wp:posOffset>158115</wp:posOffset>
                </wp:positionV>
                <wp:extent cx="9848850" cy="3024687"/>
                <wp:effectExtent l="0" t="0" r="19050" b="23495"/>
                <wp:wrapNone/>
                <wp:docPr id="46" name="Group 46"/>
                <wp:cNvGraphicFramePr/>
                <a:graphic xmlns:a="http://schemas.openxmlformats.org/drawingml/2006/main">
                  <a:graphicData uri="http://schemas.microsoft.com/office/word/2010/wordprocessingGroup">
                    <wpg:wgp>
                      <wpg:cNvGrpSpPr/>
                      <wpg:grpSpPr>
                        <a:xfrm>
                          <a:off x="0" y="0"/>
                          <a:ext cx="9848850" cy="3024687"/>
                          <a:chOff x="0" y="0"/>
                          <a:chExt cx="9393830" cy="709361"/>
                        </a:xfrm>
                      </wpg:grpSpPr>
                      <wps:wsp>
                        <wps:cNvPr id="47" name="Rounded Rectangle 47"/>
                        <wps:cNvSpPr/>
                        <wps:spPr>
                          <a:xfrm>
                            <a:off x="1662976" y="0"/>
                            <a:ext cx="7730854" cy="709361"/>
                          </a:xfrm>
                          <a:custGeom>
                            <a:avLst/>
                            <a:gdLst>
                              <a:gd name="connsiteX0" fmla="*/ 0 w 7724312"/>
                              <a:gd name="connsiteY0" fmla="*/ 401751 h 2410460"/>
                              <a:gd name="connsiteX1" fmla="*/ 401751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401751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401751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98040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62322 w 7724312"/>
                              <a:gd name="connsiteY2" fmla="*/ 0 h 2410460"/>
                              <a:gd name="connsiteX3" fmla="*/ 7724312 w 7724312"/>
                              <a:gd name="connsiteY3" fmla="*/ 401751 h 2410460"/>
                              <a:gd name="connsiteX4" fmla="*/ 7724312 w 7724312"/>
                              <a:gd name="connsiteY4" fmla="*/ 2008709 h 2410460"/>
                              <a:gd name="connsiteX5" fmla="*/ 7498040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410460">
                                <a:moveTo>
                                  <a:pt x="0" y="401751"/>
                                </a:moveTo>
                                <a:cubicBezTo>
                                  <a:pt x="0" y="179870"/>
                                  <a:pt x="54553" y="0"/>
                                  <a:pt x="276434" y="0"/>
                                </a:cubicBezTo>
                                <a:lnTo>
                                  <a:pt x="7462322" y="0"/>
                                </a:lnTo>
                                <a:cubicBezTo>
                                  <a:pt x="7684203" y="0"/>
                                  <a:pt x="7724312" y="179870"/>
                                  <a:pt x="7724312" y="401751"/>
                                </a:cubicBezTo>
                                <a:lnTo>
                                  <a:pt x="7724312" y="2008709"/>
                                </a:lnTo>
                                <a:cubicBezTo>
                                  <a:pt x="7724312" y="2230590"/>
                                  <a:pt x="7719921" y="2410460"/>
                                  <a:pt x="7498040" y="2410460"/>
                                </a:cubicBezTo>
                                <a:lnTo>
                                  <a:pt x="270416" y="2410460"/>
                                </a:lnTo>
                                <a:cubicBezTo>
                                  <a:pt x="48535" y="2410460"/>
                                  <a:pt x="0" y="2230590"/>
                                  <a:pt x="0" y="2008709"/>
                                </a:cubicBezTo>
                                <a:lnTo>
                                  <a:pt x="0" y="401751"/>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1865030" y="29578"/>
                            <a:ext cx="3396035" cy="639179"/>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0A17" w14:textId="03C744F1" w:rsidR="00DD14BF" w:rsidRPr="00593694" w:rsidRDefault="007325F9" w:rsidP="00DA6E6F">
                              <w:pPr>
                                <w:spacing w:before="120"/>
                                <w:rPr>
                                  <w:rFonts w:ascii="Arial" w:eastAsia="MS Gothic" w:hAnsi="Arial" w:cs="Arial"/>
                                  <w:b/>
                                  <w:bCs/>
                                  <w:color w:val="005C40"/>
                                  <w:sz w:val="28"/>
                                  <w:szCs w:val="28"/>
                                  <w:lang w:val="en-US" w:eastAsia="ja-JP"/>
                                </w:rPr>
                              </w:pPr>
                              <w:r>
                                <w:rPr>
                                  <w:rFonts w:ascii="Arial" w:eastAsia="MS Gothic" w:hAnsi="Arial" w:cs="Arial"/>
                                  <w:b/>
                                  <w:bCs/>
                                  <w:color w:val="005C40"/>
                                  <w:sz w:val="28"/>
                                  <w:szCs w:val="28"/>
                                  <w:lang w:val="en-US" w:eastAsia="ja-JP"/>
                                </w:rPr>
                                <w:t>Hoặc</w:t>
                              </w:r>
                              <w:r w:rsidR="00DD14BF">
                                <w:rPr>
                                  <w:rFonts w:ascii="Arial" w:eastAsia="MS Gothic" w:hAnsi="Arial" w:cs="Arial"/>
                                  <w:b/>
                                  <w:bCs/>
                                  <w:color w:val="005C40"/>
                                  <w:sz w:val="28"/>
                                  <w:szCs w:val="28"/>
                                  <w:lang w:val="en-US" w:eastAsia="ja-JP"/>
                                </w:rPr>
                                <w:t xml:space="preserve"> </w:t>
                              </w:r>
                              <w:r w:rsidR="005C0179">
                                <w:rPr>
                                  <w:rFonts w:ascii="Arial" w:eastAsia="MS Gothic" w:hAnsi="Arial" w:cs="Arial"/>
                                  <w:b/>
                                  <w:bCs/>
                                  <w:color w:val="005C40"/>
                                  <w:sz w:val="28"/>
                                  <w:szCs w:val="28"/>
                                  <w:lang w:val="en-US" w:eastAsia="ja-JP"/>
                                </w:rPr>
                                <w:t>t</w:t>
                              </w:r>
                              <w:r>
                                <w:rPr>
                                  <w:rFonts w:ascii="Arial" w:eastAsia="MS Gothic" w:hAnsi="Arial" w:cs="Arial"/>
                                  <w:b/>
                                  <w:bCs/>
                                  <w:color w:val="005C40"/>
                                  <w:sz w:val="28"/>
                                  <w:szCs w:val="28"/>
                                  <w:lang w:val="en-US" w:eastAsia="ja-JP"/>
                                </w:rPr>
                                <w:t>ất cả</w:t>
                              </w:r>
                              <w:r w:rsidR="00DD14BF">
                                <w:rPr>
                                  <w:rFonts w:ascii="Arial" w:eastAsia="MS Gothic" w:hAnsi="Arial" w:cs="Arial"/>
                                  <w:b/>
                                  <w:bCs/>
                                  <w:color w:val="005C40"/>
                                  <w:sz w:val="28"/>
                                  <w:szCs w:val="28"/>
                                  <w:lang w:val="en-US" w:eastAsia="ja-JP"/>
                                </w:rPr>
                                <w:t xml:space="preserve"> </w:t>
                              </w:r>
                              <w:r w:rsidR="00BC044E">
                                <w:rPr>
                                  <w:rFonts w:ascii="Arial" w:hAnsi="Arial" w:cs="Arial"/>
                                  <w:sz w:val="20"/>
                                  <w:szCs w:val="20"/>
                                  <w:lang w:val="en-US"/>
                                </w:rPr>
                                <w:t>các tài liệu sau</w:t>
                              </w:r>
                              <w:r w:rsidR="00DD14BF">
                                <w:rPr>
                                  <w:rFonts w:ascii="Arial" w:hAnsi="Arial" w:cs="Arial"/>
                                  <w:sz w:val="20"/>
                                  <w:szCs w:val="20"/>
                                  <w:lang w:val="en-US"/>
                                </w:rPr>
                                <w:t>:</w:t>
                              </w:r>
                            </w:p>
                            <w:p w14:paraId="684FF0D1" w14:textId="224694DD" w:rsidR="00121604" w:rsidRPr="00593694" w:rsidRDefault="00152C49" w:rsidP="00DA6E6F">
                              <w:pPr>
                                <w:spacing w:before="120"/>
                                <w:rPr>
                                  <w:rFonts w:ascii="Arial" w:hAnsi="Arial" w:cs="Arial"/>
                                  <w:b/>
                                  <w:i/>
                                  <w:sz w:val="20"/>
                                  <w:szCs w:val="20"/>
                                  <w:lang w:val="en-US"/>
                                </w:rPr>
                              </w:pPr>
                              <w:r>
                                <w:rPr>
                                  <w:rFonts w:ascii="Arial" w:hAnsi="Arial" w:cs="Arial"/>
                                  <w:i/>
                                  <w:sz w:val="20"/>
                                  <w:szCs w:val="20"/>
                                  <w:lang w:val="en-US"/>
                                </w:rPr>
                                <w:t xml:space="preserve">Khi đầu tư trồng rừng bằng </w:t>
                              </w:r>
                              <w:r w:rsidRPr="00152C49">
                                <w:rPr>
                                  <w:rFonts w:ascii="Arial" w:hAnsi="Arial" w:cs="Arial"/>
                                  <w:b/>
                                  <w:bCs/>
                                  <w:i/>
                                  <w:sz w:val="20"/>
                                  <w:szCs w:val="20"/>
                                  <w:lang w:val="en-US"/>
                                </w:rPr>
                                <w:t>vốn nhà nước</w:t>
                              </w:r>
                              <w:r w:rsidR="00121604" w:rsidRPr="00593694">
                                <w:rPr>
                                  <w:rFonts w:ascii="Arial" w:hAnsi="Arial" w:cs="Arial"/>
                                  <w:i/>
                                  <w:sz w:val="20"/>
                                  <w:szCs w:val="20"/>
                                  <w:lang w:val="en-US"/>
                                </w:rPr>
                                <w:t xml:space="preserve"> </w:t>
                              </w:r>
                            </w:p>
                            <w:p w14:paraId="5DD6614F" w14:textId="1E4DECB8" w:rsidR="00121604" w:rsidRDefault="00152C49" w:rsidP="00DA6E6F">
                              <w:pPr>
                                <w:numPr>
                                  <w:ilvl w:val="0"/>
                                  <w:numId w:val="6"/>
                                </w:numPr>
                                <w:spacing w:before="120"/>
                                <w:ind w:left="459"/>
                                <w:rPr>
                                  <w:rFonts w:ascii="Arial" w:hAnsi="Arial" w:cs="Arial"/>
                                  <w:sz w:val="20"/>
                                  <w:szCs w:val="20"/>
                                  <w:lang w:val="en-US"/>
                                </w:rPr>
                              </w:pPr>
                              <w:r>
                                <w:rPr>
                                  <w:rFonts w:ascii="Arial" w:hAnsi="Arial" w:cs="Arial"/>
                                  <w:sz w:val="20"/>
                                  <w:szCs w:val="20"/>
                                  <w:lang w:val="en-US"/>
                                </w:rPr>
                                <w:t>Phương án khai thác</w:t>
                              </w:r>
                            </w:p>
                            <w:p w14:paraId="051B5B51" w14:textId="3217DA70" w:rsidR="00AC5560" w:rsidRDefault="00152C49" w:rsidP="00ED079B">
                              <w:pPr>
                                <w:numPr>
                                  <w:ilvl w:val="0"/>
                                  <w:numId w:val="6"/>
                                </w:numPr>
                                <w:spacing w:before="120"/>
                                <w:ind w:left="459"/>
                                <w:rPr>
                                  <w:rFonts w:ascii="Arial" w:hAnsi="Arial" w:cs="Arial"/>
                                  <w:sz w:val="20"/>
                                  <w:szCs w:val="20"/>
                                  <w:lang w:val="en-US"/>
                                </w:rPr>
                              </w:pPr>
                              <w:r>
                                <w:rPr>
                                  <w:rFonts w:ascii="Arial" w:hAnsi="Arial" w:cs="Arial"/>
                                  <w:sz w:val="20"/>
                                  <w:szCs w:val="20"/>
                                  <w:lang w:val="en-US"/>
                                </w:rPr>
                                <w:t>Hồ sơ phê duyệt phương án khai thác</w:t>
                              </w:r>
                              <w:r w:rsidR="00A93C07">
                                <w:rPr>
                                  <w:rFonts w:ascii="Arial" w:hAnsi="Arial" w:cs="Arial"/>
                                  <w:sz w:val="20"/>
                                  <w:szCs w:val="20"/>
                                  <w:lang w:val="en-US"/>
                                </w:rPr>
                                <w:t xml:space="preserve"> bởi </w:t>
                              </w:r>
                              <w:r w:rsidR="00A93C07" w:rsidRPr="00A93C07">
                                <w:rPr>
                                  <w:rFonts w:ascii="Arial" w:hAnsi="Arial" w:cs="Arial"/>
                                  <w:sz w:val="20"/>
                                  <w:szCs w:val="20"/>
                                  <w:lang w:val="en-US"/>
                                </w:rPr>
                                <w:t>cơ quan có thẩm quyền phê duyệt nguồn vốn trồng rừng</w:t>
                              </w:r>
                            </w:p>
                            <w:p w14:paraId="3FC8FCF8" w14:textId="471C9450" w:rsidR="00ED079B" w:rsidRDefault="00D9452D" w:rsidP="00ED079B">
                              <w:pPr>
                                <w:numPr>
                                  <w:ilvl w:val="0"/>
                                  <w:numId w:val="6"/>
                                </w:numPr>
                                <w:spacing w:before="120"/>
                                <w:ind w:left="459"/>
                                <w:rPr>
                                  <w:rFonts w:ascii="Arial" w:hAnsi="Arial" w:cs="Arial"/>
                                  <w:sz w:val="20"/>
                                  <w:szCs w:val="20"/>
                                  <w:lang w:val="en-US"/>
                                </w:rPr>
                              </w:pPr>
                              <w:r>
                                <w:rPr>
                                  <w:rFonts w:ascii="Arial" w:hAnsi="Arial" w:cs="Arial"/>
                                  <w:sz w:val="20"/>
                                  <w:szCs w:val="20"/>
                                  <w:lang w:val="en-US"/>
                                </w:rPr>
                                <w:t>Bảng kê lâm sản do chủ lâm sản lập</w:t>
                              </w:r>
                              <w:r w:rsidR="00ED079B">
                                <w:rPr>
                                  <w:rFonts w:ascii="Arial" w:hAnsi="Arial" w:cs="Arial"/>
                                  <w:sz w:val="20"/>
                                  <w:szCs w:val="20"/>
                                  <w:lang w:val="en-US"/>
                                </w:rPr>
                                <w:t xml:space="preserve"> </w:t>
                              </w:r>
                            </w:p>
                            <w:p w14:paraId="31F7CD33" w14:textId="697A258D" w:rsidR="00DD14BF" w:rsidRDefault="007325F9" w:rsidP="00593694">
                              <w:pPr>
                                <w:spacing w:before="120"/>
                                <w:rPr>
                                  <w:rFonts w:ascii="Arial" w:hAnsi="Arial" w:cs="Arial"/>
                                  <w:i/>
                                  <w:sz w:val="20"/>
                                  <w:szCs w:val="20"/>
                                  <w:lang w:val="en-US"/>
                                </w:rPr>
                              </w:pPr>
                              <w:r>
                                <w:rPr>
                                  <w:rFonts w:ascii="Arial" w:eastAsia="MS Gothic" w:hAnsi="Arial" w:cs="Arial"/>
                                  <w:b/>
                                  <w:bCs/>
                                  <w:color w:val="005C40"/>
                                  <w:sz w:val="28"/>
                                  <w:szCs w:val="28"/>
                                  <w:lang w:val="en-US" w:eastAsia="ja-JP"/>
                                </w:rPr>
                                <w:t>Hoặc</w:t>
                              </w:r>
                              <w:r w:rsidR="00DD14BF">
                                <w:rPr>
                                  <w:rFonts w:ascii="Arial" w:eastAsia="MS Gothic" w:hAnsi="Arial" w:cs="Arial"/>
                                  <w:b/>
                                  <w:bCs/>
                                  <w:color w:val="005C40"/>
                                  <w:sz w:val="28"/>
                                  <w:szCs w:val="28"/>
                                  <w:lang w:val="en-US" w:eastAsia="ja-JP"/>
                                </w:rPr>
                                <w:t xml:space="preserve"> </w:t>
                              </w:r>
                              <w:r w:rsidR="00BC044E">
                                <w:rPr>
                                  <w:rFonts w:ascii="Arial" w:hAnsi="Arial" w:cs="Arial"/>
                                  <w:sz w:val="20"/>
                                  <w:szCs w:val="20"/>
                                  <w:lang w:val="en-US"/>
                                </w:rPr>
                                <w:t>tài liệu sau</w:t>
                              </w:r>
                              <w:r w:rsidR="00DD14BF">
                                <w:rPr>
                                  <w:rFonts w:ascii="Arial" w:hAnsi="Arial" w:cs="Arial"/>
                                  <w:sz w:val="20"/>
                                  <w:szCs w:val="20"/>
                                  <w:lang w:val="en-US"/>
                                </w:rPr>
                                <w:t>:</w:t>
                              </w:r>
                            </w:p>
                            <w:p w14:paraId="0911FC04" w14:textId="42AA8EBF" w:rsidR="00DA1A82" w:rsidRDefault="00152C49" w:rsidP="00593694">
                              <w:pPr>
                                <w:spacing w:before="120"/>
                                <w:rPr>
                                  <w:rFonts w:ascii="Arial" w:hAnsi="Arial" w:cs="Arial"/>
                                  <w:sz w:val="20"/>
                                  <w:szCs w:val="20"/>
                                  <w:lang w:val="en-US"/>
                                </w:rPr>
                              </w:pPr>
                              <w:r>
                                <w:rPr>
                                  <w:rFonts w:ascii="Arial" w:hAnsi="Arial" w:cs="Arial"/>
                                  <w:i/>
                                  <w:sz w:val="20"/>
                                  <w:szCs w:val="20"/>
                                  <w:lang w:val="en-US"/>
                                </w:rPr>
                                <w:t xml:space="preserve">Khi đầu tư trồng rừng bằng </w:t>
                              </w:r>
                              <w:r w:rsidRPr="00152C49">
                                <w:rPr>
                                  <w:rFonts w:ascii="Arial" w:hAnsi="Arial" w:cs="Arial"/>
                                  <w:b/>
                                  <w:bCs/>
                                  <w:i/>
                                  <w:sz w:val="20"/>
                                  <w:szCs w:val="20"/>
                                  <w:lang w:val="en-US"/>
                                </w:rPr>
                                <w:t>vốn tự có</w:t>
                              </w:r>
                            </w:p>
                            <w:p w14:paraId="3600DE35" w14:textId="1AC7484C" w:rsidR="00121604" w:rsidRPr="00D9452D" w:rsidRDefault="00D9452D" w:rsidP="00D9452D">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Bảng kê lâm sản do chủ lâm sản lập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ounded Rectangle 49"/>
                        <wps:cNvSpPr/>
                        <wps:spPr>
                          <a:xfrm>
                            <a:off x="0" y="0"/>
                            <a:ext cx="1514285" cy="700785"/>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2A16A36D" w14:textId="61EFB8A1" w:rsidR="00121604" w:rsidRDefault="009004D8" w:rsidP="00BC6AA5">
                              <w:pPr>
                                <w:jc w:val="center"/>
                              </w:pPr>
                              <w:r>
                                <w:rPr>
                                  <w:rFonts w:ascii="Arial" w:eastAsia="MS Gothic" w:hAnsi="Arial" w:cs="Arial"/>
                                  <w:b/>
                                  <w:bCs/>
                                  <w:color w:val="005C40"/>
                                  <w:lang w:val="en-US" w:eastAsia="ja-JP"/>
                                </w:rPr>
                                <w:t>Khai thác gỗ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5260508" y="16345"/>
                            <a:ext cx="4028611" cy="684498"/>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EC359" w14:textId="7ECCD7F6" w:rsidR="00121604" w:rsidRDefault="00CA73F6" w:rsidP="00507CE5">
                              <w:pPr>
                                <w:spacing w:before="120"/>
                                <w:rPr>
                                  <w:rFonts w:ascii="Arial" w:hAnsi="Arial" w:cs="Arial"/>
                                  <w:sz w:val="20"/>
                                  <w:szCs w:val="20"/>
                                  <w:lang w:val="en-US"/>
                                </w:rPr>
                              </w:pPr>
                              <w:r>
                                <w:rPr>
                                  <w:rFonts w:ascii="Arial" w:eastAsia="MS Gothic" w:hAnsi="Arial" w:cs="Arial"/>
                                  <w:b/>
                                  <w:bCs/>
                                  <w:color w:val="005C40"/>
                                  <w:sz w:val="28"/>
                                  <w:szCs w:val="28"/>
                                  <w:lang w:val="en-US" w:eastAsia="ja-JP"/>
                                </w:rPr>
                                <w:t>Một</w:t>
                              </w:r>
                              <w:r w:rsidR="00121604">
                                <w:rPr>
                                  <w:rFonts w:ascii="Arial" w:hAnsi="Arial" w:cs="Arial"/>
                                  <w:sz w:val="20"/>
                                  <w:szCs w:val="20"/>
                                  <w:lang w:val="en-US"/>
                                </w:rPr>
                                <w:t xml:space="preserve"> </w:t>
                              </w:r>
                              <w:r>
                                <w:rPr>
                                  <w:rFonts w:ascii="Arial" w:hAnsi="Arial" w:cs="Arial"/>
                                  <w:sz w:val="20"/>
                                  <w:szCs w:val="20"/>
                                  <w:lang w:val="en-US"/>
                                </w:rPr>
                                <w:t xml:space="preserve">trong những tài liệu sau đối với </w:t>
                              </w:r>
                              <w:r w:rsidR="00A32129">
                                <w:rPr>
                                  <w:rFonts w:ascii="Arial" w:hAnsi="Arial" w:cs="Arial"/>
                                  <w:b/>
                                  <w:bCs/>
                                  <w:i/>
                                  <w:iCs/>
                                  <w:sz w:val="20"/>
                                  <w:szCs w:val="20"/>
                                  <w:lang w:val="en-US"/>
                                </w:rPr>
                                <w:t xml:space="preserve">công ty khai thác </w:t>
                              </w:r>
                              <w:r w:rsidR="007325F9">
                                <w:rPr>
                                  <w:rFonts w:ascii="Arial" w:hAnsi="Arial" w:cs="Arial"/>
                                  <w:b/>
                                  <w:bCs/>
                                  <w:i/>
                                  <w:iCs/>
                                  <w:sz w:val="20"/>
                                  <w:szCs w:val="20"/>
                                  <w:lang w:val="en-US"/>
                                </w:rPr>
                                <w:t>rừng</w:t>
                              </w:r>
                              <w:r w:rsidR="00121604">
                                <w:rPr>
                                  <w:rFonts w:ascii="Arial" w:hAnsi="Arial" w:cs="Arial"/>
                                  <w:sz w:val="20"/>
                                  <w:szCs w:val="20"/>
                                  <w:lang w:val="en-US"/>
                                </w:rPr>
                                <w:t>:</w:t>
                              </w:r>
                            </w:p>
                            <w:p w14:paraId="5938DCE9" w14:textId="314FA351" w:rsidR="00121604" w:rsidRDefault="007325F9"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kinh doanh có bao gồm hoạt động khai thác rừng</w:t>
                              </w:r>
                              <w:r w:rsidR="00121604">
                                <w:rPr>
                                  <w:rFonts w:ascii="Arial" w:hAnsi="Arial" w:cs="Arial"/>
                                  <w:sz w:val="20"/>
                                  <w:szCs w:val="20"/>
                                  <w:lang w:val="en-US"/>
                                </w:rPr>
                                <w:t xml:space="preserve">; </w:t>
                              </w:r>
                              <w:r>
                                <w:rPr>
                                  <w:rFonts w:ascii="Arial" w:eastAsia="MS Gothic" w:hAnsi="Arial" w:cs="Arial"/>
                                  <w:b/>
                                  <w:bCs/>
                                  <w:color w:val="005C40"/>
                                  <w:sz w:val="28"/>
                                  <w:szCs w:val="28"/>
                                  <w:lang w:val="en-US" w:eastAsia="ja-JP"/>
                                </w:rPr>
                                <w:t>hoặc</w:t>
                              </w:r>
                              <w:r w:rsidR="00121604">
                                <w:rPr>
                                  <w:rFonts w:ascii="Arial" w:hAnsi="Arial" w:cs="Arial"/>
                                  <w:sz w:val="20"/>
                                  <w:szCs w:val="20"/>
                                  <w:lang w:val="en-US"/>
                                </w:rPr>
                                <w:t xml:space="preserve"> </w:t>
                              </w:r>
                            </w:p>
                            <w:p w14:paraId="757FBD98" w14:textId="321EDBF9" w:rsidR="00121604" w:rsidRDefault="007325F9"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đầu tư</w:t>
                              </w:r>
                              <w:r w:rsidRPr="00507CE5">
                                <w:rPr>
                                  <w:rFonts w:ascii="Arial" w:hAnsi="Arial" w:cs="Arial"/>
                                  <w:sz w:val="20"/>
                                  <w:szCs w:val="20"/>
                                  <w:lang w:val="en-US"/>
                                </w:rPr>
                                <w:t xml:space="preserve"> </w:t>
                              </w:r>
                              <w:r w:rsidR="00121604" w:rsidRPr="00507CE5">
                                <w:rPr>
                                  <w:rFonts w:ascii="Arial" w:hAnsi="Arial" w:cs="Arial"/>
                                  <w:sz w:val="20"/>
                                  <w:szCs w:val="20"/>
                                  <w:lang w:val="en-US"/>
                                </w:rPr>
                                <w:t>(</w:t>
                              </w:r>
                              <w:r>
                                <w:rPr>
                                  <w:rFonts w:ascii="Arial" w:hAnsi="Arial" w:cs="Arial"/>
                                  <w:sz w:val="20"/>
                                  <w:szCs w:val="20"/>
                                  <w:lang w:val="en-US"/>
                                </w:rPr>
                                <w:t xml:space="preserve">đối với doanh nghiệp có vốn đầu tư nước ngoài chiếm từ </w:t>
                              </w:r>
                              <w:r w:rsidRPr="00507CE5">
                                <w:rPr>
                                  <w:rFonts w:ascii="Arial" w:hAnsi="Arial" w:cs="Arial"/>
                                  <w:sz w:val="20"/>
                                  <w:szCs w:val="20"/>
                                  <w:lang w:val="en-US"/>
                                </w:rPr>
                                <w:t xml:space="preserve">51% </w:t>
                              </w:r>
                              <w:r>
                                <w:rPr>
                                  <w:rFonts w:ascii="Arial" w:hAnsi="Arial" w:cs="Arial"/>
                                  <w:sz w:val="20"/>
                                  <w:szCs w:val="20"/>
                                  <w:lang w:val="en-US"/>
                                </w:rPr>
                                <w:t>vốn chủ sở hữu</w:t>
                              </w:r>
                              <w:r w:rsidR="00121604">
                                <w:rPr>
                                  <w:rFonts w:ascii="Arial" w:hAnsi="Arial" w:cs="Arial"/>
                                  <w:sz w:val="20"/>
                                  <w:szCs w:val="20"/>
                                  <w:lang w:val="en-US"/>
                                </w:rPr>
                                <w:t>).</w:t>
                              </w:r>
                            </w:p>
                            <w:p w14:paraId="1AFB7294" w14:textId="1485ADD7" w:rsidR="00EB1039" w:rsidRPr="00552624" w:rsidRDefault="000B21F1" w:rsidP="00EB1039">
                              <w:pPr>
                                <w:spacing w:before="120"/>
                                <w:rPr>
                                  <w:rFonts w:ascii="Arial" w:hAnsi="Arial" w:cs="Arial"/>
                                  <w:b/>
                                  <w:i/>
                                  <w:sz w:val="20"/>
                                  <w:szCs w:val="20"/>
                                  <w:lang w:val="en-US"/>
                                </w:rPr>
                              </w:pPr>
                              <w:r>
                                <w:rPr>
                                  <w:rFonts w:ascii="Arial" w:eastAsia="MS Gothic" w:hAnsi="Arial" w:cs="Arial"/>
                                  <w:b/>
                                  <w:bCs/>
                                  <w:color w:val="005C40"/>
                                  <w:sz w:val="28"/>
                                  <w:szCs w:val="28"/>
                                  <w:lang w:val="en-US" w:eastAsia="ja-JP"/>
                                </w:rPr>
                                <w:t>Và</w:t>
                              </w:r>
                              <w:r w:rsidR="004D2A6B">
                                <w:rPr>
                                  <w:rFonts w:ascii="Arial" w:eastAsia="MS Gothic" w:hAnsi="Arial" w:cs="Arial"/>
                                  <w:b/>
                                  <w:bCs/>
                                  <w:color w:val="005C40"/>
                                  <w:sz w:val="28"/>
                                  <w:szCs w:val="28"/>
                                  <w:lang w:val="en-US" w:eastAsia="ja-JP"/>
                                </w:rPr>
                                <w:t xml:space="preserve"> </w:t>
                              </w:r>
                              <w:r>
                                <w:rPr>
                                  <w:rFonts w:ascii="Arial" w:eastAsia="MS Gothic" w:hAnsi="Arial" w:cs="Arial"/>
                                  <w:b/>
                                  <w:bCs/>
                                  <w:color w:val="005C40"/>
                                  <w:sz w:val="28"/>
                                  <w:szCs w:val="28"/>
                                  <w:lang w:val="en-US" w:eastAsia="ja-JP"/>
                                </w:rPr>
                                <w:t>hoặc tất cả</w:t>
                              </w:r>
                              <w:r w:rsidR="00EB1039">
                                <w:rPr>
                                  <w:rFonts w:ascii="Arial" w:eastAsia="MS Gothic" w:hAnsi="Arial" w:cs="Arial"/>
                                  <w:b/>
                                  <w:bCs/>
                                  <w:color w:val="005C40"/>
                                  <w:sz w:val="28"/>
                                  <w:szCs w:val="28"/>
                                  <w:lang w:val="en-US" w:eastAsia="ja-JP"/>
                                </w:rPr>
                                <w:t xml:space="preserve"> </w:t>
                              </w:r>
                              <w:r w:rsidR="00552624">
                                <w:rPr>
                                  <w:rFonts w:ascii="Arial" w:hAnsi="Arial" w:cs="Arial"/>
                                  <w:sz w:val="20"/>
                                  <w:szCs w:val="20"/>
                                  <w:lang w:val="en-US"/>
                                </w:rPr>
                                <w:t>các tài liệu sau</w:t>
                              </w:r>
                              <w:r w:rsidR="00AE123A">
                                <w:rPr>
                                  <w:rFonts w:ascii="Arial" w:hAnsi="Arial" w:cs="Arial"/>
                                  <w:sz w:val="20"/>
                                  <w:szCs w:val="20"/>
                                  <w:lang w:val="en-US"/>
                                </w:rPr>
                                <w:t xml:space="preserve">: </w:t>
                              </w:r>
                              <w:r w:rsidR="00552624">
                                <w:rPr>
                                  <w:rFonts w:ascii="Arial" w:hAnsi="Arial" w:cs="Arial"/>
                                  <w:i/>
                                  <w:sz w:val="20"/>
                                  <w:szCs w:val="20"/>
                                  <w:lang w:val="en-US"/>
                                </w:rPr>
                                <w:t xml:space="preserve">Khi đầu tư trồng rừng bằng </w:t>
                              </w:r>
                              <w:r w:rsidR="00552624" w:rsidRPr="00152C49">
                                <w:rPr>
                                  <w:rFonts w:ascii="Arial" w:hAnsi="Arial" w:cs="Arial"/>
                                  <w:b/>
                                  <w:bCs/>
                                  <w:i/>
                                  <w:sz w:val="20"/>
                                  <w:szCs w:val="20"/>
                                  <w:lang w:val="en-US"/>
                                </w:rPr>
                                <w:t>vốn nhà nước</w:t>
                              </w:r>
                              <w:r w:rsidR="00552624" w:rsidRPr="00593694">
                                <w:rPr>
                                  <w:rFonts w:ascii="Arial" w:hAnsi="Arial" w:cs="Arial"/>
                                  <w:i/>
                                  <w:sz w:val="20"/>
                                  <w:szCs w:val="20"/>
                                  <w:lang w:val="en-US"/>
                                </w:rPr>
                                <w:t xml:space="preserve"> </w:t>
                              </w:r>
                            </w:p>
                            <w:p w14:paraId="7E890584" w14:textId="77777777" w:rsidR="00552624"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Phương án khai thác</w:t>
                              </w:r>
                            </w:p>
                            <w:p w14:paraId="69A594F5" w14:textId="776EFB30" w:rsidR="00552624"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Hồ sơ phê duyệt phương án khai thác</w:t>
                              </w:r>
                              <w:r w:rsidR="0025306C" w:rsidRPr="0025306C">
                                <w:rPr>
                                  <w:rFonts w:ascii="Arial" w:hAnsi="Arial" w:cs="Arial"/>
                                  <w:sz w:val="20"/>
                                  <w:szCs w:val="20"/>
                                  <w:lang w:val="en-US"/>
                                </w:rPr>
                                <w:t xml:space="preserve"> </w:t>
                              </w:r>
                              <w:r w:rsidR="0025306C">
                                <w:rPr>
                                  <w:rFonts w:ascii="Arial" w:hAnsi="Arial" w:cs="Arial"/>
                                  <w:sz w:val="20"/>
                                  <w:szCs w:val="20"/>
                                  <w:lang w:val="en-US"/>
                                </w:rPr>
                                <w:t xml:space="preserve">bởi </w:t>
                              </w:r>
                              <w:r w:rsidR="0025306C" w:rsidRPr="00A93C07">
                                <w:rPr>
                                  <w:rFonts w:ascii="Arial" w:hAnsi="Arial" w:cs="Arial"/>
                                  <w:sz w:val="20"/>
                                  <w:szCs w:val="20"/>
                                  <w:lang w:val="en-US"/>
                                </w:rPr>
                                <w:t>cơ quan có thẩm quyền phê duyệt nguồn vốn trồng rừng</w:t>
                              </w:r>
                            </w:p>
                            <w:p w14:paraId="10506C86" w14:textId="77777777" w:rsidR="00552624"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Bảng kê lâm sản do chủ lâm sản lập </w:t>
                              </w:r>
                            </w:p>
                            <w:p w14:paraId="7B11C3FC" w14:textId="2257D021" w:rsidR="00EB1039" w:rsidRPr="00552624" w:rsidRDefault="00552624" w:rsidP="00EB1039">
                              <w:pPr>
                                <w:spacing w:before="120"/>
                                <w:rPr>
                                  <w:rFonts w:ascii="Arial" w:hAnsi="Arial" w:cs="Arial"/>
                                  <w:sz w:val="20"/>
                                  <w:szCs w:val="20"/>
                                  <w:lang w:val="en-US"/>
                                </w:rPr>
                              </w:pPr>
                              <w:r>
                                <w:rPr>
                                  <w:rFonts w:ascii="Arial" w:eastAsia="MS Gothic" w:hAnsi="Arial" w:cs="Arial"/>
                                  <w:b/>
                                  <w:bCs/>
                                  <w:color w:val="005C40"/>
                                  <w:sz w:val="28"/>
                                  <w:szCs w:val="28"/>
                                  <w:lang w:val="en-US" w:eastAsia="ja-JP"/>
                                </w:rPr>
                                <w:t xml:space="preserve">Hoặc </w:t>
                              </w:r>
                              <w:r>
                                <w:rPr>
                                  <w:rFonts w:ascii="Arial" w:hAnsi="Arial" w:cs="Arial"/>
                                  <w:sz w:val="20"/>
                                  <w:szCs w:val="20"/>
                                  <w:lang w:val="en-US"/>
                                </w:rPr>
                                <w:t>tài liệu sau</w:t>
                              </w:r>
                              <w:r w:rsidR="00EB1039">
                                <w:rPr>
                                  <w:rFonts w:ascii="Arial" w:hAnsi="Arial" w:cs="Arial"/>
                                  <w:sz w:val="20"/>
                                  <w:szCs w:val="20"/>
                                  <w:lang w:val="en-US"/>
                                </w:rPr>
                                <w:t>:</w:t>
                              </w:r>
                              <w:r w:rsidR="00AE123A">
                                <w:rPr>
                                  <w:rFonts w:ascii="Arial" w:hAnsi="Arial" w:cs="Arial"/>
                                  <w:i/>
                                  <w:sz w:val="20"/>
                                  <w:szCs w:val="20"/>
                                  <w:lang w:val="en-US"/>
                                </w:rPr>
                                <w:t xml:space="preserve"> </w:t>
                              </w:r>
                              <w:r>
                                <w:rPr>
                                  <w:rFonts w:ascii="Arial" w:hAnsi="Arial" w:cs="Arial"/>
                                  <w:i/>
                                  <w:sz w:val="20"/>
                                  <w:szCs w:val="20"/>
                                  <w:lang w:val="en-US"/>
                                </w:rPr>
                                <w:t xml:space="preserve">Khi đầu tư trồng rừng bằng </w:t>
                              </w:r>
                              <w:r w:rsidRPr="00152C49">
                                <w:rPr>
                                  <w:rFonts w:ascii="Arial" w:hAnsi="Arial" w:cs="Arial"/>
                                  <w:b/>
                                  <w:bCs/>
                                  <w:i/>
                                  <w:sz w:val="20"/>
                                  <w:szCs w:val="20"/>
                                  <w:lang w:val="en-US"/>
                                </w:rPr>
                                <w:t>vốn tự có</w:t>
                              </w:r>
                            </w:p>
                            <w:p w14:paraId="75652887" w14:textId="77777777" w:rsidR="00552624" w:rsidRPr="00D9452D"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Bảng kê lâm sản do chủ lâm sản lập </w:t>
                              </w:r>
                            </w:p>
                            <w:p w14:paraId="3B20BFAF" w14:textId="3141E8A7" w:rsidR="00121604" w:rsidRPr="00144972" w:rsidRDefault="00121604" w:rsidP="0059369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8191A5" id="Group 46" o:spid="_x0000_s1054" style="position:absolute;margin-left:-30.85pt;margin-top:12.45pt;width:775.5pt;height:238.15pt;z-index:251725824;mso-position-horizontal-relative:margin;mso-width-relative:margin;mso-height-relative:margin" coordsize="93938,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">
                <v:shape id="Rounded Rectangle 47" o:spid="_x0000_s1055" style="position:absolute;left:16629;width:77309;height:7093;visibility:visible;mso-wrap-style:square;v-text-anchor:middle" coordsize="7724312,241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" path="m,401751c,179870,54553,,276434,l7462322,v221881,,261990,179870,261990,401751l7724312,2008709v,221881,-4391,401751,-226272,401751l270416,2410460c48535,2410460,,2230590,,2008709l,401751xe" fillcolor="#c5e0b3 [1305]" strokecolor="white [3201]" strokeweight="1.5pt">
                  <v:stroke joinstyle="miter"/>
                  <v:path arrowok="t" o:connecttype="custom" o:connectlocs="0,118229;276668,0;7468642,0;7730854,118229;7730854,591132;7504390,709361;270645,709361;0,591132;0,118229" o:connectangles="0,0,0,0,0,0,0,0,0"/>
                </v:shape>
                <v:shape id="Text Box 48" o:spid="_x0000_s1056" type="#_x0000_t202" style="position:absolute;left:18650;top:295;width:33960;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" fillcolor="#c5e0b3 [1305]" stroked="f" strokeweight=".5pt">
                  <v:textbox>
                    <w:txbxContent>
                      <w:p w14:paraId="3EC00A17" w14:textId="03C744F1" w:rsidR="00DD14BF" w:rsidRPr="00593694" w:rsidRDefault="007325F9" w:rsidP="00DA6E6F">
                        <w:pPr>
                          <w:spacing w:before="120"/>
                          <w:rPr>
                            <w:rFonts w:ascii="Arial" w:eastAsia="MS Gothic" w:hAnsi="Arial" w:cs="Arial"/>
                            <w:b/>
                            <w:bCs/>
                            <w:color w:val="005C40"/>
                            <w:sz w:val="28"/>
                            <w:szCs w:val="28"/>
                            <w:lang w:val="en-US" w:eastAsia="ja-JP"/>
                          </w:rPr>
                        </w:pPr>
                        <w:r>
                          <w:rPr>
                            <w:rFonts w:ascii="Arial" w:eastAsia="MS Gothic" w:hAnsi="Arial" w:cs="Arial"/>
                            <w:b/>
                            <w:bCs/>
                            <w:color w:val="005C40"/>
                            <w:sz w:val="28"/>
                            <w:szCs w:val="28"/>
                            <w:lang w:val="en-US" w:eastAsia="ja-JP"/>
                          </w:rPr>
                          <w:t>Hoặc</w:t>
                        </w:r>
                        <w:r w:rsidR="00DD14BF">
                          <w:rPr>
                            <w:rFonts w:ascii="Arial" w:eastAsia="MS Gothic" w:hAnsi="Arial" w:cs="Arial"/>
                            <w:b/>
                            <w:bCs/>
                            <w:color w:val="005C40"/>
                            <w:sz w:val="28"/>
                            <w:szCs w:val="28"/>
                            <w:lang w:val="en-US" w:eastAsia="ja-JP"/>
                          </w:rPr>
                          <w:t xml:space="preserve"> </w:t>
                        </w:r>
                        <w:r w:rsidR="005C0179">
                          <w:rPr>
                            <w:rFonts w:ascii="Arial" w:eastAsia="MS Gothic" w:hAnsi="Arial" w:cs="Arial"/>
                            <w:b/>
                            <w:bCs/>
                            <w:color w:val="005C40"/>
                            <w:sz w:val="28"/>
                            <w:szCs w:val="28"/>
                            <w:lang w:val="en-US" w:eastAsia="ja-JP"/>
                          </w:rPr>
                          <w:t>t</w:t>
                        </w:r>
                        <w:r>
                          <w:rPr>
                            <w:rFonts w:ascii="Arial" w:eastAsia="MS Gothic" w:hAnsi="Arial" w:cs="Arial"/>
                            <w:b/>
                            <w:bCs/>
                            <w:color w:val="005C40"/>
                            <w:sz w:val="28"/>
                            <w:szCs w:val="28"/>
                            <w:lang w:val="en-US" w:eastAsia="ja-JP"/>
                          </w:rPr>
                          <w:t>ất cả</w:t>
                        </w:r>
                        <w:r w:rsidR="00DD14BF">
                          <w:rPr>
                            <w:rFonts w:ascii="Arial" w:eastAsia="MS Gothic" w:hAnsi="Arial" w:cs="Arial"/>
                            <w:b/>
                            <w:bCs/>
                            <w:color w:val="005C40"/>
                            <w:sz w:val="28"/>
                            <w:szCs w:val="28"/>
                            <w:lang w:val="en-US" w:eastAsia="ja-JP"/>
                          </w:rPr>
                          <w:t xml:space="preserve"> </w:t>
                        </w:r>
                        <w:r w:rsidR="00BC044E">
                          <w:rPr>
                            <w:rFonts w:ascii="Arial" w:hAnsi="Arial" w:cs="Arial"/>
                            <w:sz w:val="20"/>
                            <w:szCs w:val="20"/>
                            <w:lang w:val="en-US"/>
                          </w:rPr>
                          <w:t>các tài liệu sau</w:t>
                        </w:r>
                        <w:r w:rsidR="00DD14BF">
                          <w:rPr>
                            <w:rFonts w:ascii="Arial" w:hAnsi="Arial" w:cs="Arial"/>
                            <w:sz w:val="20"/>
                            <w:szCs w:val="20"/>
                            <w:lang w:val="en-US"/>
                          </w:rPr>
                          <w:t>:</w:t>
                        </w:r>
                      </w:p>
                      <w:p w14:paraId="684FF0D1" w14:textId="224694DD" w:rsidR="00121604" w:rsidRPr="00593694" w:rsidRDefault="00152C49" w:rsidP="00DA6E6F">
                        <w:pPr>
                          <w:spacing w:before="120"/>
                          <w:rPr>
                            <w:rFonts w:ascii="Arial" w:hAnsi="Arial" w:cs="Arial"/>
                            <w:b/>
                            <w:i/>
                            <w:sz w:val="20"/>
                            <w:szCs w:val="20"/>
                            <w:lang w:val="en-US"/>
                          </w:rPr>
                        </w:pPr>
                        <w:r>
                          <w:rPr>
                            <w:rFonts w:ascii="Arial" w:hAnsi="Arial" w:cs="Arial"/>
                            <w:i/>
                            <w:sz w:val="20"/>
                            <w:szCs w:val="20"/>
                            <w:lang w:val="en-US"/>
                          </w:rPr>
                          <w:t xml:space="preserve">Khi đầu tư trồng rừng bằng </w:t>
                        </w:r>
                        <w:r w:rsidRPr="00152C49">
                          <w:rPr>
                            <w:rFonts w:ascii="Arial" w:hAnsi="Arial" w:cs="Arial"/>
                            <w:b/>
                            <w:bCs/>
                            <w:i/>
                            <w:sz w:val="20"/>
                            <w:szCs w:val="20"/>
                            <w:lang w:val="en-US"/>
                          </w:rPr>
                          <w:t>vốn nhà nước</w:t>
                        </w:r>
                        <w:r w:rsidR="00121604" w:rsidRPr="00593694">
                          <w:rPr>
                            <w:rFonts w:ascii="Arial" w:hAnsi="Arial" w:cs="Arial"/>
                            <w:i/>
                            <w:sz w:val="20"/>
                            <w:szCs w:val="20"/>
                            <w:lang w:val="en-US"/>
                          </w:rPr>
                          <w:t xml:space="preserve"> </w:t>
                        </w:r>
                      </w:p>
                      <w:p w14:paraId="5DD6614F" w14:textId="1E4DECB8" w:rsidR="00121604" w:rsidRDefault="00152C49" w:rsidP="00DA6E6F">
                        <w:pPr>
                          <w:numPr>
                            <w:ilvl w:val="0"/>
                            <w:numId w:val="6"/>
                          </w:numPr>
                          <w:spacing w:before="120"/>
                          <w:ind w:left="459"/>
                          <w:rPr>
                            <w:rFonts w:ascii="Arial" w:hAnsi="Arial" w:cs="Arial"/>
                            <w:sz w:val="20"/>
                            <w:szCs w:val="20"/>
                            <w:lang w:val="en-US"/>
                          </w:rPr>
                        </w:pPr>
                        <w:r>
                          <w:rPr>
                            <w:rFonts w:ascii="Arial" w:hAnsi="Arial" w:cs="Arial"/>
                            <w:sz w:val="20"/>
                            <w:szCs w:val="20"/>
                            <w:lang w:val="en-US"/>
                          </w:rPr>
                          <w:t>Phương án khai thác</w:t>
                        </w:r>
                      </w:p>
                      <w:p w14:paraId="051B5B51" w14:textId="3217DA70" w:rsidR="00AC5560" w:rsidRDefault="00152C49" w:rsidP="00ED079B">
                        <w:pPr>
                          <w:numPr>
                            <w:ilvl w:val="0"/>
                            <w:numId w:val="6"/>
                          </w:numPr>
                          <w:spacing w:before="120"/>
                          <w:ind w:left="459"/>
                          <w:rPr>
                            <w:rFonts w:ascii="Arial" w:hAnsi="Arial" w:cs="Arial"/>
                            <w:sz w:val="20"/>
                            <w:szCs w:val="20"/>
                            <w:lang w:val="en-US"/>
                          </w:rPr>
                        </w:pPr>
                        <w:r>
                          <w:rPr>
                            <w:rFonts w:ascii="Arial" w:hAnsi="Arial" w:cs="Arial"/>
                            <w:sz w:val="20"/>
                            <w:szCs w:val="20"/>
                            <w:lang w:val="en-US"/>
                          </w:rPr>
                          <w:t>Hồ sơ phê duyệt phương án khai thác</w:t>
                        </w:r>
                        <w:r w:rsidR="00A93C07">
                          <w:rPr>
                            <w:rFonts w:ascii="Arial" w:hAnsi="Arial" w:cs="Arial"/>
                            <w:sz w:val="20"/>
                            <w:szCs w:val="20"/>
                            <w:lang w:val="en-US"/>
                          </w:rPr>
                          <w:t xml:space="preserve"> bởi </w:t>
                        </w:r>
                        <w:r w:rsidR="00A93C07" w:rsidRPr="00A93C07">
                          <w:rPr>
                            <w:rFonts w:ascii="Arial" w:hAnsi="Arial" w:cs="Arial"/>
                            <w:sz w:val="20"/>
                            <w:szCs w:val="20"/>
                            <w:lang w:val="en-US"/>
                          </w:rPr>
                          <w:t>cơ quan có thẩm quyền phê duyệt nguồn vốn trồng rừng</w:t>
                        </w:r>
                      </w:p>
                      <w:p w14:paraId="3FC8FCF8" w14:textId="471C9450" w:rsidR="00ED079B" w:rsidRDefault="00D9452D" w:rsidP="00ED079B">
                        <w:pPr>
                          <w:numPr>
                            <w:ilvl w:val="0"/>
                            <w:numId w:val="6"/>
                          </w:numPr>
                          <w:spacing w:before="120"/>
                          <w:ind w:left="459"/>
                          <w:rPr>
                            <w:rFonts w:ascii="Arial" w:hAnsi="Arial" w:cs="Arial"/>
                            <w:sz w:val="20"/>
                            <w:szCs w:val="20"/>
                            <w:lang w:val="en-US"/>
                          </w:rPr>
                        </w:pPr>
                        <w:r>
                          <w:rPr>
                            <w:rFonts w:ascii="Arial" w:hAnsi="Arial" w:cs="Arial"/>
                            <w:sz w:val="20"/>
                            <w:szCs w:val="20"/>
                            <w:lang w:val="en-US"/>
                          </w:rPr>
                          <w:t>Bảng kê lâm sản do chủ lâm sản lập</w:t>
                        </w:r>
                        <w:r w:rsidR="00ED079B">
                          <w:rPr>
                            <w:rFonts w:ascii="Arial" w:hAnsi="Arial" w:cs="Arial"/>
                            <w:sz w:val="20"/>
                            <w:szCs w:val="20"/>
                            <w:lang w:val="en-US"/>
                          </w:rPr>
                          <w:t xml:space="preserve"> </w:t>
                        </w:r>
                      </w:p>
                      <w:p w14:paraId="31F7CD33" w14:textId="697A258D" w:rsidR="00DD14BF" w:rsidRDefault="007325F9" w:rsidP="00593694">
                        <w:pPr>
                          <w:spacing w:before="120"/>
                          <w:rPr>
                            <w:rFonts w:ascii="Arial" w:hAnsi="Arial" w:cs="Arial"/>
                            <w:i/>
                            <w:sz w:val="20"/>
                            <w:szCs w:val="20"/>
                            <w:lang w:val="en-US"/>
                          </w:rPr>
                        </w:pPr>
                        <w:r>
                          <w:rPr>
                            <w:rFonts w:ascii="Arial" w:eastAsia="MS Gothic" w:hAnsi="Arial" w:cs="Arial"/>
                            <w:b/>
                            <w:bCs/>
                            <w:color w:val="005C40"/>
                            <w:sz w:val="28"/>
                            <w:szCs w:val="28"/>
                            <w:lang w:val="en-US" w:eastAsia="ja-JP"/>
                          </w:rPr>
                          <w:t>Hoặc</w:t>
                        </w:r>
                        <w:r w:rsidR="00DD14BF">
                          <w:rPr>
                            <w:rFonts w:ascii="Arial" w:eastAsia="MS Gothic" w:hAnsi="Arial" w:cs="Arial"/>
                            <w:b/>
                            <w:bCs/>
                            <w:color w:val="005C40"/>
                            <w:sz w:val="28"/>
                            <w:szCs w:val="28"/>
                            <w:lang w:val="en-US" w:eastAsia="ja-JP"/>
                          </w:rPr>
                          <w:t xml:space="preserve"> </w:t>
                        </w:r>
                        <w:r w:rsidR="00BC044E">
                          <w:rPr>
                            <w:rFonts w:ascii="Arial" w:hAnsi="Arial" w:cs="Arial"/>
                            <w:sz w:val="20"/>
                            <w:szCs w:val="20"/>
                            <w:lang w:val="en-US"/>
                          </w:rPr>
                          <w:t>tài liệu sau</w:t>
                        </w:r>
                        <w:r w:rsidR="00DD14BF">
                          <w:rPr>
                            <w:rFonts w:ascii="Arial" w:hAnsi="Arial" w:cs="Arial"/>
                            <w:sz w:val="20"/>
                            <w:szCs w:val="20"/>
                            <w:lang w:val="en-US"/>
                          </w:rPr>
                          <w:t>:</w:t>
                        </w:r>
                      </w:p>
                      <w:p w14:paraId="0911FC04" w14:textId="42AA8EBF" w:rsidR="00DA1A82" w:rsidRDefault="00152C49" w:rsidP="00593694">
                        <w:pPr>
                          <w:spacing w:before="120"/>
                          <w:rPr>
                            <w:rFonts w:ascii="Arial" w:hAnsi="Arial" w:cs="Arial"/>
                            <w:sz w:val="20"/>
                            <w:szCs w:val="20"/>
                            <w:lang w:val="en-US"/>
                          </w:rPr>
                        </w:pPr>
                        <w:r>
                          <w:rPr>
                            <w:rFonts w:ascii="Arial" w:hAnsi="Arial" w:cs="Arial"/>
                            <w:i/>
                            <w:sz w:val="20"/>
                            <w:szCs w:val="20"/>
                            <w:lang w:val="en-US"/>
                          </w:rPr>
                          <w:t xml:space="preserve">Khi đầu tư trồng rừng bằng </w:t>
                        </w:r>
                        <w:r w:rsidRPr="00152C49">
                          <w:rPr>
                            <w:rFonts w:ascii="Arial" w:hAnsi="Arial" w:cs="Arial"/>
                            <w:b/>
                            <w:bCs/>
                            <w:i/>
                            <w:sz w:val="20"/>
                            <w:szCs w:val="20"/>
                            <w:lang w:val="en-US"/>
                          </w:rPr>
                          <w:t>vốn tự có</w:t>
                        </w:r>
                      </w:p>
                      <w:p w14:paraId="3600DE35" w14:textId="1AC7484C" w:rsidR="00121604" w:rsidRPr="00D9452D" w:rsidRDefault="00D9452D" w:rsidP="00D9452D">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Bảng kê lâm sản do chủ lâm sản lập </w:t>
                        </w:r>
                      </w:p>
                    </w:txbxContent>
                  </v:textbox>
                </v:shape>
                <v:roundrect id="Rounded Rectangle 49" o:spid="_x0000_s1057" style="position:absolute;width:15142;height:7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" fillcolor="#c5e0b3 [1305]" strokecolor="white [3201]" strokeweight="1.5pt">
                  <v:stroke joinstyle="miter"/>
                  <v:textbox>
                    <w:txbxContent>
                      <w:p w14:paraId="2A16A36D" w14:textId="61EFB8A1" w:rsidR="00121604" w:rsidRDefault="009004D8" w:rsidP="00BC6AA5">
                        <w:pPr>
                          <w:jc w:val="center"/>
                        </w:pPr>
                        <w:r>
                          <w:rPr>
                            <w:rFonts w:ascii="Arial" w:eastAsia="MS Gothic" w:hAnsi="Arial" w:cs="Arial"/>
                            <w:b/>
                            <w:bCs/>
                            <w:color w:val="005C40"/>
                            <w:lang w:val="en-US" w:eastAsia="ja-JP"/>
                          </w:rPr>
                          <w:t>Khai thác gỗ</w:t>
                        </w:r>
                      </w:p>
                    </w:txbxContent>
                  </v:textbox>
                </v:roundrect>
                <v:shape id="Text Box 50" o:spid="_x0000_s1058" type="#_x0000_t202" style="position:absolute;left:52605;top:163;width:40286;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" fillcolor="#c5e0b3 [1305]" stroked="f" strokeweight=".5pt">
                  <v:textbox>
                    <w:txbxContent>
                      <w:p w14:paraId="0A1EC359" w14:textId="7ECCD7F6" w:rsidR="00121604" w:rsidRDefault="00CA73F6" w:rsidP="00507CE5">
                        <w:pPr>
                          <w:spacing w:before="120"/>
                          <w:rPr>
                            <w:rFonts w:ascii="Arial" w:hAnsi="Arial" w:cs="Arial"/>
                            <w:sz w:val="20"/>
                            <w:szCs w:val="20"/>
                            <w:lang w:val="en-US"/>
                          </w:rPr>
                        </w:pPr>
                        <w:r>
                          <w:rPr>
                            <w:rFonts w:ascii="Arial" w:eastAsia="MS Gothic" w:hAnsi="Arial" w:cs="Arial"/>
                            <w:b/>
                            <w:bCs/>
                            <w:color w:val="005C40"/>
                            <w:sz w:val="28"/>
                            <w:szCs w:val="28"/>
                            <w:lang w:val="en-US" w:eastAsia="ja-JP"/>
                          </w:rPr>
                          <w:t>Một</w:t>
                        </w:r>
                        <w:r w:rsidR="00121604">
                          <w:rPr>
                            <w:rFonts w:ascii="Arial" w:hAnsi="Arial" w:cs="Arial"/>
                            <w:sz w:val="20"/>
                            <w:szCs w:val="20"/>
                            <w:lang w:val="en-US"/>
                          </w:rPr>
                          <w:t xml:space="preserve"> </w:t>
                        </w:r>
                        <w:r>
                          <w:rPr>
                            <w:rFonts w:ascii="Arial" w:hAnsi="Arial" w:cs="Arial"/>
                            <w:sz w:val="20"/>
                            <w:szCs w:val="20"/>
                            <w:lang w:val="en-US"/>
                          </w:rPr>
                          <w:t xml:space="preserve">trong những tài liệu sau đối với </w:t>
                        </w:r>
                        <w:r w:rsidR="00A32129">
                          <w:rPr>
                            <w:rFonts w:ascii="Arial" w:hAnsi="Arial" w:cs="Arial"/>
                            <w:b/>
                            <w:bCs/>
                            <w:i/>
                            <w:iCs/>
                            <w:sz w:val="20"/>
                            <w:szCs w:val="20"/>
                            <w:lang w:val="en-US"/>
                          </w:rPr>
                          <w:t xml:space="preserve">công ty khai thác </w:t>
                        </w:r>
                        <w:r w:rsidR="007325F9">
                          <w:rPr>
                            <w:rFonts w:ascii="Arial" w:hAnsi="Arial" w:cs="Arial"/>
                            <w:b/>
                            <w:bCs/>
                            <w:i/>
                            <w:iCs/>
                            <w:sz w:val="20"/>
                            <w:szCs w:val="20"/>
                            <w:lang w:val="en-US"/>
                          </w:rPr>
                          <w:t>rừng</w:t>
                        </w:r>
                        <w:r w:rsidR="00121604">
                          <w:rPr>
                            <w:rFonts w:ascii="Arial" w:hAnsi="Arial" w:cs="Arial"/>
                            <w:sz w:val="20"/>
                            <w:szCs w:val="20"/>
                            <w:lang w:val="en-US"/>
                          </w:rPr>
                          <w:t>:</w:t>
                        </w:r>
                      </w:p>
                      <w:p w14:paraId="5938DCE9" w14:textId="314FA351" w:rsidR="00121604" w:rsidRDefault="007325F9"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kinh doanh có bao gồm hoạt động khai thác rừng</w:t>
                        </w:r>
                        <w:r w:rsidR="00121604">
                          <w:rPr>
                            <w:rFonts w:ascii="Arial" w:hAnsi="Arial" w:cs="Arial"/>
                            <w:sz w:val="20"/>
                            <w:szCs w:val="20"/>
                            <w:lang w:val="en-US"/>
                          </w:rPr>
                          <w:t xml:space="preserve">; </w:t>
                        </w:r>
                        <w:r>
                          <w:rPr>
                            <w:rFonts w:ascii="Arial" w:eastAsia="MS Gothic" w:hAnsi="Arial" w:cs="Arial"/>
                            <w:b/>
                            <w:bCs/>
                            <w:color w:val="005C40"/>
                            <w:sz w:val="28"/>
                            <w:szCs w:val="28"/>
                            <w:lang w:val="en-US" w:eastAsia="ja-JP"/>
                          </w:rPr>
                          <w:t>hoặc</w:t>
                        </w:r>
                        <w:r w:rsidR="00121604">
                          <w:rPr>
                            <w:rFonts w:ascii="Arial" w:hAnsi="Arial" w:cs="Arial"/>
                            <w:sz w:val="20"/>
                            <w:szCs w:val="20"/>
                            <w:lang w:val="en-US"/>
                          </w:rPr>
                          <w:t xml:space="preserve"> </w:t>
                        </w:r>
                      </w:p>
                      <w:p w14:paraId="757FBD98" w14:textId="321EDBF9" w:rsidR="00121604" w:rsidRDefault="007325F9"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Giấy chứng nhận đăng ký đầu tư</w:t>
                        </w:r>
                        <w:r w:rsidRPr="00507CE5">
                          <w:rPr>
                            <w:rFonts w:ascii="Arial" w:hAnsi="Arial" w:cs="Arial"/>
                            <w:sz w:val="20"/>
                            <w:szCs w:val="20"/>
                            <w:lang w:val="en-US"/>
                          </w:rPr>
                          <w:t xml:space="preserve"> </w:t>
                        </w:r>
                        <w:r w:rsidR="00121604" w:rsidRPr="00507CE5">
                          <w:rPr>
                            <w:rFonts w:ascii="Arial" w:hAnsi="Arial" w:cs="Arial"/>
                            <w:sz w:val="20"/>
                            <w:szCs w:val="20"/>
                            <w:lang w:val="en-US"/>
                          </w:rPr>
                          <w:t>(</w:t>
                        </w:r>
                        <w:r>
                          <w:rPr>
                            <w:rFonts w:ascii="Arial" w:hAnsi="Arial" w:cs="Arial"/>
                            <w:sz w:val="20"/>
                            <w:szCs w:val="20"/>
                            <w:lang w:val="en-US"/>
                          </w:rPr>
                          <w:t xml:space="preserve">đối với doanh nghiệp có vốn đầu tư nước ngoài chiếm từ </w:t>
                        </w:r>
                        <w:r w:rsidRPr="00507CE5">
                          <w:rPr>
                            <w:rFonts w:ascii="Arial" w:hAnsi="Arial" w:cs="Arial"/>
                            <w:sz w:val="20"/>
                            <w:szCs w:val="20"/>
                            <w:lang w:val="en-US"/>
                          </w:rPr>
                          <w:t xml:space="preserve">51% </w:t>
                        </w:r>
                        <w:r>
                          <w:rPr>
                            <w:rFonts w:ascii="Arial" w:hAnsi="Arial" w:cs="Arial"/>
                            <w:sz w:val="20"/>
                            <w:szCs w:val="20"/>
                            <w:lang w:val="en-US"/>
                          </w:rPr>
                          <w:t>vốn chủ sở hữu</w:t>
                        </w:r>
                        <w:r w:rsidR="00121604">
                          <w:rPr>
                            <w:rFonts w:ascii="Arial" w:hAnsi="Arial" w:cs="Arial"/>
                            <w:sz w:val="20"/>
                            <w:szCs w:val="20"/>
                            <w:lang w:val="en-US"/>
                          </w:rPr>
                          <w:t>).</w:t>
                        </w:r>
                      </w:p>
                      <w:p w14:paraId="1AFB7294" w14:textId="1485ADD7" w:rsidR="00EB1039" w:rsidRPr="00552624" w:rsidRDefault="000B21F1" w:rsidP="00EB1039">
                        <w:pPr>
                          <w:spacing w:before="120"/>
                          <w:rPr>
                            <w:rFonts w:ascii="Arial" w:hAnsi="Arial" w:cs="Arial"/>
                            <w:b/>
                            <w:i/>
                            <w:sz w:val="20"/>
                            <w:szCs w:val="20"/>
                            <w:lang w:val="en-US"/>
                          </w:rPr>
                        </w:pPr>
                        <w:r>
                          <w:rPr>
                            <w:rFonts w:ascii="Arial" w:eastAsia="MS Gothic" w:hAnsi="Arial" w:cs="Arial"/>
                            <w:b/>
                            <w:bCs/>
                            <w:color w:val="005C40"/>
                            <w:sz w:val="28"/>
                            <w:szCs w:val="28"/>
                            <w:lang w:val="en-US" w:eastAsia="ja-JP"/>
                          </w:rPr>
                          <w:t>Và</w:t>
                        </w:r>
                        <w:r w:rsidR="004D2A6B">
                          <w:rPr>
                            <w:rFonts w:ascii="Arial" w:eastAsia="MS Gothic" w:hAnsi="Arial" w:cs="Arial"/>
                            <w:b/>
                            <w:bCs/>
                            <w:color w:val="005C40"/>
                            <w:sz w:val="28"/>
                            <w:szCs w:val="28"/>
                            <w:lang w:val="en-US" w:eastAsia="ja-JP"/>
                          </w:rPr>
                          <w:t xml:space="preserve"> </w:t>
                        </w:r>
                        <w:r>
                          <w:rPr>
                            <w:rFonts w:ascii="Arial" w:eastAsia="MS Gothic" w:hAnsi="Arial" w:cs="Arial"/>
                            <w:b/>
                            <w:bCs/>
                            <w:color w:val="005C40"/>
                            <w:sz w:val="28"/>
                            <w:szCs w:val="28"/>
                            <w:lang w:val="en-US" w:eastAsia="ja-JP"/>
                          </w:rPr>
                          <w:t>hoặc tất cả</w:t>
                        </w:r>
                        <w:r w:rsidR="00EB1039">
                          <w:rPr>
                            <w:rFonts w:ascii="Arial" w:eastAsia="MS Gothic" w:hAnsi="Arial" w:cs="Arial"/>
                            <w:b/>
                            <w:bCs/>
                            <w:color w:val="005C40"/>
                            <w:sz w:val="28"/>
                            <w:szCs w:val="28"/>
                            <w:lang w:val="en-US" w:eastAsia="ja-JP"/>
                          </w:rPr>
                          <w:t xml:space="preserve"> </w:t>
                        </w:r>
                        <w:r w:rsidR="00552624">
                          <w:rPr>
                            <w:rFonts w:ascii="Arial" w:hAnsi="Arial" w:cs="Arial"/>
                            <w:sz w:val="20"/>
                            <w:szCs w:val="20"/>
                            <w:lang w:val="en-US"/>
                          </w:rPr>
                          <w:t>các tài liệu sau</w:t>
                        </w:r>
                        <w:r w:rsidR="00AE123A">
                          <w:rPr>
                            <w:rFonts w:ascii="Arial" w:hAnsi="Arial" w:cs="Arial"/>
                            <w:sz w:val="20"/>
                            <w:szCs w:val="20"/>
                            <w:lang w:val="en-US"/>
                          </w:rPr>
                          <w:t xml:space="preserve">: </w:t>
                        </w:r>
                        <w:r w:rsidR="00552624">
                          <w:rPr>
                            <w:rFonts w:ascii="Arial" w:hAnsi="Arial" w:cs="Arial"/>
                            <w:i/>
                            <w:sz w:val="20"/>
                            <w:szCs w:val="20"/>
                            <w:lang w:val="en-US"/>
                          </w:rPr>
                          <w:t xml:space="preserve">Khi đầu tư trồng rừng bằng </w:t>
                        </w:r>
                        <w:r w:rsidR="00552624" w:rsidRPr="00152C49">
                          <w:rPr>
                            <w:rFonts w:ascii="Arial" w:hAnsi="Arial" w:cs="Arial"/>
                            <w:b/>
                            <w:bCs/>
                            <w:i/>
                            <w:sz w:val="20"/>
                            <w:szCs w:val="20"/>
                            <w:lang w:val="en-US"/>
                          </w:rPr>
                          <w:t>vốn nhà nước</w:t>
                        </w:r>
                        <w:r w:rsidR="00552624" w:rsidRPr="00593694">
                          <w:rPr>
                            <w:rFonts w:ascii="Arial" w:hAnsi="Arial" w:cs="Arial"/>
                            <w:i/>
                            <w:sz w:val="20"/>
                            <w:szCs w:val="20"/>
                            <w:lang w:val="en-US"/>
                          </w:rPr>
                          <w:t xml:space="preserve"> </w:t>
                        </w:r>
                      </w:p>
                      <w:p w14:paraId="7E890584" w14:textId="77777777" w:rsidR="00552624"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Phương án khai thác</w:t>
                        </w:r>
                      </w:p>
                      <w:p w14:paraId="69A594F5" w14:textId="776EFB30" w:rsidR="00552624"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Hồ sơ phê duyệt phương án khai thác</w:t>
                        </w:r>
                        <w:r w:rsidR="0025306C" w:rsidRPr="0025306C">
                          <w:rPr>
                            <w:rFonts w:ascii="Arial" w:hAnsi="Arial" w:cs="Arial"/>
                            <w:sz w:val="20"/>
                            <w:szCs w:val="20"/>
                            <w:lang w:val="en-US"/>
                          </w:rPr>
                          <w:t xml:space="preserve"> </w:t>
                        </w:r>
                        <w:r w:rsidR="0025306C">
                          <w:rPr>
                            <w:rFonts w:ascii="Arial" w:hAnsi="Arial" w:cs="Arial"/>
                            <w:sz w:val="20"/>
                            <w:szCs w:val="20"/>
                            <w:lang w:val="en-US"/>
                          </w:rPr>
                          <w:t xml:space="preserve">bởi </w:t>
                        </w:r>
                        <w:r w:rsidR="0025306C" w:rsidRPr="00A93C07">
                          <w:rPr>
                            <w:rFonts w:ascii="Arial" w:hAnsi="Arial" w:cs="Arial"/>
                            <w:sz w:val="20"/>
                            <w:szCs w:val="20"/>
                            <w:lang w:val="en-US"/>
                          </w:rPr>
                          <w:t>cơ quan có thẩm quyền phê duyệt nguồn vốn trồng rừng</w:t>
                        </w:r>
                      </w:p>
                      <w:p w14:paraId="10506C86" w14:textId="77777777" w:rsidR="00552624"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Bảng kê lâm sản do chủ lâm sản lập </w:t>
                        </w:r>
                      </w:p>
                      <w:p w14:paraId="7B11C3FC" w14:textId="2257D021" w:rsidR="00EB1039" w:rsidRPr="00552624" w:rsidRDefault="00552624" w:rsidP="00EB1039">
                        <w:pPr>
                          <w:spacing w:before="120"/>
                          <w:rPr>
                            <w:rFonts w:ascii="Arial" w:hAnsi="Arial" w:cs="Arial"/>
                            <w:sz w:val="20"/>
                            <w:szCs w:val="20"/>
                            <w:lang w:val="en-US"/>
                          </w:rPr>
                        </w:pPr>
                        <w:r>
                          <w:rPr>
                            <w:rFonts w:ascii="Arial" w:eastAsia="MS Gothic" w:hAnsi="Arial" w:cs="Arial"/>
                            <w:b/>
                            <w:bCs/>
                            <w:color w:val="005C40"/>
                            <w:sz w:val="28"/>
                            <w:szCs w:val="28"/>
                            <w:lang w:val="en-US" w:eastAsia="ja-JP"/>
                          </w:rPr>
                          <w:t xml:space="preserve">Hoặc </w:t>
                        </w:r>
                        <w:r>
                          <w:rPr>
                            <w:rFonts w:ascii="Arial" w:hAnsi="Arial" w:cs="Arial"/>
                            <w:sz w:val="20"/>
                            <w:szCs w:val="20"/>
                            <w:lang w:val="en-US"/>
                          </w:rPr>
                          <w:t>tài liệu sau</w:t>
                        </w:r>
                        <w:r w:rsidR="00EB1039">
                          <w:rPr>
                            <w:rFonts w:ascii="Arial" w:hAnsi="Arial" w:cs="Arial"/>
                            <w:sz w:val="20"/>
                            <w:szCs w:val="20"/>
                            <w:lang w:val="en-US"/>
                          </w:rPr>
                          <w:t>:</w:t>
                        </w:r>
                        <w:r w:rsidR="00AE123A">
                          <w:rPr>
                            <w:rFonts w:ascii="Arial" w:hAnsi="Arial" w:cs="Arial"/>
                            <w:i/>
                            <w:sz w:val="20"/>
                            <w:szCs w:val="20"/>
                            <w:lang w:val="en-US"/>
                          </w:rPr>
                          <w:t xml:space="preserve"> </w:t>
                        </w:r>
                        <w:r>
                          <w:rPr>
                            <w:rFonts w:ascii="Arial" w:hAnsi="Arial" w:cs="Arial"/>
                            <w:i/>
                            <w:sz w:val="20"/>
                            <w:szCs w:val="20"/>
                            <w:lang w:val="en-US"/>
                          </w:rPr>
                          <w:t xml:space="preserve">Khi đầu tư trồng rừng bằng </w:t>
                        </w:r>
                        <w:r w:rsidRPr="00152C49">
                          <w:rPr>
                            <w:rFonts w:ascii="Arial" w:hAnsi="Arial" w:cs="Arial"/>
                            <w:b/>
                            <w:bCs/>
                            <w:i/>
                            <w:sz w:val="20"/>
                            <w:szCs w:val="20"/>
                            <w:lang w:val="en-US"/>
                          </w:rPr>
                          <w:t>vốn tự có</w:t>
                        </w:r>
                      </w:p>
                      <w:p w14:paraId="75652887" w14:textId="77777777" w:rsidR="00552624" w:rsidRPr="00D9452D" w:rsidRDefault="00552624" w:rsidP="00552624">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Bảng kê lâm sản do chủ lâm sản lập </w:t>
                        </w:r>
                      </w:p>
                      <w:p w14:paraId="3B20BFAF" w14:textId="3141E8A7" w:rsidR="00121604" w:rsidRPr="00144972" w:rsidRDefault="00121604" w:rsidP="00593694">
                        <w:pPr>
                          <w:spacing w:before="120"/>
                          <w:rPr>
                            <w:rFonts w:ascii="Arial" w:hAnsi="Arial" w:cs="Arial"/>
                            <w:sz w:val="20"/>
                            <w:szCs w:val="20"/>
                            <w:lang w:val="en-US"/>
                          </w:rPr>
                        </w:pPr>
                      </w:p>
                    </w:txbxContent>
                  </v:textbox>
                </v:shape>
                <w10:wrap anchorx="margin"/>
              </v:group>
            </w:pict>
          </mc:Fallback>
        </mc:AlternateContent>
      </w:r>
    </w:p>
    <w:p w14:paraId="53BFA9CD" w14:textId="5A9DE817" w:rsidR="00BC6AA5" w:rsidRDefault="00BC6AA5" w:rsidP="00BC6AA5">
      <w:pPr>
        <w:rPr>
          <w:rFonts w:ascii="Arial" w:hAnsi="Arial" w:cs="Arial"/>
        </w:rPr>
      </w:pPr>
    </w:p>
    <w:p w14:paraId="726660AE" w14:textId="77777777" w:rsidR="00BC6AA5" w:rsidRDefault="00BC6AA5" w:rsidP="00BC6AA5">
      <w:pPr>
        <w:rPr>
          <w:rFonts w:ascii="Arial" w:hAnsi="Arial" w:cs="Arial"/>
        </w:rPr>
      </w:pPr>
    </w:p>
    <w:p w14:paraId="5C97F7AF" w14:textId="77777777" w:rsidR="00BC6AA5" w:rsidRDefault="00BC6AA5" w:rsidP="00BC6AA5">
      <w:pPr>
        <w:rPr>
          <w:rFonts w:ascii="Arial" w:hAnsi="Arial" w:cs="Arial"/>
        </w:rPr>
      </w:pPr>
    </w:p>
    <w:p w14:paraId="4D05D3CF" w14:textId="77777777" w:rsidR="00BC6AA5" w:rsidRDefault="00BC6AA5" w:rsidP="00BC6AA5">
      <w:pPr>
        <w:rPr>
          <w:rFonts w:ascii="Arial" w:hAnsi="Arial" w:cs="Arial"/>
        </w:rPr>
      </w:pPr>
    </w:p>
    <w:p w14:paraId="739B80DE" w14:textId="77777777" w:rsidR="00BC6AA5" w:rsidRDefault="00BC6AA5" w:rsidP="00BC6AA5">
      <w:pPr>
        <w:rPr>
          <w:rFonts w:ascii="Arial" w:hAnsi="Arial" w:cs="Arial"/>
        </w:rPr>
      </w:pPr>
    </w:p>
    <w:p w14:paraId="2FABA83B" w14:textId="77777777" w:rsidR="00BC6AA5" w:rsidRDefault="00BC6AA5" w:rsidP="00BC6AA5">
      <w:pPr>
        <w:rPr>
          <w:rFonts w:ascii="Arial" w:hAnsi="Arial" w:cs="Arial"/>
        </w:rPr>
      </w:pPr>
    </w:p>
    <w:p w14:paraId="6761A258" w14:textId="77777777" w:rsidR="00BC6AA5" w:rsidRDefault="00BC6AA5" w:rsidP="00BC6AA5">
      <w:pPr>
        <w:rPr>
          <w:rFonts w:ascii="Arial" w:hAnsi="Arial" w:cs="Arial"/>
        </w:rPr>
      </w:pPr>
    </w:p>
    <w:p w14:paraId="279DEBAD" w14:textId="77777777" w:rsidR="00BC6AA5" w:rsidRDefault="00BC6AA5" w:rsidP="00BC6AA5">
      <w:pPr>
        <w:rPr>
          <w:rFonts w:ascii="Arial" w:hAnsi="Arial" w:cs="Arial"/>
        </w:rPr>
      </w:pPr>
    </w:p>
    <w:p w14:paraId="7067204A" w14:textId="77777777" w:rsidR="00BC6AA5" w:rsidRDefault="00BC6AA5" w:rsidP="00BC6AA5">
      <w:pPr>
        <w:rPr>
          <w:rFonts w:ascii="Arial" w:hAnsi="Arial" w:cs="Arial"/>
        </w:rPr>
      </w:pPr>
    </w:p>
    <w:p w14:paraId="3F4EABEC" w14:textId="77777777" w:rsidR="00BC6AA5" w:rsidRPr="003913FA" w:rsidRDefault="00BC6AA5" w:rsidP="00BC6AA5">
      <w:pPr>
        <w:rPr>
          <w:rFonts w:ascii="Arial" w:hAnsi="Arial" w:cs="Arial"/>
        </w:rPr>
      </w:pPr>
    </w:p>
    <w:p w14:paraId="48264C15" w14:textId="77777777" w:rsidR="00BC6AA5" w:rsidRDefault="00BC6AA5" w:rsidP="00BC6AA5">
      <w:pPr>
        <w:rPr>
          <w:rFonts w:ascii="Arial" w:hAnsi="Arial" w:cs="Arial"/>
        </w:rPr>
      </w:pPr>
    </w:p>
    <w:p w14:paraId="0041A92F" w14:textId="77777777" w:rsidR="00D26E1D" w:rsidRDefault="00D26E1D" w:rsidP="00E76052">
      <w:pPr>
        <w:tabs>
          <w:tab w:val="left" w:pos="3947"/>
        </w:tabs>
        <w:rPr>
          <w:rFonts w:ascii="Arial" w:hAnsi="Arial" w:cs="Arial"/>
        </w:rPr>
      </w:pPr>
    </w:p>
    <w:p w14:paraId="72042499" w14:textId="77777777" w:rsidR="00D26E1D" w:rsidRDefault="00D26E1D" w:rsidP="00E76052">
      <w:pPr>
        <w:tabs>
          <w:tab w:val="left" w:pos="3947"/>
        </w:tabs>
        <w:rPr>
          <w:rFonts w:ascii="Arial" w:hAnsi="Arial" w:cs="Arial"/>
        </w:rPr>
      </w:pPr>
    </w:p>
    <w:p w14:paraId="23FCE816" w14:textId="77777777" w:rsidR="00D26E1D" w:rsidRDefault="00D26E1D" w:rsidP="00E76052">
      <w:pPr>
        <w:tabs>
          <w:tab w:val="left" w:pos="3947"/>
        </w:tabs>
        <w:rPr>
          <w:rFonts w:ascii="Arial" w:hAnsi="Arial" w:cs="Arial"/>
        </w:rPr>
      </w:pPr>
    </w:p>
    <w:p w14:paraId="38606870" w14:textId="77777777" w:rsidR="00D26E1D" w:rsidRDefault="00D26E1D" w:rsidP="00E76052">
      <w:pPr>
        <w:tabs>
          <w:tab w:val="left" w:pos="3947"/>
        </w:tabs>
        <w:rPr>
          <w:rFonts w:ascii="Arial" w:hAnsi="Arial" w:cs="Arial"/>
        </w:rPr>
      </w:pPr>
    </w:p>
    <w:p w14:paraId="65935F5C" w14:textId="77777777" w:rsidR="00D26E1D" w:rsidRDefault="00D26E1D" w:rsidP="00E76052">
      <w:pPr>
        <w:tabs>
          <w:tab w:val="left" w:pos="3947"/>
        </w:tabs>
        <w:rPr>
          <w:rFonts w:ascii="Arial" w:hAnsi="Arial" w:cs="Arial"/>
        </w:rPr>
      </w:pPr>
    </w:p>
    <w:p w14:paraId="61BE41FC" w14:textId="77777777" w:rsidR="00D26E1D" w:rsidRDefault="00D26E1D" w:rsidP="00E76052">
      <w:pPr>
        <w:tabs>
          <w:tab w:val="left" w:pos="3947"/>
        </w:tabs>
        <w:rPr>
          <w:rFonts w:ascii="Arial" w:hAnsi="Arial" w:cs="Arial"/>
        </w:rPr>
      </w:pPr>
    </w:p>
    <w:p w14:paraId="5AF63A29" w14:textId="77777777" w:rsidR="00D26E1D" w:rsidRDefault="00D26E1D" w:rsidP="00E76052">
      <w:pPr>
        <w:tabs>
          <w:tab w:val="left" w:pos="3947"/>
        </w:tabs>
        <w:rPr>
          <w:rFonts w:ascii="Arial" w:hAnsi="Arial" w:cs="Arial"/>
        </w:rPr>
      </w:pPr>
    </w:p>
    <w:p w14:paraId="430AC4EC" w14:textId="0F919045" w:rsidR="00A76A8F" w:rsidRDefault="000E02CA" w:rsidP="00BA5C2F">
      <w:pPr>
        <w:tabs>
          <w:tab w:val="left" w:pos="3947"/>
        </w:tabs>
        <w:ind w:left="-630"/>
        <w:rPr>
          <w:rFonts w:ascii="Arial" w:hAnsi="Arial" w:cs="Arial"/>
        </w:rPr>
      </w:pPr>
      <w:r>
        <w:rPr>
          <w:noProof/>
          <w:lang w:eastAsia="en-GB"/>
        </w:rPr>
        <mc:AlternateContent>
          <mc:Choice Requires="wps">
            <w:drawing>
              <wp:anchor distT="0" distB="0" distL="114300" distR="114300" simplePos="0" relativeHeight="251744256" behindDoc="0" locked="0" layoutInCell="1" allowOverlap="1" wp14:anchorId="5662DF2C" wp14:editId="4AFE7507">
                <wp:simplePos x="0" y="0"/>
                <wp:positionH relativeFrom="margin">
                  <wp:posOffset>5120005</wp:posOffset>
                </wp:positionH>
                <wp:positionV relativeFrom="paragraph">
                  <wp:posOffset>97790</wp:posOffset>
                </wp:positionV>
                <wp:extent cx="3981450" cy="40005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3981450" cy="4000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B28A2" w14:textId="37204B99" w:rsidR="00A4165F" w:rsidRDefault="004162BE" w:rsidP="0059369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Không có trong danh sách rủi ro về thuế</w:t>
                            </w:r>
                            <w:r w:rsidR="000E02CA">
                              <w:rPr>
                                <w:rFonts w:ascii="Arial" w:hAnsi="Arial" w:cs="Arial"/>
                                <w:sz w:val="20"/>
                                <w:szCs w:val="20"/>
                                <w:lang w:val="en-US"/>
                              </w:rPr>
                              <w:t xml:space="preserve"> được công bố</w:t>
                            </w:r>
                          </w:p>
                          <w:p w14:paraId="7AF28E2A" w14:textId="77777777" w:rsidR="00A4165F" w:rsidRDefault="00A4165F" w:rsidP="00247F28">
                            <w:pPr>
                              <w:spacing w:before="120"/>
                              <w:rPr>
                                <w:rFonts w:ascii="Arial" w:hAnsi="Arial" w:cs="Arial"/>
                                <w:sz w:val="20"/>
                                <w:szCs w:val="20"/>
                                <w:lang w:val="en-US"/>
                              </w:rPr>
                            </w:pPr>
                          </w:p>
                          <w:p w14:paraId="5FC997FC" w14:textId="1553D1B8" w:rsidR="00121604" w:rsidRPr="00A4165F" w:rsidRDefault="00121604" w:rsidP="0059369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DF2C" id="Text Box 255" o:spid="_x0000_s1059" type="#_x0000_t202" style="position:absolute;left:0;text-align:left;margin-left:403.15pt;margin-top:7.7pt;width:313.5pt;height:3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" fillcolor="#92d050" stroked="f" strokeweight=".5pt">
                <v:textbox>
                  <w:txbxContent>
                    <w:p w14:paraId="261B28A2" w14:textId="37204B99" w:rsidR="00A4165F" w:rsidRDefault="004162BE" w:rsidP="0059369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Không có trong danh sách rủi ro về thuế</w:t>
                      </w:r>
                      <w:r w:rsidR="000E02CA">
                        <w:rPr>
                          <w:rFonts w:ascii="Arial" w:hAnsi="Arial" w:cs="Arial"/>
                          <w:sz w:val="20"/>
                          <w:szCs w:val="20"/>
                          <w:lang w:val="en-US"/>
                        </w:rPr>
                        <w:t xml:space="preserve"> được công bố</w:t>
                      </w:r>
                    </w:p>
                    <w:p w14:paraId="7AF28E2A" w14:textId="77777777" w:rsidR="00A4165F" w:rsidRDefault="00A4165F" w:rsidP="00247F28">
                      <w:pPr>
                        <w:spacing w:before="120"/>
                        <w:rPr>
                          <w:rFonts w:ascii="Arial" w:hAnsi="Arial" w:cs="Arial"/>
                          <w:sz w:val="20"/>
                          <w:szCs w:val="20"/>
                          <w:lang w:val="en-US"/>
                        </w:rPr>
                      </w:pPr>
                    </w:p>
                    <w:p w14:paraId="5FC997FC" w14:textId="1553D1B8" w:rsidR="00121604" w:rsidRPr="00A4165F" w:rsidRDefault="00121604" w:rsidP="00593694">
                      <w:pPr>
                        <w:spacing w:before="120"/>
                        <w:rPr>
                          <w:rFonts w:ascii="Arial" w:hAnsi="Arial" w:cs="Arial"/>
                          <w:sz w:val="20"/>
                          <w:szCs w:val="20"/>
                          <w:lang w:val="en-US"/>
                        </w:rPr>
                      </w:pPr>
                    </w:p>
                  </w:txbxContent>
                </v:textbox>
                <w10:wrap anchorx="margin"/>
              </v:shape>
            </w:pict>
          </mc:Fallback>
        </mc:AlternateContent>
      </w:r>
      <w:r w:rsidR="00F729E8" w:rsidRPr="00BC6AA5">
        <w:rPr>
          <w:rFonts w:ascii="Arial" w:hAnsi="Arial" w:cs="Arial"/>
          <w:noProof/>
          <w:lang w:eastAsia="en-GB"/>
        </w:rPr>
        <mc:AlternateContent>
          <mc:Choice Requires="wpg">
            <w:drawing>
              <wp:inline distT="0" distB="0" distL="0" distR="0" wp14:anchorId="53B5D5B1" wp14:editId="4AAE83F8">
                <wp:extent cx="9829800" cy="563201"/>
                <wp:effectExtent l="0" t="0" r="19050" b="27940"/>
                <wp:docPr id="56" name="Group 56"/>
                <wp:cNvGraphicFramePr/>
                <a:graphic xmlns:a="http://schemas.openxmlformats.org/drawingml/2006/main">
                  <a:graphicData uri="http://schemas.microsoft.com/office/word/2010/wordprocessingGroup">
                    <wpg:wgp>
                      <wpg:cNvGrpSpPr/>
                      <wpg:grpSpPr>
                        <a:xfrm>
                          <a:off x="0" y="0"/>
                          <a:ext cx="9829800" cy="563201"/>
                          <a:chOff x="0" y="0"/>
                          <a:chExt cx="9402179" cy="303565"/>
                        </a:xfrm>
                      </wpg:grpSpPr>
                      <wps:wsp>
                        <wps:cNvPr id="52" name="Rounded Rectangle 52"/>
                        <wps:cNvSpPr/>
                        <wps:spPr>
                          <a:xfrm>
                            <a:off x="1678674" y="1"/>
                            <a:ext cx="7723505" cy="303564"/>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0" y="0"/>
                            <a:ext cx="1513750" cy="303279"/>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1BDE0F5D" w14:textId="77777777" w:rsidR="00F729E8" w:rsidRDefault="00F729E8" w:rsidP="00F729E8">
                              <w:pPr>
                                <w:jc w:val="center"/>
                              </w:pPr>
                              <w:r>
                                <w:rPr>
                                  <w:rFonts w:ascii="Arial" w:eastAsia="MS Gothic" w:hAnsi="Arial" w:cs="Arial"/>
                                  <w:b/>
                                  <w:bCs/>
                                  <w:color w:val="005C40"/>
                                  <w:lang w:val="en-US" w:eastAsia="ja-JP"/>
                                </w:rPr>
                                <w:t>Thuế và Lệ phí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B5D5B1" id="Group 56" o:spid="_x0000_s1060" style="width:774pt;height:44.35pt;mso-position-horizontal-relative:char;mso-position-vertical-relative:line" coordsize="9402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">
                <v:roundrect id="Rounded Rectangle 52" o:spid="_x0000_s1061" style="position:absolute;left:16786;width:77235;height:3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" fillcolor="#92d050" strokecolor="white [3201]" strokeweight="1.5pt">
                  <v:stroke joinstyle="miter"/>
                </v:roundrect>
                <v:roundrect id="Rounded Rectangle 53" o:spid="_x0000_s1062" style="position:absolute;width:15137;height:3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" fillcolor="#92d050" strokecolor="white [3201]" strokeweight="1.5pt">
                  <v:stroke joinstyle="miter"/>
                  <v:textbox>
                    <w:txbxContent>
                      <w:p w14:paraId="1BDE0F5D" w14:textId="77777777" w:rsidR="00F729E8" w:rsidRDefault="00F729E8" w:rsidP="00F729E8">
                        <w:pPr>
                          <w:jc w:val="center"/>
                        </w:pPr>
                        <w:r>
                          <w:rPr>
                            <w:rFonts w:ascii="Arial" w:eastAsia="MS Gothic" w:hAnsi="Arial" w:cs="Arial"/>
                            <w:b/>
                            <w:bCs/>
                            <w:color w:val="005C40"/>
                            <w:lang w:val="en-US" w:eastAsia="ja-JP"/>
                          </w:rPr>
                          <w:t>Thuế và Lệ phí</w:t>
                        </w:r>
                      </w:p>
                    </w:txbxContent>
                  </v:textbox>
                </v:roundrect>
                <w10:anchorlock/>
              </v:group>
            </w:pict>
          </mc:Fallback>
        </mc:AlternateContent>
      </w:r>
    </w:p>
    <w:p w14:paraId="2E4C9D28" w14:textId="77777777" w:rsidR="00ED4602" w:rsidRDefault="00ED4602" w:rsidP="00E76052">
      <w:pPr>
        <w:tabs>
          <w:tab w:val="left" w:pos="3947"/>
        </w:tabs>
        <w:rPr>
          <w:rFonts w:ascii="Arial" w:hAnsi="Arial" w:cs="Arial"/>
        </w:rPr>
        <w:sectPr w:rsidR="00ED4602" w:rsidSect="0060639E">
          <w:headerReference w:type="default" r:id="rId19"/>
          <w:footerReference w:type="default" r:id="rId20"/>
          <w:type w:val="continuous"/>
          <w:pgSz w:w="16840" w:h="11900" w:orient="landscape"/>
          <w:pgMar w:top="1247" w:right="1253" w:bottom="1253" w:left="1247" w:header="180" w:footer="0" w:gutter="0"/>
          <w:cols w:space="720"/>
          <w:titlePg/>
          <w:docGrid w:linePitch="360"/>
        </w:sectPr>
      </w:pPr>
    </w:p>
    <w:p w14:paraId="4FA3D5DD" w14:textId="7CF7177A" w:rsidR="00D26E1D" w:rsidRDefault="00D26E1D" w:rsidP="00E76052">
      <w:pPr>
        <w:tabs>
          <w:tab w:val="left" w:pos="3947"/>
        </w:tabs>
        <w:rPr>
          <w:rFonts w:ascii="Arial" w:hAnsi="Arial" w:cs="Arial"/>
        </w:rPr>
      </w:pPr>
    </w:p>
    <w:p w14:paraId="6A7B4D70" w14:textId="51AD639D" w:rsidR="00161762" w:rsidRDefault="005E6BA1"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40160" behindDoc="0" locked="0" layoutInCell="1" allowOverlap="1" wp14:anchorId="485EED5B" wp14:editId="3CD1CDEB">
                <wp:simplePos x="0" y="0"/>
                <wp:positionH relativeFrom="margin">
                  <wp:posOffset>1525905</wp:posOffset>
                </wp:positionH>
                <wp:positionV relativeFrom="paragraph">
                  <wp:posOffset>-271145</wp:posOffset>
                </wp:positionV>
                <wp:extent cx="7885430" cy="860674"/>
                <wp:effectExtent l="0" t="0" r="20320" b="15875"/>
                <wp:wrapNone/>
                <wp:docPr id="224" name="Group 224"/>
                <wp:cNvGraphicFramePr/>
                <a:graphic xmlns:a="http://schemas.openxmlformats.org/drawingml/2006/main">
                  <a:graphicData uri="http://schemas.microsoft.com/office/word/2010/wordprocessingGroup">
                    <wpg:wgp>
                      <wpg:cNvGrpSpPr/>
                      <wpg:grpSpPr>
                        <a:xfrm>
                          <a:off x="0" y="0"/>
                          <a:ext cx="7885430" cy="860674"/>
                          <a:chOff x="220724" y="0"/>
                          <a:chExt cx="7772400" cy="900753"/>
                        </a:xfrm>
                      </wpg:grpSpPr>
                      <wps:wsp>
                        <wps:cNvPr id="225" name="Rounded Rectangle 225"/>
                        <wps:cNvSpPr/>
                        <wps:spPr>
                          <a:xfrm>
                            <a:off x="220724" y="0"/>
                            <a:ext cx="7772400" cy="900753"/>
                          </a:xfrm>
                          <a:prstGeom prst="roundRect">
                            <a:avLst/>
                          </a:prstGeom>
                          <a:solidFill>
                            <a:schemeClr val="bg1">
                              <a:lumMod val="9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6" name="Group 226"/>
                        <wpg:cNvGrpSpPr/>
                        <wpg:grpSpPr>
                          <a:xfrm>
                            <a:off x="871870" y="106326"/>
                            <a:ext cx="2158408" cy="680085"/>
                            <a:chOff x="0" y="0"/>
                            <a:chExt cx="2158408" cy="680085"/>
                          </a:xfrm>
                        </wpg:grpSpPr>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wps:wsp>
                          <wps:cNvPr id="228" name="Text Box 228"/>
                          <wps:cNvSpPr txBox="1"/>
                          <wps:spPr>
                            <a:xfrm>
                              <a:off x="754911" y="202018"/>
                              <a:ext cx="1403497"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472B7" w14:textId="667CE428" w:rsidR="00121604" w:rsidRPr="00867244" w:rsidRDefault="00121604" w:rsidP="002F4C24">
                                <w:pPr>
                                  <w:rPr>
                                    <w:rFonts w:ascii="Arial" w:hAnsi="Arial" w:cs="Arial"/>
                                    <w:b/>
                                    <w:sz w:val="32"/>
                                    <w:szCs w:val="32"/>
                                  </w:rPr>
                                </w:pPr>
                                <w:r w:rsidRPr="00867244">
                                  <w:rPr>
                                    <w:rFonts w:ascii="Arial" w:hAnsi="Arial" w:cs="Arial"/>
                                    <w:b/>
                                    <w:sz w:val="32"/>
                                    <w:szCs w:val="32"/>
                                  </w:rPr>
                                  <w:t>H</w:t>
                                </w:r>
                                <w:r w:rsidR="00A104FC">
                                  <w:rPr>
                                    <w:rFonts w:ascii="Arial" w:hAnsi="Arial" w:cs="Arial"/>
                                    <w:b/>
                                    <w:sz w:val="32"/>
                                    <w:szCs w:val="32"/>
                                  </w:rPr>
                                  <w:t>ộ gia đình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1" name="Group 231"/>
                        <wpg:cNvGrpSpPr/>
                        <wpg:grpSpPr>
                          <a:xfrm>
                            <a:off x="4784651" y="148856"/>
                            <a:ext cx="2562447" cy="584200"/>
                            <a:chOff x="0" y="0"/>
                            <a:chExt cx="2562447" cy="584200"/>
                          </a:xfrm>
                        </wpg:grpSpPr>
                        <pic:pic xmlns:pic="http://schemas.openxmlformats.org/drawingml/2006/picture">
                          <pic:nvPicPr>
                            <pic:cNvPr id="232" name="Picture 23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wps:wsp>
                          <wps:cNvPr id="233" name="Text Box 233"/>
                          <wps:cNvSpPr txBox="1"/>
                          <wps:spPr>
                            <a:xfrm>
                              <a:off x="723014" y="159488"/>
                              <a:ext cx="1839433"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EB498" w14:textId="27798F90" w:rsidR="00121604" w:rsidRPr="00A104FC" w:rsidRDefault="00A104FC" w:rsidP="002F4C24">
                                <w:pPr>
                                  <w:rPr>
                                    <w:rFonts w:ascii="Arial" w:hAnsi="Arial" w:cs="Arial"/>
                                    <w:b/>
                                    <w:sz w:val="32"/>
                                    <w:szCs w:val="32"/>
                                    <w:lang w:val="en-US"/>
                                  </w:rPr>
                                </w:pPr>
                                <w:r>
                                  <w:rPr>
                                    <w:rFonts w:ascii="Arial" w:hAnsi="Arial" w:cs="Arial"/>
                                    <w:b/>
                                    <w:sz w:val="32"/>
                                    <w:szCs w:val="32"/>
                                    <w:lang w:val="en-US"/>
                                  </w:rPr>
                                  <w:t>Tổ chức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5EED5B" id="Group 224" o:spid="_x0000_s1063" style="position:absolute;margin-left:120.15pt;margin-top:-21.35pt;width:620.9pt;height:67.75pt;z-index:251740160;mso-position-horizontal-relative:margin;mso-position-vertical-relative:text;mso-width-relative:margin;mso-height-relative:margin" coordorigin="2207"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">
                <v:roundrect id="Rounded Rectangle 225" o:spid="_x0000_s1064" style="position:absolute;left:2207;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" fillcolor="#f2f2f2 [3052]" strokecolor="white [3201]" strokeweight="1.5pt">
                  <v:stroke joinstyle="miter"/>
                </v:roundrect>
                <v:group id="Group 226" o:spid="_x0000_s1065"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Picture 227" o:spid="_x0000_s1066"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">
                    <v:imagedata r:id="rId17" o:title=""/>
                  </v:shape>
                  <v:shape id="Text Box 228" o:spid="_x0000_s1067"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" fillcolor="#f2f2f2 [3052]" stroked="f" strokeweight=".5pt">
                    <v:textbox>
                      <w:txbxContent>
                        <w:p w14:paraId="412472B7" w14:textId="667CE428" w:rsidR="00121604" w:rsidRPr="00867244" w:rsidRDefault="00121604" w:rsidP="002F4C24">
                          <w:pPr>
                            <w:rPr>
                              <w:rFonts w:ascii="Arial" w:hAnsi="Arial" w:cs="Arial"/>
                              <w:b/>
                              <w:sz w:val="32"/>
                              <w:szCs w:val="32"/>
                            </w:rPr>
                          </w:pPr>
                          <w:r w:rsidRPr="00867244">
                            <w:rPr>
                              <w:rFonts w:ascii="Arial" w:hAnsi="Arial" w:cs="Arial"/>
                              <w:b/>
                              <w:sz w:val="32"/>
                              <w:szCs w:val="32"/>
                            </w:rPr>
                            <w:t>H</w:t>
                          </w:r>
                          <w:r w:rsidR="00A104FC">
                            <w:rPr>
                              <w:rFonts w:ascii="Arial" w:hAnsi="Arial" w:cs="Arial"/>
                              <w:b/>
                              <w:sz w:val="32"/>
                              <w:szCs w:val="32"/>
                            </w:rPr>
                            <w:t>ộ gia đình</w:t>
                          </w:r>
                        </w:p>
                      </w:txbxContent>
                    </v:textbox>
                  </v:shape>
                </v:group>
                <v:group id="Group 231" o:spid="_x0000_s1068"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Picture 232" o:spid="_x0000_s1069"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">
                    <v:imagedata r:id="rId18" o:title=""/>
                  </v:shape>
                  <v:shape id="Text Box 233" o:spid="_x0000_s1070"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" fillcolor="#f2f2f2 [3052]" stroked="f" strokeweight=".5pt">
                    <v:textbox>
                      <w:txbxContent>
                        <w:p w14:paraId="144EB498" w14:textId="27798F90" w:rsidR="00121604" w:rsidRPr="00A104FC" w:rsidRDefault="00A104FC" w:rsidP="002F4C24">
                          <w:pPr>
                            <w:rPr>
                              <w:rFonts w:ascii="Arial" w:hAnsi="Arial" w:cs="Arial"/>
                              <w:b/>
                              <w:sz w:val="32"/>
                              <w:szCs w:val="32"/>
                              <w:lang w:val="en-US"/>
                            </w:rPr>
                          </w:pPr>
                          <w:r>
                            <w:rPr>
                              <w:rFonts w:ascii="Arial" w:hAnsi="Arial" w:cs="Arial"/>
                              <w:b/>
                              <w:sz w:val="32"/>
                              <w:szCs w:val="32"/>
                              <w:lang w:val="en-US"/>
                            </w:rPr>
                            <w:t>Tổ chức</w:t>
                          </w:r>
                        </w:p>
                      </w:txbxContent>
                    </v:textbox>
                  </v:shape>
                </v:group>
                <w10:wrap anchorx="margin"/>
              </v:group>
            </w:pict>
          </mc:Fallback>
        </mc:AlternateContent>
      </w:r>
    </w:p>
    <w:p w14:paraId="25E42764" w14:textId="7D0A2B7A" w:rsidR="00CA0E02" w:rsidRDefault="00CA0E02" w:rsidP="00E76052">
      <w:pPr>
        <w:tabs>
          <w:tab w:val="left" w:pos="3947"/>
        </w:tabs>
        <w:rPr>
          <w:rFonts w:ascii="Arial" w:hAnsi="Arial" w:cs="Arial"/>
        </w:rPr>
      </w:pPr>
    </w:p>
    <w:p w14:paraId="6071406E" w14:textId="77777777" w:rsidR="005E6BA1" w:rsidRDefault="005E6BA1" w:rsidP="00E76052">
      <w:pPr>
        <w:tabs>
          <w:tab w:val="left" w:pos="3947"/>
        </w:tabs>
        <w:rPr>
          <w:rFonts w:ascii="Arial" w:hAnsi="Arial" w:cs="Arial"/>
        </w:rPr>
      </w:pPr>
    </w:p>
    <w:p w14:paraId="5877E046" w14:textId="59355B84" w:rsidR="00BF021A" w:rsidRDefault="00471055" w:rsidP="00E76052">
      <w:pPr>
        <w:tabs>
          <w:tab w:val="left" w:pos="3947"/>
        </w:tabs>
        <w:rPr>
          <w:rFonts w:ascii="Arial" w:hAnsi="Arial" w:cs="Arial"/>
        </w:rPr>
      </w:pPr>
      <w:r w:rsidRPr="002F4C24">
        <w:rPr>
          <w:rFonts w:ascii="Arial" w:hAnsi="Arial" w:cs="Arial"/>
          <w:noProof/>
          <w:lang w:eastAsia="en-GB"/>
        </w:rPr>
        <mc:AlternateContent>
          <mc:Choice Requires="wpg">
            <w:drawing>
              <wp:anchor distT="0" distB="0" distL="114300" distR="114300" simplePos="0" relativeHeight="251736064" behindDoc="0" locked="0" layoutInCell="1" allowOverlap="1" wp14:anchorId="73C6260A" wp14:editId="29CFDC12">
                <wp:simplePos x="0" y="0"/>
                <wp:positionH relativeFrom="margin">
                  <wp:posOffset>-188595</wp:posOffset>
                </wp:positionH>
                <wp:positionV relativeFrom="paragraph">
                  <wp:posOffset>126365</wp:posOffset>
                </wp:positionV>
                <wp:extent cx="9599930" cy="1285240"/>
                <wp:effectExtent l="0" t="0" r="20320" b="10160"/>
                <wp:wrapNone/>
                <wp:docPr id="1" name="Group 1"/>
                <wp:cNvGraphicFramePr/>
                <a:graphic xmlns:a="http://schemas.openxmlformats.org/drawingml/2006/main">
                  <a:graphicData uri="http://schemas.microsoft.com/office/word/2010/wordprocessingGroup">
                    <wpg:wgp>
                      <wpg:cNvGrpSpPr/>
                      <wpg:grpSpPr>
                        <a:xfrm>
                          <a:off x="0" y="0"/>
                          <a:ext cx="9599930" cy="1285240"/>
                          <a:chOff x="0" y="-2"/>
                          <a:chExt cx="9402059" cy="1148623"/>
                        </a:xfrm>
                      </wpg:grpSpPr>
                      <wps:wsp>
                        <wps:cNvPr id="17" name="Rounded Rectangle 17"/>
                        <wps:cNvSpPr/>
                        <wps:spPr>
                          <a:xfrm>
                            <a:off x="1678554" y="0"/>
                            <a:ext cx="7723505" cy="1148621"/>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0" y="-2"/>
                            <a:ext cx="1522904" cy="1148055"/>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7C64EF20" w14:textId="4C6B1101" w:rsidR="00121604" w:rsidRPr="007E5B15" w:rsidRDefault="00224E07" w:rsidP="002F4C24">
                              <w:pPr>
                                <w:jc w:val="center"/>
                                <w:rPr>
                                  <w:b/>
                                </w:rPr>
                              </w:pPr>
                              <w:r>
                                <w:rPr>
                                  <w:rFonts w:ascii="Arial" w:eastAsia="MS Gothic" w:hAnsi="Arial" w:cs="Arial"/>
                                  <w:b/>
                                  <w:color w:val="005C40"/>
                                  <w:lang w:val="en-US" w:eastAsia="ja-JP"/>
                                </w:rPr>
                                <w:t>Sức khỏe và An toàn lao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5344100" y="88819"/>
                            <a:ext cx="3897721" cy="99439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4C8E4" w14:textId="7C95EBDF" w:rsidR="00121604" w:rsidRPr="003913FA" w:rsidRDefault="00637961"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Doanh nghiệp lập phương án </w:t>
                              </w:r>
                              <w:r w:rsidR="006F3FBF">
                                <w:rPr>
                                  <w:rFonts w:ascii="Arial" w:hAnsi="Arial" w:cs="Arial"/>
                                  <w:sz w:val="20"/>
                                  <w:szCs w:val="20"/>
                                  <w:lang w:val="en-US"/>
                                </w:rPr>
                                <w:t>về các biện pháp đảm bảo an toàn vệ sinh lao động</w:t>
                              </w:r>
                            </w:p>
                            <w:p w14:paraId="461E9D15" w14:textId="2CBAFBDF" w:rsidR="008746FD" w:rsidRDefault="00F56C22"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Có đầy đủ hồ sơ đào tạo, danh sách</w:t>
                              </w:r>
                              <w:r w:rsidR="00E85654">
                                <w:rPr>
                                  <w:rFonts w:ascii="Arial" w:hAnsi="Arial" w:cs="Arial"/>
                                  <w:sz w:val="20"/>
                                  <w:szCs w:val="20"/>
                                  <w:lang w:val="en-US"/>
                                </w:rPr>
                                <w:t xml:space="preserve"> cấp đồ bảo hộ lao động, và các quy trình </w:t>
                              </w:r>
                            </w:p>
                            <w:p w14:paraId="6F70FF91" w14:textId="1EC48472" w:rsidR="00121604" w:rsidRPr="0015404E" w:rsidRDefault="00E85654" w:rsidP="00C1767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Phương án phòng cháy, chữa cháy đã được phê duyệt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C6260A" id="Group 1" o:spid="_x0000_s1071" style="position:absolute;margin-left:-14.85pt;margin-top:9.95pt;width:755.9pt;height:101.2pt;z-index:251736064;mso-position-horizontal-relative:margin;mso-position-vertical-relative:text;mso-width-relative:margin;mso-height-relative:margin" coordorigin="" coordsize="94020,1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">
                <v:roundrect id="Rounded Rectangle 17" o:spid="_x0000_s1072" style="position:absolute;left:16785;width:77235;height:11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" fillcolor="#c5e0b3 [1305]" strokecolor="white [3201]" strokeweight="1.5pt">
                  <v:stroke joinstyle="miter"/>
                </v:roundrect>
                <v:roundrect id="Rounded Rectangle 24" o:spid="_x0000_s1073" style="position:absolute;width:15229;height:11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" fillcolor="#c5e0b3 [1305]" strokecolor="white [3201]" strokeweight="1.5pt">
                  <v:stroke joinstyle="miter"/>
                  <v:textbox>
                    <w:txbxContent>
                      <w:p w14:paraId="7C64EF20" w14:textId="4C6B1101" w:rsidR="00121604" w:rsidRPr="007E5B15" w:rsidRDefault="00224E07" w:rsidP="002F4C24">
                        <w:pPr>
                          <w:jc w:val="center"/>
                          <w:rPr>
                            <w:b/>
                          </w:rPr>
                        </w:pPr>
                        <w:r>
                          <w:rPr>
                            <w:rFonts w:ascii="Arial" w:eastAsia="MS Gothic" w:hAnsi="Arial" w:cs="Arial"/>
                            <w:b/>
                            <w:color w:val="005C40"/>
                            <w:lang w:val="en-US" w:eastAsia="ja-JP"/>
                          </w:rPr>
                          <w:t>Sức khỏe và An toàn lao động</w:t>
                        </w:r>
                      </w:p>
                    </w:txbxContent>
                  </v:textbox>
                </v:roundrect>
                <v:shape id="Text Box 29" o:spid="_x0000_s1074" type="#_x0000_t202" style="position:absolute;left:53441;top:888;width:38977;height: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" fillcolor="#c5e0b3 [1305]" stroked="f" strokeweight=".5pt">
                  <v:textbox>
                    <w:txbxContent>
                      <w:p w14:paraId="78B4C8E4" w14:textId="7C95EBDF" w:rsidR="00121604" w:rsidRPr="003913FA" w:rsidRDefault="00637961"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Doanh nghiệp lập phương án </w:t>
                        </w:r>
                        <w:r w:rsidR="006F3FBF">
                          <w:rPr>
                            <w:rFonts w:ascii="Arial" w:hAnsi="Arial" w:cs="Arial"/>
                            <w:sz w:val="20"/>
                            <w:szCs w:val="20"/>
                            <w:lang w:val="en-US"/>
                          </w:rPr>
                          <w:t>về các biện pháp đảm bảo an toàn vệ sinh lao động</w:t>
                        </w:r>
                      </w:p>
                      <w:p w14:paraId="461E9D15" w14:textId="2CBAFBDF" w:rsidR="008746FD" w:rsidRDefault="00F56C22"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Có đầy đủ hồ sơ đào tạo, danh sách</w:t>
                        </w:r>
                        <w:r w:rsidR="00E85654">
                          <w:rPr>
                            <w:rFonts w:ascii="Arial" w:hAnsi="Arial" w:cs="Arial"/>
                            <w:sz w:val="20"/>
                            <w:szCs w:val="20"/>
                            <w:lang w:val="en-US"/>
                          </w:rPr>
                          <w:t xml:space="preserve"> cấp đồ bảo hộ lao động, và các quy trình </w:t>
                        </w:r>
                      </w:p>
                      <w:p w14:paraId="6F70FF91" w14:textId="1EC48472" w:rsidR="00121604" w:rsidRPr="0015404E" w:rsidRDefault="00E85654" w:rsidP="00C1767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Phương án phòng cháy, chữa cháy đã được phê duyệt</w:t>
                        </w:r>
                      </w:p>
                    </w:txbxContent>
                  </v:textbox>
                </v:shape>
                <w10:wrap anchorx="margin"/>
              </v:group>
            </w:pict>
          </mc:Fallback>
        </mc:AlternateContent>
      </w:r>
    </w:p>
    <w:p w14:paraId="0472B045" w14:textId="5E3285B7" w:rsidR="00BF021A" w:rsidRDefault="00BF021A" w:rsidP="00E76052">
      <w:pPr>
        <w:tabs>
          <w:tab w:val="left" w:pos="3947"/>
        </w:tabs>
        <w:rPr>
          <w:rFonts w:ascii="Arial" w:hAnsi="Arial" w:cs="Arial"/>
        </w:rPr>
      </w:pPr>
    </w:p>
    <w:p w14:paraId="5B1077C6" w14:textId="0A32E128" w:rsidR="00CA0E02" w:rsidRDefault="00D25C6C" w:rsidP="00E76052">
      <w:pPr>
        <w:tabs>
          <w:tab w:val="left" w:pos="3947"/>
        </w:tabs>
        <w:rPr>
          <w:rFonts w:ascii="Arial" w:hAnsi="Arial" w:cs="Arial"/>
        </w:rPr>
      </w:pPr>
      <w:r>
        <w:rPr>
          <w:noProof/>
          <w:lang w:eastAsia="en-GB"/>
        </w:rPr>
        <mc:AlternateContent>
          <mc:Choice Requires="wps">
            <w:drawing>
              <wp:anchor distT="0" distB="0" distL="114300" distR="114300" simplePos="0" relativeHeight="251742208" behindDoc="0" locked="0" layoutInCell="1" allowOverlap="1" wp14:anchorId="5E44F97E" wp14:editId="3DB331B7">
                <wp:simplePos x="0" y="0"/>
                <wp:positionH relativeFrom="column">
                  <wp:posOffset>1671634</wp:posOffset>
                </wp:positionH>
                <wp:positionV relativeFrom="paragraph">
                  <wp:posOffset>48260</wp:posOffset>
                </wp:positionV>
                <wp:extent cx="3582670" cy="738505"/>
                <wp:effectExtent l="0" t="0" r="0" b="4445"/>
                <wp:wrapNone/>
                <wp:docPr id="234" name="Text Box 234"/>
                <wp:cNvGraphicFramePr/>
                <a:graphic xmlns:a="http://schemas.openxmlformats.org/drawingml/2006/main">
                  <a:graphicData uri="http://schemas.microsoft.com/office/word/2010/wordprocessingShape">
                    <wps:wsp>
                      <wps:cNvSpPr txBox="1"/>
                      <wps:spPr>
                        <a:xfrm>
                          <a:off x="0" y="0"/>
                          <a:ext cx="3582670" cy="73850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3CF25" w14:textId="1B34DDE3" w:rsidR="00121604" w:rsidRPr="002F4C24" w:rsidRDefault="00D25C6C" w:rsidP="009A537A">
                            <w:pPr>
                              <w:numPr>
                                <w:ilvl w:val="0"/>
                                <w:numId w:val="6"/>
                              </w:numPr>
                              <w:spacing w:before="120"/>
                              <w:rPr>
                                <w:rFonts w:ascii="Arial" w:hAnsi="Arial" w:cs="Arial"/>
                                <w:sz w:val="20"/>
                                <w:szCs w:val="20"/>
                                <w:lang w:val="en-US"/>
                              </w:rPr>
                            </w:pPr>
                            <w:r>
                              <w:rPr>
                                <w:rFonts w:ascii="Arial" w:hAnsi="Arial" w:cs="Arial"/>
                                <w:sz w:val="20"/>
                                <w:szCs w:val="20"/>
                                <w:lang w:val="en-US"/>
                              </w:rPr>
                              <w:t>Tuân thủ</w:t>
                            </w:r>
                            <w:r w:rsidR="003640D5" w:rsidRPr="003640D5">
                              <w:rPr>
                                <w:rFonts w:ascii="Arial" w:hAnsi="Arial" w:cs="Arial"/>
                                <w:sz w:val="20"/>
                                <w:szCs w:val="20"/>
                                <w:lang w:val="en-US"/>
                              </w:rPr>
                              <w:t xml:space="preserve"> quy định về an toàn, vệ sinh lao động theo Luật </w:t>
                            </w:r>
                            <w:r w:rsidR="003640D5">
                              <w:rPr>
                                <w:rFonts w:ascii="Arial" w:hAnsi="Arial" w:cs="Arial"/>
                                <w:sz w:val="20"/>
                                <w:szCs w:val="20"/>
                                <w:lang w:val="en-US"/>
                              </w:rPr>
                              <w:t>A</w:t>
                            </w:r>
                            <w:r w:rsidR="003640D5" w:rsidRPr="003640D5">
                              <w:rPr>
                                <w:rFonts w:ascii="Arial" w:hAnsi="Arial" w:cs="Arial"/>
                                <w:sz w:val="20"/>
                                <w:szCs w:val="20"/>
                                <w:lang w:val="en-US"/>
                              </w:rPr>
                              <w:t>n toàn, vệ sinh lao động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4F97E" id="Text Box 234" o:spid="_x0000_s1075" type="#_x0000_t202" style="position:absolute;margin-left:131.6pt;margin-top:3.8pt;width:282.1pt;height:58.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" fillcolor="#c5e0b3 [1305]" stroked="f" strokeweight=".5pt">
                <v:textbox>
                  <w:txbxContent>
                    <w:p w14:paraId="5003CF25" w14:textId="1B34DDE3" w:rsidR="00121604" w:rsidRPr="002F4C24" w:rsidRDefault="00D25C6C" w:rsidP="009A537A">
                      <w:pPr>
                        <w:numPr>
                          <w:ilvl w:val="0"/>
                          <w:numId w:val="6"/>
                        </w:numPr>
                        <w:spacing w:before="120"/>
                        <w:rPr>
                          <w:rFonts w:ascii="Arial" w:hAnsi="Arial" w:cs="Arial"/>
                          <w:sz w:val="20"/>
                          <w:szCs w:val="20"/>
                          <w:lang w:val="en-US"/>
                        </w:rPr>
                      </w:pPr>
                      <w:r>
                        <w:rPr>
                          <w:rFonts w:ascii="Arial" w:hAnsi="Arial" w:cs="Arial"/>
                          <w:sz w:val="20"/>
                          <w:szCs w:val="20"/>
                          <w:lang w:val="en-US"/>
                        </w:rPr>
                        <w:t>Tuân thủ</w:t>
                      </w:r>
                      <w:r w:rsidR="003640D5" w:rsidRPr="003640D5">
                        <w:rPr>
                          <w:rFonts w:ascii="Arial" w:hAnsi="Arial" w:cs="Arial"/>
                          <w:sz w:val="20"/>
                          <w:szCs w:val="20"/>
                          <w:lang w:val="en-US"/>
                        </w:rPr>
                        <w:t xml:space="preserve"> quy định về an toàn, vệ sinh lao động theo Luật </w:t>
                      </w:r>
                      <w:r w:rsidR="003640D5">
                        <w:rPr>
                          <w:rFonts w:ascii="Arial" w:hAnsi="Arial" w:cs="Arial"/>
                          <w:sz w:val="20"/>
                          <w:szCs w:val="20"/>
                          <w:lang w:val="en-US"/>
                        </w:rPr>
                        <w:t>A</w:t>
                      </w:r>
                      <w:r w:rsidR="003640D5" w:rsidRPr="003640D5">
                        <w:rPr>
                          <w:rFonts w:ascii="Arial" w:hAnsi="Arial" w:cs="Arial"/>
                          <w:sz w:val="20"/>
                          <w:szCs w:val="20"/>
                          <w:lang w:val="en-US"/>
                        </w:rPr>
                        <w:t>n toàn, vệ sinh lao động 2012</w:t>
                      </w:r>
                    </w:p>
                  </w:txbxContent>
                </v:textbox>
              </v:shape>
            </w:pict>
          </mc:Fallback>
        </mc:AlternateContent>
      </w:r>
    </w:p>
    <w:p w14:paraId="5EAB38E4" w14:textId="2DBFD7F3" w:rsidR="006C17F2" w:rsidRDefault="006C17F2" w:rsidP="00E76052">
      <w:pPr>
        <w:tabs>
          <w:tab w:val="left" w:pos="3947"/>
        </w:tabs>
        <w:rPr>
          <w:rFonts w:ascii="Arial" w:hAnsi="Arial" w:cs="Arial"/>
        </w:rPr>
      </w:pPr>
    </w:p>
    <w:p w14:paraId="7B6314BD" w14:textId="77777777" w:rsidR="006C17F2" w:rsidRDefault="006C17F2" w:rsidP="00E76052">
      <w:pPr>
        <w:tabs>
          <w:tab w:val="left" w:pos="3947"/>
        </w:tabs>
        <w:rPr>
          <w:rFonts w:ascii="Arial" w:hAnsi="Arial" w:cs="Arial"/>
        </w:rPr>
      </w:pPr>
    </w:p>
    <w:p w14:paraId="4870018D" w14:textId="6180BA71" w:rsidR="00CA0E02" w:rsidRPr="00CA0E02" w:rsidRDefault="00CA0E02" w:rsidP="00CA0E02">
      <w:pPr>
        <w:tabs>
          <w:tab w:val="left" w:pos="3947"/>
        </w:tabs>
        <w:rPr>
          <w:rFonts w:ascii="Arial" w:eastAsia="MS Gothic" w:hAnsi="Arial" w:cs="Arial"/>
          <w:b/>
          <w:bCs/>
          <w:color w:val="005C40"/>
          <w:lang w:val="en-US" w:eastAsia="ja-JP"/>
        </w:rPr>
      </w:pPr>
    </w:p>
    <w:p w14:paraId="2E256C53" w14:textId="77777777" w:rsidR="00161762" w:rsidRDefault="00161762" w:rsidP="00161762">
      <w:pPr>
        <w:tabs>
          <w:tab w:val="left" w:pos="3947"/>
        </w:tabs>
        <w:ind w:left="-270"/>
        <w:rPr>
          <w:rFonts w:ascii="Arial" w:hAnsi="Arial" w:cs="Arial"/>
          <w:sz w:val="20"/>
          <w:szCs w:val="20"/>
          <w:lang w:val="en-US"/>
        </w:rPr>
      </w:pPr>
    </w:p>
    <w:p w14:paraId="232B4066" w14:textId="4CC49384" w:rsidR="00161762" w:rsidRDefault="00161762" w:rsidP="00161762">
      <w:pPr>
        <w:tabs>
          <w:tab w:val="left" w:pos="3947"/>
        </w:tabs>
        <w:ind w:left="-270"/>
        <w:rPr>
          <w:rFonts w:ascii="Arial" w:hAnsi="Arial" w:cs="Arial"/>
          <w:sz w:val="20"/>
          <w:szCs w:val="20"/>
          <w:lang w:val="en-US"/>
        </w:rPr>
      </w:pPr>
    </w:p>
    <w:p w14:paraId="6AEB0662" w14:textId="2C5C1B3A" w:rsidR="000C17C7" w:rsidRDefault="0069715C" w:rsidP="00161762">
      <w:pPr>
        <w:tabs>
          <w:tab w:val="left" w:pos="3947"/>
        </w:tabs>
        <w:ind w:left="-270"/>
        <w:rPr>
          <w:rFonts w:ascii="Arial" w:hAnsi="Arial" w:cs="Arial"/>
          <w:sz w:val="20"/>
          <w:szCs w:val="20"/>
          <w:lang w:val="en-US"/>
        </w:rPr>
      </w:pPr>
      <w:r w:rsidRPr="002F4C24">
        <w:rPr>
          <w:rFonts w:ascii="Arial" w:hAnsi="Arial" w:cs="Arial"/>
          <w:noProof/>
          <w:lang w:eastAsia="en-GB"/>
        </w:rPr>
        <mc:AlternateContent>
          <mc:Choice Requires="wpg">
            <w:drawing>
              <wp:anchor distT="0" distB="0" distL="114300" distR="114300" simplePos="0" relativeHeight="251737088" behindDoc="1" locked="0" layoutInCell="1" allowOverlap="1" wp14:anchorId="0B3736AF" wp14:editId="6DC3B624">
                <wp:simplePos x="0" y="0"/>
                <wp:positionH relativeFrom="margin">
                  <wp:posOffset>-169545</wp:posOffset>
                </wp:positionH>
                <wp:positionV relativeFrom="paragraph">
                  <wp:posOffset>154305</wp:posOffset>
                </wp:positionV>
                <wp:extent cx="9580880" cy="1918970"/>
                <wp:effectExtent l="0" t="0" r="20320" b="24130"/>
                <wp:wrapSquare wrapText="bothSides"/>
                <wp:docPr id="204" name="Group 204"/>
                <wp:cNvGraphicFramePr/>
                <a:graphic xmlns:a="http://schemas.openxmlformats.org/drawingml/2006/main">
                  <a:graphicData uri="http://schemas.microsoft.com/office/word/2010/wordprocessingGroup">
                    <wpg:wgp>
                      <wpg:cNvGrpSpPr/>
                      <wpg:grpSpPr>
                        <a:xfrm>
                          <a:off x="0" y="0"/>
                          <a:ext cx="9580880" cy="1918970"/>
                          <a:chOff x="12442" y="168918"/>
                          <a:chExt cx="9386119" cy="1309368"/>
                        </a:xfrm>
                      </wpg:grpSpPr>
                      <wps:wsp>
                        <wps:cNvPr id="205" name="Rounded Rectangle 205"/>
                        <wps:cNvSpPr/>
                        <wps:spPr>
                          <a:xfrm>
                            <a:off x="1674421" y="168918"/>
                            <a:ext cx="7724140" cy="1307286"/>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2442" y="168918"/>
                            <a:ext cx="1513840" cy="1309368"/>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7727C9C0" w14:textId="493DC7CE" w:rsidR="00121604" w:rsidRPr="004C7467" w:rsidRDefault="007C786C" w:rsidP="002F4C24">
                              <w:pPr>
                                <w:jc w:val="center"/>
                                <w:rPr>
                                  <w:b/>
                                </w:rPr>
                              </w:pPr>
                              <w:r>
                                <w:rPr>
                                  <w:rFonts w:ascii="Arial" w:eastAsia="MS Gothic" w:hAnsi="Arial" w:cs="Arial"/>
                                  <w:b/>
                                  <w:color w:val="005C40"/>
                                  <w:lang w:val="en-US" w:eastAsia="ja-JP"/>
                                </w:rPr>
                                <w:t>Lao động hợp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1872496" y="207649"/>
                            <a:ext cx="7306539" cy="1262618"/>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57E43" w14:textId="0DEC78B1" w:rsidR="00121604" w:rsidRDefault="00E85654" w:rsidP="002F4C24">
                              <w:pPr>
                                <w:numPr>
                                  <w:ilvl w:val="0"/>
                                  <w:numId w:val="6"/>
                                </w:numPr>
                                <w:spacing w:before="120"/>
                                <w:ind w:left="453" w:hanging="357"/>
                                <w:rPr>
                                  <w:rFonts w:ascii="Arial" w:hAnsi="Arial" w:cs="Arial"/>
                                  <w:sz w:val="20"/>
                                  <w:szCs w:val="20"/>
                                  <w:lang w:val="en-US"/>
                                </w:rPr>
                              </w:pPr>
                              <w:r>
                                <w:rPr>
                                  <w:rFonts w:ascii="Arial" w:hAnsi="Arial" w:cs="Arial"/>
                                  <w:sz w:val="20"/>
                                  <w:szCs w:val="20"/>
                                </w:rPr>
                                <w:t>Hợp đồng lao động</w:t>
                              </w:r>
                            </w:p>
                            <w:p w14:paraId="7379A828" w14:textId="0E1072F4" w:rsidR="0023569F" w:rsidRDefault="007F3680"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Hồ sơ </w:t>
                              </w:r>
                              <w:r w:rsidR="00166409">
                                <w:rPr>
                                  <w:rFonts w:ascii="Arial" w:hAnsi="Arial" w:cs="Arial"/>
                                  <w:sz w:val="20"/>
                                  <w:szCs w:val="20"/>
                                  <w:lang w:val="en-US"/>
                                </w:rPr>
                                <w:t>trả lượng cho tất cả lao động</w:t>
                              </w:r>
                            </w:p>
                            <w:p w14:paraId="1D34F2E1" w14:textId="684372C0" w:rsidR="00121604" w:rsidRPr="003913FA" w:rsidRDefault="00B024B6"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Chứng từ nộp bảo hiểm xã hội, bảo hiểm y tế và bảo hiểm thất nghiệp cho </w:t>
                              </w:r>
                              <w:r w:rsidR="00587B7A">
                                <w:rPr>
                                  <w:rFonts w:ascii="Arial" w:hAnsi="Arial" w:cs="Arial"/>
                                  <w:sz w:val="20"/>
                                  <w:szCs w:val="20"/>
                                  <w:lang w:val="en-US"/>
                                </w:rPr>
                                <w:t xml:space="preserve">người lao động có hợp đồng từ 01 (một) tháng trở lên </w:t>
                              </w:r>
                            </w:p>
                            <w:p w14:paraId="13566E65" w14:textId="5C171DE3" w:rsidR="00121604" w:rsidRPr="007F3680" w:rsidRDefault="007F3680" w:rsidP="007F368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Có Tổ chức công đoàn – tên của người lao động có trong danh sách đóng phí</w:t>
                              </w:r>
                              <w:r w:rsidR="00A80A0A">
                                <w:rPr>
                                  <w:rFonts w:ascii="Arial" w:hAnsi="Arial" w:cs="Arial"/>
                                  <w:sz w:val="20"/>
                                  <w:szCs w:val="20"/>
                                  <w:lang w:val="en-US"/>
                                </w:rPr>
                                <w:t xml:space="preserve"> công đoàn (nếu áp dụng)</w:t>
                              </w:r>
                            </w:p>
                            <w:p w14:paraId="75D5C532" w14:textId="1165740A" w:rsidR="00121604" w:rsidRPr="004E2840" w:rsidRDefault="004E2840" w:rsidP="004E284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Bảng lương của tổ chức thể hiện số tiền đóng bảo hiểm xã hội, bảo hiểm y tế, bảo hiểm thất nghiệp hàng tháng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3736AF" id="Group 204" o:spid="_x0000_s1076" style="position:absolute;left:0;text-align:left;margin-left:-13.35pt;margin-top:12.15pt;width:754.4pt;height:151.1pt;z-index:-251579392;mso-position-horizontal-relative:margin;mso-position-vertical-relative:text;mso-width-relative:margin;mso-height-relative:margin" coordorigin="124,1689" coordsize="93861,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">
                <v:roundrect id="Rounded Rectangle 205" o:spid="_x0000_s1077" style="position:absolute;left:16744;top:1689;width:77241;height:13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" fillcolor="#92d050" strokecolor="white [3201]" strokeweight="1.5pt">
                  <v:stroke joinstyle="miter"/>
                </v:roundrect>
                <v:roundrect id="Rounded Rectangle 206" o:spid="_x0000_s1078" style="position:absolute;left:124;top:1689;width:15138;height:13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" fillcolor="#92d050" strokecolor="white [3201]" strokeweight="1.5pt">
                  <v:stroke joinstyle="miter"/>
                  <v:textbox>
                    <w:txbxContent>
                      <w:p w14:paraId="7727C9C0" w14:textId="493DC7CE" w:rsidR="00121604" w:rsidRPr="004C7467" w:rsidRDefault="007C786C" w:rsidP="002F4C24">
                        <w:pPr>
                          <w:jc w:val="center"/>
                          <w:rPr>
                            <w:b/>
                          </w:rPr>
                        </w:pPr>
                        <w:r>
                          <w:rPr>
                            <w:rFonts w:ascii="Arial" w:eastAsia="MS Gothic" w:hAnsi="Arial" w:cs="Arial"/>
                            <w:b/>
                            <w:color w:val="005C40"/>
                            <w:lang w:val="en-US" w:eastAsia="ja-JP"/>
                          </w:rPr>
                          <w:t>Lao động hợp pháp</w:t>
                        </w:r>
                      </w:p>
                    </w:txbxContent>
                  </v:textbox>
                </v:roundrect>
                <v:shape id="Text Box 208" o:spid="_x0000_s1079" type="#_x0000_t202" style="position:absolute;left:18724;top:2076;width:73066;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" fillcolor="#92d050" stroked="f" strokeweight=".5pt">
                  <v:textbox>
                    <w:txbxContent>
                      <w:p w14:paraId="61757E43" w14:textId="0DEC78B1" w:rsidR="00121604" w:rsidRDefault="00E85654" w:rsidP="002F4C24">
                        <w:pPr>
                          <w:numPr>
                            <w:ilvl w:val="0"/>
                            <w:numId w:val="6"/>
                          </w:numPr>
                          <w:spacing w:before="120"/>
                          <w:ind w:left="453" w:hanging="357"/>
                          <w:rPr>
                            <w:rFonts w:ascii="Arial" w:hAnsi="Arial" w:cs="Arial"/>
                            <w:sz w:val="20"/>
                            <w:szCs w:val="20"/>
                            <w:lang w:val="en-US"/>
                          </w:rPr>
                        </w:pPr>
                        <w:r>
                          <w:rPr>
                            <w:rFonts w:ascii="Arial" w:hAnsi="Arial" w:cs="Arial"/>
                            <w:sz w:val="20"/>
                            <w:szCs w:val="20"/>
                          </w:rPr>
                          <w:t>Hợp đồng lao động</w:t>
                        </w:r>
                      </w:p>
                      <w:p w14:paraId="7379A828" w14:textId="0E1072F4" w:rsidR="0023569F" w:rsidRDefault="007F3680"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Hồ sơ </w:t>
                        </w:r>
                        <w:r w:rsidR="00166409">
                          <w:rPr>
                            <w:rFonts w:ascii="Arial" w:hAnsi="Arial" w:cs="Arial"/>
                            <w:sz w:val="20"/>
                            <w:szCs w:val="20"/>
                            <w:lang w:val="en-US"/>
                          </w:rPr>
                          <w:t>trả lượng cho tất cả lao động</w:t>
                        </w:r>
                      </w:p>
                      <w:p w14:paraId="1D34F2E1" w14:textId="684372C0" w:rsidR="00121604" w:rsidRPr="003913FA" w:rsidRDefault="00B024B6"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Chứng từ nộp bảo hiểm xã hội, bảo hiểm y tế và bảo hiểm thất nghiệp cho </w:t>
                        </w:r>
                        <w:r w:rsidR="00587B7A">
                          <w:rPr>
                            <w:rFonts w:ascii="Arial" w:hAnsi="Arial" w:cs="Arial"/>
                            <w:sz w:val="20"/>
                            <w:szCs w:val="20"/>
                            <w:lang w:val="en-US"/>
                          </w:rPr>
                          <w:t xml:space="preserve">người lao động có hợp đồng từ 01 (một) tháng trở lên </w:t>
                        </w:r>
                      </w:p>
                      <w:p w14:paraId="13566E65" w14:textId="5C171DE3" w:rsidR="00121604" w:rsidRPr="007F3680" w:rsidRDefault="007F3680" w:rsidP="007F368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Có Tổ chức công đoàn – tên của người lao động có trong danh sách đóng phí</w:t>
                        </w:r>
                        <w:r w:rsidR="00A80A0A">
                          <w:rPr>
                            <w:rFonts w:ascii="Arial" w:hAnsi="Arial" w:cs="Arial"/>
                            <w:sz w:val="20"/>
                            <w:szCs w:val="20"/>
                            <w:lang w:val="en-US"/>
                          </w:rPr>
                          <w:t xml:space="preserve"> công đoàn (nếu áp dụng)</w:t>
                        </w:r>
                      </w:p>
                      <w:p w14:paraId="75D5C532" w14:textId="1165740A" w:rsidR="00121604" w:rsidRPr="004E2840" w:rsidRDefault="004E2840" w:rsidP="004E284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Bảng lương của tổ chức thể hiện số tiền đóng bảo hiểm xã hội, bảo hiểm y tế, bảo hiểm thất nghiệp hàng tháng</w:t>
                        </w:r>
                      </w:p>
                    </w:txbxContent>
                  </v:textbox>
                </v:shape>
                <w10:wrap type="square" anchorx="margin"/>
              </v:group>
            </w:pict>
          </mc:Fallback>
        </mc:AlternateContent>
      </w:r>
    </w:p>
    <w:p w14:paraId="572CC11D" w14:textId="691F2568" w:rsidR="00D26E1D" w:rsidRDefault="003968DB" w:rsidP="00161762">
      <w:pPr>
        <w:tabs>
          <w:tab w:val="left" w:pos="3947"/>
        </w:tabs>
        <w:ind w:left="-270"/>
        <w:rPr>
          <w:rFonts w:ascii="Arial" w:hAnsi="Arial" w:cs="Arial"/>
          <w:sz w:val="20"/>
          <w:szCs w:val="20"/>
          <w:lang w:val="en-US"/>
        </w:rPr>
      </w:pPr>
      <w:r w:rsidRPr="002F4C24">
        <w:rPr>
          <w:rFonts w:ascii="Arial" w:hAnsi="Arial" w:cs="Arial"/>
          <w:noProof/>
          <w:lang w:eastAsia="en-GB"/>
        </w:rPr>
        <mc:AlternateContent>
          <mc:Choice Requires="wpg">
            <w:drawing>
              <wp:inline distT="0" distB="0" distL="0" distR="0" wp14:anchorId="64550277" wp14:editId="2CC7ACDE">
                <wp:extent cx="9581114" cy="1446772"/>
                <wp:effectExtent l="0" t="0" r="20320" b="20320"/>
                <wp:docPr id="235" name="Group 235"/>
                <wp:cNvGraphicFramePr/>
                <a:graphic xmlns:a="http://schemas.openxmlformats.org/drawingml/2006/main">
                  <a:graphicData uri="http://schemas.microsoft.com/office/word/2010/wordprocessingGroup">
                    <wpg:wgp>
                      <wpg:cNvGrpSpPr/>
                      <wpg:grpSpPr>
                        <a:xfrm>
                          <a:off x="0" y="0"/>
                          <a:ext cx="9581114" cy="1446772"/>
                          <a:chOff x="-118348" y="943203"/>
                          <a:chExt cx="9446020" cy="1847170"/>
                        </a:xfrm>
                      </wpg:grpSpPr>
                      <wps:wsp>
                        <wps:cNvPr id="236" name="Rounded Rectangle 210"/>
                        <wps:cNvSpPr/>
                        <wps:spPr>
                          <a:xfrm>
                            <a:off x="1603039" y="943203"/>
                            <a:ext cx="7724633" cy="1846967"/>
                          </a:xfrm>
                          <a:custGeom>
                            <a:avLst/>
                            <a:gdLst>
                              <a:gd name="connsiteX0" fmla="*/ 0 w 7724312"/>
                              <a:gd name="connsiteY0" fmla="*/ 349362 h 2096133"/>
                              <a:gd name="connsiteX1" fmla="*/ 349362 w 7724312"/>
                              <a:gd name="connsiteY1" fmla="*/ 0 h 2096133"/>
                              <a:gd name="connsiteX2" fmla="*/ 7374950 w 7724312"/>
                              <a:gd name="connsiteY2" fmla="*/ 0 h 2096133"/>
                              <a:gd name="connsiteX3" fmla="*/ 7724312 w 7724312"/>
                              <a:gd name="connsiteY3" fmla="*/ 349362 h 2096133"/>
                              <a:gd name="connsiteX4" fmla="*/ 7724312 w 7724312"/>
                              <a:gd name="connsiteY4" fmla="*/ 1746771 h 2096133"/>
                              <a:gd name="connsiteX5" fmla="*/ 7374950 w 7724312"/>
                              <a:gd name="connsiteY5" fmla="*/ 2096133 h 2096133"/>
                              <a:gd name="connsiteX6" fmla="*/ 349362 w 7724312"/>
                              <a:gd name="connsiteY6" fmla="*/ 2096133 h 2096133"/>
                              <a:gd name="connsiteX7" fmla="*/ 0 w 7724312"/>
                              <a:gd name="connsiteY7" fmla="*/ 1746771 h 2096133"/>
                              <a:gd name="connsiteX8" fmla="*/ 0 w 7724312"/>
                              <a:gd name="connsiteY8" fmla="*/ 349362 h 2096133"/>
                              <a:gd name="connsiteX0" fmla="*/ 0 w 7724312"/>
                              <a:gd name="connsiteY0" fmla="*/ 349362 h 2096133"/>
                              <a:gd name="connsiteX1" fmla="*/ 245612 w 7724312"/>
                              <a:gd name="connsiteY1" fmla="*/ 6220 h 2096133"/>
                              <a:gd name="connsiteX2" fmla="*/ 7374950 w 7724312"/>
                              <a:gd name="connsiteY2" fmla="*/ 0 h 2096133"/>
                              <a:gd name="connsiteX3" fmla="*/ 7724312 w 7724312"/>
                              <a:gd name="connsiteY3" fmla="*/ 349362 h 2096133"/>
                              <a:gd name="connsiteX4" fmla="*/ 7724312 w 7724312"/>
                              <a:gd name="connsiteY4" fmla="*/ 1746771 h 2096133"/>
                              <a:gd name="connsiteX5" fmla="*/ 7374950 w 7724312"/>
                              <a:gd name="connsiteY5" fmla="*/ 2096133 h 2096133"/>
                              <a:gd name="connsiteX6" fmla="*/ 349362 w 7724312"/>
                              <a:gd name="connsiteY6" fmla="*/ 2096133 h 2096133"/>
                              <a:gd name="connsiteX7" fmla="*/ 0 w 7724312"/>
                              <a:gd name="connsiteY7" fmla="*/ 1746771 h 2096133"/>
                              <a:gd name="connsiteX8" fmla="*/ 0 w 7724312"/>
                              <a:gd name="connsiteY8" fmla="*/ 349362 h 2096133"/>
                              <a:gd name="connsiteX0" fmla="*/ 0 w 7724312"/>
                              <a:gd name="connsiteY0" fmla="*/ 349362 h 2102353"/>
                              <a:gd name="connsiteX1" fmla="*/ 245612 w 7724312"/>
                              <a:gd name="connsiteY1" fmla="*/ 6220 h 2102353"/>
                              <a:gd name="connsiteX2" fmla="*/ 7374950 w 7724312"/>
                              <a:gd name="connsiteY2" fmla="*/ 0 h 2102353"/>
                              <a:gd name="connsiteX3" fmla="*/ 7724312 w 7724312"/>
                              <a:gd name="connsiteY3" fmla="*/ 349362 h 2102353"/>
                              <a:gd name="connsiteX4" fmla="*/ 7724312 w 7724312"/>
                              <a:gd name="connsiteY4" fmla="*/ 1746771 h 2102353"/>
                              <a:gd name="connsiteX5" fmla="*/ 7374950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374950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455816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499359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102353">
                                <a:moveTo>
                                  <a:pt x="0" y="349362"/>
                                </a:moveTo>
                                <a:cubicBezTo>
                                  <a:pt x="0" y="156415"/>
                                  <a:pt x="52665" y="6220"/>
                                  <a:pt x="245612" y="6220"/>
                                </a:cubicBezTo>
                                <a:lnTo>
                                  <a:pt x="7499359" y="0"/>
                                </a:lnTo>
                                <a:cubicBezTo>
                                  <a:pt x="7692306" y="0"/>
                                  <a:pt x="7724312" y="156415"/>
                                  <a:pt x="7724312" y="349362"/>
                                </a:cubicBezTo>
                                <a:lnTo>
                                  <a:pt x="7724312" y="1746771"/>
                                </a:lnTo>
                                <a:cubicBezTo>
                                  <a:pt x="7724312" y="1939718"/>
                                  <a:pt x="7673644" y="2096133"/>
                                  <a:pt x="7480697" y="2096133"/>
                                </a:cubicBezTo>
                                <a:lnTo>
                                  <a:pt x="245612" y="2102353"/>
                                </a:lnTo>
                                <a:cubicBezTo>
                                  <a:pt x="52665" y="2102353"/>
                                  <a:pt x="0" y="1939718"/>
                                  <a:pt x="0" y="1746771"/>
                                </a:cubicBezTo>
                                <a:lnTo>
                                  <a:pt x="0" y="349362"/>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1867922" y="970215"/>
                            <a:ext cx="3495162" cy="162448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68D74" w14:textId="38E4FF6C" w:rsidR="003968DB" w:rsidRPr="003913FA" w:rsidRDefault="001B1F25" w:rsidP="003968D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Hóa đơn bán hàng</w:t>
                              </w:r>
                            </w:p>
                            <w:p w14:paraId="01BD7762" w14:textId="77E7ECA0" w:rsidR="003968DB" w:rsidRDefault="001B1F25" w:rsidP="000B7217">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sao hồ sơ nguồn gốc gỗ</w:t>
                              </w:r>
                            </w:p>
                            <w:p w14:paraId="48A8CD83" w14:textId="357098DD" w:rsidR="00B17723" w:rsidRDefault="001B1F25" w:rsidP="00D04E7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chính bảng kê lâm sản do chủ lâm sản lập</w:t>
                              </w:r>
                            </w:p>
                            <w:p w14:paraId="17370C11" w14:textId="0532C259" w:rsidR="00D04E74" w:rsidRPr="00B17723" w:rsidRDefault="001B1F25" w:rsidP="00375FED">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Doanh nghiệp vận chuyển và/hoặc </w:t>
                              </w:r>
                              <w:r w:rsidR="00240F27">
                                <w:rPr>
                                  <w:rFonts w:ascii="Arial" w:hAnsi="Arial" w:cs="Arial"/>
                                  <w:sz w:val="20"/>
                                  <w:szCs w:val="20"/>
                                  <w:lang w:val="en-US"/>
                                </w:rPr>
                                <w:t>thương mại có Giấy chứng nhận đăng ký kinh doanh cho phép hoạt động thương mại và vận chuyển</w:t>
                              </w:r>
                              <w:r w:rsidR="00D04E74" w:rsidRPr="00B17723">
                                <w:rPr>
                                  <w:rFonts w:ascii="Arial" w:hAnsi="Arial" w:cs="Arial"/>
                                  <w:sz w:val="20"/>
                                  <w:szCs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Rounded Rectangle 238"/>
                        <wps:cNvSpPr/>
                        <wps:spPr>
                          <a:xfrm>
                            <a:off x="-118348" y="951318"/>
                            <a:ext cx="1514285" cy="1839055"/>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7AAFB9FE" w14:textId="3B4E97E2" w:rsidR="003968DB" w:rsidRPr="00443AF7" w:rsidRDefault="007C786C" w:rsidP="003968DB">
                              <w:pPr>
                                <w:jc w:val="center"/>
                                <w:rPr>
                                  <w:b/>
                                </w:rPr>
                              </w:pPr>
                              <w:r>
                                <w:rPr>
                                  <w:rFonts w:ascii="Arial" w:eastAsia="MS Gothic" w:hAnsi="Arial" w:cs="Arial"/>
                                  <w:b/>
                                  <w:color w:val="005C40"/>
                                  <w:lang w:val="en-US" w:eastAsia="ja-JP"/>
                                </w:rPr>
                                <w:t>Thương mại và vận chuyển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5362998" y="970210"/>
                            <a:ext cx="3726907" cy="175886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57B0" w14:textId="1FC3E2FD" w:rsidR="003968DB" w:rsidRPr="003913FA" w:rsidRDefault="001B1F25" w:rsidP="003968D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Hóa đơn GTGT</w:t>
                              </w:r>
                              <w:r w:rsidR="003968DB" w:rsidRPr="003913FA">
                                <w:rPr>
                                  <w:rFonts w:ascii="Arial" w:hAnsi="Arial" w:cs="Arial"/>
                                  <w:sz w:val="20"/>
                                  <w:szCs w:val="20"/>
                                  <w:lang w:val="en-US"/>
                                </w:rPr>
                                <w:t xml:space="preserve"> </w:t>
                              </w:r>
                            </w:p>
                            <w:p w14:paraId="0186795A" w14:textId="77777777" w:rsidR="001B1F25" w:rsidRDefault="001B1F25" w:rsidP="001B1F2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sao hồ sơ nguồn gốc gỗ</w:t>
                              </w:r>
                            </w:p>
                            <w:p w14:paraId="0536A044" w14:textId="77777777" w:rsidR="001B1F25" w:rsidRDefault="001B1F25" w:rsidP="001B1F2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chính bảng kê lâm sản do chủ lâm sản lập</w:t>
                              </w:r>
                            </w:p>
                            <w:p w14:paraId="31D83271" w14:textId="77777777" w:rsidR="00240F27" w:rsidRPr="00B17723" w:rsidRDefault="00240F27" w:rsidP="00240F27">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Doanh nghiệp vận chuyển và/hoặc thương mại có Giấy chứng nhận đăng ký kinh doanh cho phép hoạt động thương mại và vận chuyển</w:t>
                              </w:r>
                              <w:r w:rsidRPr="00B17723">
                                <w:rPr>
                                  <w:rFonts w:ascii="Arial" w:hAnsi="Arial" w:cs="Arial"/>
                                  <w:sz w:val="20"/>
                                  <w:szCs w:val="20"/>
                                  <w:lang w:val="en-US"/>
                                </w:rPr>
                                <w:t xml:space="preserve"> </w:t>
                              </w:r>
                            </w:p>
                            <w:p w14:paraId="1A04EB07" w14:textId="77777777" w:rsidR="003968DB" w:rsidRPr="0015404E" w:rsidRDefault="003968DB" w:rsidP="003968DB">
                              <w:pPr>
                                <w:spacing w:before="120"/>
                                <w:ind w:left="453"/>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550277" id="Group 235" o:spid="_x0000_s1080" style="width:754.4pt;height:113.9pt;mso-position-horizontal-relative:char;mso-position-vertical-relative:line" coordorigin="-1183,9432" coordsize="94460,1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">
                <v:shape id="Rounded Rectangle 210" o:spid="_x0000_s1081" style="position:absolute;left:16030;top:9432;width:77246;height:18469;visibility:visible;mso-wrap-style:square;v-text-anchor:middle" coordsize="7724312,2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" path="m,349362c,156415,52665,6220,245612,6220l7499359,v192947,,224953,156415,224953,349362l7724312,1746771v,192947,-50668,349362,-243615,349362l245612,2102353c52665,2102353,,1939718,,1746771l,349362xe" fillcolor="#c5e0b3 [1305]" strokecolor="white [3201]" strokeweight="1.5pt">
                  <v:stroke joinstyle="miter"/>
                  <v:path arrowok="t" o:connecttype="custom" o:connectlocs="0,306923;245622,5464;7499671,0;7724633,306923;7724633,1534580;7481008,1841503;245622,1846967;0,1534580;0,306923" o:connectangles="0,0,0,0,0,0,0,0,0"/>
                </v:shape>
                <v:shape id="Text Box 237" o:spid="_x0000_s1082" type="#_x0000_t202" style="position:absolute;left:18679;top:9702;width:34951;height:1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" fillcolor="#c5e0b3 [1305]" stroked="f" strokeweight=".5pt">
                  <v:textbox>
                    <w:txbxContent>
                      <w:p w14:paraId="43968D74" w14:textId="38E4FF6C" w:rsidR="003968DB" w:rsidRPr="003913FA" w:rsidRDefault="001B1F25" w:rsidP="003968D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Hóa đơn bán hàng</w:t>
                        </w:r>
                      </w:p>
                      <w:p w14:paraId="01BD7762" w14:textId="77E7ECA0" w:rsidR="003968DB" w:rsidRDefault="001B1F25" w:rsidP="000B7217">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sao hồ sơ nguồn gốc gỗ</w:t>
                        </w:r>
                      </w:p>
                      <w:p w14:paraId="48A8CD83" w14:textId="357098DD" w:rsidR="00B17723" w:rsidRDefault="001B1F25" w:rsidP="00D04E7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chính bảng kê lâm sản do chủ lâm sản lập</w:t>
                        </w:r>
                      </w:p>
                      <w:p w14:paraId="17370C11" w14:textId="0532C259" w:rsidR="00D04E74" w:rsidRPr="00B17723" w:rsidRDefault="001B1F25" w:rsidP="00375FED">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Doanh nghiệp vận chuyển và/hoặc </w:t>
                        </w:r>
                        <w:r w:rsidR="00240F27">
                          <w:rPr>
                            <w:rFonts w:ascii="Arial" w:hAnsi="Arial" w:cs="Arial"/>
                            <w:sz w:val="20"/>
                            <w:szCs w:val="20"/>
                            <w:lang w:val="en-US"/>
                          </w:rPr>
                          <w:t>thương mại có Giấy chứng nhận đăng ký kinh doanh cho phép hoạt động thương mại và vận chuyển</w:t>
                        </w:r>
                        <w:r w:rsidR="00D04E74" w:rsidRPr="00B17723">
                          <w:rPr>
                            <w:rFonts w:ascii="Arial" w:hAnsi="Arial" w:cs="Arial"/>
                            <w:sz w:val="20"/>
                            <w:szCs w:val="20"/>
                            <w:lang w:val="en-US"/>
                          </w:rPr>
                          <w:t xml:space="preserve"> </w:t>
                        </w:r>
                      </w:p>
                    </w:txbxContent>
                  </v:textbox>
                </v:shape>
                <v:roundrect id="Rounded Rectangle 238" o:spid="_x0000_s1083" style="position:absolute;left:-1183;top:9513;width:15142;height:18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" fillcolor="#c5e0b3 [1305]" strokecolor="white [3201]" strokeweight="1.5pt">
                  <v:stroke joinstyle="miter"/>
                  <v:textbox>
                    <w:txbxContent>
                      <w:p w14:paraId="7AAFB9FE" w14:textId="3B4E97E2" w:rsidR="003968DB" w:rsidRPr="00443AF7" w:rsidRDefault="007C786C" w:rsidP="003968DB">
                        <w:pPr>
                          <w:jc w:val="center"/>
                          <w:rPr>
                            <w:b/>
                          </w:rPr>
                        </w:pPr>
                        <w:r>
                          <w:rPr>
                            <w:rFonts w:ascii="Arial" w:eastAsia="MS Gothic" w:hAnsi="Arial" w:cs="Arial"/>
                            <w:b/>
                            <w:color w:val="005C40"/>
                            <w:lang w:val="en-US" w:eastAsia="ja-JP"/>
                          </w:rPr>
                          <w:t>Thương mại và vận chuyển</w:t>
                        </w:r>
                      </w:p>
                    </w:txbxContent>
                  </v:textbox>
                </v:roundrect>
                <v:shape id="Text Box 240" o:spid="_x0000_s1084" type="#_x0000_t202" style="position:absolute;left:53629;top:9702;width:37270;height:1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" fillcolor="#c5e0b3 [1305]" stroked="f" strokeweight=".5pt">
                  <v:textbox>
                    <w:txbxContent>
                      <w:p w14:paraId="67E857B0" w14:textId="1FC3E2FD" w:rsidR="003968DB" w:rsidRPr="003913FA" w:rsidRDefault="001B1F25" w:rsidP="003968D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Hóa đơn GTGT</w:t>
                        </w:r>
                        <w:r w:rsidR="003968DB" w:rsidRPr="003913FA">
                          <w:rPr>
                            <w:rFonts w:ascii="Arial" w:hAnsi="Arial" w:cs="Arial"/>
                            <w:sz w:val="20"/>
                            <w:szCs w:val="20"/>
                            <w:lang w:val="en-US"/>
                          </w:rPr>
                          <w:t xml:space="preserve"> </w:t>
                        </w:r>
                      </w:p>
                      <w:p w14:paraId="0186795A" w14:textId="77777777" w:rsidR="001B1F25" w:rsidRDefault="001B1F25" w:rsidP="001B1F2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sao hồ sơ nguồn gốc gỗ</w:t>
                        </w:r>
                      </w:p>
                      <w:p w14:paraId="0536A044" w14:textId="77777777" w:rsidR="001B1F25" w:rsidRDefault="001B1F25" w:rsidP="001B1F2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Bản chính bảng kê lâm sản do chủ lâm sản lập</w:t>
                        </w:r>
                      </w:p>
                      <w:p w14:paraId="31D83271" w14:textId="77777777" w:rsidR="00240F27" w:rsidRPr="00B17723" w:rsidRDefault="00240F27" w:rsidP="00240F27">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Doanh nghiệp vận chuyển và/hoặc thương mại có Giấy chứng nhận đăng ký kinh doanh cho phép hoạt động thương mại và vận chuyển</w:t>
                        </w:r>
                        <w:r w:rsidRPr="00B17723">
                          <w:rPr>
                            <w:rFonts w:ascii="Arial" w:hAnsi="Arial" w:cs="Arial"/>
                            <w:sz w:val="20"/>
                            <w:szCs w:val="20"/>
                            <w:lang w:val="en-US"/>
                          </w:rPr>
                          <w:t xml:space="preserve"> </w:t>
                        </w:r>
                      </w:p>
                      <w:p w14:paraId="1A04EB07" w14:textId="77777777" w:rsidR="003968DB" w:rsidRPr="0015404E" w:rsidRDefault="003968DB" w:rsidP="003968DB">
                        <w:pPr>
                          <w:spacing w:before="120"/>
                          <w:ind w:left="453"/>
                          <w:rPr>
                            <w:rFonts w:ascii="Arial" w:hAnsi="Arial" w:cs="Arial"/>
                            <w:sz w:val="20"/>
                            <w:szCs w:val="20"/>
                            <w:lang w:val="en-US"/>
                          </w:rPr>
                        </w:pPr>
                      </w:p>
                    </w:txbxContent>
                  </v:textbox>
                </v:shape>
                <w10:anchorlock/>
              </v:group>
            </w:pict>
          </mc:Fallback>
        </mc:AlternateContent>
      </w:r>
    </w:p>
    <w:p w14:paraId="339EA895" w14:textId="77777777" w:rsidR="0079013B" w:rsidRDefault="0079013B" w:rsidP="0079013B">
      <w:pPr>
        <w:rPr>
          <w:rFonts w:ascii="Arial" w:hAnsi="Arial" w:cs="Arial"/>
          <w:sz w:val="20"/>
          <w:szCs w:val="20"/>
          <w:lang w:val="en-US"/>
        </w:rPr>
      </w:pPr>
    </w:p>
    <w:p w14:paraId="5FE5C494" w14:textId="0CB34499" w:rsidR="0079013B" w:rsidRPr="0079013B" w:rsidRDefault="0079013B" w:rsidP="0079013B">
      <w:pPr>
        <w:tabs>
          <w:tab w:val="left" w:pos="1250"/>
        </w:tabs>
        <w:rPr>
          <w:rFonts w:ascii="Arial" w:hAnsi="Arial" w:cs="Arial"/>
        </w:rPr>
      </w:pPr>
      <w:r>
        <w:rPr>
          <w:rFonts w:ascii="Arial" w:hAnsi="Arial" w:cs="Arial"/>
        </w:rPr>
        <w:tab/>
      </w:r>
    </w:p>
    <w:sectPr w:rsidR="0079013B" w:rsidRPr="0079013B" w:rsidSect="009F42BE">
      <w:pgSz w:w="16840" w:h="11900" w:orient="landscape"/>
      <w:pgMar w:top="1247" w:right="1253" w:bottom="1253" w:left="1247"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5B97" w14:textId="77777777" w:rsidR="00CD4262" w:rsidRDefault="00CD4262" w:rsidP="00855DC2">
      <w:r>
        <w:separator/>
      </w:r>
    </w:p>
  </w:endnote>
  <w:endnote w:type="continuationSeparator" w:id="0">
    <w:p w14:paraId="457A1173" w14:textId="77777777" w:rsidR="00CD4262" w:rsidRDefault="00CD4262"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B650" w14:textId="6A9AFD28" w:rsidR="00121604" w:rsidRDefault="0051522B" w:rsidP="0051522B">
    <w:pPr>
      <w:pStyle w:val="Footer"/>
      <w:tabs>
        <w:tab w:val="clear" w:pos="4320"/>
        <w:tab w:val="clear" w:pos="8640"/>
        <w:tab w:val="left" w:pos="1680"/>
      </w:tabs>
    </w:pPr>
    <w:r>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r w:rsidR="000B16B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58ED" w14:textId="33ADB636" w:rsidR="00ED4602" w:rsidRPr="00A63EE6" w:rsidRDefault="00ED4602" w:rsidP="00ED4602">
    <w:pPr>
      <w:pStyle w:val="BasicParagraph"/>
      <w:suppressAutoHyphens/>
      <w:rPr>
        <w:rFonts w:ascii="MS Reference Sans Serif" w:hAnsi="MS Reference Sans Serif" w:cs="Arial"/>
        <w:i/>
        <w:iCs/>
        <w:sz w:val="14"/>
        <w:szCs w:val="14"/>
      </w:rPr>
    </w:pPr>
    <w:r>
      <w:rPr>
        <w:rFonts w:ascii="MS Reference Sans Serif" w:hAnsi="MS Reference Sans Serif" w:cs="Arial"/>
        <w:i/>
        <w:iCs/>
        <w:sz w:val="14"/>
        <w:szCs w:val="14"/>
      </w:rPr>
      <w:t xml:space="preserve">Ấn phẩm </w:t>
    </w:r>
    <w:r w:rsidRPr="00A63EE6">
      <w:rPr>
        <w:rFonts w:ascii="MS Reference Sans Serif" w:hAnsi="MS Reference Sans Serif" w:cs="Arial"/>
        <w:i/>
        <w:iCs/>
        <w:sz w:val="14"/>
        <w:szCs w:val="14"/>
      </w:rPr>
      <w:t xml:space="preserve">này được thực hiện </w:t>
    </w:r>
    <w:r w:rsidR="0079013B">
      <w:rPr>
        <w:rFonts w:ascii="MS Reference Sans Serif" w:hAnsi="MS Reference Sans Serif" w:cs="Arial"/>
        <w:i/>
        <w:iCs/>
        <w:sz w:val="14"/>
        <w:szCs w:val="14"/>
      </w:rPr>
      <w:t xml:space="preserve">chỉ </w:t>
    </w:r>
    <w:r w:rsidRPr="00A63EE6">
      <w:rPr>
        <w:rFonts w:ascii="MS Reference Sans Serif" w:hAnsi="MS Reference Sans Serif" w:cs="Arial"/>
        <w:i/>
        <w:iCs/>
        <w:sz w:val="14"/>
        <w:szCs w:val="14"/>
      </w:rPr>
      <w:t xml:space="preserve">với mục đích </w:t>
    </w:r>
    <w:r w:rsidR="00380CAC">
      <w:rPr>
        <w:rFonts w:ascii="MS Reference Sans Serif" w:hAnsi="MS Reference Sans Serif" w:cs="Arial"/>
        <w:i/>
        <w:iCs/>
        <w:sz w:val="14"/>
        <w:szCs w:val="14"/>
      </w:rPr>
      <w:t>tập huấn</w:t>
    </w:r>
    <w:r w:rsidRPr="00A63EE6">
      <w:rPr>
        <w:rFonts w:ascii="MS Reference Sans Serif" w:hAnsi="MS Reference Sans Serif" w:cs="Arial"/>
        <w:i/>
        <w:iCs/>
        <w:sz w:val="14"/>
        <w:szCs w:val="14"/>
      </w:rPr>
      <w:t xml:space="preserve"> và cung cấp thông tin. Preferred by Nature không chịu trách nhiệm pháp lý đối với bất kỳ sự phụ thuộc nào vào tài liệu này, hoặc bất kỳ tổn thất tài chính hoặc tổn thất nào khác do phụ thuộc vào thông tin có trong tài liệu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t>Sự tài trợ của Liên minh Châu Âu đối với việc thực hiện ấn phẩm này không đồng nghĩa với việc chứng thực về mặt nội dung, Nội dung của ấn phẩm chỉ phản ánh quan điểm của các tác giả, và Liên minh Châu Âu không chịu trách nhiệm về bất kỳ việc sử dụng thông tin có trong này.</w:t>
    </w:r>
  </w:p>
  <w:p w14:paraId="61108124" w14:textId="6A1229FE" w:rsidR="00121604" w:rsidRDefault="00121604">
    <w:pPr>
      <w:pStyle w:val="Footer"/>
    </w:pPr>
    <w:r>
      <w:rPr>
        <w:noProof/>
        <w:lang w:eastAsia="en-GB"/>
      </w:rPr>
      <mc:AlternateContent>
        <mc:Choice Requires="wps">
          <w:drawing>
            <wp:anchor distT="45720" distB="45720" distL="114300" distR="114300" simplePos="0" relativeHeight="251658752" behindDoc="0" locked="0" layoutInCell="1" allowOverlap="1" wp14:anchorId="792DCFB5" wp14:editId="6D864B3C">
              <wp:simplePos x="0" y="0"/>
              <wp:positionH relativeFrom="column">
                <wp:posOffset>-791845</wp:posOffset>
              </wp:positionH>
              <wp:positionV relativeFrom="paragraph">
                <wp:posOffset>361315</wp:posOffset>
              </wp:positionV>
              <wp:extent cx="10765790" cy="31940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5790" cy="319405"/>
                      </a:xfrm>
                      <a:prstGeom prst="rect">
                        <a:avLst/>
                      </a:prstGeom>
                      <a:noFill/>
                      <a:ln w="9525">
                        <a:noFill/>
                        <a:miter lim="800000"/>
                        <a:headEnd/>
                        <a:tailEnd/>
                      </a:ln>
                    </wps:spPr>
                    <wps:txbx>
                      <w:txbxContent>
                        <w:p w14:paraId="0D0F5467" w14:textId="77777777" w:rsidR="00121604" w:rsidRPr="002434FC" w:rsidRDefault="00121604"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DCFB5" id="_x0000_t202" coordsize="21600,21600" o:spt="202" path="m,l,21600r21600,l21600,xe">
              <v:stroke joinstyle="miter"/>
              <v:path gradientshapeok="t" o:connecttype="rect"/>
            </v:shapetype>
            <v:shape id="Text Box 2" o:spid="_x0000_s1085" type="#_x0000_t202" style="position:absolute;margin-left:-62.35pt;margin-top:28.45pt;width:847.7pt;height:25.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" filled="f" stroked="f">
              <v:textbox>
                <w:txbxContent>
                  <w:p w14:paraId="0D0F5467" w14:textId="77777777" w:rsidR="00121604" w:rsidRPr="002434FC" w:rsidRDefault="00121604"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4013FFF" wp14:editId="4F00F593">
              <wp:simplePos x="0" y="0"/>
              <wp:positionH relativeFrom="page">
                <wp:posOffset>-121920</wp:posOffset>
              </wp:positionH>
              <wp:positionV relativeFrom="paragraph">
                <wp:posOffset>338455</wp:posOffset>
              </wp:positionV>
              <wp:extent cx="10808970" cy="9144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808970"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985B" id="Rectangle 31" o:spid="_x0000_s1026" style="position:absolute;margin-left:-9.6pt;margin-top:26.65pt;width:851.1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" fillcolor="#7eb624" stroked="f" strokeweight="2pt">
              <v:path arrowok="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84D7" w14:textId="77777777" w:rsidR="0098089B" w:rsidRDefault="0098089B">
    <w:pPr>
      <w:pStyle w:val="Footer"/>
      <w:jc w:val="right"/>
    </w:pPr>
  </w:p>
  <w:p w14:paraId="01ACD240" w14:textId="10C7FE33" w:rsidR="0098089B" w:rsidRDefault="0098089B" w:rsidP="00AC2FE8">
    <w:pPr>
      <w:pStyle w:val="Footer"/>
      <w:tabs>
        <w:tab w:val="clear" w:pos="4320"/>
        <w:tab w:val="clear" w:pos="8640"/>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6161" w14:textId="77777777" w:rsidR="00CD4262" w:rsidRDefault="00CD4262" w:rsidP="00855DC2">
      <w:r>
        <w:separator/>
      </w:r>
    </w:p>
  </w:footnote>
  <w:footnote w:type="continuationSeparator" w:id="0">
    <w:p w14:paraId="560E3132" w14:textId="77777777" w:rsidR="00CD4262" w:rsidRDefault="00CD4262"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3DD" w14:textId="5768A849" w:rsidR="00121604" w:rsidRPr="00E96E04" w:rsidRDefault="0060639E" w:rsidP="0060639E">
    <w:pPr>
      <w:pStyle w:val="Header"/>
      <w:tabs>
        <w:tab w:val="center" w:pos="6308"/>
      </w:tabs>
      <w:rPr>
        <w:rFonts w:asciiTheme="minorHAnsi" w:hAnsiTheme="minorHAnsi" w:cstheme="minorHAnsi"/>
      </w:rPr>
    </w:pPr>
    <w:r>
      <w:rPr>
        <w:rFonts w:ascii="Arial" w:hAnsi="Arial" w:cs="Arial"/>
      </w:rPr>
      <w:tab/>
    </w:r>
    <w:r w:rsidR="00A02105">
      <w:rPr>
        <w:rFonts w:ascii="Arial" w:hAnsi="Arial" w:cs="Arial"/>
        <w:noProof/>
      </w:rPr>
      <w:drawing>
        <wp:anchor distT="0" distB="0" distL="114300" distR="114300" simplePos="0" relativeHeight="251678208" behindDoc="0" locked="0" layoutInCell="1" allowOverlap="1" wp14:anchorId="50447B76" wp14:editId="3AE7DC62">
          <wp:simplePos x="0" y="0"/>
          <wp:positionH relativeFrom="margin">
            <wp:posOffset>-448945</wp:posOffset>
          </wp:positionH>
          <wp:positionV relativeFrom="margin">
            <wp:posOffset>-798195</wp:posOffset>
          </wp:positionV>
          <wp:extent cx="1428750" cy="807085"/>
          <wp:effectExtent l="0" t="0" r="0" b="0"/>
          <wp:wrapSquare wrapText="bothSides"/>
          <wp:docPr id="35" name="Picture 3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084">
      <w:rPr>
        <w:rFonts w:ascii="Arial" w:hAnsi="Arial" w:cs="Arial"/>
      </w:rPr>
      <w:tab/>
    </w:r>
    <w:r w:rsidR="00F62084">
      <w:rPr>
        <w:rFonts w:ascii="Arial" w:hAnsi="Arial" w:cs="Arial"/>
      </w:rPr>
      <w:tab/>
    </w:r>
    <w:r w:rsidR="00F62084">
      <w:rPr>
        <w:rFonts w:ascii="Arial" w:hAnsi="Arial" w:cs="Arial"/>
      </w:rPr>
      <w:tab/>
    </w:r>
    <w:r w:rsidR="00F62084">
      <w:rPr>
        <w:rFonts w:ascii="Arial" w:hAnsi="Arial" w:cs="Arial"/>
      </w:rPr>
      <w:tab/>
    </w:r>
    <w:r w:rsidR="00F62084">
      <w:rPr>
        <w:rFonts w:ascii="Arial" w:hAnsi="Arial" w:cs="Arial"/>
      </w:rPr>
      <w:tab/>
    </w:r>
    <w:r w:rsidR="00F62084">
      <w:rPr>
        <w:rFonts w:ascii="Arial" w:hAnsi="Arial" w:cs="Arial"/>
      </w:rPr>
      <w:tab/>
    </w:r>
    <w:r w:rsidR="00F62084">
      <w:rPr>
        <w:rFonts w:ascii="Arial" w:hAnsi="Arial" w:cs="Arial"/>
      </w:rPr>
      <w:tab/>
    </w:r>
    <w:r w:rsidR="00F62084">
      <w:rPr>
        <w:rFonts w:ascii="Arial" w:hAnsi="Arial" w:cs="Arial"/>
      </w:rPr>
      <w:tab/>
    </w:r>
    <w:r w:rsidR="00F62084">
      <w:rPr>
        <w:rFonts w:ascii="Arial" w:hAnsi="Arial" w:cs="Arial"/>
      </w:rPr>
      <w:tab/>
    </w:r>
    <w:r w:rsidR="00E96E04">
      <w:rPr>
        <w:rFonts w:ascii="Arial" w:hAnsi="Arial" w:cs="Arial"/>
      </w:rPr>
      <w:t xml:space="preserve">    </w:t>
    </w:r>
    <w:r>
      <w:rPr>
        <w:rFonts w:ascii="Arial" w:hAnsi="Arial" w:cs="Arial"/>
      </w:rPr>
      <w:t xml:space="preserve">   </w:t>
    </w:r>
    <w:r w:rsidR="00E96E04">
      <w:rPr>
        <w:rFonts w:ascii="Arial" w:hAnsi="Arial" w:cs="Arial"/>
      </w:rPr>
      <w:t xml:space="preserve"> </w:t>
    </w:r>
    <w:r w:rsidR="00A22D84" w:rsidRPr="00E96E04">
      <w:rPr>
        <w:rFonts w:asciiTheme="minorHAnsi" w:hAnsiTheme="minorHAnsi" w:cstheme="minorHAnsi"/>
      </w:rPr>
      <w:fldChar w:fldCharType="begin"/>
    </w:r>
    <w:r w:rsidR="00A22D84" w:rsidRPr="00E96E04">
      <w:rPr>
        <w:rFonts w:asciiTheme="minorHAnsi" w:hAnsiTheme="minorHAnsi" w:cstheme="minorHAnsi"/>
      </w:rPr>
      <w:instrText xml:space="preserve"> PAGE   \* MERGEFORMAT </w:instrText>
    </w:r>
    <w:r w:rsidR="00A22D84" w:rsidRPr="00E96E04">
      <w:rPr>
        <w:rFonts w:asciiTheme="minorHAnsi" w:hAnsiTheme="minorHAnsi" w:cstheme="minorHAnsi"/>
      </w:rPr>
      <w:fldChar w:fldCharType="separate"/>
    </w:r>
    <w:r w:rsidR="00A22D84" w:rsidRPr="00E96E04">
      <w:rPr>
        <w:rFonts w:asciiTheme="minorHAnsi" w:hAnsiTheme="minorHAnsi" w:cstheme="minorHAnsi"/>
        <w:noProof/>
      </w:rPr>
      <w:t>1</w:t>
    </w:r>
    <w:r w:rsidR="00A22D84" w:rsidRPr="00E96E04">
      <w:rPr>
        <w:rFonts w:asciiTheme="minorHAnsi" w:hAnsiTheme="minorHAnsi" w:cstheme="minorHAnsi"/>
        <w:noProof/>
      </w:rPr>
      <w:fldChar w:fldCharType="end"/>
    </w:r>
  </w:p>
  <w:p w14:paraId="54E82A6F" w14:textId="2409B755" w:rsidR="00121604" w:rsidRDefault="00E253B6" w:rsidP="00F62084">
    <w:pPr>
      <w:pStyle w:val="Header"/>
      <w:tabs>
        <w:tab w:val="clear" w:pos="4320"/>
        <w:tab w:val="clear" w:pos="8640"/>
        <w:tab w:val="left" w:pos="2954"/>
        <w:tab w:val="right" w:pos="12617"/>
      </w:tabs>
    </w:pPr>
    <w:r>
      <w:rPr>
        <w:rFonts w:hint="eastAsia"/>
        <w:noProof/>
      </w:rPr>
      <w:drawing>
        <wp:inline distT="0" distB="0" distL="0" distR="0" wp14:anchorId="7199BF51" wp14:editId="637A046E">
          <wp:extent cx="4578350" cy="704850"/>
          <wp:effectExtent l="0" t="0" r="0" b="0"/>
          <wp:docPr id="36" name="Picture 3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D0474D">
      <w:tab/>
    </w:r>
    <w:r w:rsidR="00D0474D">
      <w:tab/>
    </w:r>
    <w:r w:rsidR="00A22D8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C963" w14:textId="26245309" w:rsidR="00A22D84" w:rsidRPr="00E96E04" w:rsidRDefault="00A22D84" w:rsidP="009F42BE">
    <w:pPr>
      <w:pStyle w:val="Header"/>
      <w:tabs>
        <w:tab w:val="left" w:pos="9260"/>
      </w:tabs>
      <w:rPr>
        <w:rFonts w:asciiTheme="minorHAnsi" w:hAnsiTheme="minorHAnsi" w:cstheme="minorHAnsi"/>
      </w:rPr>
    </w:pPr>
    <w:r>
      <w:tab/>
    </w:r>
    <w:r>
      <w:tab/>
    </w:r>
    <w:r>
      <w:tab/>
    </w:r>
    <w:r w:rsidR="009F42BE">
      <w:tab/>
    </w:r>
    <w:r>
      <w:tab/>
    </w:r>
    <w:r>
      <w:tab/>
    </w:r>
    <w:r>
      <w:tab/>
    </w:r>
    <w:r>
      <w:tab/>
    </w:r>
    <w:r>
      <w:tab/>
    </w:r>
    <w:r w:rsidR="00E96E04">
      <w:tab/>
      <w:t xml:space="preserve">         </w:t>
    </w:r>
    <w:r w:rsidR="00E96E04" w:rsidRPr="00E96E04">
      <w:rPr>
        <w:rFonts w:asciiTheme="minorHAnsi" w:hAnsiTheme="minorHAnsi" w:cstheme="minorHAnsi"/>
      </w:rPr>
      <w:fldChar w:fldCharType="begin"/>
    </w:r>
    <w:r w:rsidR="00E96E04" w:rsidRPr="00E96E04">
      <w:rPr>
        <w:rFonts w:asciiTheme="minorHAnsi" w:hAnsiTheme="minorHAnsi" w:cstheme="minorHAnsi"/>
      </w:rPr>
      <w:instrText xml:space="preserve"> PAGE   \* MERGEFORMAT </w:instrText>
    </w:r>
    <w:r w:rsidR="00E96E04" w:rsidRPr="00E96E04">
      <w:rPr>
        <w:rFonts w:asciiTheme="minorHAnsi" w:hAnsiTheme="minorHAnsi" w:cstheme="minorHAnsi"/>
      </w:rPr>
      <w:fldChar w:fldCharType="separate"/>
    </w:r>
    <w:r w:rsidR="00E96E04" w:rsidRPr="00E96E04">
      <w:rPr>
        <w:rFonts w:asciiTheme="minorHAnsi" w:hAnsiTheme="minorHAnsi" w:cstheme="minorHAnsi"/>
        <w:noProof/>
      </w:rPr>
      <w:t>1</w:t>
    </w:r>
    <w:r w:rsidR="00E96E04" w:rsidRPr="00E96E04">
      <w:rPr>
        <w:rFonts w:asciiTheme="minorHAnsi" w:hAnsiTheme="minorHAnsi" w:cstheme="minorHAns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79989"/>
      <w:docPartObj>
        <w:docPartGallery w:val="Page Numbers (Top of Page)"/>
        <w:docPartUnique/>
      </w:docPartObj>
    </w:sdtPr>
    <w:sdtEndPr>
      <w:rPr>
        <w:rFonts w:asciiTheme="minorHAnsi" w:hAnsiTheme="minorHAnsi" w:cstheme="minorHAnsi"/>
        <w:noProof/>
      </w:rPr>
    </w:sdtEndPr>
    <w:sdtContent>
      <w:p w14:paraId="0CEEE9CD" w14:textId="4E16B911" w:rsidR="006E38BE" w:rsidRPr="00A22D84" w:rsidRDefault="006E38BE">
        <w:pPr>
          <w:pStyle w:val="Header"/>
          <w:jc w:val="right"/>
          <w:rPr>
            <w:rFonts w:ascii="Arial" w:hAnsi="Arial" w:cs="Arial"/>
          </w:rPr>
        </w:pPr>
        <w:r w:rsidRPr="00A22D84">
          <w:rPr>
            <w:rFonts w:ascii="Arial" w:hAnsi="Arial" w:cs="Arial"/>
          </w:rPr>
          <w:fldChar w:fldCharType="begin"/>
        </w:r>
        <w:r w:rsidRPr="00A22D84">
          <w:rPr>
            <w:rFonts w:ascii="Arial" w:hAnsi="Arial" w:cs="Arial"/>
          </w:rPr>
          <w:instrText xml:space="preserve"> PAGE   \* MERGEFORMAT </w:instrText>
        </w:r>
        <w:r w:rsidRPr="00A22D84">
          <w:rPr>
            <w:rFonts w:ascii="Arial" w:hAnsi="Arial" w:cs="Arial"/>
          </w:rPr>
          <w:fldChar w:fldCharType="separate"/>
        </w:r>
        <w:r w:rsidRPr="00A22D84">
          <w:rPr>
            <w:rFonts w:ascii="Arial" w:hAnsi="Arial" w:cs="Arial"/>
            <w:noProof/>
          </w:rPr>
          <w:t>2</w:t>
        </w:r>
        <w:r w:rsidRPr="00A22D84">
          <w:rPr>
            <w:rFonts w:ascii="Arial" w:hAnsi="Arial" w:cs="Arial"/>
            <w:noProof/>
          </w:rPr>
          <w:fldChar w:fldCharType="end"/>
        </w:r>
      </w:p>
    </w:sdtContent>
  </w:sdt>
  <w:p w14:paraId="07A0F926" w14:textId="75BCC9B8" w:rsidR="00596177" w:rsidRDefault="0060639E" w:rsidP="0060639E">
    <w:pPr>
      <w:pStyle w:val="Header"/>
      <w:tabs>
        <w:tab w:val="clear" w:pos="4320"/>
        <w:tab w:val="clear" w:pos="8640"/>
        <w:tab w:val="left" w:pos="1660"/>
        <w:tab w:val="left" w:pos="56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11639"/>
    <w:multiLevelType w:val="hybridMultilevel"/>
    <w:tmpl w:val="5072A660"/>
    <w:lvl w:ilvl="0" w:tplc="36027092">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EC"/>
    <w:rsid w:val="00004267"/>
    <w:rsid w:val="0001187F"/>
    <w:rsid w:val="000170AB"/>
    <w:rsid w:val="00041237"/>
    <w:rsid w:val="00042F77"/>
    <w:rsid w:val="000718DD"/>
    <w:rsid w:val="0007749A"/>
    <w:rsid w:val="00096E20"/>
    <w:rsid w:val="000A004C"/>
    <w:rsid w:val="000A436C"/>
    <w:rsid w:val="000A6D38"/>
    <w:rsid w:val="000B1073"/>
    <w:rsid w:val="000B16BF"/>
    <w:rsid w:val="000B21F1"/>
    <w:rsid w:val="000B7217"/>
    <w:rsid w:val="000C007B"/>
    <w:rsid w:val="000C17C7"/>
    <w:rsid w:val="000C5AD4"/>
    <w:rsid w:val="000D122C"/>
    <w:rsid w:val="000D643B"/>
    <w:rsid w:val="000E02CA"/>
    <w:rsid w:val="000E0E7C"/>
    <w:rsid w:val="000F6918"/>
    <w:rsid w:val="00115252"/>
    <w:rsid w:val="001203DD"/>
    <w:rsid w:val="00121604"/>
    <w:rsid w:val="00121B71"/>
    <w:rsid w:val="0012355A"/>
    <w:rsid w:val="00127978"/>
    <w:rsid w:val="001369B9"/>
    <w:rsid w:val="00144972"/>
    <w:rsid w:val="0015131D"/>
    <w:rsid w:val="00152C49"/>
    <w:rsid w:val="0015404E"/>
    <w:rsid w:val="0015518B"/>
    <w:rsid w:val="00161762"/>
    <w:rsid w:val="00166409"/>
    <w:rsid w:val="0016692B"/>
    <w:rsid w:val="001A3172"/>
    <w:rsid w:val="001B0CCF"/>
    <w:rsid w:val="001B1F25"/>
    <w:rsid w:val="001C3952"/>
    <w:rsid w:val="001C5B94"/>
    <w:rsid w:val="001C5EAC"/>
    <w:rsid w:val="001C7D35"/>
    <w:rsid w:val="001E5000"/>
    <w:rsid w:val="002018EA"/>
    <w:rsid w:val="00204C94"/>
    <w:rsid w:val="00206252"/>
    <w:rsid w:val="00224265"/>
    <w:rsid w:val="00224E07"/>
    <w:rsid w:val="0023569F"/>
    <w:rsid w:val="00240F27"/>
    <w:rsid w:val="002434FC"/>
    <w:rsid w:val="00247F28"/>
    <w:rsid w:val="0025306C"/>
    <w:rsid w:val="002540E0"/>
    <w:rsid w:val="00254AA1"/>
    <w:rsid w:val="00264F66"/>
    <w:rsid w:val="002660FB"/>
    <w:rsid w:val="00266AE0"/>
    <w:rsid w:val="0027008D"/>
    <w:rsid w:val="00273D53"/>
    <w:rsid w:val="002749FA"/>
    <w:rsid w:val="00284AC8"/>
    <w:rsid w:val="00285944"/>
    <w:rsid w:val="002916F6"/>
    <w:rsid w:val="00293BF3"/>
    <w:rsid w:val="00297896"/>
    <w:rsid w:val="002A48AE"/>
    <w:rsid w:val="002B4BF3"/>
    <w:rsid w:val="002D0B42"/>
    <w:rsid w:val="002D2DBC"/>
    <w:rsid w:val="002E3C55"/>
    <w:rsid w:val="002E6E92"/>
    <w:rsid w:val="002F4C24"/>
    <w:rsid w:val="002F55E7"/>
    <w:rsid w:val="002F6BF1"/>
    <w:rsid w:val="00301A2E"/>
    <w:rsid w:val="00303902"/>
    <w:rsid w:val="0030679A"/>
    <w:rsid w:val="003141DA"/>
    <w:rsid w:val="00314F9B"/>
    <w:rsid w:val="003263B9"/>
    <w:rsid w:val="00327DE6"/>
    <w:rsid w:val="00334C5A"/>
    <w:rsid w:val="00336B92"/>
    <w:rsid w:val="00343809"/>
    <w:rsid w:val="003514F8"/>
    <w:rsid w:val="003517C0"/>
    <w:rsid w:val="003628CD"/>
    <w:rsid w:val="003640D5"/>
    <w:rsid w:val="00373188"/>
    <w:rsid w:val="00380A32"/>
    <w:rsid w:val="00380CAC"/>
    <w:rsid w:val="003875DE"/>
    <w:rsid w:val="003913FA"/>
    <w:rsid w:val="0039633A"/>
    <w:rsid w:val="003968DB"/>
    <w:rsid w:val="003A4EDD"/>
    <w:rsid w:val="003B2544"/>
    <w:rsid w:val="003B301F"/>
    <w:rsid w:val="003C14E2"/>
    <w:rsid w:val="003C5114"/>
    <w:rsid w:val="003C62DC"/>
    <w:rsid w:val="003D38CF"/>
    <w:rsid w:val="003D5AA1"/>
    <w:rsid w:val="003D7ED6"/>
    <w:rsid w:val="003E638B"/>
    <w:rsid w:val="003E7C2F"/>
    <w:rsid w:val="00400B1A"/>
    <w:rsid w:val="00400E34"/>
    <w:rsid w:val="00402E68"/>
    <w:rsid w:val="00403E01"/>
    <w:rsid w:val="004162BE"/>
    <w:rsid w:val="00416469"/>
    <w:rsid w:val="004171C4"/>
    <w:rsid w:val="00437A49"/>
    <w:rsid w:val="00442457"/>
    <w:rsid w:val="00443AF7"/>
    <w:rsid w:val="0044440D"/>
    <w:rsid w:val="00445209"/>
    <w:rsid w:val="0044590E"/>
    <w:rsid w:val="00466885"/>
    <w:rsid w:val="00471055"/>
    <w:rsid w:val="004726AC"/>
    <w:rsid w:val="00472877"/>
    <w:rsid w:val="00482EE0"/>
    <w:rsid w:val="00487F9C"/>
    <w:rsid w:val="00491E28"/>
    <w:rsid w:val="004924F9"/>
    <w:rsid w:val="004938A4"/>
    <w:rsid w:val="004A04FE"/>
    <w:rsid w:val="004A1F24"/>
    <w:rsid w:val="004A2F2B"/>
    <w:rsid w:val="004B6B28"/>
    <w:rsid w:val="004C7467"/>
    <w:rsid w:val="004D2A6B"/>
    <w:rsid w:val="004D6503"/>
    <w:rsid w:val="004E2840"/>
    <w:rsid w:val="004E667D"/>
    <w:rsid w:val="004F1F82"/>
    <w:rsid w:val="004F4C67"/>
    <w:rsid w:val="00502F34"/>
    <w:rsid w:val="00502FDC"/>
    <w:rsid w:val="00506F78"/>
    <w:rsid w:val="00507CE5"/>
    <w:rsid w:val="0051522B"/>
    <w:rsid w:val="00517A9F"/>
    <w:rsid w:val="0053763C"/>
    <w:rsid w:val="00542D0B"/>
    <w:rsid w:val="00551433"/>
    <w:rsid w:val="00552624"/>
    <w:rsid w:val="005624FE"/>
    <w:rsid w:val="0056499E"/>
    <w:rsid w:val="0057204D"/>
    <w:rsid w:val="00586FB5"/>
    <w:rsid w:val="00587B7A"/>
    <w:rsid w:val="00587DFA"/>
    <w:rsid w:val="00592412"/>
    <w:rsid w:val="00593694"/>
    <w:rsid w:val="00596177"/>
    <w:rsid w:val="005B2C5D"/>
    <w:rsid w:val="005C0179"/>
    <w:rsid w:val="005C31F1"/>
    <w:rsid w:val="005C6465"/>
    <w:rsid w:val="005C7017"/>
    <w:rsid w:val="005E6BA1"/>
    <w:rsid w:val="005F4AA8"/>
    <w:rsid w:val="0060639E"/>
    <w:rsid w:val="006108B4"/>
    <w:rsid w:val="00621873"/>
    <w:rsid w:val="00635595"/>
    <w:rsid w:val="00637961"/>
    <w:rsid w:val="00642018"/>
    <w:rsid w:val="0065466A"/>
    <w:rsid w:val="006702ED"/>
    <w:rsid w:val="00692CA5"/>
    <w:rsid w:val="0069715C"/>
    <w:rsid w:val="006A57F2"/>
    <w:rsid w:val="006A5B3C"/>
    <w:rsid w:val="006A7326"/>
    <w:rsid w:val="006C17F2"/>
    <w:rsid w:val="006C56D9"/>
    <w:rsid w:val="006C7C69"/>
    <w:rsid w:val="006E1331"/>
    <w:rsid w:val="006E38BE"/>
    <w:rsid w:val="006E5028"/>
    <w:rsid w:val="006F3FBF"/>
    <w:rsid w:val="00705DB1"/>
    <w:rsid w:val="00706EF8"/>
    <w:rsid w:val="007307D0"/>
    <w:rsid w:val="00730852"/>
    <w:rsid w:val="007325F9"/>
    <w:rsid w:val="007479CB"/>
    <w:rsid w:val="00752EFB"/>
    <w:rsid w:val="00754E13"/>
    <w:rsid w:val="00755A1D"/>
    <w:rsid w:val="0075608F"/>
    <w:rsid w:val="00774B06"/>
    <w:rsid w:val="00786531"/>
    <w:rsid w:val="0079013B"/>
    <w:rsid w:val="007B1E9A"/>
    <w:rsid w:val="007B23DB"/>
    <w:rsid w:val="007B5521"/>
    <w:rsid w:val="007C0A8B"/>
    <w:rsid w:val="007C5373"/>
    <w:rsid w:val="007C786C"/>
    <w:rsid w:val="007D0146"/>
    <w:rsid w:val="007D3C3C"/>
    <w:rsid w:val="007E5B15"/>
    <w:rsid w:val="007F3680"/>
    <w:rsid w:val="00800D83"/>
    <w:rsid w:val="008027F4"/>
    <w:rsid w:val="00802BA8"/>
    <w:rsid w:val="00812BBD"/>
    <w:rsid w:val="0082723E"/>
    <w:rsid w:val="008343B6"/>
    <w:rsid w:val="0083693A"/>
    <w:rsid w:val="0085137A"/>
    <w:rsid w:val="00855DC2"/>
    <w:rsid w:val="00856BEC"/>
    <w:rsid w:val="008618B3"/>
    <w:rsid w:val="00867244"/>
    <w:rsid w:val="008734BC"/>
    <w:rsid w:val="008746FD"/>
    <w:rsid w:val="008870E9"/>
    <w:rsid w:val="00890F9C"/>
    <w:rsid w:val="0089329E"/>
    <w:rsid w:val="008A6D43"/>
    <w:rsid w:val="008A795E"/>
    <w:rsid w:val="008B1E94"/>
    <w:rsid w:val="008B7D17"/>
    <w:rsid w:val="008C33C0"/>
    <w:rsid w:val="008C61B7"/>
    <w:rsid w:val="008E0ECB"/>
    <w:rsid w:val="008F5ACB"/>
    <w:rsid w:val="009004D8"/>
    <w:rsid w:val="00904E62"/>
    <w:rsid w:val="009129F6"/>
    <w:rsid w:val="00936D70"/>
    <w:rsid w:val="00953C8C"/>
    <w:rsid w:val="00954057"/>
    <w:rsid w:val="0096450D"/>
    <w:rsid w:val="0097096E"/>
    <w:rsid w:val="00976F5E"/>
    <w:rsid w:val="0098089B"/>
    <w:rsid w:val="00980C8F"/>
    <w:rsid w:val="00985785"/>
    <w:rsid w:val="009A537A"/>
    <w:rsid w:val="009A7A13"/>
    <w:rsid w:val="009A7D0C"/>
    <w:rsid w:val="009B136D"/>
    <w:rsid w:val="009B4263"/>
    <w:rsid w:val="009B47AE"/>
    <w:rsid w:val="009C429A"/>
    <w:rsid w:val="009D72B2"/>
    <w:rsid w:val="009F0F38"/>
    <w:rsid w:val="009F42BE"/>
    <w:rsid w:val="00A02105"/>
    <w:rsid w:val="00A07119"/>
    <w:rsid w:val="00A104FC"/>
    <w:rsid w:val="00A22D84"/>
    <w:rsid w:val="00A27725"/>
    <w:rsid w:val="00A32129"/>
    <w:rsid w:val="00A37685"/>
    <w:rsid w:val="00A4165F"/>
    <w:rsid w:val="00A429A0"/>
    <w:rsid w:val="00A567B6"/>
    <w:rsid w:val="00A63EE6"/>
    <w:rsid w:val="00A71955"/>
    <w:rsid w:val="00A76A8F"/>
    <w:rsid w:val="00A80A0A"/>
    <w:rsid w:val="00A84D8A"/>
    <w:rsid w:val="00A91F03"/>
    <w:rsid w:val="00A93C07"/>
    <w:rsid w:val="00AA06AF"/>
    <w:rsid w:val="00AB223C"/>
    <w:rsid w:val="00AC2FE8"/>
    <w:rsid w:val="00AC5560"/>
    <w:rsid w:val="00AD2898"/>
    <w:rsid w:val="00AD2A3A"/>
    <w:rsid w:val="00AE123A"/>
    <w:rsid w:val="00AE317E"/>
    <w:rsid w:val="00AE6276"/>
    <w:rsid w:val="00B01393"/>
    <w:rsid w:val="00B024B6"/>
    <w:rsid w:val="00B03024"/>
    <w:rsid w:val="00B17723"/>
    <w:rsid w:val="00B23270"/>
    <w:rsid w:val="00B30ED2"/>
    <w:rsid w:val="00B44443"/>
    <w:rsid w:val="00B50765"/>
    <w:rsid w:val="00B52304"/>
    <w:rsid w:val="00B525A3"/>
    <w:rsid w:val="00B540F1"/>
    <w:rsid w:val="00B619EF"/>
    <w:rsid w:val="00B63290"/>
    <w:rsid w:val="00B717A4"/>
    <w:rsid w:val="00B75F2A"/>
    <w:rsid w:val="00B76F5C"/>
    <w:rsid w:val="00B92525"/>
    <w:rsid w:val="00BA43C3"/>
    <w:rsid w:val="00BA5C2F"/>
    <w:rsid w:val="00BB0D9F"/>
    <w:rsid w:val="00BC0268"/>
    <w:rsid w:val="00BC044E"/>
    <w:rsid w:val="00BC6AA5"/>
    <w:rsid w:val="00BD3D0B"/>
    <w:rsid w:val="00BD4BC9"/>
    <w:rsid w:val="00BD5BE4"/>
    <w:rsid w:val="00BE0425"/>
    <w:rsid w:val="00BE5349"/>
    <w:rsid w:val="00BF021A"/>
    <w:rsid w:val="00BF20D9"/>
    <w:rsid w:val="00BF3E1F"/>
    <w:rsid w:val="00C0365A"/>
    <w:rsid w:val="00C04896"/>
    <w:rsid w:val="00C17670"/>
    <w:rsid w:val="00C300C2"/>
    <w:rsid w:val="00C432F6"/>
    <w:rsid w:val="00C469C6"/>
    <w:rsid w:val="00C5287E"/>
    <w:rsid w:val="00C66426"/>
    <w:rsid w:val="00C70451"/>
    <w:rsid w:val="00C84170"/>
    <w:rsid w:val="00C86EB6"/>
    <w:rsid w:val="00C97396"/>
    <w:rsid w:val="00CA0E02"/>
    <w:rsid w:val="00CA73F6"/>
    <w:rsid w:val="00CB2565"/>
    <w:rsid w:val="00CC2229"/>
    <w:rsid w:val="00CD4262"/>
    <w:rsid w:val="00CD49C0"/>
    <w:rsid w:val="00CE101F"/>
    <w:rsid w:val="00CE1D50"/>
    <w:rsid w:val="00CE2E0B"/>
    <w:rsid w:val="00CE6738"/>
    <w:rsid w:val="00D0474D"/>
    <w:rsid w:val="00D04E74"/>
    <w:rsid w:val="00D12F96"/>
    <w:rsid w:val="00D23D2C"/>
    <w:rsid w:val="00D259C8"/>
    <w:rsid w:val="00D25C6C"/>
    <w:rsid w:val="00D26E1D"/>
    <w:rsid w:val="00D274AC"/>
    <w:rsid w:val="00D32A02"/>
    <w:rsid w:val="00D35906"/>
    <w:rsid w:val="00D435A0"/>
    <w:rsid w:val="00D5026B"/>
    <w:rsid w:val="00D81250"/>
    <w:rsid w:val="00D83FBE"/>
    <w:rsid w:val="00D9452D"/>
    <w:rsid w:val="00D95F1B"/>
    <w:rsid w:val="00DA1A82"/>
    <w:rsid w:val="00DA6E6F"/>
    <w:rsid w:val="00DB5830"/>
    <w:rsid w:val="00DC1083"/>
    <w:rsid w:val="00DD14BF"/>
    <w:rsid w:val="00DD4E4B"/>
    <w:rsid w:val="00DD5F64"/>
    <w:rsid w:val="00DD67BF"/>
    <w:rsid w:val="00DF40DE"/>
    <w:rsid w:val="00DF4980"/>
    <w:rsid w:val="00E0070C"/>
    <w:rsid w:val="00E0406F"/>
    <w:rsid w:val="00E1143D"/>
    <w:rsid w:val="00E11F36"/>
    <w:rsid w:val="00E139BB"/>
    <w:rsid w:val="00E1469A"/>
    <w:rsid w:val="00E253B6"/>
    <w:rsid w:val="00E34528"/>
    <w:rsid w:val="00E43A8A"/>
    <w:rsid w:val="00E463CF"/>
    <w:rsid w:val="00E51083"/>
    <w:rsid w:val="00E66FFE"/>
    <w:rsid w:val="00E76052"/>
    <w:rsid w:val="00E85138"/>
    <w:rsid w:val="00E85654"/>
    <w:rsid w:val="00E96E04"/>
    <w:rsid w:val="00EA36A4"/>
    <w:rsid w:val="00EA71C9"/>
    <w:rsid w:val="00EA77AF"/>
    <w:rsid w:val="00EB1039"/>
    <w:rsid w:val="00EC3D1A"/>
    <w:rsid w:val="00ED079B"/>
    <w:rsid w:val="00ED4602"/>
    <w:rsid w:val="00EE4292"/>
    <w:rsid w:val="00EF1317"/>
    <w:rsid w:val="00F11037"/>
    <w:rsid w:val="00F15756"/>
    <w:rsid w:val="00F204A9"/>
    <w:rsid w:val="00F230A4"/>
    <w:rsid w:val="00F2560F"/>
    <w:rsid w:val="00F35BE8"/>
    <w:rsid w:val="00F37319"/>
    <w:rsid w:val="00F37A43"/>
    <w:rsid w:val="00F427A3"/>
    <w:rsid w:val="00F42F10"/>
    <w:rsid w:val="00F4394B"/>
    <w:rsid w:val="00F56C22"/>
    <w:rsid w:val="00F62084"/>
    <w:rsid w:val="00F729E8"/>
    <w:rsid w:val="00F8198A"/>
    <w:rsid w:val="00F842DC"/>
    <w:rsid w:val="00F84C9F"/>
    <w:rsid w:val="00F91199"/>
    <w:rsid w:val="00FA616F"/>
    <w:rsid w:val="00FB528B"/>
    <w:rsid w:val="00FC0FF0"/>
    <w:rsid w:val="00FC4F82"/>
    <w:rsid w:val="00FD264B"/>
    <w:rsid w:val="00FD3320"/>
    <w:rsid w:val="00FD7B6F"/>
    <w:rsid w:val="00FE41E7"/>
    <w:rsid w:val="00FE55DA"/>
    <w:rsid w:val="00FE56CF"/>
    <w:rsid w:val="00FE7369"/>
    <w:rsid w:val="00FF396A"/>
    <w:rsid w:val="00FF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55304398"/>
  <w14:defaultImageDpi w14:val="300"/>
  <w15:chartTrackingRefBased/>
  <w15:docId w15:val="{253EDDE2-4090-4596-97F4-B832051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6F"/>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CB2565"/>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A57F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72"/>
    <w:qFormat/>
    <w:rsid w:val="003913FA"/>
    <w:pPr>
      <w:ind w:left="720"/>
      <w:contextualSpacing/>
    </w:pPr>
  </w:style>
  <w:style w:type="paragraph" w:customStyle="1" w:styleId="BasicParagraph">
    <w:name w:val="[Basic Paragraph]"/>
    <w:basedOn w:val="Normal"/>
    <w:uiPriority w:val="99"/>
    <w:rsid w:val="00A63EE6"/>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Draft%20template%20for%20toolkit%203Mar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6F6108AB70CA449F1977D6611EA6FF" ma:contentTypeVersion="6" ma:contentTypeDescription="Opret et nyt dokument." ma:contentTypeScope="" ma:versionID="8757c7a1c45841a59363b2aad91e07e1">
  <xsd:schema xmlns:xsd="http://www.w3.org/2001/XMLSchema" xmlns:xs="http://www.w3.org/2001/XMLSchema" xmlns:p="http://schemas.microsoft.com/office/2006/metadata/properties" xmlns:ns2="87c03724-5e5b-40de-896f-c379ee726fe2" targetNamespace="http://schemas.microsoft.com/office/2006/metadata/properties" ma:root="true" ma:fieldsID="632914510e5912d974a178ccbad6df34" ns2:_="">
    <xsd:import namespace="87c03724-5e5b-40de-896f-c379ee726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59F8-B494-4BD0-85F4-362AD16F9804}">
  <ds:schemaRefs>
    <ds:schemaRef ds:uri="http://schemas.microsoft.com/sharepoint/v3/contenttype/forms"/>
  </ds:schemaRefs>
</ds:datastoreItem>
</file>

<file path=customXml/itemProps2.xml><?xml version="1.0" encoding="utf-8"?>
<ds:datastoreItem xmlns:ds="http://schemas.openxmlformats.org/officeDocument/2006/customXml" ds:itemID="{344F9602-A648-4504-82AA-D43CB9AEB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AD44A-89AB-4C7D-B205-1E43A097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3E2D0-7C33-4497-AE41-BEAD8DBC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template for toolkit 3Mar2015</Template>
  <TotalTime>664</TotalTime>
  <Pages>3</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223</cp:revision>
  <cp:lastPrinted>2015-03-03T04:59:00Z</cp:lastPrinted>
  <dcterms:created xsi:type="dcterms:W3CDTF">2016-04-04T08:50:00Z</dcterms:created>
  <dcterms:modified xsi:type="dcterms:W3CDTF">2021-12-03T09:45:00Z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