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4C08" w14:textId="7402B3D0" w:rsidR="00855DC2" w:rsidRPr="003913FA" w:rsidRDefault="00635595">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2880" behindDoc="0" locked="0" layoutInCell="1" allowOverlap="1" wp14:anchorId="7864D1FE" wp14:editId="5EC906E8">
                <wp:simplePos x="0" y="0"/>
                <wp:positionH relativeFrom="page">
                  <wp:posOffset>1885950</wp:posOffset>
                </wp:positionH>
                <wp:positionV relativeFrom="paragraph">
                  <wp:posOffset>84455</wp:posOffset>
                </wp:positionV>
                <wp:extent cx="7581900" cy="4381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43815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9B4C844" w14:textId="59C8FF03" w:rsidR="00121604" w:rsidRPr="00004267" w:rsidRDefault="00121604" w:rsidP="00635595">
                            <w:pPr>
                              <w:jc w:val="center"/>
                              <w:rPr>
                                <w:rFonts w:ascii="MS Reference Sans Serif" w:hAnsi="MS Reference Sans Serif"/>
                                <w:b/>
                                <w:sz w:val="48"/>
                                <w:szCs w:val="48"/>
                              </w:rPr>
                            </w:pPr>
                            <w:r w:rsidRPr="000B4487">
                              <w:rPr>
                                <w:rFonts w:ascii="MS Reference Sans Serif" w:hAnsi="MS Reference Sans Serif"/>
                                <w:b/>
                                <w:sz w:val="44"/>
                                <w:szCs w:val="44"/>
                              </w:rPr>
                              <w:t xml:space="preserve">Checklist – </w:t>
                            </w:r>
                            <w:r w:rsidR="009129F6" w:rsidRPr="000B4487">
                              <w:rPr>
                                <w:rFonts w:ascii="MS Reference Sans Serif" w:hAnsi="MS Reference Sans Serif"/>
                                <w:b/>
                                <w:sz w:val="44"/>
                                <w:szCs w:val="44"/>
                              </w:rPr>
                              <w:t>for p</w:t>
                            </w:r>
                            <w:r w:rsidRPr="000B4487">
                              <w:rPr>
                                <w:rFonts w:ascii="MS Reference Sans Serif" w:hAnsi="MS Reference Sans Serif"/>
                                <w:b/>
                                <w:sz w:val="44"/>
                                <w:szCs w:val="44"/>
                              </w:rPr>
                              <w:t>lantation</w:t>
                            </w:r>
                            <w:r w:rsidR="00400B1A" w:rsidRPr="000B4487">
                              <w:rPr>
                                <w:rFonts w:ascii="MS Reference Sans Serif" w:hAnsi="MS Reference Sans Serif"/>
                                <w:b/>
                                <w:sz w:val="44"/>
                                <w:szCs w:val="4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4D1FE" id="_x0000_t202" coordsize="21600,21600" o:spt="202" path="m,l,21600r21600,l21600,xe">
                <v:stroke joinstyle="miter"/>
                <v:path gradientshapeok="t" o:connecttype="rect"/>
              </v:shapetype>
              <v:shape id="Text Box 1" o:spid="_x0000_s1026" type="#_x0000_t202" style="position:absolute;margin-left:148.5pt;margin-top:6.65pt;width:597pt;height:3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" filled="f" stroked="f">
                <v:textbox>
                  <w:txbxContent>
                    <w:p w14:paraId="49B4C844" w14:textId="59C8FF03" w:rsidR="00121604" w:rsidRPr="00004267" w:rsidRDefault="00121604" w:rsidP="00635595">
                      <w:pPr>
                        <w:jc w:val="center"/>
                        <w:rPr>
                          <w:rFonts w:ascii="MS Reference Sans Serif" w:hAnsi="MS Reference Sans Serif"/>
                          <w:b/>
                          <w:sz w:val="48"/>
                          <w:szCs w:val="48"/>
                        </w:rPr>
                      </w:pPr>
                      <w:r w:rsidRPr="000B4487">
                        <w:rPr>
                          <w:rFonts w:ascii="MS Reference Sans Serif" w:hAnsi="MS Reference Sans Serif"/>
                          <w:b/>
                          <w:sz w:val="44"/>
                          <w:szCs w:val="44"/>
                        </w:rPr>
                        <w:t xml:space="preserve">Checklist – </w:t>
                      </w:r>
                      <w:r w:rsidR="009129F6" w:rsidRPr="000B4487">
                        <w:rPr>
                          <w:rFonts w:ascii="MS Reference Sans Serif" w:hAnsi="MS Reference Sans Serif"/>
                          <w:b/>
                          <w:sz w:val="44"/>
                          <w:szCs w:val="44"/>
                        </w:rPr>
                        <w:t>for p</w:t>
                      </w:r>
                      <w:r w:rsidRPr="000B4487">
                        <w:rPr>
                          <w:rFonts w:ascii="MS Reference Sans Serif" w:hAnsi="MS Reference Sans Serif"/>
                          <w:b/>
                          <w:sz w:val="44"/>
                          <w:szCs w:val="44"/>
                        </w:rPr>
                        <w:t>lantation</w:t>
                      </w:r>
                      <w:r w:rsidR="00400B1A" w:rsidRPr="000B4487">
                        <w:rPr>
                          <w:rFonts w:ascii="MS Reference Sans Serif" w:hAnsi="MS Reference Sans Serif"/>
                          <w:b/>
                          <w:sz w:val="44"/>
                          <w:szCs w:val="44"/>
                        </w:rPr>
                        <w:t>s</w:t>
                      </w:r>
                    </w:p>
                  </w:txbxContent>
                </v:textbox>
                <w10:wrap anchorx="page"/>
              </v:shape>
            </w:pict>
          </mc:Fallback>
        </mc:AlternateContent>
      </w:r>
    </w:p>
    <w:p w14:paraId="475884FA" w14:textId="26B92D39" w:rsidR="00855DC2" w:rsidRPr="003913FA" w:rsidRDefault="00B03024" w:rsidP="00855DC2">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5952" behindDoc="0" locked="0" layoutInCell="1" allowOverlap="1" wp14:anchorId="560EC1E6" wp14:editId="3A88BDB3">
                <wp:simplePos x="0" y="0"/>
                <wp:positionH relativeFrom="column">
                  <wp:posOffset>8307705</wp:posOffset>
                </wp:positionH>
                <wp:positionV relativeFrom="paragraph">
                  <wp:posOffset>76835</wp:posOffset>
                </wp:positionV>
                <wp:extent cx="939165" cy="2413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4130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4DE80" w14:textId="77777777" w:rsidR="00121604" w:rsidRPr="00284AC8" w:rsidRDefault="00121604" w:rsidP="00284AC8">
                            <w:pPr>
                              <w:jc w:val="right"/>
                              <w:rPr>
                                <w:rFonts w:ascii="Arial" w:hAnsi="Arial" w:cs="Arial"/>
                                <w:b/>
                                <w:sz w:val="16"/>
                                <w:szCs w:val="16"/>
                              </w:rPr>
                            </w:pPr>
                            <w:r>
                              <w:rPr>
                                <w:rFonts w:ascii="Arial" w:hAnsi="Arial" w:cs="Arial"/>
                                <w:b/>
                                <w:sz w:val="16"/>
                                <w:szCs w:val="16"/>
                              </w:rPr>
                              <w:t>QG.02</w:t>
                            </w:r>
                            <w:r w:rsidRPr="00284AC8">
                              <w:rPr>
                                <w:rFonts w:ascii="Arial" w:hAnsi="Arial" w:cs="Arial"/>
                                <w:b/>
                                <w:sz w:val="16"/>
                                <w:szCs w:val="16"/>
                              </w:rPr>
                              <w:t xml:space="preserve"> </w:t>
                            </w:r>
                            <w:r>
                              <w:rPr>
                                <w:rFonts w:ascii="Arial" w:hAnsi="Arial" w:cs="Arial"/>
                                <w:b/>
                                <w:sz w:val="16"/>
                                <w:szCs w:val="16"/>
                              </w:rPr>
                              <w:t xml:space="preserve"> </w:t>
                            </w:r>
                            <w:r w:rsidRPr="00284AC8">
                              <w:rPr>
                                <w:rFonts w:ascii="Arial" w:hAnsi="Arial" w:cs="Arial"/>
                                <w:b/>
                                <w:sz w:val="16"/>
                                <w:szCs w:val="16"/>
                              </w:rPr>
                              <w:t xml:space="preserve"> Ver </w:t>
                            </w:r>
                            <w:r>
                              <w:rPr>
                                <w:rFonts w:ascii="Arial" w:hAnsi="Arial" w:cs="Arial"/>
                                <w:b/>
                                <w:sz w:val="16"/>
                                <w:szCs w:val="1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C1E6" id="Text Box 7" o:spid="_x0000_s1027" type="#_x0000_t202" style="position:absolute;margin-left:654.15pt;margin-top:6.05pt;width:73.95pt;height: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" fillcolor="#7eb624" stroked="f">
                <v:textbox>
                  <w:txbxContent>
                    <w:p w14:paraId="1F84DE80" w14:textId="77777777" w:rsidR="00121604" w:rsidRPr="00284AC8" w:rsidRDefault="00121604" w:rsidP="00284AC8">
                      <w:pPr>
                        <w:jc w:val="right"/>
                        <w:rPr>
                          <w:rFonts w:ascii="Arial" w:hAnsi="Arial" w:cs="Arial"/>
                          <w:b/>
                          <w:sz w:val="16"/>
                          <w:szCs w:val="16"/>
                        </w:rPr>
                      </w:pPr>
                      <w:r>
                        <w:rPr>
                          <w:rFonts w:ascii="Arial" w:hAnsi="Arial" w:cs="Arial"/>
                          <w:b/>
                          <w:sz w:val="16"/>
                          <w:szCs w:val="16"/>
                        </w:rPr>
                        <w:t>QG.02</w:t>
                      </w:r>
                      <w:r w:rsidRPr="00284AC8">
                        <w:rPr>
                          <w:rFonts w:ascii="Arial" w:hAnsi="Arial" w:cs="Arial"/>
                          <w:b/>
                          <w:sz w:val="16"/>
                          <w:szCs w:val="16"/>
                        </w:rPr>
                        <w:t xml:space="preserve"> </w:t>
                      </w:r>
                      <w:r>
                        <w:rPr>
                          <w:rFonts w:ascii="Arial" w:hAnsi="Arial" w:cs="Arial"/>
                          <w:b/>
                          <w:sz w:val="16"/>
                          <w:szCs w:val="16"/>
                        </w:rPr>
                        <w:t xml:space="preserve"> </w:t>
                      </w:r>
                      <w:r w:rsidRPr="00284AC8">
                        <w:rPr>
                          <w:rFonts w:ascii="Arial" w:hAnsi="Arial" w:cs="Arial"/>
                          <w:b/>
                          <w:sz w:val="16"/>
                          <w:szCs w:val="16"/>
                        </w:rPr>
                        <w:t xml:space="preserve"> Ver </w:t>
                      </w:r>
                      <w:r>
                        <w:rPr>
                          <w:rFonts w:ascii="Arial" w:hAnsi="Arial" w:cs="Arial"/>
                          <w:b/>
                          <w:sz w:val="16"/>
                          <w:szCs w:val="16"/>
                        </w:rPr>
                        <w:t>2.0</w:t>
                      </w:r>
                    </w:p>
                  </w:txbxContent>
                </v:textbox>
              </v:shape>
            </w:pict>
          </mc:Fallback>
        </mc:AlternateContent>
      </w:r>
    </w:p>
    <w:p w14:paraId="29F258AB" w14:textId="77777777" w:rsidR="00855DC2" w:rsidRPr="003913FA" w:rsidRDefault="00855DC2" w:rsidP="00855DC2">
      <w:pPr>
        <w:rPr>
          <w:rFonts w:ascii="Arial" w:hAnsi="Arial" w:cs="Arial"/>
        </w:rPr>
      </w:pPr>
    </w:p>
    <w:p w14:paraId="057C0A21" w14:textId="77777777" w:rsidR="00D00CA0" w:rsidRDefault="00D00CA0" w:rsidP="00855DC2">
      <w:pPr>
        <w:rPr>
          <w:rFonts w:ascii="Arial" w:hAnsi="Arial" w:cs="Arial"/>
        </w:rPr>
      </w:pPr>
    </w:p>
    <w:p w14:paraId="51405689" w14:textId="0387A2C5" w:rsidR="00A71955" w:rsidRDefault="00976F5E" w:rsidP="00855DC2">
      <w:pPr>
        <w:rPr>
          <w:rFonts w:ascii="Arial" w:hAnsi="Arial" w:cs="Arial"/>
        </w:rPr>
      </w:pPr>
      <w:r>
        <w:rPr>
          <w:rFonts w:ascii="Arial" w:hAnsi="Arial" w:cs="Arial"/>
          <w:noProof/>
          <w:lang w:eastAsia="en-GB"/>
        </w:rPr>
        <mc:AlternateContent>
          <mc:Choice Requires="wpg">
            <w:drawing>
              <wp:anchor distT="0" distB="0" distL="114300" distR="114300" simplePos="0" relativeHeight="251719680" behindDoc="0" locked="0" layoutInCell="1" allowOverlap="1" wp14:anchorId="791F6AEF" wp14:editId="7A3BCBE0">
                <wp:simplePos x="0" y="0"/>
                <wp:positionH relativeFrom="column">
                  <wp:posOffset>1351791</wp:posOffset>
                </wp:positionH>
                <wp:positionV relativeFrom="paragraph">
                  <wp:posOffset>107315</wp:posOffset>
                </wp:positionV>
                <wp:extent cx="8044773" cy="794142"/>
                <wp:effectExtent l="0" t="0" r="13970" b="25400"/>
                <wp:wrapNone/>
                <wp:docPr id="27" name="Group 27"/>
                <wp:cNvGraphicFramePr/>
                <a:graphic xmlns:a="http://schemas.openxmlformats.org/drawingml/2006/main">
                  <a:graphicData uri="http://schemas.microsoft.com/office/word/2010/wordprocessingGroup">
                    <wpg:wgp>
                      <wpg:cNvGrpSpPr/>
                      <wpg:grpSpPr>
                        <a:xfrm>
                          <a:off x="0" y="0"/>
                          <a:ext cx="8044773" cy="794142"/>
                          <a:chOff x="0" y="0"/>
                          <a:chExt cx="7772400" cy="900753"/>
                        </a:xfrm>
                        <a:solidFill>
                          <a:schemeClr val="bg1">
                            <a:lumMod val="95000"/>
                          </a:schemeClr>
                        </a:solidFill>
                      </wpg:grpSpPr>
                      <wps:wsp>
                        <wps:cNvPr id="9" name="Rounded Rectangle 9"/>
                        <wps:cNvSpPr/>
                        <wps:spPr>
                          <a:xfrm>
                            <a:off x="0" y="0"/>
                            <a:ext cx="7772400" cy="900753"/>
                          </a:xfrm>
                          <a:prstGeom prst="roundRect">
                            <a:avLst/>
                          </a:pr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871870" y="106326"/>
                            <a:ext cx="2158408" cy="680085"/>
                            <a:chOff x="0" y="0"/>
                            <a:chExt cx="2158408" cy="680085"/>
                          </a:xfrm>
                          <a:grpFill/>
                        </wpg:grpSpPr>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0085" cy="680085"/>
                            </a:xfrm>
                            <a:prstGeom prst="rect">
                              <a:avLst/>
                            </a:prstGeom>
                            <a:grpFill/>
                          </pic:spPr>
                        </pic:pic>
                        <wps:wsp>
                          <wps:cNvPr id="15" name="Text Box 15"/>
                          <wps:cNvSpPr txBox="1"/>
                          <wps:spPr>
                            <a:xfrm>
                              <a:off x="754911" y="202018"/>
                              <a:ext cx="1403497" cy="36150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EFB32" w14:textId="10957F02" w:rsidR="00121604" w:rsidRPr="00867244" w:rsidRDefault="00121604" w:rsidP="00BC6AA5">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4784651" y="148856"/>
                            <a:ext cx="2562447" cy="584200"/>
                            <a:chOff x="0" y="0"/>
                            <a:chExt cx="2562447" cy="584200"/>
                          </a:xfrm>
                          <a:grpFill/>
                        </wpg:grpSpPr>
                        <pic:pic xmlns:pic="http://schemas.openxmlformats.org/drawingml/2006/picture">
                          <pic:nvPicPr>
                            <pic:cNvPr id="13" name="Picture 1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4200" cy="584200"/>
                            </a:xfrm>
                            <a:prstGeom prst="rect">
                              <a:avLst/>
                            </a:prstGeom>
                            <a:grpFill/>
                          </pic:spPr>
                        </pic:pic>
                        <wps:wsp>
                          <wps:cNvPr id="16" name="Text Box 16"/>
                          <wps:cNvSpPr txBox="1"/>
                          <wps:spPr>
                            <a:xfrm>
                              <a:off x="723014" y="159488"/>
                              <a:ext cx="1839433" cy="36150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950BD" w14:textId="77777777" w:rsidR="00121604" w:rsidRPr="00867244" w:rsidRDefault="00121604" w:rsidP="00BC6AA5">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1F6AEF" id="Group 27" o:spid="_x0000_s1028" style="position:absolute;margin-left:106.45pt;margin-top:8.45pt;width:633.45pt;height:62.55pt;z-index:251719680;mso-width-relative:margin;mso-height-relative:margin"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">
                <v:roundrect id="Rounded Rectangle 9" o:spid="_x0000_s1029" style="position:absolute;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" filled="f" strokecolor="white [3201]" strokeweight="1.5pt">
                  <v:stroke joinstyle="miter"/>
                </v:roundrect>
                <v:group id="Group 25" o:spid="_x0000_s1030"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">
                    <v:imagedata r:id="rId13" o:title=""/>
                  </v:shape>
                  <v:shape id="Text Box 15" o:spid="_x0000_s1032"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41EFB32" w14:textId="10957F02" w:rsidR="00121604" w:rsidRPr="00867244" w:rsidRDefault="00121604" w:rsidP="00BC6AA5">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v:textbox>
                  </v:shape>
                </v:group>
                <v:group id="Group 26" o:spid="_x0000_s1033"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13" o:spid="_x0000_s1034"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">
                    <v:imagedata r:id="rId14" o:title=""/>
                  </v:shape>
                  <v:shape id="Text Box 16" o:spid="_x0000_s1035"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CD950BD" w14:textId="77777777" w:rsidR="00121604" w:rsidRPr="00867244" w:rsidRDefault="00121604" w:rsidP="00BC6AA5">
                          <w:pPr>
                            <w:rPr>
                              <w:rFonts w:ascii="Arial" w:hAnsi="Arial" w:cs="Arial"/>
                              <w:b/>
                              <w:sz w:val="32"/>
                              <w:szCs w:val="32"/>
                            </w:rPr>
                          </w:pPr>
                          <w:r w:rsidRPr="00867244">
                            <w:rPr>
                              <w:rFonts w:ascii="Arial" w:hAnsi="Arial" w:cs="Arial"/>
                              <w:b/>
                              <w:sz w:val="32"/>
                              <w:szCs w:val="32"/>
                            </w:rPr>
                            <w:t>Organisations</w:t>
                          </w:r>
                        </w:p>
                      </w:txbxContent>
                    </v:textbox>
                  </v:shape>
                </v:group>
              </v:group>
            </w:pict>
          </mc:Fallback>
        </mc:AlternateContent>
      </w:r>
    </w:p>
    <w:p w14:paraId="77FB36BA" w14:textId="63847326" w:rsidR="00A71955" w:rsidRDefault="00A71955" w:rsidP="00855DC2">
      <w:pPr>
        <w:rPr>
          <w:rFonts w:ascii="Arial" w:hAnsi="Arial" w:cs="Arial"/>
        </w:rPr>
      </w:pPr>
    </w:p>
    <w:p w14:paraId="2025A014" w14:textId="77777777" w:rsidR="00CB2565" w:rsidRPr="003913FA" w:rsidRDefault="00CB2565" w:rsidP="00855DC2">
      <w:pPr>
        <w:tabs>
          <w:tab w:val="left" w:pos="1920"/>
        </w:tabs>
        <w:rPr>
          <w:rFonts w:ascii="Arial" w:hAnsi="Arial" w:cs="Arial"/>
        </w:rPr>
        <w:sectPr w:rsidR="00CB2565" w:rsidRPr="003913FA" w:rsidSect="0000648D">
          <w:headerReference w:type="default" r:id="rId15"/>
          <w:footerReference w:type="default" r:id="rId16"/>
          <w:headerReference w:type="first" r:id="rId17"/>
          <w:footerReference w:type="first" r:id="rId18"/>
          <w:type w:val="continuous"/>
          <w:pgSz w:w="16840" w:h="11900" w:orient="landscape"/>
          <w:pgMar w:top="1247" w:right="1253" w:bottom="1253" w:left="1247" w:header="90" w:footer="720" w:gutter="0"/>
          <w:cols w:space="720"/>
          <w:docGrid w:linePitch="360"/>
        </w:sectPr>
      </w:pPr>
    </w:p>
    <w:p w14:paraId="2A6F03A0" w14:textId="635C665C" w:rsidR="00D26E1D" w:rsidRDefault="00D26E1D" w:rsidP="00E76052">
      <w:pPr>
        <w:tabs>
          <w:tab w:val="left" w:pos="3947"/>
        </w:tabs>
        <w:rPr>
          <w:rFonts w:ascii="Arial" w:hAnsi="Arial" w:cs="Arial"/>
        </w:rPr>
      </w:pPr>
    </w:p>
    <w:p w14:paraId="6ACFD227" w14:textId="77777777" w:rsidR="00976F5E" w:rsidRDefault="00976F5E" w:rsidP="00E76052">
      <w:pPr>
        <w:tabs>
          <w:tab w:val="left" w:pos="3947"/>
        </w:tabs>
        <w:rPr>
          <w:rFonts w:ascii="Arial" w:hAnsi="Arial" w:cs="Arial"/>
        </w:rPr>
      </w:pPr>
    </w:p>
    <w:p w14:paraId="7FEAE39E" w14:textId="7BD5BA0B" w:rsidR="00D26E1D" w:rsidRDefault="00D26E1D" w:rsidP="00E76052">
      <w:pPr>
        <w:tabs>
          <w:tab w:val="left" w:pos="3947"/>
        </w:tabs>
        <w:rPr>
          <w:rFonts w:ascii="Arial" w:hAnsi="Arial" w:cs="Arial"/>
        </w:rPr>
      </w:pPr>
    </w:p>
    <w:p w14:paraId="712B2413" w14:textId="7F6C6117" w:rsidR="00D26E1D" w:rsidRDefault="00551433"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20704" behindDoc="0" locked="0" layoutInCell="1" allowOverlap="1" wp14:anchorId="00573CBD" wp14:editId="6C1152B4">
                <wp:simplePos x="0" y="0"/>
                <wp:positionH relativeFrom="margin">
                  <wp:posOffset>-391795</wp:posOffset>
                </wp:positionH>
                <wp:positionV relativeFrom="paragraph">
                  <wp:posOffset>81913</wp:posOffset>
                </wp:positionV>
                <wp:extent cx="9846365" cy="3962398"/>
                <wp:effectExtent l="0" t="0" r="21590" b="19685"/>
                <wp:wrapNone/>
                <wp:docPr id="28" name="Group 28"/>
                <wp:cNvGraphicFramePr/>
                <a:graphic xmlns:a="http://schemas.openxmlformats.org/drawingml/2006/main">
                  <a:graphicData uri="http://schemas.microsoft.com/office/word/2010/wordprocessingGroup">
                    <wpg:wgp>
                      <wpg:cNvGrpSpPr/>
                      <wpg:grpSpPr>
                        <a:xfrm>
                          <a:off x="0" y="0"/>
                          <a:ext cx="9846365" cy="3962398"/>
                          <a:chOff x="0" y="-1"/>
                          <a:chExt cx="9313247" cy="2337167"/>
                        </a:xfrm>
                        <a:solidFill>
                          <a:schemeClr val="accent6">
                            <a:lumMod val="40000"/>
                            <a:lumOff val="60000"/>
                          </a:schemeClr>
                        </a:solidFill>
                      </wpg:grpSpPr>
                      <wps:wsp>
                        <wps:cNvPr id="19" name="Rounded Rectangle 19"/>
                        <wps:cNvSpPr/>
                        <wps:spPr>
                          <a:xfrm>
                            <a:off x="1649191" y="11232"/>
                            <a:ext cx="7664056" cy="2325934"/>
                          </a:xfrm>
                          <a:custGeom>
                            <a:avLst/>
                            <a:gdLst>
                              <a:gd name="connsiteX0" fmla="*/ 0 w 7724312"/>
                              <a:gd name="connsiteY0" fmla="*/ 379208 h 2275205"/>
                              <a:gd name="connsiteX1" fmla="*/ 379208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466548 w 7724312"/>
                              <a:gd name="connsiteY5" fmla="*/ 2268061 h 2275205"/>
                              <a:gd name="connsiteX6" fmla="*/ 286339 w 7724312"/>
                              <a:gd name="connsiteY6" fmla="*/ 2275205 h 2275205"/>
                              <a:gd name="connsiteX7" fmla="*/ 0 w 7724312"/>
                              <a:gd name="connsiteY7" fmla="*/ 1895997 h 2275205"/>
                              <a:gd name="connsiteX8" fmla="*/ 0 w 7724312"/>
                              <a:gd name="connsiteY8" fmla="*/ 379208 h 2275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275205">
                                <a:moveTo>
                                  <a:pt x="0" y="379208"/>
                                </a:moveTo>
                                <a:cubicBezTo>
                                  <a:pt x="0" y="169777"/>
                                  <a:pt x="67003" y="0"/>
                                  <a:pt x="276434" y="0"/>
                                </a:cubicBezTo>
                                <a:lnTo>
                                  <a:pt x="7466548" y="0"/>
                                </a:lnTo>
                                <a:cubicBezTo>
                                  <a:pt x="7675979" y="0"/>
                                  <a:pt x="7724312" y="169777"/>
                                  <a:pt x="7724312" y="379208"/>
                                </a:cubicBezTo>
                                <a:lnTo>
                                  <a:pt x="7724312" y="1895997"/>
                                </a:lnTo>
                                <a:cubicBezTo>
                                  <a:pt x="7724312" y="2105428"/>
                                  <a:pt x="7675979" y="2268061"/>
                                  <a:pt x="7466548" y="2268061"/>
                                </a:cubicBezTo>
                                <a:lnTo>
                                  <a:pt x="286339" y="2275205"/>
                                </a:lnTo>
                                <a:cubicBezTo>
                                  <a:pt x="76908" y="2275205"/>
                                  <a:pt x="0" y="2105428"/>
                                  <a:pt x="0" y="1895997"/>
                                </a:cubicBezTo>
                                <a:lnTo>
                                  <a:pt x="0" y="379208"/>
                                </a:lnTo>
                                <a:close/>
                              </a:path>
                            </a:pathLst>
                          </a:cu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28253" y="34192"/>
                            <a:ext cx="4014611" cy="229429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7F110" w14:textId="77777777" w:rsidR="00121604" w:rsidRDefault="00121604" w:rsidP="00BC6AA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7067ACBB" w14:textId="0EEBEC09" w:rsidR="00121604" w:rsidRPr="003913FA" w:rsidRDefault="00121604" w:rsidP="00BC6AA5">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Decision on land allocation </w:t>
                              </w:r>
                              <w:r w:rsidR="008B1E94">
                                <w:rPr>
                                  <w:rFonts w:ascii="Arial" w:hAnsi="Arial" w:cs="Arial"/>
                                  <w:sz w:val="20"/>
                                  <w:szCs w:val="20"/>
                                  <w:lang w:val="en-US"/>
                                </w:rPr>
                                <w:t>(prior to</w:t>
                              </w:r>
                              <w:r>
                                <w:rPr>
                                  <w:rFonts w:ascii="Arial" w:hAnsi="Arial" w:cs="Arial"/>
                                  <w:sz w:val="20"/>
                                  <w:szCs w:val="20"/>
                                  <w:lang w:val="en-US"/>
                                </w:rPr>
                                <w:t xml:space="preserve"> 15/10/93)</w:t>
                              </w:r>
                              <w:r w:rsidRPr="003913FA">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p>
                            <w:p w14:paraId="545A6B6F" w14:textId="5E766918" w:rsidR="00121604" w:rsidRDefault="00121604"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Decision on </w:t>
                              </w:r>
                              <w:r w:rsidR="007C5373">
                                <w:rPr>
                                  <w:rFonts w:ascii="Arial" w:hAnsi="Arial" w:cs="Arial"/>
                                  <w:sz w:val="20"/>
                                  <w:szCs w:val="20"/>
                                  <w:lang w:val="en-US"/>
                                </w:rPr>
                                <w:t>land allocation,</w:t>
                              </w:r>
                              <w:r w:rsidR="00EC3D1A">
                                <w:rPr>
                                  <w:rFonts w:ascii="Arial" w:hAnsi="Arial" w:cs="Arial"/>
                                  <w:sz w:val="20"/>
                                  <w:szCs w:val="20"/>
                                  <w:lang w:val="en-US"/>
                                </w:rPr>
                                <w:t xml:space="preserve"> </w:t>
                              </w:r>
                              <w:r>
                                <w:rPr>
                                  <w:rFonts w:ascii="Arial" w:hAnsi="Arial" w:cs="Arial"/>
                                  <w:sz w:val="20"/>
                                  <w:szCs w:val="20"/>
                                  <w:lang w:val="en-US"/>
                                </w:rPr>
                                <w:t xml:space="preserve">forest allocation (15/10/93 – 01/07/04); </w:t>
                              </w:r>
                              <w:r w:rsidRPr="0057204D">
                                <w:rPr>
                                  <w:rFonts w:ascii="Arial" w:eastAsia="MS Gothic" w:hAnsi="Arial" w:cs="Arial"/>
                                  <w:b/>
                                  <w:bCs/>
                                  <w:color w:val="005C40"/>
                                  <w:sz w:val="28"/>
                                  <w:szCs w:val="28"/>
                                  <w:lang w:val="en-US" w:eastAsia="ja-JP"/>
                                </w:rPr>
                                <w:t>or</w:t>
                              </w:r>
                            </w:p>
                            <w:p w14:paraId="2BD85193" w14:textId="7D101DC6" w:rsidR="00121604" w:rsidRPr="003913FA" w:rsidRDefault="00121604" w:rsidP="00BC6AA5">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Land use right certificate</w:t>
                              </w:r>
                              <w:r>
                                <w:rPr>
                                  <w:rFonts w:ascii="Arial" w:hAnsi="Arial" w:cs="Arial"/>
                                  <w:sz w:val="20"/>
                                  <w:szCs w:val="20"/>
                                  <w:lang w:val="en-US"/>
                                </w:rPr>
                                <w:t xml:space="preserve"> (</w:t>
                              </w:r>
                              <w:r w:rsidR="00C70451">
                                <w:rPr>
                                  <w:rFonts w:ascii="Arial" w:hAnsi="Arial" w:cs="Arial"/>
                                  <w:sz w:val="20"/>
                                  <w:szCs w:val="20"/>
                                  <w:lang w:val="en-US"/>
                                </w:rPr>
                                <w:t>from</w:t>
                              </w:r>
                              <w:r>
                                <w:rPr>
                                  <w:rFonts w:ascii="Arial" w:hAnsi="Arial" w:cs="Arial"/>
                                  <w:sz w:val="20"/>
                                  <w:szCs w:val="20"/>
                                  <w:lang w:val="en-US"/>
                                </w:rPr>
                                <w:t xml:space="preserve"> 15/10/93</w:t>
                              </w:r>
                              <w:r w:rsidR="00C70451">
                                <w:rPr>
                                  <w:rFonts w:ascii="Arial" w:hAnsi="Arial" w:cs="Arial"/>
                                  <w:sz w:val="20"/>
                                  <w:szCs w:val="20"/>
                                  <w:lang w:val="en-US"/>
                                </w:rPr>
                                <w:t xml:space="preserve"> to date</w:t>
                              </w:r>
                              <w:r>
                                <w:rPr>
                                  <w:rFonts w:ascii="Arial" w:hAnsi="Arial" w:cs="Arial"/>
                                  <w:sz w:val="20"/>
                                  <w:szCs w:val="20"/>
                                  <w:lang w:val="en-US"/>
                                </w:rPr>
                                <w:t>)</w:t>
                              </w:r>
                              <w:r w:rsidRPr="003913FA">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or</w:t>
                              </w:r>
                            </w:p>
                            <w:p w14:paraId="24BE3C7C" w14:textId="756A25D8" w:rsidR="00121604" w:rsidRPr="00593694" w:rsidRDefault="00301A2E" w:rsidP="00BC6AA5">
                              <w:pPr>
                                <w:numPr>
                                  <w:ilvl w:val="0"/>
                                  <w:numId w:val="6"/>
                                </w:numPr>
                                <w:spacing w:before="120"/>
                                <w:ind w:left="459"/>
                                <w:rPr>
                                  <w:rFonts w:ascii="Arial" w:hAnsi="Arial" w:cs="Arial"/>
                                  <w:sz w:val="20"/>
                                  <w:szCs w:val="20"/>
                                  <w:lang w:val="en-US"/>
                                </w:rPr>
                              </w:pPr>
                              <w:r w:rsidRPr="00301A2E">
                                <w:rPr>
                                  <w:rFonts w:ascii="Arial" w:hAnsi="Arial" w:cs="Arial"/>
                                  <w:sz w:val="20"/>
                                  <w:szCs w:val="20"/>
                                  <w:lang w:val="en-US"/>
                                </w:rPr>
                                <w:t>Decision on land allocation (from 15/10/1993 to date)</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p>
                            <w:p w14:paraId="312330D9" w14:textId="6C18F481" w:rsidR="00121604" w:rsidRDefault="00953C8C" w:rsidP="00BC6AA5">
                              <w:pPr>
                                <w:numPr>
                                  <w:ilvl w:val="0"/>
                                  <w:numId w:val="6"/>
                                </w:numPr>
                                <w:spacing w:before="120"/>
                                <w:ind w:left="459"/>
                                <w:rPr>
                                  <w:rFonts w:ascii="Arial" w:hAnsi="Arial" w:cs="Arial"/>
                                  <w:sz w:val="20"/>
                                  <w:szCs w:val="20"/>
                                  <w:lang w:val="en-US"/>
                                </w:rPr>
                              </w:pPr>
                              <w:r w:rsidRPr="00953C8C">
                                <w:rPr>
                                  <w:rFonts w:ascii="Arial" w:hAnsi="Arial" w:cs="Arial"/>
                                  <w:sz w:val="20"/>
                                  <w:szCs w:val="20"/>
                                  <w:lang w:val="en-US"/>
                                </w:rPr>
                                <w:t>Decision on land leasing (from 15/10/1993 to date)</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p>
                            <w:p w14:paraId="2E15B978" w14:textId="1DA5406C" w:rsidR="00121604" w:rsidRDefault="00E1469A" w:rsidP="006E1331">
                              <w:pPr>
                                <w:numPr>
                                  <w:ilvl w:val="0"/>
                                  <w:numId w:val="6"/>
                                </w:numPr>
                                <w:spacing w:before="120"/>
                                <w:ind w:left="459"/>
                                <w:rPr>
                                  <w:rFonts w:ascii="Arial" w:hAnsi="Arial" w:cs="Arial"/>
                                  <w:sz w:val="20"/>
                                  <w:szCs w:val="20"/>
                                  <w:lang w:val="en-US"/>
                                </w:rPr>
                              </w:pPr>
                              <w:r w:rsidRPr="00E1469A">
                                <w:rPr>
                                  <w:rFonts w:ascii="Arial" w:hAnsi="Arial" w:cs="Arial"/>
                                  <w:sz w:val="20"/>
                                  <w:szCs w:val="20"/>
                                  <w:lang w:val="en-US"/>
                                </w:rPr>
                                <w:t>Decision on forest allocation together with land allocation, land leasing (from 2011 to date</w:t>
                              </w:r>
                              <w:r>
                                <w:rPr>
                                  <w:rFonts w:ascii="Arial" w:hAnsi="Arial" w:cs="Arial"/>
                                  <w:sz w:val="20"/>
                                  <w:szCs w:val="20"/>
                                  <w:lang w:val="en-US"/>
                                </w:rPr>
                                <w:t>)</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r w:rsidR="00121604">
                                <w:rPr>
                                  <w:rFonts w:ascii="Arial" w:hAnsi="Arial" w:cs="Arial"/>
                                  <w:sz w:val="20"/>
                                  <w:szCs w:val="20"/>
                                  <w:lang w:val="en-US"/>
                                </w:rPr>
                                <w:t xml:space="preserve"> </w:t>
                              </w:r>
                            </w:p>
                            <w:p w14:paraId="1278F2C2" w14:textId="77777777" w:rsidR="00121604" w:rsidRPr="006E1331" w:rsidRDefault="00121604"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Forestry Book; </w:t>
                              </w:r>
                              <w:r w:rsidRPr="003913FA">
                                <w:rPr>
                                  <w:rFonts w:ascii="Arial" w:eastAsia="MS Gothic" w:hAnsi="Arial" w:cs="Arial"/>
                                  <w:b/>
                                  <w:bCs/>
                                  <w:color w:val="005C40"/>
                                  <w:sz w:val="28"/>
                                  <w:szCs w:val="28"/>
                                  <w:lang w:val="en-US" w:eastAsia="ja-JP"/>
                                </w:rPr>
                                <w:t>or</w:t>
                              </w:r>
                            </w:p>
                            <w:p w14:paraId="4505BEDD" w14:textId="77777777" w:rsidR="00121604" w:rsidRDefault="00121604" w:rsidP="006E1331">
                              <w:pPr>
                                <w:numPr>
                                  <w:ilvl w:val="0"/>
                                  <w:numId w:val="6"/>
                                </w:numPr>
                                <w:spacing w:before="120"/>
                                <w:ind w:left="459"/>
                                <w:rPr>
                                  <w:rFonts w:ascii="Arial" w:hAnsi="Arial" w:cs="Arial"/>
                                  <w:sz w:val="20"/>
                                  <w:szCs w:val="20"/>
                                  <w:lang w:val="en-US"/>
                                </w:rPr>
                              </w:pPr>
                              <w:r w:rsidRPr="006E1331">
                                <w:rPr>
                                  <w:rFonts w:ascii="Arial" w:hAnsi="Arial" w:cs="Arial"/>
                                  <w:sz w:val="20"/>
                                  <w:szCs w:val="20"/>
                                  <w:lang w:val="en-US"/>
                                </w:rPr>
                                <w:t>One of the types of papers on land use rights as stipulated in Article 100 Land Law 2013</w:t>
                              </w:r>
                              <w:r>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or</w:t>
                              </w:r>
                            </w:p>
                            <w:p w14:paraId="4F8A6AEB" w14:textId="77777777" w:rsidR="00CE1D50" w:rsidRPr="006E1331" w:rsidRDefault="00121604" w:rsidP="00CE1D50">
                              <w:pPr>
                                <w:numPr>
                                  <w:ilvl w:val="0"/>
                                  <w:numId w:val="6"/>
                                </w:numPr>
                                <w:spacing w:before="120"/>
                                <w:ind w:left="459"/>
                                <w:rPr>
                                  <w:rFonts w:ascii="Arial" w:hAnsi="Arial" w:cs="Arial"/>
                                  <w:sz w:val="20"/>
                                  <w:szCs w:val="20"/>
                                  <w:lang w:val="en-US"/>
                                </w:rPr>
                              </w:pPr>
                              <w:r w:rsidRPr="006E1331">
                                <w:rPr>
                                  <w:rFonts w:ascii="Arial" w:hAnsi="Arial" w:cs="Arial"/>
                                  <w:sz w:val="20"/>
                                  <w:szCs w:val="20"/>
                                  <w:lang w:val="en-US"/>
                                </w:rPr>
                                <w:t>Confirmation of the Commune People’s Committee that la</w:t>
                              </w:r>
                              <w:r>
                                <w:rPr>
                                  <w:rFonts w:ascii="Arial" w:hAnsi="Arial" w:cs="Arial"/>
                                  <w:sz w:val="20"/>
                                  <w:szCs w:val="20"/>
                                  <w:lang w:val="en-US"/>
                                </w:rPr>
                                <w:t>nd is currently used and free of</w:t>
                              </w:r>
                              <w:r w:rsidRPr="006E1331">
                                <w:rPr>
                                  <w:rFonts w:ascii="Arial" w:hAnsi="Arial" w:cs="Arial"/>
                                  <w:sz w:val="20"/>
                                  <w:szCs w:val="20"/>
                                  <w:lang w:val="en-US"/>
                                </w:rPr>
                                <w:t xml:space="preserve"> dispute subject to the cases regulated in Article 101</w:t>
                              </w:r>
                              <w:r>
                                <w:rPr>
                                  <w:rFonts w:ascii="Arial" w:hAnsi="Arial" w:cs="Arial"/>
                                  <w:sz w:val="20"/>
                                  <w:szCs w:val="20"/>
                                  <w:lang w:val="en-US"/>
                                </w:rPr>
                                <w:t xml:space="preserve"> of the</w:t>
                              </w:r>
                              <w:r w:rsidRPr="006E1331">
                                <w:rPr>
                                  <w:rFonts w:ascii="Arial" w:hAnsi="Arial" w:cs="Arial"/>
                                  <w:sz w:val="20"/>
                                  <w:szCs w:val="20"/>
                                  <w:lang w:val="en-US"/>
                                </w:rPr>
                                <w:t xml:space="preserve"> Land Law 2013</w:t>
                              </w:r>
                              <w:r w:rsidR="00CE1D50">
                                <w:rPr>
                                  <w:rFonts w:ascii="Arial" w:hAnsi="Arial" w:cs="Arial"/>
                                  <w:sz w:val="20"/>
                                  <w:szCs w:val="20"/>
                                  <w:lang w:val="en-US"/>
                                </w:rPr>
                                <w:t xml:space="preserve">; </w:t>
                              </w:r>
                              <w:r w:rsidR="00CE1D50" w:rsidRPr="003913FA">
                                <w:rPr>
                                  <w:rFonts w:ascii="Arial" w:eastAsia="MS Gothic" w:hAnsi="Arial" w:cs="Arial"/>
                                  <w:b/>
                                  <w:bCs/>
                                  <w:color w:val="005C40"/>
                                  <w:sz w:val="28"/>
                                  <w:szCs w:val="28"/>
                                  <w:lang w:val="en-US" w:eastAsia="ja-JP"/>
                                </w:rPr>
                                <w:t>or</w:t>
                              </w:r>
                            </w:p>
                            <w:p w14:paraId="0877FB95" w14:textId="47790F04" w:rsidR="00121604" w:rsidRDefault="00D81250" w:rsidP="006E1331">
                              <w:pPr>
                                <w:numPr>
                                  <w:ilvl w:val="0"/>
                                  <w:numId w:val="6"/>
                                </w:numPr>
                                <w:spacing w:before="120"/>
                                <w:ind w:left="459"/>
                                <w:rPr>
                                  <w:rFonts w:ascii="Arial" w:hAnsi="Arial" w:cs="Arial"/>
                                  <w:sz w:val="20"/>
                                  <w:szCs w:val="20"/>
                                  <w:lang w:val="en-US"/>
                                </w:rPr>
                              </w:pPr>
                              <w:r w:rsidRPr="00D81250">
                                <w:rPr>
                                  <w:rFonts w:ascii="Arial" w:hAnsi="Arial" w:cs="Arial"/>
                                  <w:sz w:val="20"/>
                                  <w:szCs w:val="20"/>
                                  <w:lang w:val="en-US"/>
                                </w:rPr>
                                <w:t>Forest protection contracts with other holders</w:t>
                              </w:r>
                              <w:r>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ounded Rectangle 22"/>
                        <wps:cNvSpPr/>
                        <wps:spPr>
                          <a:xfrm>
                            <a:off x="0" y="-1"/>
                            <a:ext cx="1514285" cy="2328113"/>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434B8B68" w14:textId="77777777" w:rsidR="00121604" w:rsidRDefault="00121604" w:rsidP="00BC6AA5">
                              <w:pPr>
                                <w:jc w:val="center"/>
                              </w:pPr>
                              <w:r w:rsidRPr="00867244">
                                <w:rPr>
                                  <w:rFonts w:ascii="Arial" w:eastAsia="MS Gothic" w:hAnsi="Arial" w:cs="Arial"/>
                                  <w:b/>
                                  <w:bCs/>
                                  <w:color w:val="005C40"/>
                                  <w:lang w:val="en-US" w:eastAsia="ja-JP"/>
                                </w:rPr>
                                <w:t>Ownership and land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964727" y="64243"/>
                            <a:ext cx="3203666" cy="2174268"/>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FA453" w14:textId="77777777" w:rsidR="003D5AA1" w:rsidRPr="00C27928" w:rsidRDefault="003D5AA1" w:rsidP="003D5AA1">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51BFC603" w14:textId="77777777" w:rsidR="003D5AA1" w:rsidRPr="003913FA" w:rsidRDefault="003D5AA1" w:rsidP="003D5AA1">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Decision on land allocation; </w:t>
                              </w:r>
                              <w:r w:rsidRPr="0057204D">
                                <w:rPr>
                                  <w:rFonts w:ascii="Arial" w:eastAsia="MS Gothic" w:hAnsi="Arial" w:cs="Arial"/>
                                  <w:b/>
                                  <w:bCs/>
                                  <w:color w:val="005C40"/>
                                  <w:sz w:val="28"/>
                                  <w:szCs w:val="28"/>
                                  <w:lang w:val="en-US" w:eastAsia="ja-JP"/>
                                </w:rPr>
                                <w:t>or</w:t>
                              </w:r>
                            </w:p>
                            <w:p w14:paraId="451C5454" w14:textId="77777777" w:rsidR="003D5AA1" w:rsidRDefault="003D5AA1"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Decision on forest allocation; </w:t>
                              </w:r>
                              <w:r w:rsidRPr="0057204D">
                                <w:rPr>
                                  <w:rFonts w:ascii="Arial" w:eastAsia="MS Gothic" w:hAnsi="Arial" w:cs="Arial"/>
                                  <w:b/>
                                  <w:bCs/>
                                  <w:color w:val="005C40"/>
                                  <w:sz w:val="28"/>
                                  <w:szCs w:val="28"/>
                                  <w:lang w:val="en-US" w:eastAsia="ja-JP"/>
                                </w:rPr>
                                <w:t>or</w:t>
                              </w:r>
                            </w:p>
                            <w:p w14:paraId="6ADC024A" w14:textId="77777777" w:rsidR="003D5AA1" w:rsidRPr="003913FA" w:rsidRDefault="003D5AA1" w:rsidP="003D5AA1">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Land use right certificate; </w:t>
                              </w:r>
                              <w:r w:rsidRPr="003913FA">
                                <w:rPr>
                                  <w:rFonts w:ascii="Arial" w:eastAsia="MS Gothic" w:hAnsi="Arial" w:cs="Arial"/>
                                  <w:b/>
                                  <w:bCs/>
                                  <w:color w:val="005C40"/>
                                  <w:sz w:val="28"/>
                                  <w:szCs w:val="28"/>
                                  <w:lang w:val="en-US" w:eastAsia="ja-JP"/>
                                </w:rPr>
                                <w:t>or</w:t>
                              </w:r>
                            </w:p>
                            <w:p w14:paraId="1550C0AE" w14:textId="77777777" w:rsidR="003D5AA1" w:rsidRPr="00593694" w:rsidRDefault="003D5AA1"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Decision on land leasing</w:t>
                              </w:r>
                              <w:r w:rsidRPr="003913FA">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w:t>
                              </w:r>
                              <w:r>
                                <w:rPr>
                                  <w:rFonts w:ascii="Arial" w:eastAsia="MS Gothic" w:hAnsi="Arial" w:cs="Arial"/>
                                  <w:b/>
                                  <w:bCs/>
                                  <w:color w:val="005C40"/>
                                  <w:sz w:val="28"/>
                                  <w:szCs w:val="28"/>
                                  <w:lang w:val="en-US" w:eastAsia="ja-JP"/>
                                </w:rPr>
                                <w:t>r</w:t>
                              </w:r>
                            </w:p>
                            <w:p w14:paraId="55FC86FC" w14:textId="77777777" w:rsidR="003D5AA1" w:rsidRDefault="003D5AA1" w:rsidP="003D5AA1">
                              <w:pPr>
                                <w:numPr>
                                  <w:ilvl w:val="0"/>
                                  <w:numId w:val="6"/>
                                </w:numPr>
                                <w:spacing w:before="120"/>
                                <w:ind w:left="459"/>
                                <w:rPr>
                                  <w:rFonts w:ascii="Arial" w:hAnsi="Arial" w:cs="Arial"/>
                                  <w:sz w:val="20"/>
                                  <w:szCs w:val="20"/>
                                  <w:lang w:val="en-US"/>
                                </w:rPr>
                              </w:pPr>
                              <w:r w:rsidRPr="000C6635">
                                <w:rPr>
                                  <w:rFonts w:ascii="Arial" w:hAnsi="Arial" w:cs="Arial"/>
                                  <w:sz w:val="20"/>
                                  <w:szCs w:val="20"/>
                                  <w:lang w:val="en-US"/>
                                </w:rPr>
                                <w:t>Decision on forest allocation, together with the decision on land allocation and land leasing (since 2011).</w:t>
                              </w:r>
                            </w:p>
                            <w:p w14:paraId="2017441A" w14:textId="62FDF217" w:rsidR="0044590E" w:rsidRDefault="0044590E" w:rsidP="0044590E">
                              <w:pPr>
                                <w:spacing w:before="120"/>
                                <w:rPr>
                                  <w:rFonts w:ascii="Arial" w:hAnsi="Arial" w:cs="Arial"/>
                                  <w:sz w:val="20"/>
                                  <w:szCs w:val="20"/>
                                  <w:lang w:val="en-US"/>
                                </w:rPr>
                              </w:pPr>
                              <w:r>
                                <w:rPr>
                                  <w:rFonts w:ascii="Arial" w:eastAsia="MS Gothic" w:hAnsi="Arial" w:cs="Arial"/>
                                  <w:b/>
                                  <w:bCs/>
                                  <w:color w:val="005C40"/>
                                  <w:sz w:val="28"/>
                                  <w:szCs w:val="28"/>
                                  <w:lang w:val="en-US" w:eastAsia="ja-JP"/>
                                </w:rPr>
                                <w:t xml:space="preserve">And </w:t>
                              </w:r>
                              <w:r w:rsidR="0056499E">
                                <w:rPr>
                                  <w:rFonts w:ascii="Arial" w:eastAsia="MS Gothic" w:hAnsi="Arial" w:cs="Arial"/>
                                  <w:b/>
                                  <w:bCs/>
                                  <w:color w:val="005C40"/>
                                  <w:sz w:val="28"/>
                                  <w:szCs w:val="28"/>
                                  <w:lang w:val="en-US" w:eastAsia="ja-JP"/>
                                </w:rPr>
                                <w:t>o</w:t>
                              </w:r>
                              <w:r w:rsidRPr="0057204D">
                                <w:rPr>
                                  <w:rFonts w:ascii="Arial" w:eastAsia="MS Gothic" w:hAnsi="Arial" w:cs="Arial"/>
                                  <w:b/>
                                  <w:bCs/>
                                  <w:color w:val="005C40"/>
                                  <w:sz w:val="28"/>
                                  <w:szCs w:val="28"/>
                                  <w:lang w:val="en-US" w:eastAsia="ja-JP"/>
                                </w:rPr>
                                <w:t>ne</w:t>
                              </w:r>
                              <w:r>
                                <w:rPr>
                                  <w:rFonts w:ascii="Arial" w:hAnsi="Arial" w:cs="Arial"/>
                                  <w:sz w:val="20"/>
                                  <w:szCs w:val="20"/>
                                  <w:lang w:val="en-US"/>
                                </w:rPr>
                                <w:t xml:space="preserve"> of the following:</w:t>
                              </w:r>
                            </w:p>
                            <w:p w14:paraId="379C4A99" w14:textId="7928EF67" w:rsidR="0044590E" w:rsidRDefault="0044590E"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01E6AF6B" w14:textId="77777777" w:rsidR="0044590E" w:rsidRDefault="0044590E"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09763D8A" w14:textId="77777777" w:rsidR="00121604" w:rsidRPr="001B0CCF"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73CBD" id="Group 28" o:spid="_x0000_s1036" style="position:absolute;margin-left:-30.85pt;margin-top:6.45pt;width:775.3pt;height:312pt;z-index:251720704;mso-position-horizontal-relative:margin;mso-width-relative:margin;mso-height-relative:margin" coordorigin="" coordsize="93132,2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">
                <v:shape id="Rounded Rectangle 19" o:spid="_x0000_s1037" style="position:absolute;left:16491;top:112;width:76641;height:23259;visibility:visible;mso-wrap-style:square;v-text-anchor:middle" coordsize="7724312,227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" path="m,379208c,169777,67003,,276434,l7466548,v209431,,257764,169777,257764,379208l7724312,1895997v,209431,-48333,372064,-257764,372064l286339,2275205c76908,2275205,,2105428,,1895997l,379208xe" filled="f" strokecolor="white [3201]" strokeweight="1.5pt">
                  <v:stroke joinstyle="miter"/>
                  <v:path arrowok="t" o:connecttype="custom" o:connectlocs="0,387663;274278,0;7408303,0;7664056,387663;7664056,1938271;7408303,2318631;284105,2325934;0,1938271;0,387663" o:connectangles="0,0,0,0,0,0,0,0,0"/>
                </v:shape>
                <v:shape id="Text Box 20" o:spid="_x0000_s1038" type="#_x0000_t202" style="position:absolute;left:19282;top:341;width:40146;height:2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C77F110" w14:textId="77777777" w:rsidR="00121604" w:rsidRDefault="00121604" w:rsidP="00BC6AA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7067ACBB" w14:textId="0EEBEC09" w:rsidR="00121604" w:rsidRPr="003913FA" w:rsidRDefault="00121604" w:rsidP="00BC6AA5">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Decision on land allocation </w:t>
                        </w:r>
                        <w:r w:rsidR="008B1E94">
                          <w:rPr>
                            <w:rFonts w:ascii="Arial" w:hAnsi="Arial" w:cs="Arial"/>
                            <w:sz w:val="20"/>
                            <w:szCs w:val="20"/>
                            <w:lang w:val="en-US"/>
                          </w:rPr>
                          <w:t>(prior to</w:t>
                        </w:r>
                        <w:r>
                          <w:rPr>
                            <w:rFonts w:ascii="Arial" w:hAnsi="Arial" w:cs="Arial"/>
                            <w:sz w:val="20"/>
                            <w:szCs w:val="20"/>
                            <w:lang w:val="en-US"/>
                          </w:rPr>
                          <w:t xml:space="preserve"> 15/10/93)</w:t>
                        </w:r>
                        <w:r w:rsidRPr="003913FA">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p>
                      <w:p w14:paraId="545A6B6F" w14:textId="5E766918" w:rsidR="00121604" w:rsidRDefault="00121604" w:rsidP="00BC6A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Decision on </w:t>
                        </w:r>
                        <w:r w:rsidR="007C5373">
                          <w:rPr>
                            <w:rFonts w:ascii="Arial" w:hAnsi="Arial" w:cs="Arial"/>
                            <w:sz w:val="20"/>
                            <w:szCs w:val="20"/>
                            <w:lang w:val="en-US"/>
                          </w:rPr>
                          <w:t>land allocation,</w:t>
                        </w:r>
                        <w:r w:rsidR="00EC3D1A">
                          <w:rPr>
                            <w:rFonts w:ascii="Arial" w:hAnsi="Arial" w:cs="Arial"/>
                            <w:sz w:val="20"/>
                            <w:szCs w:val="20"/>
                            <w:lang w:val="en-US"/>
                          </w:rPr>
                          <w:t xml:space="preserve"> </w:t>
                        </w:r>
                        <w:r>
                          <w:rPr>
                            <w:rFonts w:ascii="Arial" w:hAnsi="Arial" w:cs="Arial"/>
                            <w:sz w:val="20"/>
                            <w:szCs w:val="20"/>
                            <w:lang w:val="en-US"/>
                          </w:rPr>
                          <w:t xml:space="preserve">forest allocation (15/10/93 – 01/07/04); </w:t>
                        </w:r>
                        <w:r w:rsidRPr="0057204D">
                          <w:rPr>
                            <w:rFonts w:ascii="Arial" w:eastAsia="MS Gothic" w:hAnsi="Arial" w:cs="Arial"/>
                            <w:b/>
                            <w:bCs/>
                            <w:color w:val="005C40"/>
                            <w:sz w:val="28"/>
                            <w:szCs w:val="28"/>
                            <w:lang w:val="en-US" w:eastAsia="ja-JP"/>
                          </w:rPr>
                          <w:t>or</w:t>
                        </w:r>
                      </w:p>
                      <w:p w14:paraId="2BD85193" w14:textId="7D101DC6" w:rsidR="00121604" w:rsidRPr="003913FA" w:rsidRDefault="00121604" w:rsidP="00BC6AA5">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Land use right certificate</w:t>
                        </w:r>
                        <w:r>
                          <w:rPr>
                            <w:rFonts w:ascii="Arial" w:hAnsi="Arial" w:cs="Arial"/>
                            <w:sz w:val="20"/>
                            <w:szCs w:val="20"/>
                            <w:lang w:val="en-US"/>
                          </w:rPr>
                          <w:t xml:space="preserve"> (</w:t>
                        </w:r>
                        <w:r w:rsidR="00C70451">
                          <w:rPr>
                            <w:rFonts w:ascii="Arial" w:hAnsi="Arial" w:cs="Arial"/>
                            <w:sz w:val="20"/>
                            <w:szCs w:val="20"/>
                            <w:lang w:val="en-US"/>
                          </w:rPr>
                          <w:t>from</w:t>
                        </w:r>
                        <w:r>
                          <w:rPr>
                            <w:rFonts w:ascii="Arial" w:hAnsi="Arial" w:cs="Arial"/>
                            <w:sz w:val="20"/>
                            <w:szCs w:val="20"/>
                            <w:lang w:val="en-US"/>
                          </w:rPr>
                          <w:t xml:space="preserve"> 15/10/93</w:t>
                        </w:r>
                        <w:r w:rsidR="00C70451">
                          <w:rPr>
                            <w:rFonts w:ascii="Arial" w:hAnsi="Arial" w:cs="Arial"/>
                            <w:sz w:val="20"/>
                            <w:szCs w:val="20"/>
                            <w:lang w:val="en-US"/>
                          </w:rPr>
                          <w:t xml:space="preserve"> to date</w:t>
                        </w:r>
                        <w:r>
                          <w:rPr>
                            <w:rFonts w:ascii="Arial" w:hAnsi="Arial" w:cs="Arial"/>
                            <w:sz w:val="20"/>
                            <w:szCs w:val="20"/>
                            <w:lang w:val="en-US"/>
                          </w:rPr>
                          <w:t>)</w:t>
                        </w:r>
                        <w:r w:rsidRPr="003913FA">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or</w:t>
                        </w:r>
                      </w:p>
                      <w:p w14:paraId="24BE3C7C" w14:textId="756A25D8" w:rsidR="00121604" w:rsidRPr="00593694" w:rsidRDefault="00301A2E" w:rsidP="00BC6AA5">
                        <w:pPr>
                          <w:numPr>
                            <w:ilvl w:val="0"/>
                            <w:numId w:val="6"/>
                          </w:numPr>
                          <w:spacing w:before="120"/>
                          <w:ind w:left="459"/>
                          <w:rPr>
                            <w:rFonts w:ascii="Arial" w:hAnsi="Arial" w:cs="Arial"/>
                            <w:sz w:val="20"/>
                            <w:szCs w:val="20"/>
                            <w:lang w:val="en-US"/>
                          </w:rPr>
                        </w:pPr>
                        <w:r w:rsidRPr="00301A2E">
                          <w:rPr>
                            <w:rFonts w:ascii="Arial" w:hAnsi="Arial" w:cs="Arial"/>
                            <w:sz w:val="20"/>
                            <w:szCs w:val="20"/>
                            <w:lang w:val="en-US"/>
                          </w:rPr>
                          <w:t>Decision on land allocation (from 15/10/1993 to date)</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p>
                      <w:p w14:paraId="312330D9" w14:textId="6C18F481" w:rsidR="00121604" w:rsidRDefault="00953C8C" w:rsidP="00BC6AA5">
                        <w:pPr>
                          <w:numPr>
                            <w:ilvl w:val="0"/>
                            <w:numId w:val="6"/>
                          </w:numPr>
                          <w:spacing w:before="120"/>
                          <w:ind w:left="459"/>
                          <w:rPr>
                            <w:rFonts w:ascii="Arial" w:hAnsi="Arial" w:cs="Arial"/>
                            <w:sz w:val="20"/>
                            <w:szCs w:val="20"/>
                            <w:lang w:val="en-US"/>
                          </w:rPr>
                        </w:pPr>
                        <w:r w:rsidRPr="00953C8C">
                          <w:rPr>
                            <w:rFonts w:ascii="Arial" w:hAnsi="Arial" w:cs="Arial"/>
                            <w:sz w:val="20"/>
                            <w:szCs w:val="20"/>
                            <w:lang w:val="en-US"/>
                          </w:rPr>
                          <w:t>Decision on land leasing (from 15/10/1993 to date)</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p>
                      <w:p w14:paraId="2E15B978" w14:textId="1DA5406C" w:rsidR="00121604" w:rsidRDefault="00E1469A" w:rsidP="006E1331">
                        <w:pPr>
                          <w:numPr>
                            <w:ilvl w:val="0"/>
                            <w:numId w:val="6"/>
                          </w:numPr>
                          <w:spacing w:before="120"/>
                          <w:ind w:left="459"/>
                          <w:rPr>
                            <w:rFonts w:ascii="Arial" w:hAnsi="Arial" w:cs="Arial"/>
                            <w:sz w:val="20"/>
                            <w:szCs w:val="20"/>
                            <w:lang w:val="en-US"/>
                          </w:rPr>
                        </w:pPr>
                        <w:r w:rsidRPr="00E1469A">
                          <w:rPr>
                            <w:rFonts w:ascii="Arial" w:hAnsi="Arial" w:cs="Arial"/>
                            <w:sz w:val="20"/>
                            <w:szCs w:val="20"/>
                            <w:lang w:val="en-US"/>
                          </w:rPr>
                          <w:t>Decision on forest allocation together with land allocation, land leasing (from 2011 to date</w:t>
                        </w:r>
                        <w:r>
                          <w:rPr>
                            <w:rFonts w:ascii="Arial" w:hAnsi="Arial" w:cs="Arial"/>
                            <w:sz w:val="20"/>
                            <w:szCs w:val="20"/>
                            <w:lang w:val="en-US"/>
                          </w:rPr>
                          <w:t>)</w:t>
                        </w:r>
                        <w:r w:rsidR="00121604">
                          <w:rPr>
                            <w:rFonts w:ascii="Arial" w:hAnsi="Arial" w:cs="Arial"/>
                            <w:sz w:val="20"/>
                            <w:szCs w:val="20"/>
                            <w:lang w:val="en-US"/>
                          </w:rPr>
                          <w:t xml:space="preserve">; </w:t>
                        </w:r>
                        <w:r w:rsidR="00121604" w:rsidRPr="003913FA">
                          <w:rPr>
                            <w:rFonts w:ascii="Arial" w:eastAsia="MS Gothic" w:hAnsi="Arial" w:cs="Arial"/>
                            <w:b/>
                            <w:bCs/>
                            <w:color w:val="005C40"/>
                            <w:sz w:val="28"/>
                            <w:szCs w:val="28"/>
                            <w:lang w:val="en-US" w:eastAsia="ja-JP"/>
                          </w:rPr>
                          <w:t>or</w:t>
                        </w:r>
                        <w:r w:rsidR="00121604">
                          <w:rPr>
                            <w:rFonts w:ascii="Arial" w:hAnsi="Arial" w:cs="Arial"/>
                            <w:sz w:val="20"/>
                            <w:szCs w:val="20"/>
                            <w:lang w:val="en-US"/>
                          </w:rPr>
                          <w:t xml:space="preserve"> </w:t>
                        </w:r>
                      </w:p>
                      <w:p w14:paraId="1278F2C2" w14:textId="77777777" w:rsidR="00121604" w:rsidRPr="006E1331" w:rsidRDefault="00121604" w:rsidP="006E133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Forestry Book; </w:t>
                        </w:r>
                        <w:r w:rsidRPr="003913FA">
                          <w:rPr>
                            <w:rFonts w:ascii="Arial" w:eastAsia="MS Gothic" w:hAnsi="Arial" w:cs="Arial"/>
                            <w:b/>
                            <w:bCs/>
                            <w:color w:val="005C40"/>
                            <w:sz w:val="28"/>
                            <w:szCs w:val="28"/>
                            <w:lang w:val="en-US" w:eastAsia="ja-JP"/>
                          </w:rPr>
                          <w:t>or</w:t>
                        </w:r>
                      </w:p>
                      <w:p w14:paraId="4505BEDD" w14:textId="77777777" w:rsidR="00121604" w:rsidRDefault="00121604" w:rsidP="006E1331">
                        <w:pPr>
                          <w:numPr>
                            <w:ilvl w:val="0"/>
                            <w:numId w:val="6"/>
                          </w:numPr>
                          <w:spacing w:before="120"/>
                          <w:ind w:left="459"/>
                          <w:rPr>
                            <w:rFonts w:ascii="Arial" w:hAnsi="Arial" w:cs="Arial"/>
                            <w:sz w:val="20"/>
                            <w:szCs w:val="20"/>
                            <w:lang w:val="en-US"/>
                          </w:rPr>
                        </w:pPr>
                        <w:r w:rsidRPr="006E1331">
                          <w:rPr>
                            <w:rFonts w:ascii="Arial" w:hAnsi="Arial" w:cs="Arial"/>
                            <w:sz w:val="20"/>
                            <w:szCs w:val="20"/>
                            <w:lang w:val="en-US"/>
                          </w:rPr>
                          <w:t>One of the types of papers on land use rights as stipulated in Article 100 Land Law 2013</w:t>
                        </w:r>
                        <w:r>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or</w:t>
                        </w:r>
                      </w:p>
                      <w:p w14:paraId="4F8A6AEB" w14:textId="77777777" w:rsidR="00CE1D50" w:rsidRPr="006E1331" w:rsidRDefault="00121604" w:rsidP="00CE1D50">
                        <w:pPr>
                          <w:numPr>
                            <w:ilvl w:val="0"/>
                            <w:numId w:val="6"/>
                          </w:numPr>
                          <w:spacing w:before="120"/>
                          <w:ind w:left="459"/>
                          <w:rPr>
                            <w:rFonts w:ascii="Arial" w:hAnsi="Arial" w:cs="Arial"/>
                            <w:sz w:val="20"/>
                            <w:szCs w:val="20"/>
                            <w:lang w:val="en-US"/>
                          </w:rPr>
                        </w:pPr>
                        <w:r w:rsidRPr="006E1331">
                          <w:rPr>
                            <w:rFonts w:ascii="Arial" w:hAnsi="Arial" w:cs="Arial"/>
                            <w:sz w:val="20"/>
                            <w:szCs w:val="20"/>
                            <w:lang w:val="en-US"/>
                          </w:rPr>
                          <w:t>Confirmation of the Commune People’s Committee that la</w:t>
                        </w:r>
                        <w:r>
                          <w:rPr>
                            <w:rFonts w:ascii="Arial" w:hAnsi="Arial" w:cs="Arial"/>
                            <w:sz w:val="20"/>
                            <w:szCs w:val="20"/>
                            <w:lang w:val="en-US"/>
                          </w:rPr>
                          <w:t>nd is currently used and free of</w:t>
                        </w:r>
                        <w:r w:rsidRPr="006E1331">
                          <w:rPr>
                            <w:rFonts w:ascii="Arial" w:hAnsi="Arial" w:cs="Arial"/>
                            <w:sz w:val="20"/>
                            <w:szCs w:val="20"/>
                            <w:lang w:val="en-US"/>
                          </w:rPr>
                          <w:t xml:space="preserve"> dispute subject to the cases regulated in Article 101</w:t>
                        </w:r>
                        <w:r>
                          <w:rPr>
                            <w:rFonts w:ascii="Arial" w:hAnsi="Arial" w:cs="Arial"/>
                            <w:sz w:val="20"/>
                            <w:szCs w:val="20"/>
                            <w:lang w:val="en-US"/>
                          </w:rPr>
                          <w:t xml:space="preserve"> of the</w:t>
                        </w:r>
                        <w:r w:rsidRPr="006E1331">
                          <w:rPr>
                            <w:rFonts w:ascii="Arial" w:hAnsi="Arial" w:cs="Arial"/>
                            <w:sz w:val="20"/>
                            <w:szCs w:val="20"/>
                            <w:lang w:val="en-US"/>
                          </w:rPr>
                          <w:t xml:space="preserve"> Land Law 2013</w:t>
                        </w:r>
                        <w:r w:rsidR="00CE1D50">
                          <w:rPr>
                            <w:rFonts w:ascii="Arial" w:hAnsi="Arial" w:cs="Arial"/>
                            <w:sz w:val="20"/>
                            <w:szCs w:val="20"/>
                            <w:lang w:val="en-US"/>
                          </w:rPr>
                          <w:t xml:space="preserve">; </w:t>
                        </w:r>
                        <w:r w:rsidR="00CE1D50" w:rsidRPr="003913FA">
                          <w:rPr>
                            <w:rFonts w:ascii="Arial" w:eastAsia="MS Gothic" w:hAnsi="Arial" w:cs="Arial"/>
                            <w:b/>
                            <w:bCs/>
                            <w:color w:val="005C40"/>
                            <w:sz w:val="28"/>
                            <w:szCs w:val="28"/>
                            <w:lang w:val="en-US" w:eastAsia="ja-JP"/>
                          </w:rPr>
                          <w:t>or</w:t>
                        </w:r>
                      </w:p>
                      <w:p w14:paraId="0877FB95" w14:textId="47790F04" w:rsidR="00121604" w:rsidRDefault="00D81250" w:rsidP="006E1331">
                        <w:pPr>
                          <w:numPr>
                            <w:ilvl w:val="0"/>
                            <w:numId w:val="6"/>
                          </w:numPr>
                          <w:spacing w:before="120"/>
                          <w:ind w:left="459"/>
                          <w:rPr>
                            <w:rFonts w:ascii="Arial" w:hAnsi="Arial" w:cs="Arial"/>
                            <w:sz w:val="20"/>
                            <w:szCs w:val="20"/>
                            <w:lang w:val="en-US"/>
                          </w:rPr>
                        </w:pPr>
                        <w:r w:rsidRPr="00D81250">
                          <w:rPr>
                            <w:rFonts w:ascii="Arial" w:hAnsi="Arial" w:cs="Arial"/>
                            <w:sz w:val="20"/>
                            <w:szCs w:val="20"/>
                            <w:lang w:val="en-US"/>
                          </w:rPr>
                          <w:t>Forest protection contracts with other holders</w:t>
                        </w:r>
                        <w:r>
                          <w:rPr>
                            <w:rFonts w:ascii="Arial" w:hAnsi="Arial" w:cs="Arial"/>
                            <w:sz w:val="20"/>
                            <w:szCs w:val="20"/>
                            <w:lang w:val="en-US"/>
                          </w:rPr>
                          <w:t>.</w:t>
                        </w:r>
                      </w:p>
                    </w:txbxContent>
                  </v:textbox>
                </v:shape>
                <v:roundrect id="Rounded Rectangle 22" o:spid="_x0000_s1039" style="position:absolute;width:15142;height:23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" fillcolor="#c5e0b3 [1305]" strokecolor="white [3201]" strokeweight="1.5pt">
                  <v:stroke joinstyle="miter"/>
                  <v:textbox>
                    <w:txbxContent>
                      <w:p w14:paraId="434B8B68" w14:textId="77777777" w:rsidR="00121604" w:rsidRDefault="00121604" w:rsidP="00BC6AA5">
                        <w:pPr>
                          <w:jc w:val="center"/>
                        </w:pPr>
                        <w:r w:rsidRPr="00867244">
                          <w:rPr>
                            <w:rFonts w:ascii="Arial" w:eastAsia="MS Gothic" w:hAnsi="Arial" w:cs="Arial"/>
                            <w:b/>
                            <w:bCs/>
                            <w:color w:val="005C40"/>
                            <w:lang w:val="en-US" w:eastAsia="ja-JP"/>
                          </w:rPr>
                          <w:t>Ownership and land use</w:t>
                        </w:r>
                      </w:p>
                    </w:txbxContent>
                  </v:textbox>
                </v:roundrect>
                <v:shape id="Text Box 23" o:spid="_x0000_s1040" type="#_x0000_t202" style="position:absolute;left:59647;top:642;width:32036;height:2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" fillcolor="#c5e0b3 [1305]" stroked="f" strokeweight=".5pt">
                  <v:textbox>
                    <w:txbxContent>
                      <w:p w14:paraId="2F2FA453" w14:textId="77777777" w:rsidR="003D5AA1" w:rsidRPr="00C27928" w:rsidRDefault="003D5AA1" w:rsidP="003D5AA1">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51BFC603" w14:textId="77777777" w:rsidR="003D5AA1" w:rsidRPr="003913FA" w:rsidRDefault="003D5AA1" w:rsidP="003D5AA1">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Decision on land allocation; </w:t>
                        </w:r>
                        <w:r w:rsidRPr="0057204D">
                          <w:rPr>
                            <w:rFonts w:ascii="Arial" w:eastAsia="MS Gothic" w:hAnsi="Arial" w:cs="Arial"/>
                            <w:b/>
                            <w:bCs/>
                            <w:color w:val="005C40"/>
                            <w:sz w:val="28"/>
                            <w:szCs w:val="28"/>
                            <w:lang w:val="en-US" w:eastAsia="ja-JP"/>
                          </w:rPr>
                          <w:t>or</w:t>
                        </w:r>
                      </w:p>
                      <w:p w14:paraId="451C5454" w14:textId="77777777" w:rsidR="003D5AA1" w:rsidRDefault="003D5AA1"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Decision on forest allocation; </w:t>
                        </w:r>
                        <w:r w:rsidRPr="0057204D">
                          <w:rPr>
                            <w:rFonts w:ascii="Arial" w:eastAsia="MS Gothic" w:hAnsi="Arial" w:cs="Arial"/>
                            <w:b/>
                            <w:bCs/>
                            <w:color w:val="005C40"/>
                            <w:sz w:val="28"/>
                            <w:szCs w:val="28"/>
                            <w:lang w:val="en-US" w:eastAsia="ja-JP"/>
                          </w:rPr>
                          <w:t>or</w:t>
                        </w:r>
                      </w:p>
                      <w:p w14:paraId="6ADC024A" w14:textId="77777777" w:rsidR="003D5AA1" w:rsidRPr="003913FA" w:rsidRDefault="003D5AA1" w:rsidP="003D5AA1">
                        <w:pPr>
                          <w:numPr>
                            <w:ilvl w:val="0"/>
                            <w:numId w:val="6"/>
                          </w:numPr>
                          <w:spacing w:before="120"/>
                          <w:ind w:left="459"/>
                          <w:rPr>
                            <w:rFonts w:ascii="Arial" w:hAnsi="Arial" w:cs="Arial"/>
                            <w:sz w:val="20"/>
                            <w:szCs w:val="20"/>
                            <w:lang w:val="en-US"/>
                          </w:rPr>
                        </w:pPr>
                        <w:r w:rsidRPr="003913FA">
                          <w:rPr>
                            <w:rFonts w:ascii="Arial" w:hAnsi="Arial" w:cs="Arial"/>
                            <w:sz w:val="20"/>
                            <w:szCs w:val="20"/>
                            <w:lang w:val="en-US"/>
                          </w:rPr>
                          <w:t xml:space="preserve">Land use right certificate; </w:t>
                        </w:r>
                        <w:r w:rsidRPr="003913FA">
                          <w:rPr>
                            <w:rFonts w:ascii="Arial" w:eastAsia="MS Gothic" w:hAnsi="Arial" w:cs="Arial"/>
                            <w:b/>
                            <w:bCs/>
                            <w:color w:val="005C40"/>
                            <w:sz w:val="28"/>
                            <w:szCs w:val="28"/>
                            <w:lang w:val="en-US" w:eastAsia="ja-JP"/>
                          </w:rPr>
                          <w:t>or</w:t>
                        </w:r>
                      </w:p>
                      <w:p w14:paraId="1550C0AE" w14:textId="77777777" w:rsidR="003D5AA1" w:rsidRPr="00593694" w:rsidRDefault="003D5AA1" w:rsidP="003D5AA1">
                        <w:pPr>
                          <w:numPr>
                            <w:ilvl w:val="0"/>
                            <w:numId w:val="6"/>
                          </w:numPr>
                          <w:spacing w:before="120"/>
                          <w:ind w:left="459"/>
                          <w:rPr>
                            <w:rFonts w:ascii="Arial" w:hAnsi="Arial" w:cs="Arial"/>
                            <w:sz w:val="20"/>
                            <w:szCs w:val="20"/>
                            <w:lang w:val="en-US"/>
                          </w:rPr>
                        </w:pPr>
                        <w:r>
                          <w:rPr>
                            <w:rFonts w:ascii="Arial" w:hAnsi="Arial" w:cs="Arial"/>
                            <w:sz w:val="20"/>
                            <w:szCs w:val="20"/>
                            <w:lang w:val="en-US"/>
                          </w:rPr>
                          <w:t>Decision on land leasing</w:t>
                        </w:r>
                        <w:r w:rsidRPr="003913FA">
                          <w:rPr>
                            <w:rFonts w:ascii="Arial" w:hAnsi="Arial" w:cs="Arial"/>
                            <w:sz w:val="20"/>
                            <w:szCs w:val="20"/>
                            <w:lang w:val="en-US"/>
                          </w:rPr>
                          <w:t xml:space="preserve">; </w:t>
                        </w:r>
                        <w:r w:rsidRPr="003913FA">
                          <w:rPr>
                            <w:rFonts w:ascii="Arial" w:eastAsia="MS Gothic" w:hAnsi="Arial" w:cs="Arial"/>
                            <w:b/>
                            <w:bCs/>
                            <w:color w:val="005C40"/>
                            <w:sz w:val="28"/>
                            <w:szCs w:val="28"/>
                            <w:lang w:val="en-US" w:eastAsia="ja-JP"/>
                          </w:rPr>
                          <w:t>o</w:t>
                        </w:r>
                        <w:r>
                          <w:rPr>
                            <w:rFonts w:ascii="Arial" w:eastAsia="MS Gothic" w:hAnsi="Arial" w:cs="Arial"/>
                            <w:b/>
                            <w:bCs/>
                            <w:color w:val="005C40"/>
                            <w:sz w:val="28"/>
                            <w:szCs w:val="28"/>
                            <w:lang w:val="en-US" w:eastAsia="ja-JP"/>
                          </w:rPr>
                          <w:t>r</w:t>
                        </w:r>
                      </w:p>
                      <w:p w14:paraId="55FC86FC" w14:textId="77777777" w:rsidR="003D5AA1" w:rsidRDefault="003D5AA1" w:rsidP="003D5AA1">
                        <w:pPr>
                          <w:numPr>
                            <w:ilvl w:val="0"/>
                            <w:numId w:val="6"/>
                          </w:numPr>
                          <w:spacing w:before="120"/>
                          <w:ind w:left="459"/>
                          <w:rPr>
                            <w:rFonts w:ascii="Arial" w:hAnsi="Arial" w:cs="Arial"/>
                            <w:sz w:val="20"/>
                            <w:szCs w:val="20"/>
                            <w:lang w:val="en-US"/>
                          </w:rPr>
                        </w:pPr>
                        <w:r w:rsidRPr="000C6635">
                          <w:rPr>
                            <w:rFonts w:ascii="Arial" w:hAnsi="Arial" w:cs="Arial"/>
                            <w:sz w:val="20"/>
                            <w:szCs w:val="20"/>
                            <w:lang w:val="en-US"/>
                          </w:rPr>
                          <w:t>Decision on forest allocation, together with the decision on land allocation and land leasing (since 2011).</w:t>
                        </w:r>
                      </w:p>
                      <w:p w14:paraId="2017441A" w14:textId="62FDF217" w:rsidR="0044590E" w:rsidRDefault="0044590E" w:rsidP="0044590E">
                        <w:pPr>
                          <w:spacing w:before="120"/>
                          <w:rPr>
                            <w:rFonts w:ascii="Arial" w:hAnsi="Arial" w:cs="Arial"/>
                            <w:sz w:val="20"/>
                            <w:szCs w:val="20"/>
                            <w:lang w:val="en-US"/>
                          </w:rPr>
                        </w:pPr>
                        <w:r>
                          <w:rPr>
                            <w:rFonts w:ascii="Arial" w:eastAsia="MS Gothic" w:hAnsi="Arial" w:cs="Arial"/>
                            <w:b/>
                            <w:bCs/>
                            <w:color w:val="005C40"/>
                            <w:sz w:val="28"/>
                            <w:szCs w:val="28"/>
                            <w:lang w:val="en-US" w:eastAsia="ja-JP"/>
                          </w:rPr>
                          <w:t xml:space="preserve">And </w:t>
                        </w:r>
                        <w:r w:rsidR="0056499E">
                          <w:rPr>
                            <w:rFonts w:ascii="Arial" w:eastAsia="MS Gothic" w:hAnsi="Arial" w:cs="Arial"/>
                            <w:b/>
                            <w:bCs/>
                            <w:color w:val="005C40"/>
                            <w:sz w:val="28"/>
                            <w:szCs w:val="28"/>
                            <w:lang w:val="en-US" w:eastAsia="ja-JP"/>
                          </w:rPr>
                          <w:t>o</w:t>
                        </w:r>
                        <w:r w:rsidRPr="0057204D">
                          <w:rPr>
                            <w:rFonts w:ascii="Arial" w:eastAsia="MS Gothic" w:hAnsi="Arial" w:cs="Arial"/>
                            <w:b/>
                            <w:bCs/>
                            <w:color w:val="005C40"/>
                            <w:sz w:val="28"/>
                            <w:szCs w:val="28"/>
                            <w:lang w:val="en-US" w:eastAsia="ja-JP"/>
                          </w:rPr>
                          <w:t>ne</w:t>
                        </w:r>
                        <w:r>
                          <w:rPr>
                            <w:rFonts w:ascii="Arial" w:hAnsi="Arial" w:cs="Arial"/>
                            <w:sz w:val="20"/>
                            <w:szCs w:val="20"/>
                            <w:lang w:val="en-US"/>
                          </w:rPr>
                          <w:t xml:space="preserve"> of the following:</w:t>
                        </w:r>
                      </w:p>
                      <w:p w14:paraId="379C4A99" w14:textId="7928EF67" w:rsidR="0044590E" w:rsidRDefault="0044590E"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01E6AF6B" w14:textId="77777777" w:rsidR="0044590E" w:rsidRDefault="0044590E" w:rsidP="0044590E">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09763D8A" w14:textId="77777777" w:rsidR="00121604" w:rsidRPr="001B0CCF" w:rsidRDefault="00121604" w:rsidP="00593694">
                        <w:pPr>
                          <w:spacing w:before="120"/>
                          <w:rPr>
                            <w:rFonts w:ascii="Arial" w:hAnsi="Arial" w:cs="Arial"/>
                            <w:sz w:val="20"/>
                            <w:szCs w:val="20"/>
                            <w:lang w:val="en-US"/>
                          </w:rPr>
                        </w:pPr>
                      </w:p>
                    </w:txbxContent>
                  </v:textbox>
                </v:shape>
                <w10:wrap anchorx="margin"/>
              </v:group>
            </w:pict>
          </mc:Fallback>
        </mc:AlternateContent>
      </w:r>
    </w:p>
    <w:p w14:paraId="1823904E" w14:textId="3CBB1FF4" w:rsidR="00D26E1D" w:rsidRDefault="00D26E1D" w:rsidP="00E76052">
      <w:pPr>
        <w:tabs>
          <w:tab w:val="left" w:pos="3947"/>
        </w:tabs>
        <w:rPr>
          <w:rFonts w:ascii="Arial" w:hAnsi="Arial" w:cs="Arial"/>
        </w:rPr>
      </w:pPr>
    </w:p>
    <w:p w14:paraId="2763CA84" w14:textId="23435B0B" w:rsidR="00D26E1D" w:rsidRDefault="00D26E1D" w:rsidP="00E76052">
      <w:pPr>
        <w:tabs>
          <w:tab w:val="left" w:pos="3947"/>
        </w:tabs>
        <w:rPr>
          <w:rFonts w:ascii="Arial" w:hAnsi="Arial" w:cs="Arial"/>
        </w:rPr>
      </w:pPr>
    </w:p>
    <w:p w14:paraId="3A5CFD0D" w14:textId="23B4C239" w:rsidR="00D26E1D" w:rsidRDefault="00D26E1D" w:rsidP="00E76052">
      <w:pPr>
        <w:tabs>
          <w:tab w:val="left" w:pos="3947"/>
        </w:tabs>
        <w:rPr>
          <w:rFonts w:ascii="Arial" w:hAnsi="Arial" w:cs="Arial"/>
        </w:rPr>
      </w:pPr>
    </w:p>
    <w:p w14:paraId="1C64A00F" w14:textId="380481DD" w:rsidR="00D26E1D" w:rsidRDefault="00D26E1D" w:rsidP="00E76052">
      <w:pPr>
        <w:tabs>
          <w:tab w:val="left" w:pos="3947"/>
        </w:tabs>
        <w:rPr>
          <w:rFonts w:ascii="Arial" w:hAnsi="Arial" w:cs="Arial"/>
        </w:rPr>
      </w:pPr>
    </w:p>
    <w:p w14:paraId="5B5D2C19" w14:textId="334A57F4" w:rsidR="00D26E1D" w:rsidRDefault="00D26E1D" w:rsidP="00E76052">
      <w:pPr>
        <w:tabs>
          <w:tab w:val="left" w:pos="3947"/>
        </w:tabs>
        <w:rPr>
          <w:rFonts w:ascii="Arial" w:hAnsi="Arial" w:cs="Arial"/>
        </w:rPr>
      </w:pPr>
    </w:p>
    <w:p w14:paraId="2071B451" w14:textId="77777777" w:rsidR="00D26E1D" w:rsidRDefault="00D26E1D" w:rsidP="00E76052">
      <w:pPr>
        <w:tabs>
          <w:tab w:val="left" w:pos="3947"/>
        </w:tabs>
        <w:rPr>
          <w:rFonts w:ascii="Arial" w:hAnsi="Arial" w:cs="Arial"/>
        </w:rPr>
      </w:pPr>
    </w:p>
    <w:p w14:paraId="451F5D38" w14:textId="77777777" w:rsidR="00D26E1D" w:rsidRDefault="00D26E1D" w:rsidP="00E76052">
      <w:pPr>
        <w:tabs>
          <w:tab w:val="left" w:pos="3947"/>
        </w:tabs>
        <w:rPr>
          <w:rFonts w:ascii="Arial" w:hAnsi="Arial" w:cs="Arial"/>
        </w:rPr>
      </w:pPr>
    </w:p>
    <w:p w14:paraId="5F48065B" w14:textId="77777777" w:rsidR="00D26E1D" w:rsidRDefault="00D26E1D" w:rsidP="00E76052">
      <w:pPr>
        <w:tabs>
          <w:tab w:val="left" w:pos="3947"/>
        </w:tabs>
        <w:rPr>
          <w:rFonts w:ascii="Arial" w:hAnsi="Arial" w:cs="Arial"/>
        </w:rPr>
      </w:pPr>
    </w:p>
    <w:p w14:paraId="6928C92B" w14:textId="77777777" w:rsidR="00D26E1D" w:rsidRDefault="00D26E1D" w:rsidP="00E76052">
      <w:pPr>
        <w:tabs>
          <w:tab w:val="left" w:pos="3947"/>
        </w:tabs>
        <w:rPr>
          <w:rFonts w:ascii="Arial" w:hAnsi="Arial" w:cs="Arial"/>
        </w:rPr>
      </w:pPr>
    </w:p>
    <w:p w14:paraId="5CBA56FA" w14:textId="77777777" w:rsidR="00D26E1D" w:rsidRDefault="00D26E1D" w:rsidP="00E76052">
      <w:pPr>
        <w:tabs>
          <w:tab w:val="left" w:pos="3947"/>
        </w:tabs>
        <w:rPr>
          <w:rFonts w:ascii="Arial" w:hAnsi="Arial" w:cs="Arial"/>
        </w:rPr>
      </w:pPr>
    </w:p>
    <w:p w14:paraId="73A7A549" w14:textId="77777777" w:rsidR="00D26E1D" w:rsidRDefault="00D26E1D" w:rsidP="00E76052">
      <w:pPr>
        <w:tabs>
          <w:tab w:val="left" w:pos="3947"/>
        </w:tabs>
        <w:rPr>
          <w:rFonts w:ascii="Arial" w:hAnsi="Arial" w:cs="Arial"/>
        </w:rPr>
      </w:pPr>
    </w:p>
    <w:p w14:paraId="017CD404" w14:textId="77777777" w:rsidR="00D26E1D" w:rsidRDefault="00D26E1D" w:rsidP="00E76052">
      <w:pPr>
        <w:tabs>
          <w:tab w:val="left" w:pos="3947"/>
        </w:tabs>
        <w:rPr>
          <w:rFonts w:ascii="Arial" w:hAnsi="Arial" w:cs="Arial"/>
        </w:rPr>
      </w:pPr>
    </w:p>
    <w:p w14:paraId="2CDE3F8C" w14:textId="77777777" w:rsidR="00BC6AA5" w:rsidRPr="003913FA" w:rsidRDefault="00BC6AA5" w:rsidP="00BC6AA5">
      <w:pPr>
        <w:rPr>
          <w:rFonts w:ascii="Arial" w:hAnsi="Arial" w:cs="Arial"/>
        </w:rPr>
      </w:pPr>
    </w:p>
    <w:p w14:paraId="6538AA23" w14:textId="77777777" w:rsidR="00BC6AA5" w:rsidRDefault="00BC6AA5" w:rsidP="00BC6AA5">
      <w:pPr>
        <w:rPr>
          <w:rFonts w:ascii="Arial" w:hAnsi="Arial" w:cs="Arial"/>
        </w:rPr>
      </w:pPr>
    </w:p>
    <w:p w14:paraId="49E3E29C" w14:textId="77777777" w:rsidR="00BC6AA5" w:rsidRDefault="00BC6AA5" w:rsidP="00BC6AA5">
      <w:pPr>
        <w:rPr>
          <w:rFonts w:ascii="Arial" w:hAnsi="Arial" w:cs="Arial"/>
        </w:rPr>
      </w:pPr>
    </w:p>
    <w:p w14:paraId="46794D65" w14:textId="77777777" w:rsidR="00BC6AA5" w:rsidRDefault="00BC6AA5" w:rsidP="00BC6AA5">
      <w:pPr>
        <w:rPr>
          <w:rFonts w:ascii="Arial" w:hAnsi="Arial" w:cs="Arial"/>
        </w:rPr>
      </w:pPr>
    </w:p>
    <w:p w14:paraId="369AE38C" w14:textId="77777777" w:rsidR="00BC6AA5" w:rsidRDefault="00BC6AA5" w:rsidP="00BC6AA5">
      <w:pPr>
        <w:rPr>
          <w:rFonts w:ascii="Arial" w:hAnsi="Arial" w:cs="Arial"/>
        </w:rPr>
      </w:pPr>
    </w:p>
    <w:p w14:paraId="6F18531D" w14:textId="77777777" w:rsidR="00BC6AA5" w:rsidRDefault="00BC6AA5" w:rsidP="00BC6AA5">
      <w:pPr>
        <w:rPr>
          <w:rFonts w:ascii="Arial" w:hAnsi="Arial" w:cs="Arial"/>
        </w:rPr>
      </w:pPr>
    </w:p>
    <w:p w14:paraId="133976E6" w14:textId="77777777" w:rsidR="00BC6AA5" w:rsidRDefault="00BC6AA5" w:rsidP="00BC6AA5">
      <w:pPr>
        <w:rPr>
          <w:rFonts w:ascii="Arial" w:hAnsi="Arial" w:cs="Arial"/>
        </w:rPr>
      </w:pPr>
    </w:p>
    <w:p w14:paraId="1E9316AB" w14:textId="77777777" w:rsidR="00BC6AA5" w:rsidRDefault="00BC6AA5" w:rsidP="00BC6AA5">
      <w:pPr>
        <w:rPr>
          <w:rFonts w:ascii="Arial" w:hAnsi="Arial" w:cs="Arial"/>
        </w:rPr>
      </w:pPr>
    </w:p>
    <w:p w14:paraId="0BD9720B" w14:textId="77777777" w:rsidR="00BC6AA5" w:rsidRDefault="00BC6AA5" w:rsidP="00BC6AA5">
      <w:pPr>
        <w:rPr>
          <w:rFonts w:ascii="Arial" w:hAnsi="Arial" w:cs="Arial"/>
        </w:rPr>
      </w:pPr>
    </w:p>
    <w:p w14:paraId="2FF8D442" w14:textId="2FF8801F" w:rsidR="00BC6AA5" w:rsidRDefault="00BC6AA5" w:rsidP="00BC6AA5">
      <w:pPr>
        <w:rPr>
          <w:rFonts w:ascii="Arial" w:hAnsi="Arial" w:cs="Arial"/>
        </w:rPr>
      </w:pPr>
    </w:p>
    <w:p w14:paraId="520CE0C3" w14:textId="66A09163" w:rsidR="00BC6AA5" w:rsidRDefault="00BC6AA5" w:rsidP="00BC6AA5">
      <w:pPr>
        <w:rPr>
          <w:rFonts w:ascii="Arial" w:hAnsi="Arial" w:cs="Arial"/>
        </w:rPr>
      </w:pPr>
    </w:p>
    <w:p w14:paraId="53178BB4" w14:textId="327A86C3" w:rsidR="00BC6AA5" w:rsidRDefault="00D00CA0" w:rsidP="00BC6AA5">
      <w:pPr>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723776" behindDoc="0" locked="0" layoutInCell="1" allowOverlap="1" wp14:anchorId="246A07B0" wp14:editId="40F2C49F">
                <wp:simplePos x="0" y="0"/>
                <wp:positionH relativeFrom="margin">
                  <wp:posOffset>1341755</wp:posOffset>
                </wp:positionH>
                <wp:positionV relativeFrom="paragraph">
                  <wp:posOffset>97155</wp:posOffset>
                </wp:positionV>
                <wp:extent cx="8038423" cy="868680"/>
                <wp:effectExtent l="0" t="0" r="20320" b="26670"/>
                <wp:wrapNone/>
                <wp:docPr id="38" name="Group 38"/>
                <wp:cNvGraphicFramePr/>
                <a:graphic xmlns:a="http://schemas.openxmlformats.org/drawingml/2006/main">
                  <a:graphicData uri="http://schemas.microsoft.com/office/word/2010/wordprocessingGroup">
                    <wpg:wgp>
                      <wpg:cNvGrpSpPr/>
                      <wpg:grpSpPr>
                        <a:xfrm>
                          <a:off x="0" y="0"/>
                          <a:ext cx="8038423" cy="868680"/>
                          <a:chOff x="220724" y="0"/>
                          <a:chExt cx="7772400" cy="900753"/>
                        </a:xfrm>
                      </wpg:grpSpPr>
                      <wps:wsp>
                        <wps:cNvPr id="39" name="Rounded Rectangle 39"/>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871870" y="106326"/>
                            <a:ext cx="2158408" cy="680085"/>
                            <a:chOff x="0" y="0"/>
                            <a:chExt cx="2158408" cy="680085"/>
                          </a:xfrm>
                        </wpg:grpSpPr>
                        <pic:pic xmlns:pic="http://schemas.openxmlformats.org/drawingml/2006/picture">
                          <pic:nvPicPr>
                            <pic:cNvPr id="41" name="Picture 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42" name="Text Box 42"/>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5EE00" w14:textId="01C57E93" w:rsidR="00121604" w:rsidRPr="00867244" w:rsidRDefault="00121604" w:rsidP="00BC6AA5">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4784651" y="148856"/>
                            <a:ext cx="2562447" cy="584200"/>
                            <a:chOff x="0" y="0"/>
                            <a:chExt cx="2562447" cy="584200"/>
                          </a:xfrm>
                        </wpg:grpSpPr>
                        <pic:pic xmlns:pic="http://schemas.openxmlformats.org/drawingml/2006/picture">
                          <pic:nvPicPr>
                            <pic:cNvPr id="44" name="Picture 4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45" name="Text Box 45"/>
                          <wps:cNvSpPr txBox="1"/>
                          <wps:spPr>
                            <a:xfrm>
                              <a:off x="723014" y="159488"/>
                              <a:ext cx="1839433"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3E400" w14:textId="77777777" w:rsidR="00121604" w:rsidRPr="00867244" w:rsidRDefault="00121604" w:rsidP="00BC6AA5">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46A07B0" id="Group 38" o:spid="_x0000_s1041" style="position:absolute;margin-left:105.65pt;margin-top:7.65pt;width:632.95pt;height:68.4pt;z-index:251723776;mso-position-horizontal-relative:margin;mso-width-relative:margin;mso-height-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">
                <v:roundrect id="Rounded Rectangle 39" o:spid="_x0000_s1042"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" fillcolor="#f2f2f2 [3052]" strokecolor="white [3201]" strokeweight="1.5pt">
                  <v:stroke joinstyle="miter"/>
                </v:roundrect>
                <v:group id="Group 40" o:spid="_x0000_s1043"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41" o:spid="_x0000_s1044"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">
                    <v:imagedata r:id="rId13" o:title=""/>
                  </v:shape>
                  <v:shape id="Text Box 42" o:spid="_x0000_s1045"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" fillcolor="#f2f2f2 [3052]" stroked="f" strokeweight=".5pt">
                    <v:textbox>
                      <w:txbxContent>
                        <w:p w14:paraId="0835EE00" w14:textId="01C57E93" w:rsidR="00121604" w:rsidRPr="00867244" w:rsidRDefault="00121604" w:rsidP="00BC6AA5">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v:textbox>
                  </v:shape>
                </v:group>
                <v:group id="Group 43" o:spid="_x0000_s1046"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44" o:spid="_x0000_s1047"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">
                    <v:imagedata r:id="rId14" o:title=""/>
                  </v:shape>
                  <v:shape id="Text Box 45" o:spid="_x0000_s1048"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" fillcolor="#f2f2f2 [3052]" stroked="f" strokeweight=".5pt">
                    <v:textbox>
                      <w:txbxContent>
                        <w:p w14:paraId="0AB3E400" w14:textId="77777777" w:rsidR="00121604" w:rsidRPr="00867244" w:rsidRDefault="00121604" w:rsidP="00BC6AA5">
                          <w:pPr>
                            <w:rPr>
                              <w:rFonts w:ascii="Arial" w:hAnsi="Arial" w:cs="Arial"/>
                              <w:b/>
                              <w:sz w:val="32"/>
                              <w:szCs w:val="32"/>
                            </w:rPr>
                          </w:pPr>
                          <w:r w:rsidRPr="00867244">
                            <w:rPr>
                              <w:rFonts w:ascii="Arial" w:hAnsi="Arial" w:cs="Arial"/>
                              <w:b/>
                              <w:sz w:val="32"/>
                              <w:szCs w:val="32"/>
                            </w:rPr>
                            <w:t>Organisations</w:t>
                          </w:r>
                        </w:p>
                      </w:txbxContent>
                    </v:textbox>
                  </v:shape>
                </v:group>
                <w10:wrap anchorx="margin"/>
              </v:group>
            </w:pict>
          </mc:Fallback>
        </mc:AlternateContent>
      </w:r>
    </w:p>
    <w:p w14:paraId="7A05DC34" w14:textId="38ABD0EB" w:rsidR="00F53391" w:rsidRDefault="00F53391" w:rsidP="00BC6AA5">
      <w:pPr>
        <w:rPr>
          <w:rFonts w:ascii="Arial" w:hAnsi="Arial" w:cs="Arial"/>
        </w:rPr>
      </w:pPr>
    </w:p>
    <w:p w14:paraId="323E8454" w14:textId="0AA5F448" w:rsidR="00BC6AA5" w:rsidRDefault="00BC6AA5" w:rsidP="00BC6AA5">
      <w:pPr>
        <w:rPr>
          <w:rFonts w:ascii="Arial" w:hAnsi="Arial" w:cs="Arial"/>
        </w:rPr>
      </w:pPr>
    </w:p>
    <w:p w14:paraId="23676A6D" w14:textId="40B596F4" w:rsidR="00BC6AA5" w:rsidRDefault="00BC6AA5" w:rsidP="00BC6AA5">
      <w:pPr>
        <w:rPr>
          <w:rFonts w:ascii="Arial" w:hAnsi="Arial" w:cs="Arial"/>
        </w:rPr>
      </w:pPr>
    </w:p>
    <w:p w14:paraId="516A9E41" w14:textId="1B47855C" w:rsidR="00BC6AA5" w:rsidRDefault="00BC6AA5" w:rsidP="00BC6AA5">
      <w:pPr>
        <w:rPr>
          <w:rFonts w:ascii="Arial" w:hAnsi="Arial" w:cs="Arial"/>
        </w:rPr>
      </w:pPr>
    </w:p>
    <w:p w14:paraId="02460879" w14:textId="21D3D073" w:rsidR="00BC6AA5" w:rsidRDefault="00D00CA0" w:rsidP="000B4487">
      <w:pPr>
        <w:tabs>
          <w:tab w:val="left" w:pos="1720"/>
        </w:tabs>
        <w:rPr>
          <w:rFonts w:ascii="Arial" w:hAnsi="Arial" w:cs="Arial"/>
        </w:rPr>
      </w:pPr>
      <w:r>
        <w:rPr>
          <w:rFonts w:ascii="Arial" w:hAnsi="Arial" w:cs="Arial"/>
          <w:noProof/>
          <w:lang w:eastAsia="en-GB"/>
        </w:rPr>
        <mc:AlternateContent>
          <mc:Choice Requires="wpg">
            <w:drawing>
              <wp:anchor distT="0" distB="0" distL="114300" distR="114300" simplePos="0" relativeHeight="251721728" behindDoc="0" locked="0" layoutInCell="1" allowOverlap="1" wp14:anchorId="1D089C64" wp14:editId="6D0E8413">
                <wp:simplePos x="0" y="0"/>
                <wp:positionH relativeFrom="margin">
                  <wp:posOffset>-372745</wp:posOffset>
                </wp:positionH>
                <wp:positionV relativeFrom="paragraph">
                  <wp:posOffset>211455</wp:posOffset>
                </wp:positionV>
                <wp:extent cx="9785350" cy="826135"/>
                <wp:effectExtent l="0" t="0" r="25400" b="12065"/>
                <wp:wrapNone/>
                <wp:docPr id="37" name="Group 37"/>
                <wp:cNvGraphicFramePr/>
                <a:graphic xmlns:a="http://schemas.openxmlformats.org/drawingml/2006/main">
                  <a:graphicData uri="http://schemas.microsoft.com/office/word/2010/wordprocessingGroup">
                    <wpg:wgp>
                      <wpg:cNvGrpSpPr/>
                      <wpg:grpSpPr>
                        <a:xfrm>
                          <a:off x="0" y="0"/>
                          <a:ext cx="9785350" cy="826135"/>
                          <a:chOff x="0" y="0"/>
                          <a:chExt cx="9398498" cy="763359"/>
                        </a:xfrm>
                      </wpg:grpSpPr>
                      <wps:wsp>
                        <wps:cNvPr id="30" name="Rounded Rectangle 30"/>
                        <wps:cNvSpPr/>
                        <wps:spPr>
                          <a:xfrm>
                            <a:off x="1674358" y="0"/>
                            <a:ext cx="7724140" cy="76335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0"/>
                            <a:ext cx="1513840" cy="76335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4A40C275" w14:textId="77777777" w:rsidR="00121604" w:rsidRDefault="00121604" w:rsidP="00BC6AA5">
                              <w:pPr>
                                <w:jc w:val="center"/>
                              </w:pPr>
                              <w:r>
                                <w:rPr>
                                  <w:rFonts w:ascii="Arial" w:eastAsia="MS Gothic" w:hAnsi="Arial" w:cs="Arial"/>
                                  <w:b/>
                                  <w:bCs/>
                                  <w:color w:val="005C40"/>
                                  <w:lang w:val="en-US" w:eastAsia="ja-JP"/>
                                </w:rPr>
                                <w:t>Forest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900052" y="23750"/>
                            <a:ext cx="3649648" cy="451738"/>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1E1DD" w14:textId="77777777" w:rsidR="00121604" w:rsidRPr="001B0CCF" w:rsidRDefault="00121604" w:rsidP="00BC6AA5">
                              <w:pPr>
                                <w:spacing w:before="120"/>
                                <w:ind w:left="459"/>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5279306" y="23750"/>
                            <a:ext cx="4030052" cy="710429"/>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04968" w14:textId="2470006B" w:rsidR="00121604" w:rsidRPr="00D83FBE" w:rsidRDefault="000E0E7C" w:rsidP="00D83FBE">
                              <w:pPr>
                                <w:numPr>
                                  <w:ilvl w:val="0"/>
                                  <w:numId w:val="6"/>
                                </w:numPr>
                                <w:spacing w:before="120"/>
                                <w:ind w:left="459"/>
                                <w:rPr>
                                  <w:rFonts w:ascii="Arial" w:hAnsi="Arial" w:cs="Arial"/>
                                  <w:sz w:val="20"/>
                                  <w:szCs w:val="20"/>
                                  <w:lang w:val="en-US"/>
                                </w:rPr>
                              </w:pPr>
                              <w:r w:rsidRPr="000E0E7C">
                                <w:rPr>
                                  <w:rFonts w:ascii="Arial" w:hAnsi="Arial" w:cs="Arial"/>
                                  <w:sz w:val="20"/>
                                  <w:szCs w:val="20"/>
                                  <w:lang w:val="en-US"/>
                                </w:rPr>
                                <w:t>Decision on approving Sustainable Forest Management Plan issued by Provincial People’s Committee (except for the private organizations that self-invest on the plantation</w:t>
                              </w:r>
                              <w:r w:rsidR="003A1745">
                                <w:rPr>
                                  <w:rFonts w:ascii="Arial" w:hAnsi="Arial" w:cs="Arial"/>
                                  <w:sz w:val="20"/>
                                  <w:szCs w:val="20"/>
                                  <w:lang w:val="en-US"/>
                                </w:rPr>
                                <w:t xml:space="preserve">: the </w:t>
                              </w:r>
                              <w:r w:rsidR="001B24AE">
                                <w:rPr>
                                  <w:rFonts w:ascii="Arial" w:hAnsi="Arial" w:cs="Arial"/>
                                  <w:sz w:val="20"/>
                                  <w:szCs w:val="20"/>
                                  <w:lang w:val="en-US"/>
                                </w:rPr>
                                <w:t xml:space="preserve">SFM </w:t>
                              </w:r>
                              <w:r w:rsidR="003A1745">
                                <w:rPr>
                                  <w:rFonts w:ascii="Arial" w:hAnsi="Arial" w:cs="Arial"/>
                                  <w:sz w:val="20"/>
                                  <w:szCs w:val="20"/>
                                  <w:lang w:val="en-US"/>
                                </w:rPr>
                                <w:t xml:space="preserve">Plan need not </w:t>
                              </w:r>
                              <w:r w:rsidR="001B24AE">
                                <w:rPr>
                                  <w:rFonts w:ascii="Arial" w:hAnsi="Arial" w:cs="Arial"/>
                                  <w:sz w:val="20"/>
                                  <w:szCs w:val="20"/>
                                  <w:lang w:val="en-US"/>
                                </w:rPr>
                                <w:t>be approved</w:t>
                              </w:r>
                              <w:r w:rsidR="00CD49C0">
                                <w:rPr>
                                  <w:rFonts w:ascii="Arial" w:hAnsi="Arial" w:cs="Arial"/>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89C64" id="Group 37" o:spid="_x0000_s1049" style="position:absolute;margin-left:-29.35pt;margin-top:16.65pt;width:770.5pt;height:65.05pt;z-index:251721728;mso-position-horizontal-relative:margin;mso-width-relative:margin;mso-height-relative:margin" coordsize="93984,7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">
                <v:roundrect id="Rounded Rectangle 30" o:spid="_x0000_s1050" style="position:absolute;left:16743;width:77241;height:7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" fillcolor="#92d050" strokecolor="white [3201]" strokeweight="1.5pt">
                  <v:stroke joinstyle="miter"/>
                </v:roundrect>
                <v:roundrect id="Rounded Rectangle 32" o:spid="_x0000_s1051" style="position:absolute;width:15138;height:76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" fillcolor="#92d050" strokecolor="white [3201]" strokeweight="1.5pt">
                  <v:stroke joinstyle="miter"/>
                  <v:textbox>
                    <w:txbxContent>
                      <w:p w14:paraId="4A40C275" w14:textId="77777777" w:rsidR="00121604" w:rsidRDefault="00121604" w:rsidP="00BC6AA5">
                        <w:pPr>
                          <w:jc w:val="center"/>
                        </w:pPr>
                        <w:r>
                          <w:rPr>
                            <w:rFonts w:ascii="Arial" w:eastAsia="MS Gothic" w:hAnsi="Arial" w:cs="Arial"/>
                            <w:b/>
                            <w:bCs/>
                            <w:color w:val="005C40"/>
                            <w:lang w:val="en-US" w:eastAsia="ja-JP"/>
                          </w:rPr>
                          <w:t>Forest management</w:t>
                        </w:r>
                      </w:p>
                    </w:txbxContent>
                  </v:textbox>
                </v:roundrect>
                <v:shape id="Text Box 33" o:spid="_x0000_s1052" type="#_x0000_t202" style="position:absolute;left:19000;top:237;width:36497;height:4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" fillcolor="#92d050" stroked="f" strokeweight=".5pt">
                  <v:textbox>
                    <w:txbxContent>
                      <w:p w14:paraId="2941E1DD" w14:textId="77777777" w:rsidR="00121604" w:rsidRPr="001B0CCF" w:rsidRDefault="00121604" w:rsidP="00BC6AA5">
                        <w:pPr>
                          <w:spacing w:before="120"/>
                          <w:ind w:left="459"/>
                          <w:rPr>
                            <w:rFonts w:ascii="Arial" w:hAnsi="Arial" w:cs="Arial"/>
                            <w:sz w:val="20"/>
                            <w:szCs w:val="20"/>
                            <w:lang w:val="en-US"/>
                          </w:rPr>
                        </w:pPr>
                      </w:p>
                    </w:txbxContent>
                  </v:textbox>
                </v:shape>
                <v:shape id="Text Box 34" o:spid="_x0000_s1053" type="#_x0000_t202" style="position:absolute;left:52793;top:237;width:40300;height:7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" fillcolor="#92d050" stroked="f" strokeweight=".5pt">
                  <v:textbox>
                    <w:txbxContent>
                      <w:p w14:paraId="1C004968" w14:textId="2470006B" w:rsidR="00121604" w:rsidRPr="00D83FBE" w:rsidRDefault="000E0E7C" w:rsidP="00D83FBE">
                        <w:pPr>
                          <w:numPr>
                            <w:ilvl w:val="0"/>
                            <w:numId w:val="6"/>
                          </w:numPr>
                          <w:spacing w:before="120"/>
                          <w:ind w:left="459"/>
                          <w:rPr>
                            <w:rFonts w:ascii="Arial" w:hAnsi="Arial" w:cs="Arial"/>
                            <w:sz w:val="20"/>
                            <w:szCs w:val="20"/>
                            <w:lang w:val="en-US"/>
                          </w:rPr>
                        </w:pPr>
                        <w:r w:rsidRPr="000E0E7C">
                          <w:rPr>
                            <w:rFonts w:ascii="Arial" w:hAnsi="Arial" w:cs="Arial"/>
                            <w:sz w:val="20"/>
                            <w:szCs w:val="20"/>
                            <w:lang w:val="en-US"/>
                          </w:rPr>
                          <w:t>Decision on approving Sustainable Forest Management Plan issued by Provincial People’s Committee (except for the private organizations that self-invest on the plantation</w:t>
                        </w:r>
                        <w:r w:rsidR="003A1745">
                          <w:rPr>
                            <w:rFonts w:ascii="Arial" w:hAnsi="Arial" w:cs="Arial"/>
                            <w:sz w:val="20"/>
                            <w:szCs w:val="20"/>
                            <w:lang w:val="en-US"/>
                          </w:rPr>
                          <w:t xml:space="preserve">: the </w:t>
                        </w:r>
                        <w:r w:rsidR="001B24AE">
                          <w:rPr>
                            <w:rFonts w:ascii="Arial" w:hAnsi="Arial" w:cs="Arial"/>
                            <w:sz w:val="20"/>
                            <w:szCs w:val="20"/>
                            <w:lang w:val="en-US"/>
                          </w:rPr>
                          <w:t xml:space="preserve">SFM </w:t>
                        </w:r>
                        <w:r w:rsidR="003A1745">
                          <w:rPr>
                            <w:rFonts w:ascii="Arial" w:hAnsi="Arial" w:cs="Arial"/>
                            <w:sz w:val="20"/>
                            <w:szCs w:val="20"/>
                            <w:lang w:val="en-US"/>
                          </w:rPr>
                          <w:t xml:space="preserve">Plan need not </w:t>
                        </w:r>
                        <w:r w:rsidR="001B24AE">
                          <w:rPr>
                            <w:rFonts w:ascii="Arial" w:hAnsi="Arial" w:cs="Arial"/>
                            <w:sz w:val="20"/>
                            <w:szCs w:val="20"/>
                            <w:lang w:val="en-US"/>
                          </w:rPr>
                          <w:t>be approved</w:t>
                        </w:r>
                        <w:r w:rsidR="00CD49C0">
                          <w:rPr>
                            <w:rFonts w:ascii="Arial" w:hAnsi="Arial" w:cs="Arial"/>
                            <w:sz w:val="20"/>
                            <w:szCs w:val="20"/>
                            <w:lang w:val="en-US"/>
                          </w:rPr>
                          <w:t>)</w:t>
                        </w:r>
                      </w:p>
                    </w:txbxContent>
                  </v:textbox>
                </v:shape>
                <w10:wrap anchorx="margin"/>
              </v:group>
            </w:pict>
          </mc:Fallback>
        </mc:AlternateContent>
      </w:r>
      <w:r w:rsidR="000B4487">
        <w:rPr>
          <w:rFonts w:ascii="Arial" w:hAnsi="Arial" w:cs="Arial"/>
        </w:rPr>
        <w:tab/>
      </w:r>
    </w:p>
    <w:p w14:paraId="53BFA9CD" w14:textId="60832AFC" w:rsidR="00BC6AA5" w:rsidRDefault="00BC6AA5" w:rsidP="00BC6AA5">
      <w:pPr>
        <w:rPr>
          <w:rFonts w:ascii="Arial" w:hAnsi="Arial" w:cs="Arial"/>
        </w:rPr>
      </w:pPr>
    </w:p>
    <w:p w14:paraId="726660AE" w14:textId="0ED51FC3" w:rsidR="00BC6AA5" w:rsidRDefault="00BC6AA5" w:rsidP="00BC6AA5">
      <w:pPr>
        <w:rPr>
          <w:rFonts w:ascii="Arial" w:hAnsi="Arial" w:cs="Arial"/>
        </w:rPr>
      </w:pPr>
    </w:p>
    <w:p w14:paraId="5C97F7AF" w14:textId="460989FA" w:rsidR="00BC6AA5" w:rsidRDefault="00BC6AA5" w:rsidP="00BC6AA5">
      <w:pPr>
        <w:rPr>
          <w:rFonts w:ascii="Arial" w:hAnsi="Arial" w:cs="Arial"/>
        </w:rPr>
      </w:pPr>
    </w:p>
    <w:p w14:paraId="4D05D3CF" w14:textId="760288BA" w:rsidR="00BC6AA5" w:rsidRDefault="00BC6AA5" w:rsidP="00BC6AA5">
      <w:pPr>
        <w:rPr>
          <w:rFonts w:ascii="Arial" w:hAnsi="Arial" w:cs="Arial"/>
        </w:rPr>
      </w:pPr>
    </w:p>
    <w:p w14:paraId="739B80DE" w14:textId="397B31B8" w:rsidR="00BC6AA5" w:rsidRDefault="00BC6AA5" w:rsidP="00BC6AA5">
      <w:pPr>
        <w:rPr>
          <w:rFonts w:ascii="Arial" w:hAnsi="Arial" w:cs="Arial"/>
        </w:rPr>
      </w:pPr>
    </w:p>
    <w:p w14:paraId="2FABA83B" w14:textId="462F2993" w:rsidR="00BC6AA5" w:rsidRDefault="00D00CA0" w:rsidP="00BC6AA5">
      <w:pPr>
        <w:rPr>
          <w:rFonts w:ascii="Arial" w:hAnsi="Arial" w:cs="Arial"/>
        </w:rPr>
      </w:pPr>
      <w:r w:rsidRPr="004D6503">
        <w:rPr>
          <w:rFonts w:ascii="Arial" w:hAnsi="Arial" w:cs="Arial"/>
          <w:noProof/>
          <w:lang w:eastAsia="en-GB"/>
        </w:rPr>
        <mc:AlternateContent>
          <mc:Choice Requires="wpg">
            <w:drawing>
              <wp:anchor distT="0" distB="0" distL="114300" distR="114300" simplePos="0" relativeHeight="251725824" behindDoc="0" locked="0" layoutInCell="1" allowOverlap="1" wp14:anchorId="248191A5" wp14:editId="720E7648">
                <wp:simplePos x="0" y="0"/>
                <wp:positionH relativeFrom="margin">
                  <wp:posOffset>-404495</wp:posOffset>
                </wp:positionH>
                <wp:positionV relativeFrom="paragraph">
                  <wp:posOffset>86995</wp:posOffset>
                </wp:positionV>
                <wp:extent cx="9872777" cy="3088258"/>
                <wp:effectExtent l="0" t="0" r="14605" b="17145"/>
                <wp:wrapNone/>
                <wp:docPr id="46" name="Group 46"/>
                <wp:cNvGraphicFramePr/>
                <a:graphic xmlns:a="http://schemas.openxmlformats.org/drawingml/2006/main">
                  <a:graphicData uri="http://schemas.microsoft.com/office/word/2010/wordprocessingGroup">
                    <wpg:wgp>
                      <wpg:cNvGrpSpPr/>
                      <wpg:grpSpPr>
                        <a:xfrm>
                          <a:off x="0" y="0"/>
                          <a:ext cx="9872777" cy="3088258"/>
                          <a:chOff x="0" y="0"/>
                          <a:chExt cx="9393742" cy="724270"/>
                        </a:xfrm>
                      </wpg:grpSpPr>
                      <wps:wsp>
                        <wps:cNvPr id="47" name="Rounded Rectangle 47"/>
                        <wps:cNvSpPr/>
                        <wps:spPr>
                          <a:xfrm>
                            <a:off x="1662888" y="0"/>
                            <a:ext cx="7730854" cy="724211"/>
                          </a:xfrm>
                          <a:custGeom>
                            <a:avLst/>
                            <a:gdLst>
                              <a:gd name="connsiteX0" fmla="*/ 0 w 7724312"/>
                              <a:gd name="connsiteY0" fmla="*/ 401751 h 2410460"/>
                              <a:gd name="connsiteX1" fmla="*/ 401751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62322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410460">
                                <a:moveTo>
                                  <a:pt x="0" y="401751"/>
                                </a:moveTo>
                                <a:cubicBezTo>
                                  <a:pt x="0" y="179870"/>
                                  <a:pt x="54553" y="0"/>
                                  <a:pt x="276434" y="0"/>
                                </a:cubicBezTo>
                                <a:lnTo>
                                  <a:pt x="7462322" y="0"/>
                                </a:lnTo>
                                <a:cubicBezTo>
                                  <a:pt x="7684203" y="0"/>
                                  <a:pt x="7724312" y="179870"/>
                                  <a:pt x="7724312" y="401751"/>
                                </a:cubicBezTo>
                                <a:lnTo>
                                  <a:pt x="7724312" y="2008709"/>
                                </a:lnTo>
                                <a:cubicBezTo>
                                  <a:pt x="7724312" y="2230590"/>
                                  <a:pt x="7719921" y="2410460"/>
                                  <a:pt x="7498040" y="2410460"/>
                                </a:cubicBezTo>
                                <a:lnTo>
                                  <a:pt x="270416" y="2410460"/>
                                </a:lnTo>
                                <a:cubicBezTo>
                                  <a:pt x="48535" y="2410460"/>
                                  <a:pt x="0" y="2230590"/>
                                  <a:pt x="0" y="2008709"/>
                                </a:cubicBezTo>
                                <a:lnTo>
                                  <a:pt x="0" y="401751"/>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1865030" y="29578"/>
                            <a:ext cx="3396035" cy="639179"/>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0A17" w14:textId="77777777" w:rsidR="00DD14BF" w:rsidRPr="00593694" w:rsidRDefault="00DD14BF" w:rsidP="00DA6E6F">
                              <w:pPr>
                                <w:spacing w:before="120"/>
                                <w:rPr>
                                  <w:rFonts w:ascii="Arial" w:eastAsia="MS Gothic" w:hAnsi="Arial" w:cs="Arial"/>
                                  <w:b/>
                                  <w:bCs/>
                                  <w:color w:val="005C40"/>
                                  <w:sz w:val="28"/>
                                  <w:szCs w:val="28"/>
                                  <w:lang w:val="en-US" w:eastAsia="ja-JP"/>
                                </w:rPr>
                              </w:pPr>
                              <w:r w:rsidRPr="00593694">
                                <w:rPr>
                                  <w:rFonts w:ascii="Arial" w:eastAsia="MS Gothic" w:hAnsi="Arial" w:cs="Arial"/>
                                  <w:b/>
                                  <w:bCs/>
                                  <w:color w:val="005C40"/>
                                  <w:sz w:val="28"/>
                                  <w:szCs w:val="28"/>
                                  <w:lang w:val="en-US" w:eastAsia="ja-JP"/>
                                </w:rPr>
                                <w:t>Either</w:t>
                              </w:r>
                              <w:r>
                                <w:rPr>
                                  <w:rFonts w:ascii="Arial" w:eastAsia="MS Gothic" w:hAnsi="Arial" w:cs="Arial"/>
                                  <w:b/>
                                  <w:bCs/>
                                  <w:color w:val="005C40"/>
                                  <w:sz w:val="28"/>
                                  <w:szCs w:val="28"/>
                                  <w:lang w:val="en-US" w:eastAsia="ja-JP"/>
                                </w:rPr>
                                <w:t xml:space="preserve"> all </w:t>
                              </w:r>
                              <w:r>
                                <w:rPr>
                                  <w:rFonts w:ascii="Arial" w:hAnsi="Arial" w:cs="Arial"/>
                                  <w:sz w:val="20"/>
                                  <w:szCs w:val="20"/>
                                  <w:lang w:val="en-US"/>
                                </w:rPr>
                                <w:t>of the following:</w:t>
                              </w:r>
                            </w:p>
                            <w:p w14:paraId="684FF0D1" w14:textId="51AC54A7" w:rsidR="00121604" w:rsidRPr="00593694" w:rsidRDefault="00DD14BF" w:rsidP="00DA6E6F">
                              <w:pPr>
                                <w:spacing w:before="120"/>
                                <w:rPr>
                                  <w:rFonts w:ascii="Arial" w:hAnsi="Arial" w:cs="Arial"/>
                                  <w:b/>
                                  <w:i/>
                                  <w:sz w:val="20"/>
                                  <w:szCs w:val="20"/>
                                  <w:lang w:val="en-US"/>
                                </w:rPr>
                              </w:pPr>
                              <w:r>
                                <w:rPr>
                                  <w:rFonts w:ascii="Arial" w:hAnsi="Arial" w:cs="Arial"/>
                                  <w:i/>
                                  <w:sz w:val="20"/>
                                  <w:szCs w:val="20"/>
                                  <w:lang w:val="en-US"/>
                                </w:rPr>
                                <w:t xml:space="preserve">when funded by the </w:t>
                              </w:r>
                              <w:r w:rsidRPr="00593694">
                                <w:rPr>
                                  <w:rFonts w:ascii="Arial" w:hAnsi="Arial" w:cs="Arial"/>
                                  <w:b/>
                                  <w:i/>
                                  <w:sz w:val="20"/>
                                  <w:szCs w:val="20"/>
                                  <w:lang w:val="en-US"/>
                                </w:rPr>
                                <w:t>s</w:t>
                              </w:r>
                              <w:r w:rsidR="00121604" w:rsidRPr="00593694">
                                <w:rPr>
                                  <w:rFonts w:ascii="Arial" w:hAnsi="Arial" w:cs="Arial"/>
                                  <w:b/>
                                  <w:i/>
                                  <w:sz w:val="20"/>
                                  <w:szCs w:val="20"/>
                                  <w:lang w:val="en-US"/>
                                </w:rPr>
                                <w:t>tate budget</w:t>
                              </w:r>
                              <w:r w:rsidR="00121604" w:rsidRPr="00593694">
                                <w:rPr>
                                  <w:rFonts w:ascii="Arial" w:hAnsi="Arial" w:cs="Arial"/>
                                  <w:i/>
                                  <w:sz w:val="20"/>
                                  <w:szCs w:val="20"/>
                                  <w:lang w:val="en-US"/>
                                </w:rPr>
                                <w:t xml:space="preserve"> </w:t>
                              </w:r>
                            </w:p>
                            <w:p w14:paraId="5DD6614F" w14:textId="64FF4873" w:rsidR="00121604" w:rsidRDefault="00ED079B" w:rsidP="00DA6E6F">
                              <w:pPr>
                                <w:numPr>
                                  <w:ilvl w:val="0"/>
                                  <w:numId w:val="6"/>
                                </w:numPr>
                                <w:spacing w:before="120"/>
                                <w:ind w:left="459"/>
                                <w:rPr>
                                  <w:rFonts w:ascii="Arial" w:hAnsi="Arial" w:cs="Arial"/>
                                  <w:sz w:val="20"/>
                                  <w:szCs w:val="20"/>
                                  <w:lang w:val="en-US"/>
                                </w:rPr>
                              </w:pPr>
                              <w:r>
                                <w:rPr>
                                  <w:rFonts w:ascii="Arial" w:hAnsi="Arial" w:cs="Arial"/>
                                  <w:sz w:val="20"/>
                                  <w:szCs w:val="20"/>
                                  <w:lang w:val="en-US"/>
                                </w:rPr>
                                <w:t>Harvesting plan</w:t>
                              </w:r>
                              <w:r w:rsidR="00121604">
                                <w:rPr>
                                  <w:rFonts w:ascii="Arial" w:hAnsi="Arial" w:cs="Arial"/>
                                  <w:sz w:val="20"/>
                                  <w:szCs w:val="20"/>
                                  <w:lang w:val="en-US"/>
                                </w:rPr>
                                <w:t xml:space="preserve"> </w:t>
                              </w:r>
                            </w:p>
                            <w:p w14:paraId="051B5B51" w14:textId="3CFA8F32" w:rsidR="00AC5560" w:rsidRDefault="00402E68"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Document on</w:t>
                              </w:r>
                              <w:r w:rsidR="00ED079B">
                                <w:rPr>
                                  <w:rFonts w:ascii="Arial" w:hAnsi="Arial" w:cs="Arial"/>
                                  <w:sz w:val="20"/>
                                  <w:szCs w:val="20"/>
                                  <w:lang w:val="en-US"/>
                                </w:rPr>
                                <w:t xml:space="preserve"> approving the harvesting plan</w:t>
                              </w:r>
                              <w:r w:rsidR="009E7618">
                                <w:rPr>
                                  <w:rFonts w:ascii="Arial" w:hAnsi="Arial" w:cs="Arial"/>
                                  <w:sz w:val="20"/>
                                  <w:szCs w:val="20"/>
                                  <w:lang w:val="en-US"/>
                                </w:rPr>
                                <w:t xml:space="preserve"> by the </w:t>
                              </w:r>
                              <w:r w:rsidR="00171519">
                                <w:rPr>
                                  <w:rFonts w:ascii="Arial" w:hAnsi="Arial" w:cs="Arial"/>
                                  <w:sz w:val="20"/>
                                  <w:szCs w:val="20"/>
                                  <w:lang w:val="en-US"/>
                                </w:rPr>
                                <w:t>authority approved the investment</w:t>
                              </w:r>
                            </w:p>
                            <w:p w14:paraId="3FC8FCF8" w14:textId="73BAEC11" w:rsidR="00ED079B" w:rsidRDefault="00AC5560" w:rsidP="00ED079B">
                              <w:pPr>
                                <w:numPr>
                                  <w:ilvl w:val="0"/>
                                  <w:numId w:val="6"/>
                                </w:numPr>
                                <w:spacing w:before="120"/>
                                <w:ind w:left="459"/>
                                <w:rPr>
                                  <w:rFonts w:ascii="Arial" w:hAnsi="Arial" w:cs="Arial"/>
                                  <w:sz w:val="20"/>
                                  <w:szCs w:val="20"/>
                                  <w:lang w:val="en-US"/>
                                </w:rPr>
                              </w:pPr>
                              <w:r w:rsidRPr="00AC5560">
                                <w:rPr>
                                  <w:rFonts w:ascii="Arial" w:hAnsi="Arial" w:cs="Arial"/>
                                  <w:sz w:val="20"/>
                                  <w:szCs w:val="20"/>
                                  <w:lang w:val="en-US"/>
                                </w:rPr>
                                <w:t>Packing list by forest product owner</w:t>
                              </w:r>
                              <w:r w:rsidR="00ED079B">
                                <w:rPr>
                                  <w:rFonts w:ascii="Arial" w:hAnsi="Arial" w:cs="Arial"/>
                                  <w:sz w:val="20"/>
                                  <w:szCs w:val="20"/>
                                  <w:lang w:val="en-US"/>
                                </w:rPr>
                                <w:t xml:space="preserve"> </w:t>
                              </w:r>
                            </w:p>
                            <w:p w14:paraId="31F7CD33" w14:textId="5F16469F" w:rsidR="00DD14BF" w:rsidRDefault="00DD14BF" w:rsidP="00593694">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Or</w:t>
                              </w:r>
                              <w:r>
                                <w:rPr>
                                  <w:rFonts w:ascii="Arial" w:eastAsia="MS Gothic" w:hAnsi="Arial" w:cs="Arial"/>
                                  <w:b/>
                                  <w:bCs/>
                                  <w:color w:val="005C40"/>
                                  <w:sz w:val="28"/>
                                  <w:szCs w:val="28"/>
                                  <w:lang w:val="en-US" w:eastAsia="ja-JP"/>
                                </w:rPr>
                                <w:t xml:space="preserve"> </w:t>
                              </w:r>
                              <w:r>
                                <w:rPr>
                                  <w:rFonts w:ascii="Arial" w:hAnsi="Arial" w:cs="Arial"/>
                                  <w:sz w:val="20"/>
                                  <w:szCs w:val="20"/>
                                  <w:lang w:val="en-US"/>
                                </w:rPr>
                                <w:t>the following:</w:t>
                              </w:r>
                            </w:p>
                            <w:p w14:paraId="0911FC04" w14:textId="47130DD3" w:rsidR="00DA1A82" w:rsidRDefault="00DD14BF" w:rsidP="00593694">
                              <w:pPr>
                                <w:spacing w:before="120"/>
                                <w:rPr>
                                  <w:rFonts w:ascii="Arial" w:hAnsi="Arial" w:cs="Arial"/>
                                  <w:sz w:val="20"/>
                                  <w:szCs w:val="20"/>
                                  <w:lang w:val="en-US"/>
                                </w:rPr>
                              </w:pPr>
                              <w:r>
                                <w:rPr>
                                  <w:rFonts w:ascii="Arial" w:hAnsi="Arial" w:cs="Arial"/>
                                  <w:i/>
                                  <w:sz w:val="20"/>
                                  <w:szCs w:val="20"/>
                                  <w:lang w:val="en-US"/>
                                </w:rPr>
                                <w:t xml:space="preserve">when funded by </w:t>
                              </w:r>
                              <w:r w:rsidR="00DA1A82" w:rsidRPr="00593694">
                                <w:rPr>
                                  <w:rFonts w:ascii="Arial" w:hAnsi="Arial" w:cs="Arial"/>
                                  <w:b/>
                                  <w:i/>
                                  <w:sz w:val="20"/>
                                  <w:szCs w:val="20"/>
                                  <w:lang w:val="en-US"/>
                                </w:rPr>
                                <w:t>own investment</w:t>
                              </w:r>
                            </w:p>
                            <w:p w14:paraId="3600DE35" w14:textId="4B18A96D" w:rsidR="00121604" w:rsidRPr="0015404E" w:rsidRDefault="003875DE" w:rsidP="00F71167">
                              <w:pPr>
                                <w:numPr>
                                  <w:ilvl w:val="0"/>
                                  <w:numId w:val="6"/>
                                </w:numPr>
                                <w:spacing w:before="120"/>
                                <w:ind w:left="459"/>
                                <w:rPr>
                                  <w:rFonts w:ascii="Arial" w:hAnsi="Arial" w:cs="Arial"/>
                                  <w:sz w:val="20"/>
                                  <w:szCs w:val="20"/>
                                  <w:lang w:val="en-US"/>
                                </w:rPr>
                              </w:pPr>
                              <w:r w:rsidRPr="00EB1039">
                                <w:rPr>
                                  <w:rFonts w:ascii="Arial" w:hAnsi="Arial" w:cs="Arial"/>
                                  <w:sz w:val="20"/>
                                  <w:szCs w:val="20"/>
                                  <w:lang w:val="en-US"/>
                                </w:rPr>
                                <w:t xml:space="preserve">Packing list </w:t>
                              </w:r>
                              <w:r w:rsidR="002916F6">
                                <w:rPr>
                                  <w:rFonts w:ascii="Arial" w:hAnsi="Arial" w:cs="Arial"/>
                                  <w:sz w:val="20"/>
                                  <w:szCs w:val="20"/>
                                  <w:lang w:val="en-US"/>
                                </w:rPr>
                                <w:t>made</w:t>
                              </w:r>
                              <w:r w:rsidR="000170AB">
                                <w:rPr>
                                  <w:rFonts w:ascii="Arial" w:hAnsi="Arial" w:cs="Arial"/>
                                  <w:sz w:val="20"/>
                                  <w:szCs w:val="20"/>
                                  <w:lang w:val="en-US"/>
                                </w:rPr>
                                <w:t xml:space="preserve"> by timber</w:t>
                              </w:r>
                              <w:r w:rsidRPr="00EB1039">
                                <w:rPr>
                                  <w:rFonts w:ascii="Arial" w:hAnsi="Arial" w:cs="Arial"/>
                                  <w:sz w:val="20"/>
                                  <w:szCs w:val="20"/>
                                  <w:lang w:val="en-US"/>
                                </w:rPr>
                                <w:t xml:space="preserve"> owner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ounded Rectangle 49"/>
                        <wps:cNvSpPr/>
                        <wps:spPr>
                          <a:xfrm>
                            <a:off x="0" y="0"/>
                            <a:ext cx="1514285" cy="724270"/>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2A16A36D" w14:textId="77777777" w:rsidR="00121604" w:rsidRDefault="00121604" w:rsidP="00BC6AA5">
                              <w:pPr>
                                <w:jc w:val="center"/>
                              </w:pPr>
                              <w:r>
                                <w:rPr>
                                  <w:rFonts w:ascii="Arial" w:eastAsia="MS Gothic" w:hAnsi="Arial" w:cs="Arial"/>
                                  <w:b/>
                                  <w:bCs/>
                                  <w:color w:val="005C40"/>
                                  <w:lang w:val="en-US" w:eastAsia="ja-JP"/>
                                </w:rPr>
                                <w:t>Timber harvesting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5260508" y="16345"/>
                            <a:ext cx="4028611" cy="684498"/>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EC359" w14:textId="2DD79187" w:rsidR="00121604" w:rsidRDefault="00121604" w:rsidP="00507CE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r w:rsidR="00786531">
                                <w:rPr>
                                  <w:rFonts w:ascii="Arial" w:hAnsi="Arial" w:cs="Arial"/>
                                  <w:sz w:val="20"/>
                                  <w:szCs w:val="20"/>
                                  <w:lang w:val="en-US"/>
                                </w:rPr>
                                <w:t xml:space="preserve"> for </w:t>
                              </w:r>
                              <w:r w:rsidR="006A5B3C" w:rsidRPr="004B6B28">
                                <w:rPr>
                                  <w:rFonts w:ascii="Arial" w:hAnsi="Arial" w:cs="Arial"/>
                                  <w:b/>
                                  <w:bCs/>
                                  <w:i/>
                                  <w:iCs/>
                                  <w:sz w:val="20"/>
                                  <w:szCs w:val="20"/>
                                  <w:lang w:val="en-US"/>
                                </w:rPr>
                                <w:t>forest harvesting companies</w:t>
                              </w:r>
                              <w:r>
                                <w:rPr>
                                  <w:rFonts w:ascii="Arial" w:hAnsi="Arial" w:cs="Arial"/>
                                  <w:sz w:val="20"/>
                                  <w:szCs w:val="20"/>
                                  <w:lang w:val="en-US"/>
                                </w:rPr>
                                <w:t>:</w:t>
                              </w:r>
                            </w:p>
                            <w:p w14:paraId="5938DCE9" w14:textId="21E144F9" w:rsidR="00121604" w:rsidRDefault="00121604"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 that covers forest harvesting</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757FBD98" w14:textId="77777777" w:rsidR="00121604" w:rsidRDefault="00121604"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1AFB7294" w14:textId="1C632707" w:rsidR="00EB1039" w:rsidRPr="00AE123A" w:rsidRDefault="004D2A6B" w:rsidP="00EB1039">
                              <w:pPr>
                                <w:spacing w:before="120"/>
                                <w:rPr>
                                  <w:rFonts w:ascii="Arial" w:eastAsia="MS Gothic" w:hAnsi="Arial" w:cs="Arial"/>
                                  <w:b/>
                                  <w:bCs/>
                                  <w:color w:val="005C40"/>
                                  <w:sz w:val="28"/>
                                  <w:szCs w:val="28"/>
                                  <w:lang w:val="en-US" w:eastAsia="ja-JP"/>
                                </w:rPr>
                              </w:pPr>
                              <w:r>
                                <w:rPr>
                                  <w:rFonts w:ascii="Arial" w:eastAsia="MS Gothic" w:hAnsi="Arial" w:cs="Arial"/>
                                  <w:b/>
                                  <w:bCs/>
                                  <w:color w:val="005C40"/>
                                  <w:sz w:val="28"/>
                                  <w:szCs w:val="28"/>
                                  <w:lang w:val="en-US" w:eastAsia="ja-JP"/>
                                </w:rPr>
                                <w:t>And e</w:t>
                              </w:r>
                              <w:r w:rsidR="00EB1039" w:rsidRPr="00593694">
                                <w:rPr>
                                  <w:rFonts w:ascii="Arial" w:eastAsia="MS Gothic" w:hAnsi="Arial" w:cs="Arial"/>
                                  <w:b/>
                                  <w:bCs/>
                                  <w:color w:val="005C40"/>
                                  <w:sz w:val="28"/>
                                  <w:szCs w:val="28"/>
                                  <w:lang w:val="en-US" w:eastAsia="ja-JP"/>
                                </w:rPr>
                                <w:t>ither</w:t>
                              </w:r>
                              <w:r w:rsidR="00EB1039">
                                <w:rPr>
                                  <w:rFonts w:ascii="Arial" w:eastAsia="MS Gothic" w:hAnsi="Arial" w:cs="Arial"/>
                                  <w:b/>
                                  <w:bCs/>
                                  <w:color w:val="005C40"/>
                                  <w:sz w:val="28"/>
                                  <w:szCs w:val="28"/>
                                  <w:lang w:val="en-US" w:eastAsia="ja-JP"/>
                                </w:rPr>
                                <w:t xml:space="preserve"> all </w:t>
                              </w:r>
                              <w:r w:rsidR="00EB1039">
                                <w:rPr>
                                  <w:rFonts w:ascii="Arial" w:hAnsi="Arial" w:cs="Arial"/>
                                  <w:sz w:val="20"/>
                                  <w:szCs w:val="20"/>
                                  <w:lang w:val="en-US"/>
                                </w:rPr>
                                <w:t>of the following</w:t>
                              </w:r>
                              <w:r w:rsidR="00AE123A">
                                <w:rPr>
                                  <w:rFonts w:ascii="Arial" w:hAnsi="Arial" w:cs="Arial"/>
                                  <w:sz w:val="20"/>
                                  <w:szCs w:val="20"/>
                                  <w:lang w:val="en-US"/>
                                </w:rPr>
                                <w:t xml:space="preserve">: </w:t>
                              </w:r>
                              <w:r w:rsidR="00EB1039">
                                <w:rPr>
                                  <w:rFonts w:ascii="Arial" w:hAnsi="Arial" w:cs="Arial"/>
                                  <w:i/>
                                  <w:sz w:val="20"/>
                                  <w:szCs w:val="20"/>
                                  <w:lang w:val="en-US"/>
                                </w:rPr>
                                <w:t xml:space="preserve">when funded by the </w:t>
                              </w:r>
                              <w:r w:rsidR="00EB1039" w:rsidRPr="00593694">
                                <w:rPr>
                                  <w:rFonts w:ascii="Arial" w:hAnsi="Arial" w:cs="Arial"/>
                                  <w:b/>
                                  <w:i/>
                                  <w:sz w:val="20"/>
                                  <w:szCs w:val="20"/>
                                  <w:lang w:val="en-US"/>
                                </w:rPr>
                                <w:t>state budget</w:t>
                              </w:r>
                              <w:r w:rsidR="00EB1039" w:rsidRPr="00593694">
                                <w:rPr>
                                  <w:rFonts w:ascii="Arial" w:hAnsi="Arial" w:cs="Arial"/>
                                  <w:i/>
                                  <w:sz w:val="20"/>
                                  <w:szCs w:val="20"/>
                                  <w:lang w:val="en-US"/>
                                </w:rPr>
                                <w:t xml:space="preserve"> </w:t>
                              </w:r>
                            </w:p>
                            <w:p w14:paraId="3B67652B" w14:textId="77777777" w:rsidR="00EB1039" w:rsidRDefault="00EB1039" w:rsidP="00EB1039">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Harvesting plan </w:t>
                              </w:r>
                            </w:p>
                            <w:p w14:paraId="08A0EE74" w14:textId="3743A23A" w:rsidR="00EB1039" w:rsidRPr="003F576B" w:rsidRDefault="00EB1039" w:rsidP="003F576B">
                              <w:pPr>
                                <w:numPr>
                                  <w:ilvl w:val="0"/>
                                  <w:numId w:val="6"/>
                                </w:numPr>
                                <w:spacing w:before="120"/>
                                <w:ind w:left="459"/>
                                <w:rPr>
                                  <w:rFonts w:ascii="Arial" w:hAnsi="Arial" w:cs="Arial"/>
                                  <w:sz w:val="20"/>
                                  <w:szCs w:val="20"/>
                                  <w:lang w:val="en-US"/>
                                </w:rPr>
                              </w:pPr>
                              <w:r>
                                <w:rPr>
                                  <w:rFonts w:ascii="Arial" w:hAnsi="Arial" w:cs="Arial"/>
                                  <w:sz w:val="20"/>
                                  <w:szCs w:val="20"/>
                                  <w:lang w:val="en-US"/>
                                </w:rPr>
                                <w:t>Decision on approving the harvesting plan</w:t>
                              </w:r>
                              <w:r w:rsidR="003F576B">
                                <w:rPr>
                                  <w:rFonts w:ascii="Arial" w:hAnsi="Arial" w:cs="Arial"/>
                                  <w:sz w:val="20"/>
                                  <w:szCs w:val="20"/>
                                  <w:lang w:val="en-US"/>
                                </w:rPr>
                                <w:t xml:space="preserve"> </w:t>
                              </w:r>
                              <w:r w:rsidR="003F576B">
                                <w:rPr>
                                  <w:rFonts w:ascii="Arial" w:hAnsi="Arial" w:cs="Arial"/>
                                  <w:sz w:val="20"/>
                                  <w:szCs w:val="20"/>
                                  <w:lang w:val="en-US"/>
                                </w:rPr>
                                <w:t>by the authority approved the investment</w:t>
                              </w:r>
                            </w:p>
                            <w:p w14:paraId="20E884BA" w14:textId="77777777" w:rsidR="00EB1039" w:rsidRDefault="00EB1039" w:rsidP="00EB1039">
                              <w:pPr>
                                <w:numPr>
                                  <w:ilvl w:val="0"/>
                                  <w:numId w:val="6"/>
                                </w:numPr>
                                <w:spacing w:before="120"/>
                                <w:ind w:left="459"/>
                                <w:rPr>
                                  <w:rFonts w:ascii="Arial" w:hAnsi="Arial" w:cs="Arial"/>
                                  <w:sz w:val="20"/>
                                  <w:szCs w:val="20"/>
                                  <w:lang w:val="en-US"/>
                                </w:rPr>
                              </w:pPr>
                              <w:r w:rsidRPr="00AC5560">
                                <w:rPr>
                                  <w:rFonts w:ascii="Arial" w:hAnsi="Arial" w:cs="Arial"/>
                                  <w:sz w:val="20"/>
                                  <w:szCs w:val="20"/>
                                  <w:lang w:val="en-US"/>
                                </w:rPr>
                                <w:t>Packing list by forest product owner</w:t>
                              </w:r>
                              <w:r>
                                <w:rPr>
                                  <w:rFonts w:ascii="Arial" w:hAnsi="Arial" w:cs="Arial"/>
                                  <w:sz w:val="20"/>
                                  <w:szCs w:val="20"/>
                                  <w:lang w:val="en-US"/>
                                </w:rPr>
                                <w:t xml:space="preserve"> </w:t>
                              </w:r>
                            </w:p>
                            <w:p w14:paraId="7B11C3FC" w14:textId="1CAA492F" w:rsidR="00EB1039" w:rsidRPr="00AE123A" w:rsidRDefault="00EB1039" w:rsidP="00EB1039">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Or</w:t>
                              </w:r>
                              <w:r>
                                <w:rPr>
                                  <w:rFonts w:ascii="Arial" w:eastAsia="MS Gothic" w:hAnsi="Arial" w:cs="Arial"/>
                                  <w:b/>
                                  <w:bCs/>
                                  <w:color w:val="005C40"/>
                                  <w:sz w:val="28"/>
                                  <w:szCs w:val="28"/>
                                  <w:lang w:val="en-US" w:eastAsia="ja-JP"/>
                                </w:rPr>
                                <w:t xml:space="preserve"> </w:t>
                              </w:r>
                              <w:r>
                                <w:rPr>
                                  <w:rFonts w:ascii="Arial" w:hAnsi="Arial" w:cs="Arial"/>
                                  <w:sz w:val="20"/>
                                  <w:szCs w:val="20"/>
                                  <w:lang w:val="en-US"/>
                                </w:rPr>
                                <w:t>the following:</w:t>
                              </w:r>
                              <w:r w:rsidR="00AE123A">
                                <w:rPr>
                                  <w:rFonts w:ascii="Arial" w:hAnsi="Arial" w:cs="Arial"/>
                                  <w:i/>
                                  <w:sz w:val="20"/>
                                  <w:szCs w:val="20"/>
                                  <w:lang w:val="en-US"/>
                                </w:rPr>
                                <w:t xml:space="preserve"> </w:t>
                              </w:r>
                              <w:r>
                                <w:rPr>
                                  <w:rFonts w:ascii="Arial" w:hAnsi="Arial" w:cs="Arial"/>
                                  <w:i/>
                                  <w:sz w:val="20"/>
                                  <w:szCs w:val="20"/>
                                  <w:lang w:val="en-US"/>
                                </w:rPr>
                                <w:t xml:space="preserve">when funded by </w:t>
                              </w:r>
                              <w:r w:rsidRPr="00593694">
                                <w:rPr>
                                  <w:rFonts w:ascii="Arial" w:hAnsi="Arial" w:cs="Arial"/>
                                  <w:b/>
                                  <w:i/>
                                  <w:sz w:val="20"/>
                                  <w:szCs w:val="20"/>
                                  <w:lang w:val="en-US"/>
                                </w:rPr>
                                <w:t>own investment</w:t>
                              </w:r>
                            </w:p>
                            <w:p w14:paraId="73989307" w14:textId="6346BEA0" w:rsidR="00EB1039" w:rsidRPr="0015404E" w:rsidRDefault="00EB1039" w:rsidP="00EB1039">
                              <w:pPr>
                                <w:numPr>
                                  <w:ilvl w:val="0"/>
                                  <w:numId w:val="6"/>
                                </w:numPr>
                                <w:spacing w:before="120"/>
                                <w:ind w:left="459"/>
                                <w:rPr>
                                  <w:rFonts w:ascii="Arial" w:hAnsi="Arial" w:cs="Arial"/>
                                  <w:sz w:val="20"/>
                                  <w:szCs w:val="20"/>
                                  <w:lang w:val="en-US"/>
                                </w:rPr>
                              </w:pPr>
                              <w:r w:rsidRPr="00EB1039">
                                <w:rPr>
                                  <w:rFonts w:ascii="Arial" w:hAnsi="Arial" w:cs="Arial"/>
                                  <w:sz w:val="20"/>
                                  <w:szCs w:val="20"/>
                                  <w:lang w:val="en-US"/>
                                </w:rPr>
                                <w:t xml:space="preserve">Packing list </w:t>
                              </w:r>
                              <w:r w:rsidR="002916F6">
                                <w:rPr>
                                  <w:rFonts w:ascii="Arial" w:hAnsi="Arial" w:cs="Arial"/>
                                  <w:sz w:val="20"/>
                                  <w:szCs w:val="20"/>
                                  <w:lang w:val="en-US"/>
                                </w:rPr>
                                <w:t>made</w:t>
                              </w:r>
                              <w:r w:rsidR="000170AB">
                                <w:rPr>
                                  <w:rFonts w:ascii="Arial" w:hAnsi="Arial" w:cs="Arial"/>
                                  <w:sz w:val="20"/>
                                  <w:szCs w:val="20"/>
                                  <w:lang w:val="en-US"/>
                                </w:rPr>
                                <w:t xml:space="preserve"> by timber</w:t>
                              </w:r>
                              <w:r w:rsidRPr="00EB1039">
                                <w:rPr>
                                  <w:rFonts w:ascii="Arial" w:hAnsi="Arial" w:cs="Arial"/>
                                  <w:sz w:val="20"/>
                                  <w:szCs w:val="20"/>
                                  <w:lang w:val="en-US"/>
                                </w:rPr>
                                <w:t xml:space="preserve"> owner </w:t>
                              </w:r>
                            </w:p>
                            <w:p w14:paraId="3B20BFAF" w14:textId="3141E8A7" w:rsidR="00121604" w:rsidRPr="00144972"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191A5" id="Group 46" o:spid="_x0000_s1054" style="position:absolute;margin-left:-31.85pt;margin-top:6.85pt;width:777.4pt;height:243.15pt;z-index:251725824;mso-position-horizontal-relative:margin;mso-width-relative:margin;mso-height-relative:margin" coordsize="93937,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">
                <v:shape id="Rounded Rectangle 47" o:spid="_x0000_s1055" style="position:absolute;left:16628;width:77309;height:7242;visibility:visible;mso-wrap-style:square;v-text-anchor:middle" coordsize="7724312,241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" path="m,401751c,179870,54553,,276434,l7462322,v221881,,261990,179870,261990,401751l7724312,2008709v,221881,-4391,401751,-226272,401751l270416,2410460c48535,2410460,,2230590,,2008709l,401751xe" fillcolor="#c5e0b3 [1305]" strokecolor="white [3201]" strokeweight="1.5pt">
                  <v:stroke joinstyle="miter"/>
                  <v:path arrowok="t" o:connecttype="custom" o:connectlocs="0,120704;276668,0;7468642,0;7730854,120704;7730854,603507;7504390,724211;270645,724211;0,603507;0,120704" o:connectangles="0,0,0,0,0,0,0,0,0"/>
                </v:shape>
                <v:shape id="Text Box 48" o:spid="_x0000_s1056" type="#_x0000_t202" style="position:absolute;left:18650;top:295;width:33960;height:6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" fillcolor="#c5e0b3 [1305]" stroked="f" strokeweight=".5pt">
                  <v:textbox>
                    <w:txbxContent>
                      <w:p w14:paraId="3EC00A17" w14:textId="77777777" w:rsidR="00DD14BF" w:rsidRPr="00593694" w:rsidRDefault="00DD14BF" w:rsidP="00DA6E6F">
                        <w:pPr>
                          <w:spacing w:before="120"/>
                          <w:rPr>
                            <w:rFonts w:ascii="Arial" w:eastAsia="MS Gothic" w:hAnsi="Arial" w:cs="Arial"/>
                            <w:b/>
                            <w:bCs/>
                            <w:color w:val="005C40"/>
                            <w:sz w:val="28"/>
                            <w:szCs w:val="28"/>
                            <w:lang w:val="en-US" w:eastAsia="ja-JP"/>
                          </w:rPr>
                        </w:pPr>
                        <w:r w:rsidRPr="00593694">
                          <w:rPr>
                            <w:rFonts w:ascii="Arial" w:eastAsia="MS Gothic" w:hAnsi="Arial" w:cs="Arial"/>
                            <w:b/>
                            <w:bCs/>
                            <w:color w:val="005C40"/>
                            <w:sz w:val="28"/>
                            <w:szCs w:val="28"/>
                            <w:lang w:val="en-US" w:eastAsia="ja-JP"/>
                          </w:rPr>
                          <w:t>Either</w:t>
                        </w:r>
                        <w:r>
                          <w:rPr>
                            <w:rFonts w:ascii="Arial" w:eastAsia="MS Gothic" w:hAnsi="Arial" w:cs="Arial"/>
                            <w:b/>
                            <w:bCs/>
                            <w:color w:val="005C40"/>
                            <w:sz w:val="28"/>
                            <w:szCs w:val="28"/>
                            <w:lang w:val="en-US" w:eastAsia="ja-JP"/>
                          </w:rPr>
                          <w:t xml:space="preserve"> all </w:t>
                        </w:r>
                        <w:r>
                          <w:rPr>
                            <w:rFonts w:ascii="Arial" w:hAnsi="Arial" w:cs="Arial"/>
                            <w:sz w:val="20"/>
                            <w:szCs w:val="20"/>
                            <w:lang w:val="en-US"/>
                          </w:rPr>
                          <w:t>of the following:</w:t>
                        </w:r>
                      </w:p>
                      <w:p w14:paraId="684FF0D1" w14:textId="51AC54A7" w:rsidR="00121604" w:rsidRPr="00593694" w:rsidRDefault="00DD14BF" w:rsidP="00DA6E6F">
                        <w:pPr>
                          <w:spacing w:before="120"/>
                          <w:rPr>
                            <w:rFonts w:ascii="Arial" w:hAnsi="Arial" w:cs="Arial"/>
                            <w:b/>
                            <w:i/>
                            <w:sz w:val="20"/>
                            <w:szCs w:val="20"/>
                            <w:lang w:val="en-US"/>
                          </w:rPr>
                        </w:pPr>
                        <w:r>
                          <w:rPr>
                            <w:rFonts w:ascii="Arial" w:hAnsi="Arial" w:cs="Arial"/>
                            <w:i/>
                            <w:sz w:val="20"/>
                            <w:szCs w:val="20"/>
                            <w:lang w:val="en-US"/>
                          </w:rPr>
                          <w:t xml:space="preserve">when funded by the </w:t>
                        </w:r>
                        <w:r w:rsidRPr="00593694">
                          <w:rPr>
                            <w:rFonts w:ascii="Arial" w:hAnsi="Arial" w:cs="Arial"/>
                            <w:b/>
                            <w:i/>
                            <w:sz w:val="20"/>
                            <w:szCs w:val="20"/>
                            <w:lang w:val="en-US"/>
                          </w:rPr>
                          <w:t>s</w:t>
                        </w:r>
                        <w:r w:rsidR="00121604" w:rsidRPr="00593694">
                          <w:rPr>
                            <w:rFonts w:ascii="Arial" w:hAnsi="Arial" w:cs="Arial"/>
                            <w:b/>
                            <w:i/>
                            <w:sz w:val="20"/>
                            <w:szCs w:val="20"/>
                            <w:lang w:val="en-US"/>
                          </w:rPr>
                          <w:t>tate budget</w:t>
                        </w:r>
                        <w:r w:rsidR="00121604" w:rsidRPr="00593694">
                          <w:rPr>
                            <w:rFonts w:ascii="Arial" w:hAnsi="Arial" w:cs="Arial"/>
                            <w:i/>
                            <w:sz w:val="20"/>
                            <w:szCs w:val="20"/>
                            <w:lang w:val="en-US"/>
                          </w:rPr>
                          <w:t xml:space="preserve"> </w:t>
                        </w:r>
                      </w:p>
                      <w:p w14:paraId="5DD6614F" w14:textId="64FF4873" w:rsidR="00121604" w:rsidRDefault="00ED079B" w:rsidP="00DA6E6F">
                        <w:pPr>
                          <w:numPr>
                            <w:ilvl w:val="0"/>
                            <w:numId w:val="6"/>
                          </w:numPr>
                          <w:spacing w:before="120"/>
                          <w:ind w:left="459"/>
                          <w:rPr>
                            <w:rFonts w:ascii="Arial" w:hAnsi="Arial" w:cs="Arial"/>
                            <w:sz w:val="20"/>
                            <w:szCs w:val="20"/>
                            <w:lang w:val="en-US"/>
                          </w:rPr>
                        </w:pPr>
                        <w:r>
                          <w:rPr>
                            <w:rFonts w:ascii="Arial" w:hAnsi="Arial" w:cs="Arial"/>
                            <w:sz w:val="20"/>
                            <w:szCs w:val="20"/>
                            <w:lang w:val="en-US"/>
                          </w:rPr>
                          <w:t>Harvesting plan</w:t>
                        </w:r>
                        <w:r w:rsidR="00121604">
                          <w:rPr>
                            <w:rFonts w:ascii="Arial" w:hAnsi="Arial" w:cs="Arial"/>
                            <w:sz w:val="20"/>
                            <w:szCs w:val="20"/>
                            <w:lang w:val="en-US"/>
                          </w:rPr>
                          <w:t xml:space="preserve"> </w:t>
                        </w:r>
                      </w:p>
                      <w:p w14:paraId="051B5B51" w14:textId="3CFA8F32" w:rsidR="00AC5560" w:rsidRDefault="00402E68" w:rsidP="00ED079B">
                        <w:pPr>
                          <w:numPr>
                            <w:ilvl w:val="0"/>
                            <w:numId w:val="6"/>
                          </w:numPr>
                          <w:spacing w:before="120"/>
                          <w:ind w:left="459"/>
                          <w:rPr>
                            <w:rFonts w:ascii="Arial" w:hAnsi="Arial" w:cs="Arial"/>
                            <w:sz w:val="20"/>
                            <w:szCs w:val="20"/>
                            <w:lang w:val="en-US"/>
                          </w:rPr>
                        </w:pPr>
                        <w:r>
                          <w:rPr>
                            <w:rFonts w:ascii="Arial" w:hAnsi="Arial" w:cs="Arial"/>
                            <w:sz w:val="20"/>
                            <w:szCs w:val="20"/>
                            <w:lang w:val="en-US"/>
                          </w:rPr>
                          <w:t>Document on</w:t>
                        </w:r>
                        <w:r w:rsidR="00ED079B">
                          <w:rPr>
                            <w:rFonts w:ascii="Arial" w:hAnsi="Arial" w:cs="Arial"/>
                            <w:sz w:val="20"/>
                            <w:szCs w:val="20"/>
                            <w:lang w:val="en-US"/>
                          </w:rPr>
                          <w:t xml:space="preserve"> approving the harvesting plan</w:t>
                        </w:r>
                        <w:r w:rsidR="009E7618">
                          <w:rPr>
                            <w:rFonts w:ascii="Arial" w:hAnsi="Arial" w:cs="Arial"/>
                            <w:sz w:val="20"/>
                            <w:szCs w:val="20"/>
                            <w:lang w:val="en-US"/>
                          </w:rPr>
                          <w:t xml:space="preserve"> by the </w:t>
                        </w:r>
                        <w:r w:rsidR="00171519">
                          <w:rPr>
                            <w:rFonts w:ascii="Arial" w:hAnsi="Arial" w:cs="Arial"/>
                            <w:sz w:val="20"/>
                            <w:szCs w:val="20"/>
                            <w:lang w:val="en-US"/>
                          </w:rPr>
                          <w:t>authority approved the investment</w:t>
                        </w:r>
                      </w:p>
                      <w:p w14:paraId="3FC8FCF8" w14:textId="73BAEC11" w:rsidR="00ED079B" w:rsidRDefault="00AC5560" w:rsidP="00ED079B">
                        <w:pPr>
                          <w:numPr>
                            <w:ilvl w:val="0"/>
                            <w:numId w:val="6"/>
                          </w:numPr>
                          <w:spacing w:before="120"/>
                          <w:ind w:left="459"/>
                          <w:rPr>
                            <w:rFonts w:ascii="Arial" w:hAnsi="Arial" w:cs="Arial"/>
                            <w:sz w:val="20"/>
                            <w:szCs w:val="20"/>
                            <w:lang w:val="en-US"/>
                          </w:rPr>
                        </w:pPr>
                        <w:r w:rsidRPr="00AC5560">
                          <w:rPr>
                            <w:rFonts w:ascii="Arial" w:hAnsi="Arial" w:cs="Arial"/>
                            <w:sz w:val="20"/>
                            <w:szCs w:val="20"/>
                            <w:lang w:val="en-US"/>
                          </w:rPr>
                          <w:t>Packing list by forest product owner</w:t>
                        </w:r>
                        <w:r w:rsidR="00ED079B">
                          <w:rPr>
                            <w:rFonts w:ascii="Arial" w:hAnsi="Arial" w:cs="Arial"/>
                            <w:sz w:val="20"/>
                            <w:szCs w:val="20"/>
                            <w:lang w:val="en-US"/>
                          </w:rPr>
                          <w:t xml:space="preserve"> </w:t>
                        </w:r>
                      </w:p>
                      <w:p w14:paraId="31F7CD33" w14:textId="5F16469F" w:rsidR="00DD14BF" w:rsidRDefault="00DD14BF" w:rsidP="00593694">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Or</w:t>
                        </w:r>
                        <w:r>
                          <w:rPr>
                            <w:rFonts w:ascii="Arial" w:eastAsia="MS Gothic" w:hAnsi="Arial" w:cs="Arial"/>
                            <w:b/>
                            <w:bCs/>
                            <w:color w:val="005C40"/>
                            <w:sz w:val="28"/>
                            <w:szCs w:val="28"/>
                            <w:lang w:val="en-US" w:eastAsia="ja-JP"/>
                          </w:rPr>
                          <w:t xml:space="preserve"> </w:t>
                        </w:r>
                        <w:r>
                          <w:rPr>
                            <w:rFonts w:ascii="Arial" w:hAnsi="Arial" w:cs="Arial"/>
                            <w:sz w:val="20"/>
                            <w:szCs w:val="20"/>
                            <w:lang w:val="en-US"/>
                          </w:rPr>
                          <w:t>the following:</w:t>
                        </w:r>
                      </w:p>
                      <w:p w14:paraId="0911FC04" w14:textId="47130DD3" w:rsidR="00DA1A82" w:rsidRDefault="00DD14BF" w:rsidP="00593694">
                        <w:pPr>
                          <w:spacing w:before="120"/>
                          <w:rPr>
                            <w:rFonts w:ascii="Arial" w:hAnsi="Arial" w:cs="Arial"/>
                            <w:sz w:val="20"/>
                            <w:szCs w:val="20"/>
                            <w:lang w:val="en-US"/>
                          </w:rPr>
                        </w:pPr>
                        <w:r>
                          <w:rPr>
                            <w:rFonts w:ascii="Arial" w:hAnsi="Arial" w:cs="Arial"/>
                            <w:i/>
                            <w:sz w:val="20"/>
                            <w:szCs w:val="20"/>
                            <w:lang w:val="en-US"/>
                          </w:rPr>
                          <w:t xml:space="preserve">when funded by </w:t>
                        </w:r>
                        <w:r w:rsidR="00DA1A82" w:rsidRPr="00593694">
                          <w:rPr>
                            <w:rFonts w:ascii="Arial" w:hAnsi="Arial" w:cs="Arial"/>
                            <w:b/>
                            <w:i/>
                            <w:sz w:val="20"/>
                            <w:szCs w:val="20"/>
                            <w:lang w:val="en-US"/>
                          </w:rPr>
                          <w:t>own investment</w:t>
                        </w:r>
                      </w:p>
                      <w:p w14:paraId="3600DE35" w14:textId="4B18A96D" w:rsidR="00121604" w:rsidRPr="0015404E" w:rsidRDefault="003875DE" w:rsidP="00F71167">
                        <w:pPr>
                          <w:numPr>
                            <w:ilvl w:val="0"/>
                            <w:numId w:val="6"/>
                          </w:numPr>
                          <w:spacing w:before="120"/>
                          <w:ind w:left="459"/>
                          <w:rPr>
                            <w:rFonts w:ascii="Arial" w:hAnsi="Arial" w:cs="Arial"/>
                            <w:sz w:val="20"/>
                            <w:szCs w:val="20"/>
                            <w:lang w:val="en-US"/>
                          </w:rPr>
                        </w:pPr>
                        <w:r w:rsidRPr="00EB1039">
                          <w:rPr>
                            <w:rFonts w:ascii="Arial" w:hAnsi="Arial" w:cs="Arial"/>
                            <w:sz w:val="20"/>
                            <w:szCs w:val="20"/>
                            <w:lang w:val="en-US"/>
                          </w:rPr>
                          <w:t xml:space="preserve">Packing list </w:t>
                        </w:r>
                        <w:r w:rsidR="002916F6">
                          <w:rPr>
                            <w:rFonts w:ascii="Arial" w:hAnsi="Arial" w:cs="Arial"/>
                            <w:sz w:val="20"/>
                            <w:szCs w:val="20"/>
                            <w:lang w:val="en-US"/>
                          </w:rPr>
                          <w:t>made</w:t>
                        </w:r>
                        <w:r w:rsidR="000170AB">
                          <w:rPr>
                            <w:rFonts w:ascii="Arial" w:hAnsi="Arial" w:cs="Arial"/>
                            <w:sz w:val="20"/>
                            <w:szCs w:val="20"/>
                            <w:lang w:val="en-US"/>
                          </w:rPr>
                          <w:t xml:space="preserve"> by timber</w:t>
                        </w:r>
                        <w:r w:rsidRPr="00EB1039">
                          <w:rPr>
                            <w:rFonts w:ascii="Arial" w:hAnsi="Arial" w:cs="Arial"/>
                            <w:sz w:val="20"/>
                            <w:szCs w:val="20"/>
                            <w:lang w:val="en-US"/>
                          </w:rPr>
                          <w:t xml:space="preserve"> owner </w:t>
                        </w:r>
                      </w:p>
                    </w:txbxContent>
                  </v:textbox>
                </v:shape>
                <v:roundrect id="Rounded Rectangle 49" o:spid="_x0000_s1057" style="position:absolute;width:15142;height:7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" fillcolor="#c5e0b3 [1305]" strokecolor="white [3201]" strokeweight="1.5pt">
                  <v:stroke joinstyle="miter"/>
                  <v:textbox>
                    <w:txbxContent>
                      <w:p w14:paraId="2A16A36D" w14:textId="77777777" w:rsidR="00121604" w:rsidRDefault="00121604" w:rsidP="00BC6AA5">
                        <w:pPr>
                          <w:jc w:val="center"/>
                        </w:pPr>
                        <w:r>
                          <w:rPr>
                            <w:rFonts w:ascii="Arial" w:eastAsia="MS Gothic" w:hAnsi="Arial" w:cs="Arial"/>
                            <w:b/>
                            <w:bCs/>
                            <w:color w:val="005C40"/>
                            <w:lang w:val="en-US" w:eastAsia="ja-JP"/>
                          </w:rPr>
                          <w:t>Timber harvesting</w:t>
                        </w:r>
                      </w:p>
                    </w:txbxContent>
                  </v:textbox>
                </v:roundrect>
                <v:shape id="Text Box 50" o:spid="_x0000_s1058" type="#_x0000_t202" style="position:absolute;left:52605;top:163;width:40286;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" fillcolor="#c5e0b3 [1305]" stroked="f" strokeweight=".5pt">
                  <v:textbox>
                    <w:txbxContent>
                      <w:p w14:paraId="0A1EC359" w14:textId="2DD79187" w:rsidR="00121604" w:rsidRDefault="00121604" w:rsidP="00507CE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r w:rsidR="00786531">
                          <w:rPr>
                            <w:rFonts w:ascii="Arial" w:hAnsi="Arial" w:cs="Arial"/>
                            <w:sz w:val="20"/>
                            <w:szCs w:val="20"/>
                            <w:lang w:val="en-US"/>
                          </w:rPr>
                          <w:t xml:space="preserve"> for </w:t>
                        </w:r>
                        <w:r w:rsidR="006A5B3C" w:rsidRPr="004B6B28">
                          <w:rPr>
                            <w:rFonts w:ascii="Arial" w:hAnsi="Arial" w:cs="Arial"/>
                            <w:b/>
                            <w:bCs/>
                            <w:i/>
                            <w:iCs/>
                            <w:sz w:val="20"/>
                            <w:szCs w:val="20"/>
                            <w:lang w:val="en-US"/>
                          </w:rPr>
                          <w:t>forest harvesting companies</w:t>
                        </w:r>
                        <w:r>
                          <w:rPr>
                            <w:rFonts w:ascii="Arial" w:hAnsi="Arial" w:cs="Arial"/>
                            <w:sz w:val="20"/>
                            <w:szCs w:val="20"/>
                            <w:lang w:val="en-US"/>
                          </w:rPr>
                          <w:t>:</w:t>
                        </w:r>
                      </w:p>
                      <w:p w14:paraId="5938DCE9" w14:textId="21E144F9" w:rsidR="00121604" w:rsidRDefault="00121604"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 that covers forest harvesting</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757FBD98" w14:textId="77777777" w:rsidR="00121604" w:rsidRDefault="00121604" w:rsidP="00507CE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1AFB7294" w14:textId="1C632707" w:rsidR="00EB1039" w:rsidRPr="00AE123A" w:rsidRDefault="004D2A6B" w:rsidP="00EB1039">
                        <w:pPr>
                          <w:spacing w:before="120"/>
                          <w:rPr>
                            <w:rFonts w:ascii="Arial" w:eastAsia="MS Gothic" w:hAnsi="Arial" w:cs="Arial"/>
                            <w:b/>
                            <w:bCs/>
                            <w:color w:val="005C40"/>
                            <w:sz w:val="28"/>
                            <w:szCs w:val="28"/>
                            <w:lang w:val="en-US" w:eastAsia="ja-JP"/>
                          </w:rPr>
                        </w:pPr>
                        <w:r>
                          <w:rPr>
                            <w:rFonts w:ascii="Arial" w:eastAsia="MS Gothic" w:hAnsi="Arial" w:cs="Arial"/>
                            <w:b/>
                            <w:bCs/>
                            <w:color w:val="005C40"/>
                            <w:sz w:val="28"/>
                            <w:szCs w:val="28"/>
                            <w:lang w:val="en-US" w:eastAsia="ja-JP"/>
                          </w:rPr>
                          <w:t>And e</w:t>
                        </w:r>
                        <w:r w:rsidR="00EB1039" w:rsidRPr="00593694">
                          <w:rPr>
                            <w:rFonts w:ascii="Arial" w:eastAsia="MS Gothic" w:hAnsi="Arial" w:cs="Arial"/>
                            <w:b/>
                            <w:bCs/>
                            <w:color w:val="005C40"/>
                            <w:sz w:val="28"/>
                            <w:szCs w:val="28"/>
                            <w:lang w:val="en-US" w:eastAsia="ja-JP"/>
                          </w:rPr>
                          <w:t>ither</w:t>
                        </w:r>
                        <w:r w:rsidR="00EB1039">
                          <w:rPr>
                            <w:rFonts w:ascii="Arial" w:eastAsia="MS Gothic" w:hAnsi="Arial" w:cs="Arial"/>
                            <w:b/>
                            <w:bCs/>
                            <w:color w:val="005C40"/>
                            <w:sz w:val="28"/>
                            <w:szCs w:val="28"/>
                            <w:lang w:val="en-US" w:eastAsia="ja-JP"/>
                          </w:rPr>
                          <w:t xml:space="preserve"> all </w:t>
                        </w:r>
                        <w:r w:rsidR="00EB1039">
                          <w:rPr>
                            <w:rFonts w:ascii="Arial" w:hAnsi="Arial" w:cs="Arial"/>
                            <w:sz w:val="20"/>
                            <w:szCs w:val="20"/>
                            <w:lang w:val="en-US"/>
                          </w:rPr>
                          <w:t>of the following</w:t>
                        </w:r>
                        <w:r w:rsidR="00AE123A">
                          <w:rPr>
                            <w:rFonts w:ascii="Arial" w:hAnsi="Arial" w:cs="Arial"/>
                            <w:sz w:val="20"/>
                            <w:szCs w:val="20"/>
                            <w:lang w:val="en-US"/>
                          </w:rPr>
                          <w:t xml:space="preserve">: </w:t>
                        </w:r>
                        <w:r w:rsidR="00EB1039">
                          <w:rPr>
                            <w:rFonts w:ascii="Arial" w:hAnsi="Arial" w:cs="Arial"/>
                            <w:i/>
                            <w:sz w:val="20"/>
                            <w:szCs w:val="20"/>
                            <w:lang w:val="en-US"/>
                          </w:rPr>
                          <w:t xml:space="preserve">when funded by the </w:t>
                        </w:r>
                        <w:r w:rsidR="00EB1039" w:rsidRPr="00593694">
                          <w:rPr>
                            <w:rFonts w:ascii="Arial" w:hAnsi="Arial" w:cs="Arial"/>
                            <w:b/>
                            <w:i/>
                            <w:sz w:val="20"/>
                            <w:szCs w:val="20"/>
                            <w:lang w:val="en-US"/>
                          </w:rPr>
                          <w:t>state budget</w:t>
                        </w:r>
                        <w:r w:rsidR="00EB1039" w:rsidRPr="00593694">
                          <w:rPr>
                            <w:rFonts w:ascii="Arial" w:hAnsi="Arial" w:cs="Arial"/>
                            <w:i/>
                            <w:sz w:val="20"/>
                            <w:szCs w:val="20"/>
                            <w:lang w:val="en-US"/>
                          </w:rPr>
                          <w:t xml:space="preserve"> </w:t>
                        </w:r>
                      </w:p>
                      <w:p w14:paraId="3B67652B" w14:textId="77777777" w:rsidR="00EB1039" w:rsidRDefault="00EB1039" w:rsidP="00EB1039">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Harvesting plan </w:t>
                        </w:r>
                      </w:p>
                      <w:p w14:paraId="08A0EE74" w14:textId="3743A23A" w:rsidR="00EB1039" w:rsidRPr="003F576B" w:rsidRDefault="00EB1039" w:rsidP="003F576B">
                        <w:pPr>
                          <w:numPr>
                            <w:ilvl w:val="0"/>
                            <w:numId w:val="6"/>
                          </w:numPr>
                          <w:spacing w:before="120"/>
                          <w:ind w:left="459"/>
                          <w:rPr>
                            <w:rFonts w:ascii="Arial" w:hAnsi="Arial" w:cs="Arial"/>
                            <w:sz w:val="20"/>
                            <w:szCs w:val="20"/>
                            <w:lang w:val="en-US"/>
                          </w:rPr>
                        </w:pPr>
                        <w:r>
                          <w:rPr>
                            <w:rFonts w:ascii="Arial" w:hAnsi="Arial" w:cs="Arial"/>
                            <w:sz w:val="20"/>
                            <w:szCs w:val="20"/>
                            <w:lang w:val="en-US"/>
                          </w:rPr>
                          <w:t>Decision on approving the harvesting plan</w:t>
                        </w:r>
                        <w:r w:rsidR="003F576B">
                          <w:rPr>
                            <w:rFonts w:ascii="Arial" w:hAnsi="Arial" w:cs="Arial"/>
                            <w:sz w:val="20"/>
                            <w:szCs w:val="20"/>
                            <w:lang w:val="en-US"/>
                          </w:rPr>
                          <w:t xml:space="preserve"> </w:t>
                        </w:r>
                        <w:r w:rsidR="003F576B">
                          <w:rPr>
                            <w:rFonts w:ascii="Arial" w:hAnsi="Arial" w:cs="Arial"/>
                            <w:sz w:val="20"/>
                            <w:szCs w:val="20"/>
                            <w:lang w:val="en-US"/>
                          </w:rPr>
                          <w:t>by the authority approved the investment</w:t>
                        </w:r>
                      </w:p>
                      <w:p w14:paraId="20E884BA" w14:textId="77777777" w:rsidR="00EB1039" w:rsidRDefault="00EB1039" w:rsidP="00EB1039">
                        <w:pPr>
                          <w:numPr>
                            <w:ilvl w:val="0"/>
                            <w:numId w:val="6"/>
                          </w:numPr>
                          <w:spacing w:before="120"/>
                          <w:ind w:left="459"/>
                          <w:rPr>
                            <w:rFonts w:ascii="Arial" w:hAnsi="Arial" w:cs="Arial"/>
                            <w:sz w:val="20"/>
                            <w:szCs w:val="20"/>
                            <w:lang w:val="en-US"/>
                          </w:rPr>
                        </w:pPr>
                        <w:r w:rsidRPr="00AC5560">
                          <w:rPr>
                            <w:rFonts w:ascii="Arial" w:hAnsi="Arial" w:cs="Arial"/>
                            <w:sz w:val="20"/>
                            <w:szCs w:val="20"/>
                            <w:lang w:val="en-US"/>
                          </w:rPr>
                          <w:t>Packing list by forest product owner</w:t>
                        </w:r>
                        <w:r>
                          <w:rPr>
                            <w:rFonts w:ascii="Arial" w:hAnsi="Arial" w:cs="Arial"/>
                            <w:sz w:val="20"/>
                            <w:szCs w:val="20"/>
                            <w:lang w:val="en-US"/>
                          </w:rPr>
                          <w:t xml:space="preserve"> </w:t>
                        </w:r>
                      </w:p>
                      <w:p w14:paraId="7B11C3FC" w14:textId="1CAA492F" w:rsidR="00EB1039" w:rsidRPr="00AE123A" w:rsidRDefault="00EB1039" w:rsidP="00EB1039">
                        <w:pPr>
                          <w:spacing w:before="120"/>
                          <w:rPr>
                            <w:rFonts w:ascii="Arial" w:hAnsi="Arial" w:cs="Arial"/>
                            <w:i/>
                            <w:sz w:val="20"/>
                            <w:szCs w:val="20"/>
                            <w:lang w:val="en-US"/>
                          </w:rPr>
                        </w:pPr>
                        <w:r w:rsidRPr="0057204D">
                          <w:rPr>
                            <w:rFonts w:ascii="Arial" w:eastAsia="MS Gothic" w:hAnsi="Arial" w:cs="Arial"/>
                            <w:b/>
                            <w:bCs/>
                            <w:color w:val="005C40"/>
                            <w:sz w:val="28"/>
                            <w:szCs w:val="28"/>
                            <w:lang w:val="en-US" w:eastAsia="ja-JP"/>
                          </w:rPr>
                          <w:t>Or</w:t>
                        </w:r>
                        <w:r>
                          <w:rPr>
                            <w:rFonts w:ascii="Arial" w:eastAsia="MS Gothic" w:hAnsi="Arial" w:cs="Arial"/>
                            <w:b/>
                            <w:bCs/>
                            <w:color w:val="005C40"/>
                            <w:sz w:val="28"/>
                            <w:szCs w:val="28"/>
                            <w:lang w:val="en-US" w:eastAsia="ja-JP"/>
                          </w:rPr>
                          <w:t xml:space="preserve"> </w:t>
                        </w:r>
                        <w:r>
                          <w:rPr>
                            <w:rFonts w:ascii="Arial" w:hAnsi="Arial" w:cs="Arial"/>
                            <w:sz w:val="20"/>
                            <w:szCs w:val="20"/>
                            <w:lang w:val="en-US"/>
                          </w:rPr>
                          <w:t>the following:</w:t>
                        </w:r>
                        <w:r w:rsidR="00AE123A">
                          <w:rPr>
                            <w:rFonts w:ascii="Arial" w:hAnsi="Arial" w:cs="Arial"/>
                            <w:i/>
                            <w:sz w:val="20"/>
                            <w:szCs w:val="20"/>
                            <w:lang w:val="en-US"/>
                          </w:rPr>
                          <w:t xml:space="preserve"> </w:t>
                        </w:r>
                        <w:r>
                          <w:rPr>
                            <w:rFonts w:ascii="Arial" w:hAnsi="Arial" w:cs="Arial"/>
                            <w:i/>
                            <w:sz w:val="20"/>
                            <w:szCs w:val="20"/>
                            <w:lang w:val="en-US"/>
                          </w:rPr>
                          <w:t xml:space="preserve">when funded by </w:t>
                        </w:r>
                        <w:r w:rsidRPr="00593694">
                          <w:rPr>
                            <w:rFonts w:ascii="Arial" w:hAnsi="Arial" w:cs="Arial"/>
                            <w:b/>
                            <w:i/>
                            <w:sz w:val="20"/>
                            <w:szCs w:val="20"/>
                            <w:lang w:val="en-US"/>
                          </w:rPr>
                          <w:t>own investment</w:t>
                        </w:r>
                      </w:p>
                      <w:p w14:paraId="73989307" w14:textId="6346BEA0" w:rsidR="00EB1039" w:rsidRPr="0015404E" w:rsidRDefault="00EB1039" w:rsidP="00EB1039">
                        <w:pPr>
                          <w:numPr>
                            <w:ilvl w:val="0"/>
                            <w:numId w:val="6"/>
                          </w:numPr>
                          <w:spacing w:before="120"/>
                          <w:ind w:left="459"/>
                          <w:rPr>
                            <w:rFonts w:ascii="Arial" w:hAnsi="Arial" w:cs="Arial"/>
                            <w:sz w:val="20"/>
                            <w:szCs w:val="20"/>
                            <w:lang w:val="en-US"/>
                          </w:rPr>
                        </w:pPr>
                        <w:r w:rsidRPr="00EB1039">
                          <w:rPr>
                            <w:rFonts w:ascii="Arial" w:hAnsi="Arial" w:cs="Arial"/>
                            <w:sz w:val="20"/>
                            <w:szCs w:val="20"/>
                            <w:lang w:val="en-US"/>
                          </w:rPr>
                          <w:t xml:space="preserve">Packing list </w:t>
                        </w:r>
                        <w:r w:rsidR="002916F6">
                          <w:rPr>
                            <w:rFonts w:ascii="Arial" w:hAnsi="Arial" w:cs="Arial"/>
                            <w:sz w:val="20"/>
                            <w:szCs w:val="20"/>
                            <w:lang w:val="en-US"/>
                          </w:rPr>
                          <w:t>made</w:t>
                        </w:r>
                        <w:r w:rsidR="000170AB">
                          <w:rPr>
                            <w:rFonts w:ascii="Arial" w:hAnsi="Arial" w:cs="Arial"/>
                            <w:sz w:val="20"/>
                            <w:szCs w:val="20"/>
                            <w:lang w:val="en-US"/>
                          </w:rPr>
                          <w:t xml:space="preserve"> by timber</w:t>
                        </w:r>
                        <w:r w:rsidRPr="00EB1039">
                          <w:rPr>
                            <w:rFonts w:ascii="Arial" w:hAnsi="Arial" w:cs="Arial"/>
                            <w:sz w:val="20"/>
                            <w:szCs w:val="20"/>
                            <w:lang w:val="en-US"/>
                          </w:rPr>
                          <w:t xml:space="preserve"> owner </w:t>
                        </w:r>
                      </w:p>
                      <w:p w14:paraId="3B20BFAF" w14:textId="3141E8A7" w:rsidR="00121604" w:rsidRPr="00144972" w:rsidRDefault="00121604" w:rsidP="00593694">
                        <w:pPr>
                          <w:spacing w:before="120"/>
                          <w:rPr>
                            <w:rFonts w:ascii="Arial" w:hAnsi="Arial" w:cs="Arial"/>
                            <w:sz w:val="20"/>
                            <w:szCs w:val="20"/>
                            <w:lang w:val="en-US"/>
                          </w:rPr>
                        </w:pPr>
                      </w:p>
                    </w:txbxContent>
                  </v:textbox>
                </v:shape>
                <w10:wrap anchorx="margin"/>
              </v:group>
            </w:pict>
          </mc:Fallback>
        </mc:AlternateContent>
      </w:r>
    </w:p>
    <w:p w14:paraId="6761A258" w14:textId="77777777" w:rsidR="00BC6AA5" w:rsidRDefault="00BC6AA5" w:rsidP="00BC6AA5">
      <w:pPr>
        <w:rPr>
          <w:rFonts w:ascii="Arial" w:hAnsi="Arial" w:cs="Arial"/>
        </w:rPr>
      </w:pPr>
    </w:p>
    <w:p w14:paraId="279DEBAD" w14:textId="77777777" w:rsidR="00BC6AA5" w:rsidRDefault="00BC6AA5" w:rsidP="00BC6AA5">
      <w:pPr>
        <w:rPr>
          <w:rFonts w:ascii="Arial" w:hAnsi="Arial" w:cs="Arial"/>
        </w:rPr>
      </w:pPr>
    </w:p>
    <w:p w14:paraId="7067204A" w14:textId="77777777" w:rsidR="00BC6AA5" w:rsidRDefault="00BC6AA5" w:rsidP="00BC6AA5">
      <w:pPr>
        <w:rPr>
          <w:rFonts w:ascii="Arial" w:hAnsi="Arial" w:cs="Arial"/>
        </w:rPr>
      </w:pPr>
    </w:p>
    <w:p w14:paraId="3F4EABEC" w14:textId="77777777" w:rsidR="00BC6AA5" w:rsidRPr="003913FA" w:rsidRDefault="00BC6AA5" w:rsidP="00BC6AA5">
      <w:pPr>
        <w:rPr>
          <w:rFonts w:ascii="Arial" w:hAnsi="Arial" w:cs="Arial"/>
        </w:rPr>
      </w:pPr>
    </w:p>
    <w:p w14:paraId="48264C15" w14:textId="77777777" w:rsidR="00BC6AA5" w:rsidRDefault="00BC6AA5" w:rsidP="00BC6AA5">
      <w:pPr>
        <w:rPr>
          <w:rFonts w:ascii="Arial" w:hAnsi="Arial" w:cs="Arial"/>
        </w:rPr>
      </w:pPr>
    </w:p>
    <w:p w14:paraId="0041A92F" w14:textId="77777777" w:rsidR="00D26E1D" w:rsidRDefault="00D26E1D" w:rsidP="00E76052">
      <w:pPr>
        <w:tabs>
          <w:tab w:val="left" w:pos="3947"/>
        </w:tabs>
        <w:rPr>
          <w:rFonts w:ascii="Arial" w:hAnsi="Arial" w:cs="Arial"/>
        </w:rPr>
      </w:pPr>
    </w:p>
    <w:p w14:paraId="72042499" w14:textId="77777777" w:rsidR="00D26E1D" w:rsidRDefault="00D26E1D" w:rsidP="00E76052">
      <w:pPr>
        <w:tabs>
          <w:tab w:val="left" w:pos="3947"/>
        </w:tabs>
        <w:rPr>
          <w:rFonts w:ascii="Arial" w:hAnsi="Arial" w:cs="Arial"/>
        </w:rPr>
      </w:pPr>
    </w:p>
    <w:p w14:paraId="23FCE816" w14:textId="77777777" w:rsidR="00D26E1D" w:rsidRDefault="00D26E1D" w:rsidP="00E76052">
      <w:pPr>
        <w:tabs>
          <w:tab w:val="left" w:pos="3947"/>
        </w:tabs>
        <w:rPr>
          <w:rFonts w:ascii="Arial" w:hAnsi="Arial" w:cs="Arial"/>
        </w:rPr>
      </w:pPr>
    </w:p>
    <w:p w14:paraId="38606870" w14:textId="77777777" w:rsidR="00D26E1D" w:rsidRDefault="00D26E1D" w:rsidP="00E76052">
      <w:pPr>
        <w:tabs>
          <w:tab w:val="left" w:pos="3947"/>
        </w:tabs>
        <w:rPr>
          <w:rFonts w:ascii="Arial" w:hAnsi="Arial" w:cs="Arial"/>
        </w:rPr>
      </w:pPr>
    </w:p>
    <w:p w14:paraId="65935F5C" w14:textId="77777777" w:rsidR="00D26E1D" w:rsidRDefault="00D26E1D" w:rsidP="00E76052">
      <w:pPr>
        <w:tabs>
          <w:tab w:val="left" w:pos="3947"/>
        </w:tabs>
        <w:rPr>
          <w:rFonts w:ascii="Arial" w:hAnsi="Arial" w:cs="Arial"/>
        </w:rPr>
      </w:pPr>
    </w:p>
    <w:p w14:paraId="61BE41FC" w14:textId="77777777" w:rsidR="00D26E1D" w:rsidRDefault="00D26E1D" w:rsidP="00E76052">
      <w:pPr>
        <w:tabs>
          <w:tab w:val="left" w:pos="3947"/>
        </w:tabs>
        <w:rPr>
          <w:rFonts w:ascii="Arial" w:hAnsi="Arial" w:cs="Arial"/>
        </w:rPr>
      </w:pPr>
    </w:p>
    <w:p w14:paraId="5AF63A29" w14:textId="77777777" w:rsidR="00D26E1D" w:rsidRDefault="00D26E1D" w:rsidP="00E76052">
      <w:pPr>
        <w:tabs>
          <w:tab w:val="left" w:pos="3947"/>
        </w:tabs>
        <w:rPr>
          <w:rFonts w:ascii="Arial" w:hAnsi="Arial" w:cs="Arial"/>
        </w:rPr>
      </w:pPr>
    </w:p>
    <w:p w14:paraId="33221A07" w14:textId="32ED956F" w:rsidR="00D26E1D" w:rsidRDefault="00D26E1D" w:rsidP="00E76052">
      <w:pPr>
        <w:tabs>
          <w:tab w:val="left" w:pos="3947"/>
        </w:tabs>
        <w:rPr>
          <w:rFonts w:ascii="Arial" w:hAnsi="Arial" w:cs="Arial"/>
        </w:rPr>
      </w:pPr>
    </w:p>
    <w:p w14:paraId="647D534A" w14:textId="77777777" w:rsidR="00D26E1D" w:rsidRDefault="00D26E1D" w:rsidP="00E76052">
      <w:pPr>
        <w:tabs>
          <w:tab w:val="left" w:pos="3947"/>
        </w:tabs>
        <w:rPr>
          <w:rFonts w:ascii="Arial" w:hAnsi="Arial" w:cs="Arial"/>
        </w:rPr>
      </w:pPr>
    </w:p>
    <w:p w14:paraId="36F13997" w14:textId="77777777" w:rsidR="00D26E1D" w:rsidRDefault="00D26E1D" w:rsidP="00E76052">
      <w:pPr>
        <w:tabs>
          <w:tab w:val="left" w:pos="3947"/>
        </w:tabs>
        <w:rPr>
          <w:rFonts w:ascii="Arial" w:hAnsi="Arial" w:cs="Arial"/>
        </w:rPr>
      </w:pPr>
    </w:p>
    <w:p w14:paraId="5F3B2B6C" w14:textId="77777777" w:rsidR="00D26E1D" w:rsidRDefault="00D26E1D" w:rsidP="00E76052">
      <w:pPr>
        <w:tabs>
          <w:tab w:val="left" w:pos="3947"/>
        </w:tabs>
        <w:rPr>
          <w:rFonts w:ascii="Arial" w:hAnsi="Arial" w:cs="Arial"/>
        </w:rPr>
      </w:pPr>
    </w:p>
    <w:p w14:paraId="7BFDB8B4" w14:textId="353F01F1" w:rsidR="00D26E1D" w:rsidRDefault="00D26E1D" w:rsidP="00E76052">
      <w:pPr>
        <w:tabs>
          <w:tab w:val="left" w:pos="3947"/>
        </w:tabs>
        <w:rPr>
          <w:rFonts w:ascii="Arial" w:hAnsi="Arial" w:cs="Arial"/>
        </w:rPr>
      </w:pPr>
    </w:p>
    <w:p w14:paraId="4D3A55D0" w14:textId="51FAEF8B" w:rsidR="006C17F2" w:rsidRDefault="006C17F2" w:rsidP="00E76052">
      <w:pPr>
        <w:tabs>
          <w:tab w:val="left" w:pos="3947"/>
        </w:tabs>
        <w:rPr>
          <w:rFonts w:ascii="Arial" w:hAnsi="Arial" w:cs="Arial"/>
        </w:rPr>
      </w:pPr>
    </w:p>
    <w:p w14:paraId="22C47F50" w14:textId="74E2718F" w:rsidR="006C17F2" w:rsidRDefault="00402E68" w:rsidP="00402E68">
      <w:pPr>
        <w:tabs>
          <w:tab w:val="left" w:pos="3947"/>
        </w:tabs>
        <w:ind w:left="-630"/>
        <w:rPr>
          <w:rFonts w:ascii="Arial" w:hAnsi="Arial" w:cs="Arial"/>
        </w:rPr>
      </w:pPr>
      <w:r>
        <w:rPr>
          <w:noProof/>
          <w:lang w:eastAsia="en-GB"/>
        </w:rPr>
        <mc:AlternateContent>
          <mc:Choice Requires="wps">
            <w:drawing>
              <wp:anchor distT="0" distB="0" distL="114300" distR="114300" simplePos="0" relativeHeight="251744256" behindDoc="0" locked="0" layoutInCell="1" allowOverlap="1" wp14:anchorId="5662DF2C" wp14:editId="08A7B20A">
                <wp:simplePos x="0" y="0"/>
                <wp:positionH relativeFrom="margin">
                  <wp:posOffset>5158105</wp:posOffset>
                </wp:positionH>
                <wp:positionV relativeFrom="paragraph">
                  <wp:posOffset>112395</wp:posOffset>
                </wp:positionV>
                <wp:extent cx="3448050" cy="40005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3448050" cy="4000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B28A2" w14:textId="77777777" w:rsidR="00A4165F" w:rsidRDefault="00A4165F" w:rsidP="0059369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Shall not be included in the public tax risk list</w:t>
                            </w:r>
                          </w:p>
                          <w:p w14:paraId="7AF28E2A" w14:textId="77777777" w:rsidR="00A4165F" w:rsidRDefault="00A4165F" w:rsidP="00247F28">
                            <w:pPr>
                              <w:spacing w:before="120"/>
                              <w:rPr>
                                <w:rFonts w:ascii="Arial" w:hAnsi="Arial" w:cs="Arial"/>
                                <w:sz w:val="20"/>
                                <w:szCs w:val="20"/>
                                <w:lang w:val="en-US"/>
                              </w:rPr>
                            </w:pPr>
                          </w:p>
                          <w:p w14:paraId="5FC997FC" w14:textId="1553D1B8" w:rsidR="00121604" w:rsidRPr="00A4165F" w:rsidRDefault="00121604" w:rsidP="0059369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DF2C" id="Text Box 255" o:spid="_x0000_s1059" type="#_x0000_t202" style="position:absolute;left:0;text-align:left;margin-left:406.15pt;margin-top:8.85pt;width:271.5pt;height:3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" fillcolor="#92d050" stroked="f" strokeweight=".5pt">
                <v:textbox>
                  <w:txbxContent>
                    <w:p w14:paraId="261B28A2" w14:textId="77777777" w:rsidR="00A4165F" w:rsidRDefault="00A4165F" w:rsidP="0059369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Shall not be included in the public tax risk list</w:t>
                      </w:r>
                    </w:p>
                    <w:p w14:paraId="7AF28E2A" w14:textId="77777777" w:rsidR="00A4165F" w:rsidRDefault="00A4165F" w:rsidP="00247F28">
                      <w:pPr>
                        <w:spacing w:before="120"/>
                        <w:rPr>
                          <w:rFonts w:ascii="Arial" w:hAnsi="Arial" w:cs="Arial"/>
                          <w:sz w:val="20"/>
                          <w:szCs w:val="20"/>
                          <w:lang w:val="en-US"/>
                        </w:rPr>
                      </w:pPr>
                    </w:p>
                    <w:p w14:paraId="5FC997FC" w14:textId="1553D1B8" w:rsidR="00121604" w:rsidRPr="00A4165F" w:rsidRDefault="00121604" w:rsidP="00593694">
                      <w:pPr>
                        <w:spacing w:before="120"/>
                        <w:rPr>
                          <w:rFonts w:ascii="Arial" w:hAnsi="Arial" w:cs="Arial"/>
                          <w:sz w:val="20"/>
                          <w:szCs w:val="20"/>
                          <w:lang w:val="en-US"/>
                        </w:rPr>
                      </w:pPr>
                    </w:p>
                  </w:txbxContent>
                </v:textbox>
                <w10:wrap anchorx="margin"/>
              </v:shape>
            </w:pict>
          </mc:Fallback>
        </mc:AlternateContent>
      </w:r>
      <w:r w:rsidRPr="00BC6AA5">
        <w:rPr>
          <w:rFonts w:ascii="Arial" w:hAnsi="Arial" w:cs="Arial"/>
          <w:noProof/>
          <w:lang w:eastAsia="en-GB"/>
        </w:rPr>
        <mc:AlternateContent>
          <mc:Choice Requires="wpg">
            <w:drawing>
              <wp:inline distT="0" distB="0" distL="0" distR="0" wp14:anchorId="3B6860C1" wp14:editId="2B00D506">
                <wp:extent cx="9851915" cy="565150"/>
                <wp:effectExtent l="0" t="0" r="16510" b="25400"/>
                <wp:docPr id="56" name="Group 56"/>
                <wp:cNvGraphicFramePr/>
                <a:graphic xmlns:a="http://schemas.openxmlformats.org/drawingml/2006/main">
                  <a:graphicData uri="http://schemas.microsoft.com/office/word/2010/wordprocessingGroup">
                    <wpg:wgp>
                      <wpg:cNvGrpSpPr/>
                      <wpg:grpSpPr>
                        <a:xfrm>
                          <a:off x="0" y="0"/>
                          <a:ext cx="9851915" cy="565150"/>
                          <a:chOff x="0" y="0"/>
                          <a:chExt cx="9402179" cy="303565"/>
                        </a:xfrm>
                      </wpg:grpSpPr>
                      <wps:wsp>
                        <wps:cNvPr id="52" name="Rounded Rectangle 52"/>
                        <wps:cNvSpPr/>
                        <wps:spPr>
                          <a:xfrm>
                            <a:off x="1678674" y="1"/>
                            <a:ext cx="7723505" cy="303564"/>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0" y="0"/>
                            <a:ext cx="1513750" cy="30327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6E97440E" w14:textId="77777777" w:rsidR="00402E68" w:rsidRDefault="00402E68" w:rsidP="00402E68">
                              <w:pPr>
                                <w:jc w:val="center"/>
                              </w:pPr>
                              <w:r w:rsidRPr="003913FA">
                                <w:rPr>
                                  <w:rFonts w:ascii="Arial" w:eastAsia="MS Gothic" w:hAnsi="Arial" w:cs="Arial"/>
                                  <w:b/>
                                  <w:bCs/>
                                  <w:color w:val="005C40"/>
                                  <w:lang w:val="en-US" w:eastAsia="ja-JP"/>
                                </w:rPr>
                                <w:t>Taxes and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6860C1" id="Group 56" o:spid="_x0000_s1060" style="width:775.75pt;height:44.5pt;mso-position-horizontal-relative:char;mso-position-vertical-relative:line" coordsize="94021,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">
                <v:roundrect id="Rounded Rectangle 52" o:spid="_x0000_s1061" style="position:absolute;left:16786;width:77235;height:3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" fillcolor="#92d050" strokecolor="white [3201]" strokeweight="1.5pt">
                  <v:stroke joinstyle="miter"/>
                </v:roundrect>
                <v:roundrect id="Rounded Rectangle 53" o:spid="_x0000_s1062" style="position:absolute;width:15137;height:3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" fillcolor="#92d050" strokecolor="white [3201]" strokeweight="1.5pt">
                  <v:stroke joinstyle="miter"/>
                  <v:textbox>
                    <w:txbxContent>
                      <w:p w14:paraId="6E97440E" w14:textId="77777777" w:rsidR="00402E68" w:rsidRDefault="00402E68" w:rsidP="00402E68">
                        <w:pPr>
                          <w:jc w:val="center"/>
                        </w:pPr>
                        <w:r w:rsidRPr="003913FA">
                          <w:rPr>
                            <w:rFonts w:ascii="Arial" w:eastAsia="MS Gothic" w:hAnsi="Arial" w:cs="Arial"/>
                            <w:b/>
                            <w:bCs/>
                            <w:color w:val="005C40"/>
                            <w:lang w:val="en-US" w:eastAsia="ja-JP"/>
                          </w:rPr>
                          <w:t>Taxes and fees</w:t>
                        </w:r>
                      </w:p>
                    </w:txbxContent>
                  </v:textbox>
                </v:roundrect>
                <w10:anchorlock/>
              </v:group>
            </w:pict>
          </mc:Fallback>
        </mc:AlternateContent>
      </w:r>
    </w:p>
    <w:p w14:paraId="36D40636" w14:textId="77777777" w:rsidR="000B4487" w:rsidRDefault="000B4487" w:rsidP="00402E68">
      <w:pPr>
        <w:tabs>
          <w:tab w:val="left" w:pos="3947"/>
        </w:tabs>
        <w:ind w:left="-630"/>
        <w:rPr>
          <w:rFonts w:ascii="Arial" w:hAnsi="Arial" w:cs="Arial"/>
        </w:rPr>
        <w:sectPr w:rsidR="000B4487" w:rsidSect="00B620CA">
          <w:headerReference w:type="default" r:id="rId19"/>
          <w:footerReference w:type="default" r:id="rId20"/>
          <w:type w:val="continuous"/>
          <w:pgSz w:w="16840" w:h="11900" w:orient="landscape"/>
          <w:pgMar w:top="1247" w:right="1253" w:bottom="1253" w:left="1247" w:header="180" w:footer="0" w:gutter="0"/>
          <w:cols w:space="720"/>
          <w:titlePg/>
          <w:docGrid w:linePitch="360"/>
        </w:sectPr>
      </w:pPr>
    </w:p>
    <w:p w14:paraId="4FA3D5DD" w14:textId="2C223BF1" w:rsidR="00D26E1D" w:rsidRDefault="00161762" w:rsidP="00E76052">
      <w:pPr>
        <w:tabs>
          <w:tab w:val="left" w:pos="3947"/>
        </w:tabs>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740160" behindDoc="0" locked="0" layoutInCell="1" allowOverlap="1" wp14:anchorId="485EED5B" wp14:editId="6B03156E">
                <wp:simplePos x="0" y="0"/>
                <wp:positionH relativeFrom="margin">
                  <wp:posOffset>1646472</wp:posOffset>
                </wp:positionH>
                <wp:positionV relativeFrom="paragraph">
                  <wp:posOffset>-3766</wp:posOffset>
                </wp:positionV>
                <wp:extent cx="7772400" cy="860674"/>
                <wp:effectExtent l="0" t="0" r="19050" b="15875"/>
                <wp:wrapNone/>
                <wp:docPr id="224" name="Group 224"/>
                <wp:cNvGraphicFramePr/>
                <a:graphic xmlns:a="http://schemas.openxmlformats.org/drawingml/2006/main">
                  <a:graphicData uri="http://schemas.microsoft.com/office/word/2010/wordprocessingGroup">
                    <wpg:wgp>
                      <wpg:cNvGrpSpPr/>
                      <wpg:grpSpPr>
                        <a:xfrm>
                          <a:off x="0" y="0"/>
                          <a:ext cx="7772400" cy="860674"/>
                          <a:chOff x="220724" y="0"/>
                          <a:chExt cx="7772400" cy="900753"/>
                        </a:xfrm>
                      </wpg:grpSpPr>
                      <wps:wsp>
                        <wps:cNvPr id="225" name="Rounded Rectangle 225"/>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Group 226"/>
                        <wpg:cNvGrpSpPr/>
                        <wpg:grpSpPr>
                          <a:xfrm>
                            <a:off x="871870" y="106326"/>
                            <a:ext cx="2158408" cy="680085"/>
                            <a:chOff x="0" y="0"/>
                            <a:chExt cx="2158408" cy="680085"/>
                          </a:xfrm>
                        </wpg:grpSpPr>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228" name="Text Box 228"/>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2472B7" w14:textId="28092462" w:rsidR="00121604" w:rsidRPr="00867244" w:rsidRDefault="00121604" w:rsidP="002F4C24">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1" name="Group 231"/>
                        <wpg:cNvGrpSpPr/>
                        <wpg:grpSpPr>
                          <a:xfrm>
                            <a:off x="4784651" y="148856"/>
                            <a:ext cx="2562447" cy="584200"/>
                            <a:chOff x="0" y="0"/>
                            <a:chExt cx="2562447" cy="584200"/>
                          </a:xfrm>
                        </wpg:grpSpPr>
                        <pic:pic xmlns:pic="http://schemas.openxmlformats.org/drawingml/2006/picture">
                          <pic:nvPicPr>
                            <pic:cNvPr id="232" name="Picture 23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233" name="Text Box 233"/>
                          <wps:cNvSpPr txBox="1"/>
                          <wps:spPr>
                            <a:xfrm>
                              <a:off x="723014" y="159488"/>
                              <a:ext cx="1839433"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EB498" w14:textId="77777777" w:rsidR="00121604" w:rsidRPr="00867244" w:rsidRDefault="00121604" w:rsidP="002F4C24">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85EED5B" id="Group 224" o:spid="_x0000_s1063" style="position:absolute;margin-left:129.65pt;margin-top:-.3pt;width:612pt;height:67.75pt;z-index:251740160;mso-position-horizontal-relative:margin;mso-position-vertical-relative:text;mso-height-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">
                <v:roundrect id="Rounded Rectangle 225" o:spid="_x0000_s1064"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" fillcolor="#f2f2f2 [3052]" strokecolor="white [3201]" strokeweight="1.5pt">
                  <v:stroke joinstyle="miter"/>
                </v:roundrect>
                <v:group id="Group 226" o:spid="_x0000_s1065"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227" o:spid="_x0000_s1066"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">
                    <v:imagedata r:id="rId13" o:title=""/>
                  </v:shape>
                  <v:shape id="Text Box 228" o:spid="_x0000_s1067"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" fillcolor="#f2f2f2 [3052]" stroked="f" strokeweight=".5pt">
                    <v:textbox>
                      <w:txbxContent>
                        <w:p w14:paraId="412472B7" w14:textId="28092462" w:rsidR="00121604" w:rsidRPr="00867244" w:rsidRDefault="00121604" w:rsidP="002F4C24">
                          <w:pPr>
                            <w:rPr>
                              <w:rFonts w:ascii="Arial" w:hAnsi="Arial" w:cs="Arial"/>
                              <w:b/>
                              <w:sz w:val="32"/>
                              <w:szCs w:val="32"/>
                            </w:rPr>
                          </w:pPr>
                          <w:r w:rsidRPr="00867244">
                            <w:rPr>
                              <w:rFonts w:ascii="Arial" w:hAnsi="Arial" w:cs="Arial"/>
                              <w:b/>
                              <w:sz w:val="32"/>
                              <w:szCs w:val="32"/>
                            </w:rPr>
                            <w:t>Household</w:t>
                          </w:r>
                          <w:r w:rsidR="00BD4BC9">
                            <w:rPr>
                              <w:rFonts w:ascii="Arial" w:hAnsi="Arial" w:cs="Arial"/>
                              <w:b/>
                              <w:sz w:val="32"/>
                              <w:szCs w:val="32"/>
                            </w:rPr>
                            <w:t>s</w:t>
                          </w:r>
                        </w:p>
                      </w:txbxContent>
                    </v:textbox>
                  </v:shape>
                </v:group>
                <v:group id="Group 231" o:spid="_x0000_s1068"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32" o:spid="_x0000_s1069"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">
                    <v:imagedata r:id="rId14" o:title=""/>
                  </v:shape>
                  <v:shape id="Text Box 233" o:spid="_x0000_s1070"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" fillcolor="#f2f2f2 [3052]" stroked="f" strokeweight=".5pt">
                    <v:textbox>
                      <w:txbxContent>
                        <w:p w14:paraId="144EB498" w14:textId="77777777" w:rsidR="00121604" w:rsidRPr="00867244" w:rsidRDefault="00121604" w:rsidP="002F4C24">
                          <w:pPr>
                            <w:rPr>
                              <w:rFonts w:ascii="Arial" w:hAnsi="Arial" w:cs="Arial"/>
                              <w:b/>
                              <w:sz w:val="32"/>
                              <w:szCs w:val="32"/>
                            </w:rPr>
                          </w:pPr>
                          <w:r w:rsidRPr="00867244">
                            <w:rPr>
                              <w:rFonts w:ascii="Arial" w:hAnsi="Arial" w:cs="Arial"/>
                              <w:b/>
                              <w:sz w:val="32"/>
                              <w:szCs w:val="32"/>
                            </w:rPr>
                            <w:t>Organisations</w:t>
                          </w:r>
                        </w:p>
                      </w:txbxContent>
                    </v:textbox>
                  </v:shape>
                </v:group>
                <w10:wrap anchorx="margin"/>
              </v:group>
            </w:pict>
          </mc:Fallback>
        </mc:AlternateContent>
      </w:r>
    </w:p>
    <w:p w14:paraId="5D0952DD" w14:textId="071FD000" w:rsidR="00D26E1D" w:rsidRDefault="00D26E1D" w:rsidP="00E76052">
      <w:pPr>
        <w:tabs>
          <w:tab w:val="left" w:pos="3947"/>
        </w:tabs>
        <w:rPr>
          <w:rFonts w:ascii="Arial" w:hAnsi="Arial" w:cs="Arial"/>
        </w:rPr>
      </w:pPr>
    </w:p>
    <w:p w14:paraId="6A7B4D70" w14:textId="77777777" w:rsidR="00161762" w:rsidRDefault="00161762" w:rsidP="00E76052">
      <w:pPr>
        <w:tabs>
          <w:tab w:val="left" w:pos="3947"/>
        </w:tabs>
        <w:rPr>
          <w:rFonts w:ascii="Arial" w:hAnsi="Arial" w:cs="Arial"/>
        </w:rPr>
      </w:pPr>
    </w:p>
    <w:p w14:paraId="25E42764" w14:textId="1EDD5568" w:rsidR="00CA0E02" w:rsidRDefault="00CA0E02" w:rsidP="00E76052">
      <w:pPr>
        <w:tabs>
          <w:tab w:val="left" w:pos="3947"/>
        </w:tabs>
        <w:rPr>
          <w:rFonts w:ascii="Arial" w:hAnsi="Arial" w:cs="Arial"/>
        </w:rPr>
      </w:pPr>
    </w:p>
    <w:p w14:paraId="5877E046" w14:textId="0395E010" w:rsidR="00BF021A" w:rsidRDefault="00471055" w:rsidP="00E76052">
      <w:pPr>
        <w:tabs>
          <w:tab w:val="left" w:pos="3947"/>
        </w:tabs>
        <w:rPr>
          <w:rFonts w:ascii="Arial" w:hAnsi="Arial" w:cs="Arial"/>
        </w:rPr>
      </w:pPr>
      <w:r w:rsidRPr="002F4C24">
        <w:rPr>
          <w:rFonts w:ascii="Arial" w:hAnsi="Arial" w:cs="Arial"/>
          <w:noProof/>
          <w:lang w:eastAsia="en-GB"/>
        </w:rPr>
        <mc:AlternateContent>
          <mc:Choice Requires="wpg">
            <w:drawing>
              <wp:anchor distT="0" distB="0" distL="114300" distR="114300" simplePos="0" relativeHeight="251736064" behindDoc="0" locked="0" layoutInCell="1" allowOverlap="1" wp14:anchorId="73C6260A" wp14:editId="7BE919B7">
                <wp:simplePos x="0" y="0"/>
                <wp:positionH relativeFrom="margin">
                  <wp:posOffset>-188595</wp:posOffset>
                </wp:positionH>
                <wp:positionV relativeFrom="paragraph">
                  <wp:posOffset>205105</wp:posOffset>
                </wp:positionV>
                <wp:extent cx="9607550" cy="1285240"/>
                <wp:effectExtent l="0" t="0" r="12700" b="10160"/>
                <wp:wrapNone/>
                <wp:docPr id="1" name="Group 1"/>
                <wp:cNvGraphicFramePr/>
                <a:graphic xmlns:a="http://schemas.openxmlformats.org/drawingml/2006/main">
                  <a:graphicData uri="http://schemas.microsoft.com/office/word/2010/wordprocessingGroup">
                    <wpg:wgp>
                      <wpg:cNvGrpSpPr/>
                      <wpg:grpSpPr>
                        <a:xfrm>
                          <a:off x="0" y="0"/>
                          <a:ext cx="9607550" cy="1285240"/>
                          <a:chOff x="0" y="-2"/>
                          <a:chExt cx="9402059" cy="1148623"/>
                        </a:xfrm>
                      </wpg:grpSpPr>
                      <wps:wsp>
                        <wps:cNvPr id="17" name="Rounded Rectangle 17"/>
                        <wps:cNvSpPr/>
                        <wps:spPr>
                          <a:xfrm>
                            <a:off x="1678554" y="0"/>
                            <a:ext cx="7723505" cy="1148621"/>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0" y="-2"/>
                            <a:ext cx="1513750" cy="1113880"/>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7C64EF20" w14:textId="77777777" w:rsidR="00121604" w:rsidRPr="007E5B15" w:rsidRDefault="00121604" w:rsidP="002F4C24">
                              <w:pPr>
                                <w:jc w:val="center"/>
                                <w:rPr>
                                  <w:b/>
                                </w:rPr>
                              </w:pPr>
                              <w:r>
                                <w:rPr>
                                  <w:rFonts w:ascii="Arial" w:eastAsia="MS Gothic" w:hAnsi="Arial" w:cs="Arial"/>
                                  <w:b/>
                                  <w:color w:val="005C40"/>
                                  <w:lang w:val="en-US" w:eastAsia="ja-JP"/>
                                </w:rPr>
                                <w:t>Health and</w:t>
                              </w:r>
                              <w:r w:rsidRPr="007E5B15">
                                <w:rPr>
                                  <w:rFonts w:ascii="Arial" w:eastAsia="MS Gothic" w:hAnsi="Arial" w:cs="Arial"/>
                                  <w:b/>
                                  <w:color w:val="005C40"/>
                                  <w:lang w:val="en-US" w:eastAsia="ja-JP"/>
                                </w:rPr>
                                <w:t xml:space="preserv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5344100" y="88819"/>
                            <a:ext cx="3794615" cy="99439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4C8E4" w14:textId="4F933BE7" w:rsidR="00121604" w:rsidRPr="003913FA" w:rsidRDefault="00E11F3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Occupational</w:t>
                              </w:r>
                              <w:r w:rsidR="00121604" w:rsidRPr="003913FA">
                                <w:rPr>
                                  <w:rFonts w:ascii="Arial" w:hAnsi="Arial" w:cs="Arial"/>
                                  <w:sz w:val="20"/>
                                  <w:szCs w:val="20"/>
                                  <w:lang w:val="en-US"/>
                                </w:rPr>
                                <w:t xml:space="preserve"> </w:t>
                              </w:r>
                              <w:r w:rsidR="00121604">
                                <w:rPr>
                                  <w:rFonts w:ascii="Arial" w:hAnsi="Arial" w:cs="Arial"/>
                                  <w:sz w:val="20"/>
                                  <w:szCs w:val="20"/>
                                  <w:lang w:val="en-US"/>
                                </w:rPr>
                                <w:t xml:space="preserve">safety and </w:t>
                              </w:r>
                              <w:r w:rsidR="00121604" w:rsidRPr="003913FA">
                                <w:rPr>
                                  <w:rFonts w:ascii="Arial" w:hAnsi="Arial" w:cs="Arial"/>
                                  <w:sz w:val="20"/>
                                  <w:szCs w:val="20"/>
                                  <w:lang w:val="en-US"/>
                                </w:rPr>
                                <w:t>hygiene plan made by the enterprise</w:t>
                              </w:r>
                            </w:p>
                            <w:p w14:paraId="461E9D15" w14:textId="4229EFBC" w:rsidR="008746FD" w:rsidRDefault="008746FD"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w:t>
                              </w:r>
                              <w:r w:rsidRPr="008746FD">
                                <w:rPr>
                                  <w:rFonts w:ascii="Arial" w:hAnsi="Arial" w:cs="Arial"/>
                                  <w:sz w:val="20"/>
                                  <w:szCs w:val="20"/>
                                  <w:lang w:val="en-US"/>
                                </w:rPr>
                                <w:t xml:space="preserve">raining record, PPE provided list, procedures are in place </w:t>
                              </w:r>
                            </w:p>
                            <w:p w14:paraId="6F70FF91" w14:textId="3866C8F7" w:rsidR="00121604" w:rsidRPr="0015404E" w:rsidRDefault="003D38CF" w:rsidP="00C1767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Approved f</w:t>
                              </w:r>
                              <w:r w:rsidR="00C17670" w:rsidRPr="00C17670">
                                <w:rPr>
                                  <w:rFonts w:ascii="Arial" w:hAnsi="Arial" w:cs="Arial"/>
                                  <w:sz w:val="20"/>
                                  <w:szCs w:val="20"/>
                                  <w:lang w:val="en-US"/>
                                </w:rPr>
                                <w:t>ire prevention and fighting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6260A" id="Group 1" o:spid="_x0000_s1071" style="position:absolute;margin-left:-14.85pt;margin-top:16.15pt;width:756.5pt;height:101.2pt;z-index:251736064;mso-position-horizontal-relative:margin;mso-position-vertical-relative:text;mso-width-relative:margin;mso-height-relative:margin" coordorigin="" coordsize="94020,1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">
                <v:roundrect id="Rounded Rectangle 17" o:spid="_x0000_s1072" style="position:absolute;left:16785;width:77235;height:11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" fillcolor="#c5e0b3 [1305]" strokecolor="white [3201]" strokeweight="1.5pt">
                  <v:stroke joinstyle="miter"/>
                </v:roundrect>
                <v:roundrect id="Rounded Rectangle 24" o:spid="_x0000_s1073" style="position:absolute;width:15137;height:111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" fillcolor="#c5e0b3 [1305]" strokecolor="white [3201]" strokeweight="1.5pt">
                  <v:stroke joinstyle="miter"/>
                  <v:textbox>
                    <w:txbxContent>
                      <w:p w14:paraId="7C64EF20" w14:textId="77777777" w:rsidR="00121604" w:rsidRPr="007E5B15" w:rsidRDefault="00121604" w:rsidP="002F4C24">
                        <w:pPr>
                          <w:jc w:val="center"/>
                          <w:rPr>
                            <w:b/>
                          </w:rPr>
                        </w:pPr>
                        <w:r>
                          <w:rPr>
                            <w:rFonts w:ascii="Arial" w:eastAsia="MS Gothic" w:hAnsi="Arial" w:cs="Arial"/>
                            <w:b/>
                            <w:color w:val="005C40"/>
                            <w:lang w:val="en-US" w:eastAsia="ja-JP"/>
                          </w:rPr>
                          <w:t>Health and</w:t>
                        </w:r>
                        <w:r w:rsidRPr="007E5B15">
                          <w:rPr>
                            <w:rFonts w:ascii="Arial" w:eastAsia="MS Gothic" w:hAnsi="Arial" w:cs="Arial"/>
                            <w:b/>
                            <w:color w:val="005C40"/>
                            <w:lang w:val="en-US" w:eastAsia="ja-JP"/>
                          </w:rPr>
                          <w:t xml:space="preserve"> safety</w:t>
                        </w:r>
                      </w:p>
                    </w:txbxContent>
                  </v:textbox>
                </v:roundrect>
                <v:shape id="Text Box 29" o:spid="_x0000_s1074" type="#_x0000_t202" style="position:absolute;left:53441;top:888;width:37946;height:9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" fillcolor="#c5e0b3 [1305]" stroked="f" strokeweight=".5pt">
                  <v:textbox>
                    <w:txbxContent>
                      <w:p w14:paraId="78B4C8E4" w14:textId="4F933BE7" w:rsidR="00121604" w:rsidRPr="003913FA" w:rsidRDefault="00E11F3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Occupational</w:t>
                        </w:r>
                        <w:r w:rsidR="00121604" w:rsidRPr="003913FA">
                          <w:rPr>
                            <w:rFonts w:ascii="Arial" w:hAnsi="Arial" w:cs="Arial"/>
                            <w:sz w:val="20"/>
                            <w:szCs w:val="20"/>
                            <w:lang w:val="en-US"/>
                          </w:rPr>
                          <w:t xml:space="preserve"> </w:t>
                        </w:r>
                        <w:r w:rsidR="00121604">
                          <w:rPr>
                            <w:rFonts w:ascii="Arial" w:hAnsi="Arial" w:cs="Arial"/>
                            <w:sz w:val="20"/>
                            <w:szCs w:val="20"/>
                            <w:lang w:val="en-US"/>
                          </w:rPr>
                          <w:t xml:space="preserve">safety and </w:t>
                        </w:r>
                        <w:r w:rsidR="00121604" w:rsidRPr="003913FA">
                          <w:rPr>
                            <w:rFonts w:ascii="Arial" w:hAnsi="Arial" w:cs="Arial"/>
                            <w:sz w:val="20"/>
                            <w:szCs w:val="20"/>
                            <w:lang w:val="en-US"/>
                          </w:rPr>
                          <w:t>hygiene plan made by the enterprise</w:t>
                        </w:r>
                      </w:p>
                      <w:p w14:paraId="461E9D15" w14:textId="4229EFBC" w:rsidR="008746FD" w:rsidRDefault="008746FD"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w:t>
                        </w:r>
                        <w:r w:rsidRPr="008746FD">
                          <w:rPr>
                            <w:rFonts w:ascii="Arial" w:hAnsi="Arial" w:cs="Arial"/>
                            <w:sz w:val="20"/>
                            <w:szCs w:val="20"/>
                            <w:lang w:val="en-US"/>
                          </w:rPr>
                          <w:t xml:space="preserve">raining record, PPE provided list, procedures are in place </w:t>
                        </w:r>
                      </w:p>
                      <w:p w14:paraId="6F70FF91" w14:textId="3866C8F7" w:rsidR="00121604" w:rsidRPr="0015404E" w:rsidRDefault="003D38CF" w:rsidP="00C17670">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Approved f</w:t>
                        </w:r>
                        <w:r w:rsidR="00C17670" w:rsidRPr="00C17670">
                          <w:rPr>
                            <w:rFonts w:ascii="Arial" w:hAnsi="Arial" w:cs="Arial"/>
                            <w:sz w:val="20"/>
                            <w:szCs w:val="20"/>
                            <w:lang w:val="en-US"/>
                          </w:rPr>
                          <w:t>ire prevention and fighting plan</w:t>
                        </w:r>
                      </w:p>
                    </w:txbxContent>
                  </v:textbox>
                </v:shape>
                <w10:wrap anchorx="margin"/>
              </v:group>
            </w:pict>
          </mc:Fallback>
        </mc:AlternateContent>
      </w:r>
    </w:p>
    <w:p w14:paraId="0472B045" w14:textId="6276D352" w:rsidR="00BF021A" w:rsidRDefault="00BF021A" w:rsidP="00E76052">
      <w:pPr>
        <w:tabs>
          <w:tab w:val="left" w:pos="3947"/>
        </w:tabs>
        <w:rPr>
          <w:rFonts w:ascii="Arial" w:hAnsi="Arial" w:cs="Arial"/>
        </w:rPr>
      </w:pPr>
    </w:p>
    <w:p w14:paraId="5B1077C6" w14:textId="3AB0B891" w:rsidR="00CA0E02" w:rsidRDefault="006C17F2" w:rsidP="00E76052">
      <w:pPr>
        <w:tabs>
          <w:tab w:val="left" w:pos="3947"/>
        </w:tabs>
        <w:rPr>
          <w:rFonts w:ascii="Arial" w:hAnsi="Arial" w:cs="Arial"/>
        </w:rPr>
      </w:pPr>
      <w:r>
        <w:rPr>
          <w:noProof/>
          <w:lang w:eastAsia="en-GB"/>
        </w:rPr>
        <mc:AlternateContent>
          <mc:Choice Requires="wps">
            <w:drawing>
              <wp:anchor distT="0" distB="0" distL="114300" distR="114300" simplePos="0" relativeHeight="251742208" behindDoc="0" locked="0" layoutInCell="1" allowOverlap="1" wp14:anchorId="5E44F97E" wp14:editId="505E275F">
                <wp:simplePos x="0" y="0"/>
                <wp:positionH relativeFrom="column">
                  <wp:posOffset>1646251</wp:posOffset>
                </wp:positionH>
                <wp:positionV relativeFrom="paragraph">
                  <wp:posOffset>22860</wp:posOffset>
                </wp:positionV>
                <wp:extent cx="3582670" cy="738505"/>
                <wp:effectExtent l="0" t="0" r="0" b="4445"/>
                <wp:wrapNone/>
                <wp:docPr id="234" name="Text Box 234"/>
                <wp:cNvGraphicFramePr/>
                <a:graphic xmlns:a="http://schemas.openxmlformats.org/drawingml/2006/main">
                  <a:graphicData uri="http://schemas.microsoft.com/office/word/2010/wordprocessingShape">
                    <wps:wsp>
                      <wps:cNvSpPr txBox="1"/>
                      <wps:spPr>
                        <a:xfrm>
                          <a:off x="0" y="0"/>
                          <a:ext cx="3582670" cy="73850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03CF25" w14:textId="635219B3" w:rsidR="00121604" w:rsidRPr="002F4C24" w:rsidRDefault="009A537A" w:rsidP="009A537A">
                            <w:pPr>
                              <w:numPr>
                                <w:ilvl w:val="0"/>
                                <w:numId w:val="6"/>
                              </w:numPr>
                              <w:spacing w:before="120"/>
                              <w:rPr>
                                <w:rFonts w:ascii="Arial" w:hAnsi="Arial" w:cs="Arial"/>
                                <w:sz w:val="20"/>
                                <w:szCs w:val="20"/>
                                <w:lang w:val="en-US"/>
                              </w:rPr>
                            </w:pPr>
                            <w:r>
                              <w:rPr>
                                <w:rFonts w:ascii="Arial" w:hAnsi="Arial" w:cs="Arial"/>
                                <w:sz w:val="20"/>
                                <w:szCs w:val="20"/>
                                <w:lang w:val="en-US"/>
                              </w:rPr>
                              <w:t xml:space="preserve">Rules on safety and </w:t>
                            </w:r>
                            <w:r w:rsidRPr="009A537A">
                              <w:rPr>
                                <w:rFonts w:ascii="Arial" w:hAnsi="Arial" w:cs="Arial"/>
                                <w:sz w:val="20"/>
                                <w:szCs w:val="20"/>
                                <w:lang w:val="en-US"/>
                              </w:rPr>
                              <w:t>hygiene are in place</w:t>
                            </w:r>
                            <w:r>
                              <w:rPr>
                                <w:rFonts w:ascii="Arial" w:hAnsi="Arial" w:cs="Arial"/>
                                <w:sz w:val="20"/>
                                <w:szCs w:val="20"/>
                                <w:lang w:val="en-US"/>
                              </w:rPr>
                              <w:t xml:space="preserve">, in line with the </w:t>
                            </w:r>
                            <w:r w:rsidR="00B30ED2" w:rsidRPr="00B30ED2">
                              <w:rPr>
                                <w:rFonts w:ascii="Arial" w:hAnsi="Arial" w:cs="Arial"/>
                                <w:sz w:val="20"/>
                                <w:szCs w:val="20"/>
                                <w:lang w:val="en-US"/>
                              </w:rPr>
                              <w:t xml:space="preserve">Law on </w:t>
                            </w:r>
                            <w:r w:rsidR="00B30ED2">
                              <w:rPr>
                                <w:rFonts w:ascii="Arial" w:hAnsi="Arial" w:cs="Arial"/>
                                <w:sz w:val="20"/>
                                <w:szCs w:val="20"/>
                                <w:lang w:val="en-US"/>
                              </w:rPr>
                              <w:t>O</w:t>
                            </w:r>
                            <w:r w:rsidR="00B30ED2" w:rsidRPr="00B30ED2">
                              <w:rPr>
                                <w:rFonts w:ascii="Arial" w:hAnsi="Arial" w:cs="Arial"/>
                                <w:sz w:val="20"/>
                                <w:szCs w:val="20"/>
                                <w:lang w:val="en-US"/>
                              </w:rPr>
                              <w:t>ccupational</w:t>
                            </w:r>
                            <w:r w:rsidR="00B30ED2">
                              <w:rPr>
                                <w:rFonts w:ascii="Arial" w:hAnsi="Arial" w:cs="Arial"/>
                                <w:sz w:val="20"/>
                                <w:szCs w:val="20"/>
                                <w:lang w:val="en-US"/>
                              </w:rPr>
                              <w:t xml:space="preserve"> S</w:t>
                            </w:r>
                            <w:r w:rsidR="00B30ED2" w:rsidRPr="00B30ED2">
                              <w:rPr>
                                <w:rFonts w:ascii="Arial" w:hAnsi="Arial" w:cs="Arial"/>
                                <w:sz w:val="20"/>
                                <w:szCs w:val="20"/>
                                <w:lang w:val="en-US"/>
                              </w:rPr>
                              <w:t xml:space="preserve">afety and </w:t>
                            </w:r>
                            <w:r w:rsidR="00B30ED2">
                              <w:rPr>
                                <w:rFonts w:ascii="Arial" w:hAnsi="Arial" w:cs="Arial"/>
                                <w:sz w:val="20"/>
                                <w:szCs w:val="20"/>
                                <w:lang w:val="en-US"/>
                              </w:rPr>
                              <w:t>H</w:t>
                            </w:r>
                            <w:r w:rsidR="00B30ED2" w:rsidRPr="00B30ED2">
                              <w:rPr>
                                <w:rFonts w:ascii="Arial" w:hAnsi="Arial" w:cs="Arial"/>
                                <w:sz w:val="20"/>
                                <w:szCs w:val="20"/>
                                <w:lang w:val="en-US"/>
                              </w:rPr>
                              <w:t xml:space="preserve">ygiene </w:t>
                            </w:r>
                            <w:r>
                              <w:rPr>
                                <w:rFonts w:ascii="Arial" w:hAnsi="Arial" w:cs="Arial"/>
                                <w:sz w:val="20"/>
                                <w:szCs w:val="20"/>
                                <w:lang w:val="en-US"/>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4F97E" id="Text Box 234" o:spid="_x0000_s1075" type="#_x0000_t202" style="position:absolute;margin-left:129.65pt;margin-top:1.8pt;width:282.1pt;height:58.1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" fillcolor="#c5e0b3 [1305]" stroked="f" strokeweight=".5pt">
                <v:textbox>
                  <w:txbxContent>
                    <w:p w14:paraId="5003CF25" w14:textId="635219B3" w:rsidR="00121604" w:rsidRPr="002F4C24" w:rsidRDefault="009A537A" w:rsidP="009A537A">
                      <w:pPr>
                        <w:numPr>
                          <w:ilvl w:val="0"/>
                          <w:numId w:val="6"/>
                        </w:numPr>
                        <w:spacing w:before="120"/>
                        <w:rPr>
                          <w:rFonts w:ascii="Arial" w:hAnsi="Arial" w:cs="Arial"/>
                          <w:sz w:val="20"/>
                          <w:szCs w:val="20"/>
                          <w:lang w:val="en-US"/>
                        </w:rPr>
                      </w:pPr>
                      <w:r>
                        <w:rPr>
                          <w:rFonts w:ascii="Arial" w:hAnsi="Arial" w:cs="Arial"/>
                          <w:sz w:val="20"/>
                          <w:szCs w:val="20"/>
                          <w:lang w:val="en-US"/>
                        </w:rPr>
                        <w:t xml:space="preserve">Rules on safety and </w:t>
                      </w:r>
                      <w:r w:rsidRPr="009A537A">
                        <w:rPr>
                          <w:rFonts w:ascii="Arial" w:hAnsi="Arial" w:cs="Arial"/>
                          <w:sz w:val="20"/>
                          <w:szCs w:val="20"/>
                          <w:lang w:val="en-US"/>
                        </w:rPr>
                        <w:t>hygiene are in place</w:t>
                      </w:r>
                      <w:r>
                        <w:rPr>
                          <w:rFonts w:ascii="Arial" w:hAnsi="Arial" w:cs="Arial"/>
                          <w:sz w:val="20"/>
                          <w:szCs w:val="20"/>
                          <w:lang w:val="en-US"/>
                        </w:rPr>
                        <w:t xml:space="preserve">, in line with the </w:t>
                      </w:r>
                      <w:r w:rsidR="00B30ED2" w:rsidRPr="00B30ED2">
                        <w:rPr>
                          <w:rFonts w:ascii="Arial" w:hAnsi="Arial" w:cs="Arial"/>
                          <w:sz w:val="20"/>
                          <w:szCs w:val="20"/>
                          <w:lang w:val="en-US"/>
                        </w:rPr>
                        <w:t xml:space="preserve">Law on </w:t>
                      </w:r>
                      <w:r w:rsidR="00B30ED2">
                        <w:rPr>
                          <w:rFonts w:ascii="Arial" w:hAnsi="Arial" w:cs="Arial"/>
                          <w:sz w:val="20"/>
                          <w:szCs w:val="20"/>
                          <w:lang w:val="en-US"/>
                        </w:rPr>
                        <w:t>O</w:t>
                      </w:r>
                      <w:r w:rsidR="00B30ED2" w:rsidRPr="00B30ED2">
                        <w:rPr>
                          <w:rFonts w:ascii="Arial" w:hAnsi="Arial" w:cs="Arial"/>
                          <w:sz w:val="20"/>
                          <w:szCs w:val="20"/>
                          <w:lang w:val="en-US"/>
                        </w:rPr>
                        <w:t>ccupational</w:t>
                      </w:r>
                      <w:r w:rsidR="00B30ED2">
                        <w:rPr>
                          <w:rFonts w:ascii="Arial" w:hAnsi="Arial" w:cs="Arial"/>
                          <w:sz w:val="20"/>
                          <w:szCs w:val="20"/>
                          <w:lang w:val="en-US"/>
                        </w:rPr>
                        <w:t xml:space="preserve"> S</w:t>
                      </w:r>
                      <w:r w:rsidR="00B30ED2" w:rsidRPr="00B30ED2">
                        <w:rPr>
                          <w:rFonts w:ascii="Arial" w:hAnsi="Arial" w:cs="Arial"/>
                          <w:sz w:val="20"/>
                          <w:szCs w:val="20"/>
                          <w:lang w:val="en-US"/>
                        </w:rPr>
                        <w:t xml:space="preserve">afety and </w:t>
                      </w:r>
                      <w:r w:rsidR="00B30ED2">
                        <w:rPr>
                          <w:rFonts w:ascii="Arial" w:hAnsi="Arial" w:cs="Arial"/>
                          <w:sz w:val="20"/>
                          <w:szCs w:val="20"/>
                          <w:lang w:val="en-US"/>
                        </w:rPr>
                        <w:t>H</w:t>
                      </w:r>
                      <w:r w:rsidR="00B30ED2" w:rsidRPr="00B30ED2">
                        <w:rPr>
                          <w:rFonts w:ascii="Arial" w:hAnsi="Arial" w:cs="Arial"/>
                          <w:sz w:val="20"/>
                          <w:szCs w:val="20"/>
                          <w:lang w:val="en-US"/>
                        </w:rPr>
                        <w:t xml:space="preserve">ygiene </w:t>
                      </w:r>
                      <w:r>
                        <w:rPr>
                          <w:rFonts w:ascii="Arial" w:hAnsi="Arial" w:cs="Arial"/>
                          <w:sz w:val="20"/>
                          <w:szCs w:val="20"/>
                          <w:lang w:val="en-US"/>
                        </w:rPr>
                        <w:t>2012</w:t>
                      </w:r>
                    </w:p>
                  </w:txbxContent>
                </v:textbox>
              </v:shape>
            </w:pict>
          </mc:Fallback>
        </mc:AlternateContent>
      </w:r>
    </w:p>
    <w:p w14:paraId="5EAB38E4" w14:textId="2DBFD7F3" w:rsidR="006C17F2" w:rsidRDefault="006C17F2" w:rsidP="00E76052">
      <w:pPr>
        <w:tabs>
          <w:tab w:val="left" w:pos="3947"/>
        </w:tabs>
        <w:rPr>
          <w:rFonts w:ascii="Arial" w:hAnsi="Arial" w:cs="Arial"/>
        </w:rPr>
      </w:pPr>
    </w:p>
    <w:p w14:paraId="7B6314BD" w14:textId="77777777" w:rsidR="006C17F2" w:rsidRDefault="006C17F2" w:rsidP="00E76052">
      <w:pPr>
        <w:tabs>
          <w:tab w:val="left" w:pos="3947"/>
        </w:tabs>
        <w:rPr>
          <w:rFonts w:ascii="Arial" w:hAnsi="Arial" w:cs="Arial"/>
        </w:rPr>
      </w:pPr>
    </w:p>
    <w:p w14:paraId="4870018D" w14:textId="6180BA71" w:rsidR="00CA0E02" w:rsidRPr="00CA0E02" w:rsidRDefault="00CA0E02" w:rsidP="00CA0E02">
      <w:pPr>
        <w:tabs>
          <w:tab w:val="left" w:pos="3947"/>
        </w:tabs>
        <w:rPr>
          <w:rFonts w:ascii="Arial" w:eastAsia="MS Gothic" w:hAnsi="Arial" w:cs="Arial"/>
          <w:b/>
          <w:bCs/>
          <w:color w:val="005C40"/>
          <w:lang w:val="en-US" w:eastAsia="ja-JP"/>
        </w:rPr>
      </w:pPr>
    </w:p>
    <w:p w14:paraId="2E256C53" w14:textId="77777777" w:rsidR="00161762" w:rsidRDefault="00161762" w:rsidP="00161762">
      <w:pPr>
        <w:tabs>
          <w:tab w:val="left" w:pos="3947"/>
        </w:tabs>
        <w:ind w:left="-270"/>
        <w:rPr>
          <w:rFonts w:ascii="Arial" w:hAnsi="Arial" w:cs="Arial"/>
          <w:sz w:val="20"/>
          <w:szCs w:val="20"/>
          <w:lang w:val="en-US"/>
        </w:rPr>
      </w:pPr>
    </w:p>
    <w:p w14:paraId="232B4066" w14:textId="227D6156" w:rsidR="00161762" w:rsidRDefault="00161762" w:rsidP="00161762">
      <w:pPr>
        <w:tabs>
          <w:tab w:val="left" w:pos="3947"/>
        </w:tabs>
        <w:ind w:left="-270"/>
        <w:rPr>
          <w:rFonts w:ascii="Arial" w:hAnsi="Arial" w:cs="Arial"/>
          <w:sz w:val="20"/>
          <w:szCs w:val="20"/>
          <w:lang w:val="en-US"/>
        </w:rPr>
      </w:pPr>
      <w:r w:rsidRPr="002F4C24">
        <w:rPr>
          <w:rFonts w:ascii="Arial" w:hAnsi="Arial" w:cs="Arial"/>
          <w:noProof/>
          <w:lang w:eastAsia="en-GB"/>
        </w:rPr>
        <mc:AlternateContent>
          <mc:Choice Requires="wpg">
            <w:drawing>
              <wp:anchor distT="0" distB="0" distL="114300" distR="114300" simplePos="0" relativeHeight="251737088" behindDoc="1" locked="0" layoutInCell="1" allowOverlap="1" wp14:anchorId="0B3736AF" wp14:editId="04D9A22D">
                <wp:simplePos x="0" y="0"/>
                <wp:positionH relativeFrom="margin">
                  <wp:posOffset>-194945</wp:posOffset>
                </wp:positionH>
                <wp:positionV relativeFrom="paragraph">
                  <wp:posOffset>338455</wp:posOffset>
                </wp:positionV>
                <wp:extent cx="9660890" cy="1828800"/>
                <wp:effectExtent l="0" t="0" r="16510" b="19050"/>
                <wp:wrapSquare wrapText="bothSides"/>
                <wp:docPr id="204" name="Group 204"/>
                <wp:cNvGraphicFramePr/>
                <a:graphic xmlns:a="http://schemas.openxmlformats.org/drawingml/2006/main">
                  <a:graphicData uri="http://schemas.microsoft.com/office/word/2010/wordprocessingGroup">
                    <wpg:wgp>
                      <wpg:cNvGrpSpPr/>
                      <wpg:grpSpPr>
                        <a:xfrm>
                          <a:off x="0" y="0"/>
                          <a:ext cx="9660890" cy="1828800"/>
                          <a:chOff x="-13115" y="168927"/>
                          <a:chExt cx="9411676" cy="1373304"/>
                        </a:xfrm>
                      </wpg:grpSpPr>
                      <wps:wsp>
                        <wps:cNvPr id="205" name="Rounded Rectangle 205"/>
                        <wps:cNvSpPr/>
                        <wps:spPr>
                          <a:xfrm>
                            <a:off x="1674421" y="168927"/>
                            <a:ext cx="7724140" cy="1373304"/>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13115" y="168927"/>
                            <a:ext cx="1513840" cy="1373304"/>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7727C9C0" w14:textId="77777777" w:rsidR="00121604" w:rsidRPr="004C7467" w:rsidRDefault="00121604" w:rsidP="002F4C24">
                              <w:pPr>
                                <w:jc w:val="center"/>
                                <w:rPr>
                                  <w:b/>
                                </w:rPr>
                              </w:pPr>
                              <w:r w:rsidRPr="004C7467">
                                <w:rPr>
                                  <w:rFonts w:ascii="Arial" w:eastAsia="MS Gothic" w:hAnsi="Arial" w:cs="Arial"/>
                                  <w:b/>
                                  <w:color w:val="005C40"/>
                                  <w:lang w:val="en-US" w:eastAsia="ja-JP"/>
                                </w:rPr>
                                <w:t>Legal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1980926" y="191952"/>
                            <a:ext cx="7198109" cy="1309369"/>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57E43" w14:textId="77777777" w:rsidR="00121604" w:rsidRDefault="00121604" w:rsidP="002F4C24">
                              <w:pPr>
                                <w:numPr>
                                  <w:ilvl w:val="0"/>
                                  <w:numId w:val="6"/>
                                </w:numPr>
                                <w:spacing w:before="120"/>
                                <w:ind w:left="453" w:hanging="357"/>
                                <w:rPr>
                                  <w:rFonts w:ascii="Arial" w:hAnsi="Arial" w:cs="Arial"/>
                                  <w:sz w:val="20"/>
                                  <w:szCs w:val="20"/>
                                  <w:lang w:val="en-US"/>
                                </w:rPr>
                              </w:pPr>
                              <w:r w:rsidRPr="00A567B6">
                                <w:rPr>
                                  <w:rFonts w:ascii="Arial" w:hAnsi="Arial" w:cs="Arial"/>
                                  <w:sz w:val="20"/>
                                  <w:szCs w:val="20"/>
                                </w:rPr>
                                <w:t>Labour</w:t>
                              </w:r>
                              <w:r w:rsidRPr="003913FA">
                                <w:rPr>
                                  <w:rFonts w:ascii="Arial" w:hAnsi="Arial" w:cs="Arial"/>
                                  <w:sz w:val="20"/>
                                  <w:szCs w:val="20"/>
                                  <w:lang w:val="en-US"/>
                                </w:rPr>
                                <w:t xml:space="preserve"> contracts</w:t>
                              </w:r>
                            </w:p>
                            <w:p w14:paraId="7379A828" w14:textId="77777777" w:rsidR="0023569F" w:rsidRDefault="0023569F"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All employee names in payroll records</w:t>
                              </w:r>
                            </w:p>
                            <w:p w14:paraId="1D34F2E1" w14:textId="19D128D3" w:rsidR="00121604" w:rsidRPr="003913FA" w:rsidRDefault="008343B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Payment of</w:t>
                              </w:r>
                              <w:r w:rsidR="0083693A">
                                <w:rPr>
                                  <w:rFonts w:ascii="Arial" w:hAnsi="Arial" w:cs="Arial"/>
                                  <w:sz w:val="20"/>
                                  <w:szCs w:val="20"/>
                                  <w:lang w:val="en-US"/>
                                </w:rPr>
                                <w:t xml:space="preserve"> monthly</w:t>
                              </w:r>
                              <w:r>
                                <w:rPr>
                                  <w:rFonts w:ascii="Arial" w:hAnsi="Arial" w:cs="Arial"/>
                                  <w:sz w:val="20"/>
                                  <w:szCs w:val="20"/>
                                  <w:lang w:val="en-US"/>
                                </w:rPr>
                                <w:t xml:space="preserve"> s</w:t>
                              </w:r>
                              <w:r w:rsidR="00121604" w:rsidRPr="003913FA">
                                <w:rPr>
                                  <w:rFonts w:ascii="Arial" w:hAnsi="Arial" w:cs="Arial"/>
                                  <w:sz w:val="20"/>
                                  <w:szCs w:val="20"/>
                                  <w:lang w:val="en-US"/>
                                </w:rPr>
                                <w:t>ocial insurance</w:t>
                              </w:r>
                              <w:r>
                                <w:rPr>
                                  <w:rFonts w:ascii="Arial" w:hAnsi="Arial" w:cs="Arial"/>
                                  <w:sz w:val="20"/>
                                  <w:szCs w:val="20"/>
                                  <w:lang w:val="en-US"/>
                                </w:rPr>
                                <w:t xml:space="preserve">, </w:t>
                              </w:r>
                              <w:r w:rsidRPr="008343B6">
                                <w:rPr>
                                  <w:rFonts w:ascii="Arial" w:hAnsi="Arial" w:cs="Arial"/>
                                  <w:sz w:val="20"/>
                                  <w:szCs w:val="20"/>
                                  <w:lang w:val="en-US"/>
                                </w:rPr>
                                <w:t>health insurance, unemployment insurance</w:t>
                              </w:r>
                              <w:r w:rsidR="00121604" w:rsidRPr="003913FA">
                                <w:rPr>
                                  <w:rFonts w:ascii="Arial" w:hAnsi="Arial" w:cs="Arial"/>
                                  <w:sz w:val="20"/>
                                  <w:szCs w:val="20"/>
                                  <w:lang w:val="en-US"/>
                                </w:rPr>
                                <w:t xml:space="preserve"> for emplo</w:t>
                              </w:r>
                              <w:r w:rsidR="00121604">
                                <w:rPr>
                                  <w:rFonts w:ascii="Arial" w:hAnsi="Arial" w:cs="Arial"/>
                                  <w:sz w:val="20"/>
                                  <w:szCs w:val="20"/>
                                  <w:lang w:val="en-US"/>
                                </w:rPr>
                                <w:t xml:space="preserve">yees whose contracts are for </w:t>
                              </w:r>
                              <w:r w:rsidR="007C0A8B">
                                <w:rPr>
                                  <w:rFonts w:ascii="Arial" w:hAnsi="Arial" w:cs="Arial"/>
                                  <w:sz w:val="20"/>
                                  <w:szCs w:val="20"/>
                                  <w:lang w:val="en-US"/>
                                </w:rPr>
                                <w:t>one (01)</w:t>
                              </w:r>
                              <w:r w:rsidR="00121604" w:rsidRPr="003913FA">
                                <w:rPr>
                                  <w:rFonts w:ascii="Arial" w:hAnsi="Arial" w:cs="Arial"/>
                                  <w:sz w:val="20"/>
                                  <w:szCs w:val="20"/>
                                  <w:lang w:val="en-US"/>
                                </w:rPr>
                                <w:t xml:space="preserve"> </w:t>
                              </w:r>
                              <w:r w:rsidR="007C0A8B">
                                <w:rPr>
                                  <w:rFonts w:ascii="Arial" w:hAnsi="Arial" w:cs="Arial"/>
                                  <w:sz w:val="20"/>
                                  <w:szCs w:val="20"/>
                                  <w:lang w:val="en-US"/>
                                </w:rPr>
                                <w:t>month</w:t>
                              </w:r>
                              <w:r w:rsidR="00121604" w:rsidRPr="003913FA">
                                <w:rPr>
                                  <w:rFonts w:ascii="Arial" w:hAnsi="Arial" w:cs="Arial"/>
                                  <w:sz w:val="20"/>
                                  <w:szCs w:val="20"/>
                                  <w:lang w:val="en-US"/>
                                </w:rPr>
                                <w:t xml:space="preserve"> or more</w:t>
                              </w:r>
                            </w:p>
                            <w:p w14:paraId="13566E65" w14:textId="794B922B" w:rsidR="00121604" w:rsidRPr="003913FA" w:rsidRDefault="00121604"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Existence of </w:t>
                              </w:r>
                              <w:r w:rsidR="00DC1083">
                                <w:rPr>
                                  <w:rFonts w:ascii="Arial" w:hAnsi="Arial" w:cs="Arial"/>
                                  <w:sz w:val="20"/>
                                  <w:szCs w:val="20"/>
                                  <w:lang w:val="en-US"/>
                                </w:rPr>
                                <w:t>T</w:t>
                              </w:r>
                              <w:r>
                                <w:rPr>
                                  <w:rFonts w:ascii="Arial" w:hAnsi="Arial" w:cs="Arial"/>
                                  <w:sz w:val="20"/>
                                  <w:szCs w:val="20"/>
                                  <w:lang w:val="en-US"/>
                                </w:rPr>
                                <w:t xml:space="preserve">rade Union </w:t>
                              </w:r>
                              <w:r w:rsidRPr="003913FA">
                                <w:rPr>
                                  <w:rFonts w:ascii="Arial" w:hAnsi="Arial" w:cs="Arial"/>
                                  <w:sz w:val="20"/>
                                  <w:szCs w:val="20"/>
                                  <w:lang w:val="en-US"/>
                                </w:rPr>
                                <w:t>- Employees</w:t>
                              </w:r>
                              <w:r>
                                <w:rPr>
                                  <w:rFonts w:ascii="Arial" w:hAnsi="Arial" w:cs="Arial"/>
                                  <w:sz w:val="20"/>
                                  <w:szCs w:val="20"/>
                                  <w:lang w:val="en-US"/>
                                </w:rPr>
                                <w:t>’</w:t>
                              </w:r>
                              <w:r w:rsidRPr="003913FA">
                                <w:rPr>
                                  <w:rFonts w:ascii="Arial" w:hAnsi="Arial" w:cs="Arial"/>
                                  <w:sz w:val="20"/>
                                  <w:szCs w:val="20"/>
                                  <w:lang w:val="en-US"/>
                                </w:rPr>
                                <w:t xml:space="preserve"> name</w:t>
                              </w:r>
                              <w:r>
                                <w:rPr>
                                  <w:rFonts w:ascii="Arial" w:hAnsi="Arial" w:cs="Arial"/>
                                  <w:sz w:val="20"/>
                                  <w:szCs w:val="20"/>
                                  <w:lang w:val="en-US"/>
                                </w:rPr>
                                <w:t>s are</w:t>
                              </w:r>
                              <w:r w:rsidRPr="003913FA">
                                <w:rPr>
                                  <w:rFonts w:ascii="Arial" w:hAnsi="Arial" w:cs="Arial"/>
                                  <w:sz w:val="20"/>
                                  <w:szCs w:val="20"/>
                                  <w:lang w:val="en-US"/>
                                </w:rPr>
                                <w:t xml:space="preserve"> included in the list of trade union fee payment</w:t>
                              </w:r>
                              <w:r w:rsidR="00223E13">
                                <w:rPr>
                                  <w:rFonts w:ascii="Arial" w:hAnsi="Arial" w:cs="Arial"/>
                                  <w:sz w:val="20"/>
                                  <w:szCs w:val="20"/>
                                  <w:lang w:val="en-US"/>
                                </w:rPr>
                                <w:t xml:space="preserve"> (if applicable)</w:t>
                              </w:r>
                            </w:p>
                            <w:p w14:paraId="75D5C532" w14:textId="7601F17A" w:rsidR="00121604" w:rsidRPr="002F4C24" w:rsidRDefault="00121604" w:rsidP="00DC28F0">
                              <w:pPr>
                                <w:numPr>
                                  <w:ilvl w:val="0"/>
                                  <w:numId w:val="6"/>
                                </w:numPr>
                                <w:spacing w:before="120"/>
                                <w:ind w:left="453" w:hanging="357"/>
                                <w:rPr>
                                  <w:rFonts w:ascii="Arial" w:hAnsi="Arial" w:cs="Arial"/>
                                  <w:sz w:val="20"/>
                                  <w:szCs w:val="20"/>
                                  <w:lang w:val="en-US"/>
                                </w:rPr>
                              </w:pPr>
                              <w:r w:rsidRPr="0023569F">
                                <w:rPr>
                                  <w:rFonts w:ascii="Arial" w:hAnsi="Arial" w:cs="Arial"/>
                                  <w:sz w:val="20"/>
                                  <w:szCs w:val="20"/>
                                  <w:lang w:val="en-US"/>
                                </w:rPr>
                                <w:t>Payroll records which demonstrate the payment of monthly social insurance</w:t>
                              </w:r>
                              <w:r w:rsidR="0083693A">
                                <w:rPr>
                                  <w:rFonts w:ascii="Arial" w:hAnsi="Arial" w:cs="Arial"/>
                                  <w:sz w:val="20"/>
                                  <w:szCs w:val="20"/>
                                  <w:lang w:val="en-US"/>
                                </w:rPr>
                                <w:t>, health insurance</w:t>
                              </w:r>
                              <w:r w:rsidR="00471055">
                                <w:rPr>
                                  <w:rFonts w:ascii="Arial" w:hAnsi="Arial" w:cs="Arial"/>
                                  <w:sz w:val="20"/>
                                  <w:szCs w:val="20"/>
                                  <w:lang w:val="en-US"/>
                                </w:rPr>
                                <w:t xml:space="preserve"> and unemployment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3736AF" id="Group 204" o:spid="_x0000_s1076" style="position:absolute;left:0;text-align:left;margin-left:-15.35pt;margin-top:26.65pt;width:760.7pt;height:2in;z-index:-251579392;mso-position-horizontal-relative:margin;mso-position-vertical-relative:text;mso-width-relative:margin;mso-height-relative:margin" coordorigin="-131,1689" coordsize="94116,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">
                <v:roundrect id="Rounded Rectangle 205" o:spid="_x0000_s1077" style="position:absolute;left:16744;top:1689;width:77241;height:13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" fillcolor="#92d050" strokecolor="white [3201]" strokeweight="1.5pt">
                  <v:stroke joinstyle="miter"/>
                </v:roundrect>
                <v:roundrect id="Rounded Rectangle 206" o:spid="_x0000_s1078" style="position:absolute;left:-131;top:1689;width:15138;height:13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" fillcolor="#92d050" strokecolor="white [3201]" strokeweight="1.5pt">
                  <v:stroke joinstyle="miter"/>
                  <v:textbox>
                    <w:txbxContent>
                      <w:p w14:paraId="7727C9C0" w14:textId="77777777" w:rsidR="00121604" w:rsidRPr="004C7467" w:rsidRDefault="00121604" w:rsidP="002F4C24">
                        <w:pPr>
                          <w:jc w:val="center"/>
                          <w:rPr>
                            <w:b/>
                          </w:rPr>
                        </w:pPr>
                        <w:r w:rsidRPr="004C7467">
                          <w:rPr>
                            <w:rFonts w:ascii="Arial" w:eastAsia="MS Gothic" w:hAnsi="Arial" w:cs="Arial"/>
                            <w:b/>
                            <w:color w:val="005C40"/>
                            <w:lang w:val="en-US" w:eastAsia="ja-JP"/>
                          </w:rPr>
                          <w:t>Legal employment</w:t>
                        </w:r>
                      </w:p>
                    </w:txbxContent>
                  </v:textbox>
                </v:roundrect>
                <v:shape id="Text Box 208" o:spid="_x0000_s1079" type="#_x0000_t202" style="position:absolute;left:19809;top:1919;width:71981;height:1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" fillcolor="#92d050" stroked="f" strokeweight=".5pt">
                  <v:textbox>
                    <w:txbxContent>
                      <w:p w14:paraId="61757E43" w14:textId="77777777" w:rsidR="00121604" w:rsidRDefault="00121604" w:rsidP="002F4C24">
                        <w:pPr>
                          <w:numPr>
                            <w:ilvl w:val="0"/>
                            <w:numId w:val="6"/>
                          </w:numPr>
                          <w:spacing w:before="120"/>
                          <w:ind w:left="453" w:hanging="357"/>
                          <w:rPr>
                            <w:rFonts w:ascii="Arial" w:hAnsi="Arial" w:cs="Arial"/>
                            <w:sz w:val="20"/>
                            <w:szCs w:val="20"/>
                            <w:lang w:val="en-US"/>
                          </w:rPr>
                        </w:pPr>
                        <w:r w:rsidRPr="00A567B6">
                          <w:rPr>
                            <w:rFonts w:ascii="Arial" w:hAnsi="Arial" w:cs="Arial"/>
                            <w:sz w:val="20"/>
                            <w:szCs w:val="20"/>
                          </w:rPr>
                          <w:t>Labour</w:t>
                        </w:r>
                        <w:r w:rsidRPr="003913FA">
                          <w:rPr>
                            <w:rFonts w:ascii="Arial" w:hAnsi="Arial" w:cs="Arial"/>
                            <w:sz w:val="20"/>
                            <w:szCs w:val="20"/>
                            <w:lang w:val="en-US"/>
                          </w:rPr>
                          <w:t xml:space="preserve"> contracts</w:t>
                        </w:r>
                      </w:p>
                      <w:p w14:paraId="7379A828" w14:textId="77777777" w:rsidR="0023569F" w:rsidRDefault="0023569F"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All employee names in payroll records</w:t>
                        </w:r>
                      </w:p>
                      <w:p w14:paraId="1D34F2E1" w14:textId="19D128D3" w:rsidR="00121604" w:rsidRPr="003913FA" w:rsidRDefault="008343B6"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Payment of</w:t>
                        </w:r>
                        <w:r w:rsidR="0083693A">
                          <w:rPr>
                            <w:rFonts w:ascii="Arial" w:hAnsi="Arial" w:cs="Arial"/>
                            <w:sz w:val="20"/>
                            <w:szCs w:val="20"/>
                            <w:lang w:val="en-US"/>
                          </w:rPr>
                          <w:t xml:space="preserve"> monthly</w:t>
                        </w:r>
                        <w:r>
                          <w:rPr>
                            <w:rFonts w:ascii="Arial" w:hAnsi="Arial" w:cs="Arial"/>
                            <w:sz w:val="20"/>
                            <w:szCs w:val="20"/>
                            <w:lang w:val="en-US"/>
                          </w:rPr>
                          <w:t xml:space="preserve"> s</w:t>
                        </w:r>
                        <w:r w:rsidR="00121604" w:rsidRPr="003913FA">
                          <w:rPr>
                            <w:rFonts w:ascii="Arial" w:hAnsi="Arial" w:cs="Arial"/>
                            <w:sz w:val="20"/>
                            <w:szCs w:val="20"/>
                            <w:lang w:val="en-US"/>
                          </w:rPr>
                          <w:t>ocial insurance</w:t>
                        </w:r>
                        <w:r>
                          <w:rPr>
                            <w:rFonts w:ascii="Arial" w:hAnsi="Arial" w:cs="Arial"/>
                            <w:sz w:val="20"/>
                            <w:szCs w:val="20"/>
                            <w:lang w:val="en-US"/>
                          </w:rPr>
                          <w:t xml:space="preserve">, </w:t>
                        </w:r>
                        <w:r w:rsidRPr="008343B6">
                          <w:rPr>
                            <w:rFonts w:ascii="Arial" w:hAnsi="Arial" w:cs="Arial"/>
                            <w:sz w:val="20"/>
                            <w:szCs w:val="20"/>
                            <w:lang w:val="en-US"/>
                          </w:rPr>
                          <w:t>health insurance, unemployment insurance</w:t>
                        </w:r>
                        <w:r w:rsidR="00121604" w:rsidRPr="003913FA">
                          <w:rPr>
                            <w:rFonts w:ascii="Arial" w:hAnsi="Arial" w:cs="Arial"/>
                            <w:sz w:val="20"/>
                            <w:szCs w:val="20"/>
                            <w:lang w:val="en-US"/>
                          </w:rPr>
                          <w:t xml:space="preserve"> for emplo</w:t>
                        </w:r>
                        <w:r w:rsidR="00121604">
                          <w:rPr>
                            <w:rFonts w:ascii="Arial" w:hAnsi="Arial" w:cs="Arial"/>
                            <w:sz w:val="20"/>
                            <w:szCs w:val="20"/>
                            <w:lang w:val="en-US"/>
                          </w:rPr>
                          <w:t xml:space="preserve">yees whose contracts are for </w:t>
                        </w:r>
                        <w:r w:rsidR="007C0A8B">
                          <w:rPr>
                            <w:rFonts w:ascii="Arial" w:hAnsi="Arial" w:cs="Arial"/>
                            <w:sz w:val="20"/>
                            <w:szCs w:val="20"/>
                            <w:lang w:val="en-US"/>
                          </w:rPr>
                          <w:t>one (01)</w:t>
                        </w:r>
                        <w:r w:rsidR="00121604" w:rsidRPr="003913FA">
                          <w:rPr>
                            <w:rFonts w:ascii="Arial" w:hAnsi="Arial" w:cs="Arial"/>
                            <w:sz w:val="20"/>
                            <w:szCs w:val="20"/>
                            <w:lang w:val="en-US"/>
                          </w:rPr>
                          <w:t xml:space="preserve"> </w:t>
                        </w:r>
                        <w:r w:rsidR="007C0A8B">
                          <w:rPr>
                            <w:rFonts w:ascii="Arial" w:hAnsi="Arial" w:cs="Arial"/>
                            <w:sz w:val="20"/>
                            <w:szCs w:val="20"/>
                            <w:lang w:val="en-US"/>
                          </w:rPr>
                          <w:t>month</w:t>
                        </w:r>
                        <w:r w:rsidR="00121604" w:rsidRPr="003913FA">
                          <w:rPr>
                            <w:rFonts w:ascii="Arial" w:hAnsi="Arial" w:cs="Arial"/>
                            <w:sz w:val="20"/>
                            <w:szCs w:val="20"/>
                            <w:lang w:val="en-US"/>
                          </w:rPr>
                          <w:t xml:space="preserve"> or more</w:t>
                        </w:r>
                      </w:p>
                      <w:p w14:paraId="13566E65" w14:textId="794B922B" w:rsidR="00121604" w:rsidRPr="003913FA" w:rsidRDefault="00121604" w:rsidP="002F4C2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Existence of </w:t>
                        </w:r>
                        <w:r w:rsidR="00DC1083">
                          <w:rPr>
                            <w:rFonts w:ascii="Arial" w:hAnsi="Arial" w:cs="Arial"/>
                            <w:sz w:val="20"/>
                            <w:szCs w:val="20"/>
                            <w:lang w:val="en-US"/>
                          </w:rPr>
                          <w:t>T</w:t>
                        </w:r>
                        <w:r>
                          <w:rPr>
                            <w:rFonts w:ascii="Arial" w:hAnsi="Arial" w:cs="Arial"/>
                            <w:sz w:val="20"/>
                            <w:szCs w:val="20"/>
                            <w:lang w:val="en-US"/>
                          </w:rPr>
                          <w:t xml:space="preserve">rade Union </w:t>
                        </w:r>
                        <w:r w:rsidRPr="003913FA">
                          <w:rPr>
                            <w:rFonts w:ascii="Arial" w:hAnsi="Arial" w:cs="Arial"/>
                            <w:sz w:val="20"/>
                            <w:szCs w:val="20"/>
                            <w:lang w:val="en-US"/>
                          </w:rPr>
                          <w:t>- Employees</w:t>
                        </w:r>
                        <w:r>
                          <w:rPr>
                            <w:rFonts w:ascii="Arial" w:hAnsi="Arial" w:cs="Arial"/>
                            <w:sz w:val="20"/>
                            <w:szCs w:val="20"/>
                            <w:lang w:val="en-US"/>
                          </w:rPr>
                          <w:t>’</w:t>
                        </w:r>
                        <w:r w:rsidRPr="003913FA">
                          <w:rPr>
                            <w:rFonts w:ascii="Arial" w:hAnsi="Arial" w:cs="Arial"/>
                            <w:sz w:val="20"/>
                            <w:szCs w:val="20"/>
                            <w:lang w:val="en-US"/>
                          </w:rPr>
                          <w:t xml:space="preserve"> name</w:t>
                        </w:r>
                        <w:r>
                          <w:rPr>
                            <w:rFonts w:ascii="Arial" w:hAnsi="Arial" w:cs="Arial"/>
                            <w:sz w:val="20"/>
                            <w:szCs w:val="20"/>
                            <w:lang w:val="en-US"/>
                          </w:rPr>
                          <w:t>s are</w:t>
                        </w:r>
                        <w:r w:rsidRPr="003913FA">
                          <w:rPr>
                            <w:rFonts w:ascii="Arial" w:hAnsi="Arial" w:cs="Arial"/>
                            <w:sz w:val="20"/>
                            <w:szCs w:val="20"/>
                            <w:lang w:val="en-US"/>
                          </w:rPr>
                          <w:t xml:space="preserve"> included in the list of trade union fee payment</w:t>
                        </w:r>
                        <w:r w:rsidR="00223E13">
                          <w:rPr>
                            <w:rFonts w:ascii="Arial" w:hAnsi="Arial" w:cs="Arial"/>
                            <w:sz w:val="20"/>
                            <w:szCs w:val="20"/>
                            <w:lang w:val="en-US"/>
                          </w:rPr>
                          <w:t xml:space="preserve"> (if applicable)</w:t>
                        </w:r>
                      </w:p>
                      <w:p w14:paraId="75D5C532" w14:textId="7601F17A" w:rsidR="00121604" w:rsidRPr="002F4C24" w:rsidRDefault="00121604" w:rsidP="00DC28F0">
                        <w:pPr>
                          <w:numPr>
                            <w:ilvl w:val="0"/>
                            <w:numId w:val="6"/>
                          </w:numPr>
                          <w:spacing w:before="120"/>
                          <w:ind w:left="453" w:hanging="357"/>
                          <w:rPr>
                            <w:rFonts w:ascii="Arial" w:hAnsi="Arial" w:cs="Arial"/>
                            <w:sz w:val="20"/>
                            <w:szCs w:val="20"/>
                            <w:lang w:val="en-US"/>
                          </w:rPr>
                        </w:pPr>
                        <w:r w:rsidRPr="0023569F">
                          <w:rPr>
                            <w:rFonts w:ascii="Arial" w:hAnsi="Arial" w:cs="Arial"/>
                            <w:sz w:val="20"/>
                            <w:szCs w:val="20"/>
                            <w:lang w:val="en-US"/>
                          </w:rPr>
                          <w:t>Payroll records which demonstrate the payment of monthly social insurance</w:t>
                        </w:r>
                        <w:r w:rsidR="0083693A">
                          <w:rPr>
                            <w:rFonts w:ascii="Arial" w:hAnsi="Arial" w:cs="Arial"/>
                            <w:sz w:val="20"/>
                            <w:szCs w:val="20"/>
                            <w:lang w:val="en-US"/>
                          </w:rPr>
                          <w:t>, health insurance</w:t>
                        </w:r>
                        <w:r w:rsidR="00471055">
                          <w:rPr>
                            <w:rFonts w:ascii="Arial" w:hAnsi="Arial" w:cs="Arial"/>
                            <w:sz w:val="20"/>
                            <w:szCs w:val="20"/>
                            <w:lang w:val="en-US"/>
                          </w:rPr>
                          <w:t xml:space="preserve"> and unemployment insurance</w:t>
                        </w:r>
                      </w:p>
                    </w:txbxContent>
                  </v:textbox>
                </v:shape>
                <w10:wrap type="square" anchorx="margin"/>
              </v:group>
            </w:pict>
          </mc:Fallback>
        </mc:AlternateContent>
      </w:r>
    </w:p>
    <w:p w14:paraId="7B756556" w14:textId="77777777" w:rsidR="000E3AB7" w:rsidRDefault="000E3AB7" w:rsidP="00161762">
      <w:pPr>
        <w:tabs>
          <w:tab w:val="left" w:pos="3947"/>
        </w:tabs>
        <w:ind w:left="-270"/>
        <w:rPr>
          <w:rFonts w:ascii="Arial" w:hAnsi="Arial" w:cs="Arial"/>
          <w:sz w:val="20"/>
          <w:szCs w:val="20"/>
          <w:lang w:val="en-US"/>
        </w:rPr>
      </w:pPr>
    </w:p>
    <w:p w14:paraId="572CC11D" w14:textId="14C5986E" w:rsidR="00D26E1D" w:rsidRDefault="003968DB" w:rsidP="00161762">
      <w:pPr>
        <w:tabs>
          <w:tab w:val="left" w:pos="3947"/>
        </w:tabs>
        <w:ind w:left="-270"/>
        <w:rPr>
          <w:rFonts w:ascii="Arial" w:hAnsi="Arial" w:cs="Arial"/>
        </w:rPr>
      </w:pPr>
      <w:r w:rsidRPr="002F4C24">
        <w:rPr>
          <w:rFonts w:ascii="Arial" w:hAnsi="Arial" w:cs="Arial"/>
          <w:noProof/>
          <w:lang w:eastAsia="en-GB"/>
        </w:rPr>
        <mc:AlternateContent>
          <mc:Choice Requires="wpg">
            <w:drawing>
              <wp:inline distT="0" distB="0" distL="0" distR="0" wp14:anchorId="64550277" wp14:editId="65B5D29B">
                <wp:extent cx="9587948" cy="1500035"/>
                <wp:effectExtent l="0" t="0" r="13335" b="24130"/>
                <wp:docPr id="235" name="Group 235"/>
                <wp:cNvGraphicFramePr/>
                <a:graphic xmlns:a="http://schemas.openxmlformats.org/drawingml/2006/main">
                  <a:graphicData uri="http://schemas.microsoft.com/office/word/2010/wordprocessingGroup">
                    <wpg:wgp>
                      <wpg:cNvGrpSpPr/>
                      <wpg:grpSpPr>
                        <a:xfrm>
                          <a:off x="0" y="0"/>
                          <a:ext cx="9587948" cy="1500035"/>
                          <a:chOff x="-125034" y="875978"/>
                          <a:chExt cx="9452757" cy="1915174"/>
                        </a:xfrm>
                      </wpg:grpSpPr>
                      <wps:wsp>
                        <wps:cNvPr id="236" name="Rounded Rectangle 210"/>
                        <wps:cNvSpPr/>
                        <wps:spPr>
                          <a:xfrm>
                            <a:off x="1603090" y="875978"/>
                            <a:ext cx="7724633" cy="1915174"/>
                          </a:xfrm>
                          <a:custGeom>
                            <a:avLst/>
                            <a:gdLst>
                              <a:gd name="connsiteX0" fmla="*/ 0 w 7724312"/>
                              <a:gd name="connsiteY0" fmla="*/ 349362 h 2096133"/>
                              <a:gd name="connsiteX1" fmla="*/ 349362 w 7724312"/>
                              <a:gd name="connsiteY1" fmla="*/ 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096133"/>
                              <a:gd name="connsiteX1" fmla="*/ 245612 w 7724312"/>
                              <a:gd name="connsiteY1" fmla="*/ 622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374950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55816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99359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102353">
                                <a:moveTo>
                                  <a:pt x="0" y="349362"/>
                                </a:moveTo>
                                <a:cubicBezTo>
                                  <a:pt x="0" y="156415"/>
                                  <a:pt x="52665" y="6220"/>
                                  <a:pt x="245612" y="6220"/>
                                </a:cubicBezTo>
                                <a:lnTo>
                                  <a:pt x="7499359" y="0"/>
                                </a:lnTo>
                                <a:cubicBezTo>
                                  <a:pt x="7692306" y="0"/>
                                  <a:pt x="7724312" y="156415"/>
                                  <a:pt x="7724312" y="349362"/>
                                </a:cubicBezTo>
                                <a:lnTo>
                                  <a:pt x="7724312" y="1746771"/>
                                </a:lnTo>
                                <a:cubicBezTo>
                                  <a:pt x="7724312" y="1939718"/>
                                  <a:pt x="7673644" y="2096133"/>
                                  <a:pt x="7480697" y="2096133"/>
                                </a:cubicBezTo>
                                <a:lnTo>
                                  <a:pt x="245612" y="2102353"/>
                                </a:lnTo>
                                <a:cubicBezTo>
                                  <a:pt x="52665" y="2102353"/>
                                  <a:pt x="0" y="1939718"/>
                                  <a:pt x="0" y="1746771"/>
                                </a:cubicBezTo>
                                <a:lnTo>
                                  <a:pt x="0" y="349362"/>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1867922" y="970215"/>
                            <a:ext cx="3495162" cy="162448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68D74" w14:textId="6EC6E96E" w:rsidR="003968DB" w:rsidRPr="003913FA" w:rsidRDefault="009A7D0C"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Sales receipt</w:t>
                              </w:r>
                            </w:p>
                            <w:p w14:paraId="01BD7762" w14:textId="269FC09C" w:rsidR="003968DB" w:rsidRDefault="000B7217" w:rsidP="000B7217">
                              <w:pPr>
                                <w:numPr>
                                  <w:ilvl w:val="0"/>
                                  <w:numId w:val="6"/>
                                </w:numPr>
                                <w:spacing w:before="120"/>
                                <w:ind w:left="453" w:hanging="357"/>
                                <w:rPr>
                                  <w:rFonts w:ascii="Arial" w:hAnsi="Arial" w:cs="Arial"/>
                                  <w:sz w:val="20"/>
                                  <w:szCs w:val="20"/>
                                  <w:lang w:val="en-US"/>
                                </w:rPr>
                              </w:pPr>
                              <w:bookmarkStart w:id="0" w:name="_Hlk82603227"/>
                              <w:bookmarkStart w:id="1" w:name="_Hlk82603228"/>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timber</w:t>
                              </w:r>
                              <w:r w:rsidR="0039633A">
                                <w:rPr>
                                  <w:rFonts w:ascii="Arial" w:hAnsi="Arial" w:cs="Arial"/>
                                  <w:sz w:val="20"/>
                                  <w:szCs w:val="20"/>
                                  <w:lang w:val="en-US"/>
                                </w:rPr>
                                <w:t xml:space="preserve"> </w:t>
                              </w:r>
                              <w:r w:rsidRPr="000B7217">
                                <w:rPr>
                                  <w:rFonts w:ascii="Arial" w:hAnsi="Arial" w:cs="Arial"/>
                                  <w:sz w:val="20"/>
                                  <w:szCs w:val="20"/>
                                  <w:lang w:val="en-US"/>
                                </w:rPr>
                                <w:t xml:space="preserve">origin dossier </w:t>
                              </w:r>
                              <w:bookmarkEnd w:id="0"/>
                              <w:bookmarkEnd w:id="1"/>
                            </w:p>
                            <w:p w14:paraId="48A8CD83" w14:textId="77777777" w:rsidR="00B17723" w:rsidRDefault="00B17723" w:rsidP="00D04E7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Original p</w:t>
                              </w:r>
                              <w:r w:rsidRPr="003913FA">
                                <w:rPr>
                                  <w:rFonts w:ascii="Arial" w:hAnsi="Arial" w:cs="Arial"/>
                                  <w:sz w:val="20"/>
                                  <w:szCs w:val="20"/>
                                  <w:lang w:val="en-US"/>
                                </w:rPr>
                                <w:t>acking list made by timber owner</w:t>
                              </w:r>
                              <w:r w:rsidRPr="00A567B6">
                                <w:rPr>
                                  <w:rFonts w:ascii="Arial" w:hAnsi="Arial" w:cs="Arial"/>
                                  <w:sz w:val="20"/>
                                  <w:szCs w:val="20"/>
                                  <w:lang w:val="en-US"/>
                                </w:rPr>
                                <w:t xml:space="preserve"> </w:t>
                              </w:r>
                            </w:p>
                            <w:p w14:paraId="17370C11" w14:textId="7E2957AE" w:rsidR="00D04E74" w:rsidRPr="00B17723" w:rsidRDefault="00D04E74" w:rsidP="00375FED">
                              <w:pPr>
                                <w:numPr>
                                  <w:ilvl w:val="0"/>
                                  <w:numId w:val="6"/>
                                </w:numPr>
                                <w:spacing w:before="120"/>
                                <w:ind w:left="453" w:hanging="357"/>
                                <w:rPr>
                                  <w:rFonts w:ascii="Arial" w:hAnsi="Arial" w:cs="Arial"/>
                                  <w:sz w:val="20"/>
                                  <w:szCs w:val="20"/>
                                  <w:lang w:val="en-US"/>
                                </w:rPr>
                              </w:pPr>
                              <w:r w:rsidRPr="00B17723">
                                <w:rPr>
                                  <w:rFonts w:ascii="Arial" w:hAnsi="Arial" w:cs="Arial"/>
                                  <w:sz w:val="20"/>
                                  <w:szCs w:val="20"/>
                                  <w:lang w:val="en-US"/>
                                </w:rPr>
                                <w:t>Enterprises transporting</w:t>
                              </w:r>
                              <w:r w:rsidR="00F37A43" w:rsidRPr="00B17723">
                                <w:rPr>
                                  <w:rFonts w:ascii="Arial" w:hAnsi="Arial" w:cs="Arial"/>
                                  <w:sz w:val="20"/>
                                  <w:szCs w:val="20"/>
                                  <w:lang w:val="en-US"/>
                                </w:rPr>
                                <w:t xml:space="preserve"> and/or trading</w:t>
                              </w:r>
                              <w:r w:rsidRPr="00B17723">
                                <w:rPr>
                                  <w:rFonts w:ascii="Arial" w:hAnsi="Arial" w:cs="Arial"/>
                                  <w:sz w:val="20"/>
                                  <w:szCs w:val="20"/>
                                  <w:lang w:val="en-US"/>
                                </w:rPr>
                                <w:t xml:space="preserve"> timber shall have a Business Registration Certificate that covers timber transportation and trade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Rounded Rectangle 238"/>
                        <wps:cNvSpPr/>
                        <wps:spPr>
                          <a:xfrm>
                            <a:off x="-125034" y="951332"/>
                            <a:ext cx="1514285" cy="1839609"/>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7AAFB9FE" w14:textId="77777777" w:rsidR="003968DB" w:rsidRPr="00443AF7" w:rsidRDefault="003968DB" w:rsidP="003968DB">
                              <w:pPr>
                                <w:jc w:val="center"/>
                                <w:rPr>
                                  <w:b/>
                                </w:rPr>
                              </w:pPr>
                              <w:r w:rsidRPr="00443AF7">
                                <w:rPr>
                                  <w:rFonts w:ascii="Arial" w:eastAsia="MS Gothic" w:hAnsi="Arial" w:cs="Arial"/>
                                  <w:b/>
                                  <w:color w:val="005C40"/>
                                  <w:lang w:val="en-US" w:eastAsia="ja-JP"/>
                                </w:rPr>
                                <w:t>Transport</w:t>
                              </w:r>
                              <w:r>
                                <w:rPr>
                                  <w:rFonts w:ascii="Arial" w:eastAsia="MS Gothic" w:hAnsi="Arial" w:cs="Arial"/>
                                  <w:b/>
                                  <w:color w:val="005C40"/>
                                  <w:lang w:val="en-US" w:eastAsia="ja-JP"/>
                                </w:rPr>
                                <w:t xml:space="preserve"> and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5363132" y="951347"/>
                            <a:ext cx="3726907" cy="1778026"/>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57B0" w14:textId="4B08A2E7" w:rsidR="003968DB" w:rsidRPr="003913FA" w:rsidRDefault="003968DB" w:rsidP="003968DB">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V</w:t>
                              </w:r>
                              <w:r w:rsidR="00AB223C">
                                <w:rPr>
                                  <w:rFonts w:ascii="Arial" w:hAnsi="Arial" w:cs="Arial"/>
                                  <w:sz w:val="20"/>
                                  <w:szCs w:val="20"/>
                                  <w:lang w:val="en-US"/>
                                </w:rPr>
                                <w:t>AT</w:t>
                              </w:r>
                              <w:r w:rsidRPr="003913FA">
                                <w:rPr>
                                  <w:rFonts w:ascii="Arial" w:hAnsi="Arial" w:cs="Arial"/>
                                  <w:sz w:val="20"/>
                                  <w:szCs w:val="20"/>
                                  <w:lang w:val="en-US"/>
                                </w:rPr>
                                <w:t xml:space="preserve"> Invoice </w:t>
                              </w:r>
                            </w:p>
                            <w:p w14:paraId="639D7F6E" w14:textId="77777777" w:rsidR="00C5725B" w:rsidRDefault="00C5725B" w:rsidP="00C5725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 xml:space="preserve">timber </w:t>
                              </w:r>
                              <w:r w:rsidRPr="000B7217">
                                <w:rPr>
                                  <w:rFonts w:ascii="Arial" w:hAnsi="Arial" w:cs="Arial"/>
                                  <w:sz w:val="20"/>
                                  <w:szCs w:val="20"/>
                                  <w:lang w:val="en-US"/>
                                </w:rPr>
                                <w:t xml:space="preserve">origin dossier </w:t>
                              </w:r>
                            </w:p>
                            <w:p w14:paraId="4F087EC2" w14:textId="6A5FE9D9" w:rsidR="00A65A4B" w:rsidRPr="00A65A4B" w:rsidRDefault="00A65A4B" w:rsidP="00A65A4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Original p</w:t>
                              </w:r>
                              <w:r w:rsidRPr="003913FA">
                                <w:rPr>
                                  <w:rFonts w:ascii="Arial" w:hAnsi="Arial" w:cs="Arial"/>
                                  <w:sz w:val="20"/>
                                  <w:szCs w:val="20"/>
                                  <w:lang w:val="en-US"/>
                                </w:rPr>
                                <w:t>acking list made by timber owner</w:t>
                              </w:r>
                              <w:r w:rsidRPr="00A567B6">
                                <w:rPr>
                                  <w:rFonts w:ascii="Arial" w:hAnsi="Arial" w:cs="Arial"/>
                                  <w:sz w:val="20"/>
                                  <w:szCs w:val="20"/>
                                  <w:lang w:val="en-US"/>
                                </w:rPr>
                                <w:t xml:space="preserve"> </w:t>
                              </w:r>
                            </w:p>
                            <w:p w14:paraId="4DBC289A" w14:textId="619C6788" w:rsidR="003968DB" w:rsidRPr="00A567B6" w:rsidRDefault="003968DB" w:rsidP="003968DB">
                              <w:pPr>
                                <w:numPr>
                                  <w:ilvl w:val="0"/>
                                  <w:numId w:val="6"/>
                                </w:numPr>
                                <w:spacing w:before="120"/>
                                <w:ind w:left="453" w:hanging="357"/>
                                <w:rPr>
                                  <w:rFonts w:ascii="Arial" w:hAnsi="Arial" w:cs="Arial"/>
                                  <w:sz w:val="20"/>
                                  <w:szCs w:val="20"/>
                                  <w:lang w:val="en-US"/>
                                </w:rPr>
                              </w:pPr>
                              <w:r w:rsidRPr="00A567B6">
                                <w:rPr>
                                  <w:rFonts w:ascii="Arial" w:hAnsi="Arial" w:cs="Arial"/>
                                  <w:sz w:val="20"/>
                                  <w:szCs w:val="20"/>
                                  <w:lang w:val="en-US"/>
                                </w:rPr>
                                <w:t>Enterprises transporting</w:t>
                              </w:r>
                              <w:r w:rsidR="00F37A43">
                                <w:rPr>
                                  <w:rFonts w:ascii="Arial" w:hAnsi="Arial" w:cs="Arial"/>
                                  <w:sz w:val="20"/>
                                  <w:szCs w:val="20"/>
                                  <w:lang w:val="en-US"/>
                                </w:rPr>
                                <w:t xml:space="preserve"> and/or trading</w:t>
                              </w:r>
                              <w:r w:rsidRPr="00A567B6">
                                <w:rPr>
                                  <w:rFonts w:ascii="Arial" w:hAnsi="Arial" w:cs="Arial"/>
                                  <w:sz w:val="20"/>
                                  <w:szCs w:val="20"/>
                                  <w:lang w:val="en-US"/>
                                </w:rPr>
                                <w:t xml:space="preserve"> timber shall have a Business Registration Certificate th</w:t>
                              </w:r>
                              <w:r>
                                <w:rPr>
                                  <w:rFonts w:ascii="Arial" w:hAnsi="Arial" w:cs="Arial"/>
                                  <w:sz w:val="20"/>
                                  <w:szCs w:val="20"/>
                                  <w:lang w:val="en-US"/>
                                </w:rPr>
                                <w:t>at covers timber transportation and</w:t>
                              </w:r>
                              <w:r w:rsidRPr="00A567B6">
                                <w:rPr>
                                  <w:rFonts w:ascii="Arial" w:hAnsi="Arial" w:cs="Arial"/>
                                  <w:sz w:val="20"/>
                                  <w:szCs w:val="20"/>
                                  <w:lang w:val="en-US"/>
                                </w:rPr>
                                <w:t xml:space="preserve"> trade </w:t>
                              </w:r>
                            </w:p>
                            <w:p w14:paraId="1A04EB07" w14:textId="77777777" w:rsidR="003968DB" w:rsidRPr="0015404E" w:rsidRDefault="003968DB" w:rsidP="003968DB">
                              <w:pPr>
                                <w:spacing w:before="120"/>
                                <w:ind w:left="453"/>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550277" id="Group 235" o:spid="_x0000_s1080" style="width:754.95pt;height:118.1pt;mso-position-horizontal-relative:char;mso-position-vertical-relative:line" coordorigin="-1250,8759" coordsize="94527,1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">
                <v:shape id="Rounded Rectangle 210" o:spid="_x0000_s1081" style="position:absolute;left:16030;top:8759;width:77247;height:19152;visibility:visible;mso-wrap-style:square;v-text-anchor:middle" coordsize="7724312,2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" path="m,349362c,156415,52665,6220,245612,6220l7499359,v192947,,224953,156415,224953,349362l7724312,1746771v,192947,-50668,349362,-243615,349362l245612,2102353c52665,2102353,,1939718,,1746771l,349362xe" fillcolor="#c5e0b3 [1305]" strokecolor="white [3201]" strokeweight="1.5pt">
                  <v:stroke joinstyle="miter"/>
                  <v:path arrowok="t" o:connecttype="custom" o:connectlocs="0,318257;245622,5666;7499671,0;7724633,318257;7724633,1591251;7481008,1909508;245622,1915174;0,1591251;0,318257" o:connectangles="0,0,0,0,0,0,0,0,0"/>
                </v:shape>
                <v:shape id="Text Box 237" o:spid="_x0000_s1082" type="#_x0000_t202" style="position:absolute;left:18679;top:9702;width:34951;height:1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" fillcolor="#c5e0b3 [1305]" stroked="f" strokeweight=".5pt">
                  <v:textbox>
                    <w:txbxContent>
                      <w:p w14:paraId="43968D74" w14:textId="6EC6E96E" w:rsidR="003968DB" w:rsidRPr="003913FA" w:rsidRDefault="009A7D0C" w:rsidP="003968D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Sales receipt</w:t>
                        </w:r>
                      </w:p>
                      <w:p w14:paraId="01BD7762" w14:textId="269FC09C" w:rsidR="003968DB" w:rsidRDefault="000B7217" w:rsidP="000B7217">
                        <w:pPr>
                          <w:numPr>
                            <w:ilvl w:val="0"/>
                            <w:numId w:val="6"/>
                          </w:numPr>
                          <w:spacing w:before="120"/>
                          <w:ind w:left="453" w:hanging="357"/>
                          <w:rPr>
                            <w:rFonts w:ascii="Arial" w:hAnsi="Arial" w:cs="Arial"/>
                            <w:sz w:val="20"/>
                            <w:szCs w:val="20"/>
                            <w:lang w:val="en-US"/>
                          </w:rPr>
                        </w:pPr>
                        <w:bookmarkStart w:id="2" w:name="_Hlk82603227"/>
                        <w:bookmarkStart w:id="3" w:name="_Hlk82603228"/>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timber</w:t>
                        </w:r>
                        <w:r w:rsidR="0039633A">
                          <w:rPr>
                            <w:rFonts w:ascii="Arial" w:hAnsi="Arial" w:cs="Arial"/>
                            <w:sz w:val="20"/>
                            <w:szCs w:val="20"/>
                            <w:lang w:val="en-US"/>
                          </w:rPr>
                          <w:t xml:space="preserve"> </w:t>
                        </w:r>
                        <w:r w:rsidRPr="000B7217">
                          <w:rPr>
                            <w:rFonts w:ascii="Arial" w:hAnsi="Arial" w:cs="Arial"/>
                            <w:sz w:val="20"/>
                            <w:szCs w:val="20"/>
                            <w:lang w:val="en-US"/>
                          </w:rPr>
                          <w:t xml:space="preserve">origin dossier </w:t>
                        </w:r>
                        <w:bookmarkEnd w:id="2"/>
                        <w:bookmarkEnd w:id="3"/>
                      </w:p>
                      <w:p w14:paraId="48A8CD83" w14:textId="77777777" w:rsidR="00B17723" w:rsidRDefault="00B17723" w:rsidP="00D04E7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Original p</w:t>
                        </w:r>
                        <w:r w:rsidRPr="003913FA">
                          <w:rPr>
                            <w:rFonts w:ascii="Arial" w:hAnsi="Arial" w:cs="Arial"/>
                            <w:sz w:val="20"/>
                            <w:szCs w:val="20"/>
                            <w:lang w:val="en-US"/>
                          </w:rPr>
                          <w:t>acking list made by timber owner</w:t>
                        </w:r>
                        <w:r w:rsidRPr="00A567B6">
                          <w:rPr>
                            <w:rFonts w:ascii="Arial" w:hAnsi="Arial" w:cs="Arial"/>
                            <w:sz w:val="20"/>
                            <w:szCs w:val="20"/>
                            <w:lang w:val="en-US"/>
                          </w:rPr>
                          <w:t xml:space="preserve"> </w:t>
                        </w:r>
                      </w:p>
                      <w:p w14:paraId="17370C11" w14:textId="7E2957AE" w:rsidR="00D04E74" w:rsidRPr="00B17723" w:rsidRDefault="00D04E74" w:rsidP="00375FED">
                        <w:pPr>
                          <w:numPr>
                            <w:ilvl w:val="0"/>
                            <w:numId w:val="6"/>
                          </w:numPr>
                          <w:spacing w:before="120"/>
                          <w:ind w:left="453" w:hanging="357"/>
                          <w:rPr>
                            <w:rFonts w:ascii="Arial" w:hAnsi="Arial" w:cs="Arial"/>
                            <w:sz w:val="20"/>
                            <w:szCs w:val="20"/>
                            <w:lang w:val="en-US"/>
                          </w:rPr>
                        </w:pPr>
                        <w:r w:rsidRPr="00B17723">
                          <w:rPr>
                            <w:rFonts w:ascii="Arial" w:hAnsi="Arial" w:cs="Arial"/>
                            <w:sz w:val="20"/>
                            <w:szCs w:val="20"/>
                            <w:lang w:val="en-US"/>
                          </w:rPr>
                          <w:t>Enterprises transporting</w:t>
                        </w:r>
                        <w:r w:rsidR="00F37A43" w:rsidRPr="00B17723">
                          <w:rPr>
                            <w:rFonts w:ascii="Arial" w:hAnsi="Arial" w:cs="Arial"/>
                            <w:sz w:val="20"/>
                            <w:szCs w:val="20"/>
                            <w:lang w:val="en-US"/>
                          </w:rPr>
                          <w:t xml:space="preserve"> and/or trading</w:t>
                        </w:r>
                        <w:r w:rsidRPr="00B17723">
                          <w:rPr>
                            <w:rFonts w:ascii="Arial" w:hAnsi="Arial" w:cs="Arial"/>
                            <w:sz w:val="20"/>
                            <w:szCs w:val="20"/>
                            <w:lang w:val="en-US"/>
                          </w:rPr>
                          <w:t xml:space="preserve"> timber shall have a Business Registration Certificate that covers timber transportation and trade </w:t>
                        </w:r>
                      </w:p>
                    </w:txbxContent>
                  </v:textbox>
                </v:shape>
                <v:roundrect id="Rounded Rectangle 238" o:spid="_x0000_s1083" style="position:absolute;left:-1250;top:9513;width:15142;height:183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" fillcolor="#c5e0b3 [1305]" strokecolor="white [3201]" strokeweight="1.5pt">
                  <v:stroke joinstyle="miter"/>
                  <v:textbox>
                    <w:txbxContent>
                      <w:p w14:paraId="7AAFB9FE" w14:textId="77777777" w:rsidR="003968DB" w:rsidRPr="00443AF7" w:rsidRDefault="003968DB" w:rsidP="003968DB">
                        <w:pPr>
                          <w:jc w:val="center"/>
                          <w:rPr>
                            <w:b/>
                          </w:rPr>
                        </w:pPr>
                        <w:r w:rsidRPr="00443AF7">
                          <w:rPr>
                            <w:rFonts w:ascii="Arial" w:eastAsia="MS Gothic" w:hAnsi="Arial" w:cs="Arial"/>
                            <w:b/>
                            <w:color w:val="005C40"/>
                            <w:lang w:val="en-US" w:eastAsia="ja-JP"/>
                          </w:rPr>
                          <w:t>Transport</w:t>
                        </w:r>
                        <w:r>
                          <w:rPr>
                            <w:rFonts w:ascii="Arial" w:eastAsia="MS Gothic" w:hAnsi="Arial" w:cs="Arial"/>
                            <w:b/>
                            <w:color w:val="005C40"/>
                            <w:lang w:val="en-US" w:eastAsia="ja-JP"/>
                          </w:rPr>
                          <w:t xml:space="preserve"> and trade</w:t>
                        </w:r>
                      </w:p>
                    </w:txbxContent>
                  </v:textbox>
                </v:roundrect>
                <v:shape id="Text Box 240" o:spid="_x0000_s1084" type="#_x0000_t202" style="position:absolute;left:53631;top:9513;width:37269;height:1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" fillcolor="#c5e0b3 [1305]" stroked="f" strokeweight=".5pt">
                  <v:textbox>
                    <w:txbxContent>
                      <w:p w14:paraId="67E857B0" w14:textId="4B08A2E7" w:rsidR="003968DB" w:rsidRPr="003913FA" w:rsidRDefault="003968DB" w:rsidP="003968DB">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V</w:t>
                        </w:r>
                        <w:r w:rsidR="00AB223C">
                          <w:rPr>
                            <w:rFonts w:ascii="Arial" w:hAnsi="Arial" w:cs="Arial"/>
                            <w:sz w:val="20"/>
                            <w:szCs w:val="20"/>
                            <w:lang w:val="en-US"/>
                          </w:rPr>
                          <w:t>AT</w:t>
                        </w:r>
                        <w:r w:rsidRPr="003913FA">
                          <w:rPr>
                            <w:rFonts w:ascii="Arial" w:hAnsi="Arial" w:cs="Arial"/>
                            <w:sz w:val="20"/>
                            <w:szCs w:val="20"/>
                            <w:lang w:val="en-US"/>
                          </w:rPr>
                          <w:t xml:space="preserve"> Invoice </w:t>
                        </w:r>
                      </w:p>
                      <w:p w14:paraId="639D7F6E" w14:textId="77777777" w:rsidR="00C5725B" w:rsidRDefault="00C5725B" w:rsidP="00C5725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 xml:space="preserve">timber </w:t>
                        </w:r>
                        <w:r w:rsidRPr="000B7217">
                          <w:rPr>
                            <w:rFonts w:ascii="Arial" w:hAnsi="Arial" w:cs="Arial"/>
                            <w:sz w:val="20"/>
                            <w:szCs w:val="20"/>
                            <w:lang w:val="en-US"/>
                          </w:rPr>
                          <w:t xml:space="preserve">origin dossier </w:t>
                        </w:r>
                      </w:p>
                      <w:p w14:paraId="4F087EC2" w14:textId="6A5FE9D9" w:rsidR="00A65A4B" w:rsidRPr="00A65A4B" w:rsidRDefault="00A65A4B" w:rsidP="00A65A4B">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Original p</w:t>
                        </w:r>
                        <w:r w:rsidRPr="003913FA">
                          <w:rPr>
                            <w:rFonts w:ascii="Arial" w:hAnsi="Arial" w:cs="Arial"/>
                            <w:sz w:val="20"/>
                            <w:szCs w:val="20"/>
                            <w:lang w:val="en-US"/>
                          </w:rPr>
                          <w:t>acking list made by timber owner</w:t>
                        </w:r>
                        <w:r w:rsidRPr="00A567B6">
                          <w:rPr>
                            <w:rFonts w:ascii="Arial" w:hAnsi="Arial" w:cs="Arial"/>
                            <w:sz w:val="20"/>
                            <w:szCs w:val="20"/>
                            <w:lang w:val="en-US"/>
                          </w:rPr>
                          <w:t xml:space="preserve"> </w:t>
                        </w:r>
                      </w:p>
                      <w:p w14:paraId="4DBC289A" w14:textId="619C6788" w:rsidR="003968DB" w:rsidRPr="00A567B6" w:rsidRDefault="003968DB" w:rsidP="003968DB">
                        <w:pPr>
                          <w:numPr>
                            <w:ilvl w:val="0"/>
                            <w:numId w:val="6"/>
                          </w:numPr>
                          <w:spacing w:before="120"/>
                          <w:ind w:left="453" w:hanging="357"/>
                          <w:rPr>
                            <w:rFonts w:ascii="Arial" w:hAnsi="Arial" w:cs="Arial"/>
                            <w:sz w:val="20"/>
                            <w:szCs w:val="20"/>
                            <w:lang w:val="en-US"/>
                          </w:rPr>
                        </w:pPr>
                        <w:r w:rsidRPr="00A567B6">
                          <w:rPr>
                            <w:rFonts w:ascii="Arial" w:hAnsi="Arial" w:cs="Arial"/>
                            <w:sz w:val="20"/>
                            <w:szCs w:val="20"/>
                            <w:lang w:val="en-US"/>
                          </w:rPr>
                          <w:t>Enterprises transporting</w:t>
                        </w:r>
                        <w:r w:rsidR="00F37A43">
                          <w:rPr>
                            <w:rFonts w:ascii="Arial" w:hAnsi="Arial" w:cs="Arial"/>
                            <w:sz w:val="20"/>
                            <w:szCs w:val="20"/>
                            <w:lang w:val="en-US"/>
                          </w:rPr>
                          <w:t xml:space="preserve"> and/or trading</w:t>
                        </w:r>
                        <w:r w:rsidRPr="00A567B6">
                          <w:rPr>
                            <w:rFonts w:ascii="Arial" w:hAnsi="Arial" w:cs="Arial"/>
                            <w:sz w:val="20"/>
                            <w:szCs w:val="20"/>
                            <w:lang w:val="en-US"/>
                          </w:rPr>
                          <w:t xml:space="preserve"> timber shall have a Business Registration Certificate th</w:t>
                        </w:r>
                        <w:r>
                          <w:rPr>
                            <w:rFonts w:ascii="Arial" w:hAnsi="Arial" w:cs="Arial"/>
                            <w:sz w:val="20"/>
                            <w:szCs w:val="20"/>
                            <w:lang w:val="en-US"/>
                          </w:rPr>
                          <w:t>at covers timber transportation and</w:t>
                        </w:r>
                        <w:r w:rsidRPr="00A567B6">
                          <w:rPr>
                            <w:rFonts w:ascii="Arial" w:hAnsi="Arial" w:cs="Arial"/>
                            <w:sz w:val="20"/>
                            <w:szCs w:val="20"/>
                            <w:lang w:val="en-US"/>
                          </w:rPr>
                          <w:t xml:space="preserve"> trade </w:t>
                        </w:r>
                      </w:p>
                      <w:p w14:paraId="1A04EB07" w14:textId="77777777" w:rsidR="003968DB" w:rsidRPr="0015404E" w:rsidRDefault="003968DB" w:rsidP="003968DB">
                        <w:pPr>
                          <w:spacing w:before="120"/>
                          <w:ind w:left="453"/>
                          <w:rPr>
                            <w:rFonts w:ascii="Arial" w:hAnsi="Arial" w:cs="Arial"/>
                            <w:sz w:val="20"/>
                            <w:szCs w:val="20"/>
                            <w:lang w:val="en-US"/>
                          </w:rPr>
                        </w:pPr>
                      </w:p>
                    </w:txbxContent>
                  </v:textbox>
                </v:shape>
                <w10:anchorlock/>
              </v:group>
            </w:pict>
          </mc:Fallback>
        </mc:AlternateContent>
      </w:r>
    </w:p>
    <w:sectPr w:rsidR="00D26E1D" w:rsidSect="000B4487">
      <w:footerReference w:type="first" r:id="rId21"/>
      <w:pgSz w:w="16840" w:h="11900" w:orient="landscape"/>
      <w:pgMar w:top="1247" w:right="1253" w:bottom="1253" w:left="1247" w:header="1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BF1B" w14:textId="77777777" w:rsidR="00B34542" w:rsidRDefault="00B34542" w:rsidP="00855DC2">
      <w:r>
        <w:separator/>
      </w:r>
    </w:p>
  </w:endnote>
  <w:endnote w:type="continuationSeparator" w:id="0">
    <w:p w14:paraId="2C765764" w14:textId="77777777" w:rsidR="00B34542" w:rsidRDefault="00B34542"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B650" w14:textId="77777777" w:rsidR="00121604" w:rsidRDefault="00121604" w:rsidP="004938A4">
    <w:pPr>
      <w:pStyle w:val="Footer"/>
      <w:tabs>
        <w:tab w:val="clear" w:pos="4320"/>
        <w:tab w:val="clear" w:pos="8640"/>
        <w:tab w:val="left" w:pos="24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8501"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This document has been produced for educational and informational purposes only. Preferred by Nature is not liable for any reliance placed on this document, or any financial or other loss caused as a result of reliance on information contained herein.</w:t>
    </w:r>
  </w:p>
  <w:p w14:paraId="7A955791"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 xml:space="preserve"> </w:t>
    </w:r>
  </w:p>
  <w:p w14:paraId="4E4D5E92"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p w14:paraId="61108124" w14:textId="77777777" w:rsidR="00121604" w:rsidRDefault="00121604">
    <w:pPr>
      <w:pStyle w:val="Footer"/>
    </w:pPr>
    <w:r>
      <w:rPr>
        <w:noProof/>
        <w:lang w:eastAsia="en-GB"/>
      </w:rPr>
      <mc:AlternateContent>
        <mc:Choice Requires="wps">
          <w:drawing>
            <wp:anchor distT="45720" distB="45720" distL="114300" distR="114300" simplePos="0" relativeHeight="251658752" behindDoc="0" locked="0" layoutInCell="1" allowOverlap="1" wp14:anchorId="792DCFB5" wp14:editId="6D864B3C">
              <wp:simplePos x="0" y="0"/>
              <wp:positionH relativeFrom="column">
                <wp:posOffset>-791845</wp:posOffset>
              </wp:positionH>
              <wp:positionV relativeFrom="paragraph">
                <wp:posOffset>361315</wp:posOffset>
              </wp:positionV>
              <wp:extent cx="10765790" cy="31940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5790" cy="319405"/>
                      </a:xfrm>
                      <a:prstGeom prst="rect">
                        <a:avLst/>
                      </a:prstGeom>
                      <a:noFill/>
                      <a:ln w="9525">
                        <a:noFill/>
                        <a:miter lim="800000"/>
                        <a:headEnd/>
                        <a:tailEnd/>
                      </a:ln>
                    </wps:spPr>
                    <wps:txbx>
                      <w:txbxContent>
                        <w:p w14:paraId="0D0F5467" w14:textId="77777777" w:rsidR="00121604" w:rsidRPr="002434FC" w:rsidRDefault="00121604"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DCFB5" id="_x0000_t202" coordsize="21600,21600" o:spt="202" path="m,l,21600r21600,l21600,xe">
              <v:stroke joinstyle="miter"/>
              <v:path gradientshapeok="t" o:connecttype="rect"/>
            </v:shapetype>
            <v:shape id="Text Box 2" o:spid="_x0000_s1085" type="#_x0000_t202" style="position:absolute;margin-left:-62.35pt;margin-top:28.45pt;width:847.7pt;height:2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" filled="f" stroked="f">
              <v:textbox>
                <w:txbxContent>
                  <w:p w14:paraId="0D0F5467" w14:textId="77777777" w:rsidR="00121604" w:rsidRPr="002434FC" w:rsidRDefault="00121604"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54013FFF" wp14:editId="4F00F593">
              <wp:simplePos x="0" y="0"/>
              <wp:positionH relativeFrom="page">
                <wp:posOffset>-121920</wp:posOffset>
              </wp:positionH>
              <wp:positionV relativeFrom="paragraph">
                <wp:posOffset>338455</wp:posOffset>
              </wp:positionV>
              <wp:extent cx="10808970" cy="9144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808970"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985B" id="Rectangle 31" o:spid="_x0000_s1026" style="position:absolute;margin-left:-9.6pt;margin-top:26.65pt;width:851.1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" fillcolor="#7eb624" stroked="f" strokeweight="2pt">
              <v:path arrowok="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84D7" w14:textId="77777777" w:rsidR="0098089B" w:rsidRDefault="0098089B">
    <w:pPr>
      <w:pStyle w:val="Footer"/>
      <w:jc w:val="right"/>
    </w:pPr>
  </w:p>
  <w:p w14:paraId="01ACD240" w14:textId="77777777" w:rsidR="0098089B" w:rsidRDefault="0098089B" w:rsidP="00AC2FE8">
    <w:pPr>
      <w:pStyle w:val="Footer"/>
      <w:tabs>
        <w:tab w:val="clear" w:pos="4320"/>
        <w:tab w:val="clear" w:pos="8640"/>
        <w:tab w:val="left" w:pos="24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A14F"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This document has been produced for educational and informational purposes only. Preferred by Nature is not liable for any reliance placed on this document, or any financial or other loss caused as a result of reliance on information contained herein.</w:t>
    </w:r>
  </w:p>
  <w:p w14:paraId="4DD73901"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 xml:space="preserve"> </w:t>
    </w:r>
  </w:p>
  <w:p w14:paraId="54B2BC05" w14:textId="77777777" w:rsidR="000B4487" w:rsidRPr="007B23DB" w:rsidRDefault="000B4487" w:rsidP="000B4487">
    <w:pPr>
      <w:jc w:val="both"/>
      <w:rPr>
        <w:rFonts w:ascii="MS Reference Sans Serif" w:hAnsi="MS Reference Sans Serif"/>
        <w:i/>
        <w:iCs/>
        <w:color w:val="7F7F7F"/>
        <w:sz w:val="14"/>
        <w:szCs w:val="14"/>
      </w:rPr>
    </w:pPr>
    <w:r w:rsidRPr="007B23DB">
      <w:rPr>
        <w:rFonts w:ascii="MS Reference Sans Serif" w:hAnsi="MS Reference Sans Serif"/>
        <w:i/>
        <w:iCs/>
        <w:color w:val="7F7F7F"/>
        <w:sz w:val="14"/>
        <w:szCs w:val="14"/>
      </w:rPr>
      <w:t>The European Union support for the production of this publication does not constitute endorsement of the contents which reflect the views only of the authors, and the Union cannot be held responsible for any use which may be made of the information contained therein.</w:t>
    </w:r>
  </w:p>
  <w:p w14:paraId="67E3F1CB" w14:textId="77777777" w:rsidR="000B4487" w:rsidRDefault="000B4487">
    <w:pPr>
      <w:pStyle w:val="Footer"/>
    </w:pPr>
    <w:r>
      <w:rPr>
        <w:noProof/>
        <w:lang w:eastAsia="en-GB"/>
      </w:rPr>
      <mc:AlternateContent>
        <mc:Choice Requires="wps">
          <w:drawing>
            <wp:anchor distT="45720" distB="45720" distL="114300" distR="114300" simplePos="0" relativeHeight="251681280" behindDoc="0" locked="0" layoutInCell="1" allowOverlap="1" wp14:anchorId="2EBFDAC1" wp14:editId="1137E812">
              <wp:simplePos x="0" y="0"/>
              <wp:positionH relativeFrom="column">
                <wp:posOffset>-791845</wp:posOffset>
              </wp:positionH>
              <wp:positionV relativeFrom="paragraph">
                <wp:posOffset>361315</wp:posOffset>
              </wp:positionV>
              <wp:extent cx="10765790" cy="31940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5790" cy="319405"/>
                      </a:xfrm>
                      <a:prstGeom prst="rect">
                        <a:avLst/>
                      </a:prstGeom>
                      <a:noFill/>
                      <a:ln w="9525">
                        <a:noFill/>
                        <a:miter lim="800000"/>
                        <a:headEnd/>
                        <a:tailEnd/>
                      </a:ln>
                    </wps:spPr>
                    <wps:txbx>
                      <w:txbxContent>
                        <w:p w14:paraId="0E3E2EB8" w14:textId="77777777" w:rsidR="000B4487" w:rsidRPr="002434FC" w:rsidRDefault="000B4487"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FDAC1" id="_x0000_t202" coordsize="21600,21600" o:spt="202" path="m,l,21600r21600,l21600,xe">
              <v:stroke joinstyle="miter"/>
              <v:path gradientshapeok="t" o:connecttype="rect"/>
            </v:shapetype>
            <v:shape id="_x0000_s1086" type="#_x0000_t202" style="position:absolute;margin-left:-62.35pt;margin-top:28.45pt;width:847.7pt;height:25.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" filled="f" stroked="f">
              <v:textbox>
                <w:txbxContent>
                  <w:p w14:paraId="0E3E2EB8" w14:textId="77777777" w:rsidR="000B4487" w:rsidRPr="002434FC" w:rsidRDefault="000B4487"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80256" behindDoc="0" locked="0" layoutInCell="1" allowOverlap="1" wp14:anchorId="28CEB8BB" wp14:editId="1D91AEA2">
              <wp:simplePos x="0" y="0"/>
              <wp:positionH relativeFrom="page">
                <wp:posOffset>-121920</wp:posOffset>
              </wp:positionH>
              <wp:positionV relativeFrom="paragraph">
                <wp:posOffset>338455</wp:posOffset>
              </wp:positionV>
              <wp:extent cx="10808970" cy="9144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808970"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4229E" id="Rectangle 10" o:spid="_x0000_s1026" style="position:absolute;margin-left:-9.6pt;margin-top:26.65pt;width:851.1pt;height:1in;flip:y;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" fillcolor="#7eb624"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3FEA" w14:textId="77777777" w:rsidR="00B34542" w:rsidRDefault="00B34542" w:rsidP="00855DC2">
      <w:r>
        <w:separator/>
      </w:r>
    </w:p>
  </w:footnote>
  <w:footnote w:type="continuationSeparator" w:id="0">
    <w:p w14:paraId="0A0AD5B7" w14:textId="77777777" w:rsidR="00B34542" w:rsidRDefault="00B34542"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3DD" w14:textId="79C604BA" w:rsidR="00121604" w:rsidRPr="00B620CA" w:rsidRDefault="00A02105" w:rsidP="00004267">
    <w:pPr>
      <w:pStyle w:val="Header"/>
      <w:jc w:val="center"/>
      <w:rPr>
        <w:rFonts w:asciiTheme="minorHAnsi" w:hAnsiTheme="minorHAnsi" w:cstheme="minorHAnsi"/>
      </w:rPr>
    </w:pPr>
    <w:r>
      <w:rPr>
        <w:rFonts w:ascii="Arial" w:hAnsi="Arial" w:cs="Arial"/>
        <w:noProof/>
      </w:rPr>
      <w:drawing>
        <wp:anchor distT="0" distB="0" distL="114300" distR="114300" simplePos="0" relativeHeight="251678208" behindDoc="0" locked="0" layoutInCell="1" allowOverlap="1" wp14:anchorId="50447B76" wp14:editId="3AE7DC62">
          <wp:simplePos x="0" y="0"/>
          <wp:positionH relativeFrom="margin">
            <wp:posOffset>-448945</wp:posOffset>
          </wp:positionH>
          <wp:positionV relativeFrom="margin">
            <wp:posOffset>-798195</wp:posOffset>
          </wp:positionV>
          <wp:extent cx="1428750" cy="807085"/>
          <wp:effectExtent l="0" t="0" r="0" b="0"/>
          <wp:wrapSquare wrapText="bothSides"/>
          <wp:docPr id="2" name="Picture 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0CA">
      <w:rPr>
        <w:rFonts w:ascii="Arial" w:hAnsi="Arial" w:cs="Arial"/>
      </w:rPr>
      <w:tab/>
    </w:r>
    <w:r w:rsidR="00B620CA">
      <w:rPr>
        <w:rFonts w:ascii="Arial" w:hAnsi="Arial" w:cs="Arial"/>
      </w:rPr>
      <w:tab/>
    </w:r>
    <w:r w:rsidR="00B620CA">
      <w:rPr>
        <w:rFonts w:ascii="Arial" w:hAnsi="Arial" w:cs="Arial"/>
      </w:rPr>
      <w:tab/>
    </w:r>
    <w:r w:rsidR="00B620CA">
      <w:rPr>
        <w:rFonts w:ascii="Arial" w:hAnsi="Arial" w:cs="Arial"/>
      </w:rPr>
      <w:tab/>
    </w:r>
    <w:r w:rsidR="00B620CA">
      <w:rPr>
        <w:rFonts w:ascii="Arial" w:hAnsi="Arial" w:cs="Arial"/>
      </w:rPr>
      <w:tab/>
    </w:r>
    <w:r w:rsidR="00B620CA">
      <w:rPr>
        <w:rFonts w:ascii="Arial" w:hAnsi="Arial" w:cs="Arial"/>
      </w:rPr>
      <w:tab/>
    </w:r>
    <w:r w:rsidR="00B620CA">
      <w:rPr>
        <w:rFonts w:ascii="Arial" w:hAnsi="Arial" w:cs="Arial"/>
      </w:rPr>
      <w:tab/>
    </w:r>
    <w:r w:rsidR="00B620CA">
      <w:rPr>
        <w:rFonts w:ascii="Arial" w:hAnsi="Arial" w:cs="Arial"/>
      </w:rPr>
      <w:tab/>
      <w:t xml:space="preserve">                </w:t>
    </w:r>
    <w:r w:rsidR="00B620CA" w:rsidRPr="00B620CA">
      <w:rPr>
        <w:rFonts w:asciiTheme="minorHAnsi" w:hAnsiTheme="minorHAnsi" w:cstheme="minorHAnsi"/>
      </w:rPr>
      <w:fldChar w:fldCharType="begin"/>
    </w:r>
    <w:r w:rsidR="00B620CA" w:rsidRPr="00B620CA">
      <w:rPr>
        <w:rFonts w:asciiTheme="minorHAnsi" w:hAnsiTheme="minorHAnsi" w:cstheme="minorHAnsi"/>
      </w:rPr>
      <w:instrText xml:space="preserve"> PAGE   \* MERGEFORMAT </w:instrText>
    </w:r>
    <w:r w:rsidR="00B620CA" w:rsidRPr="00B620CA">
      <w:rPr>
        <w:rFonts w:asciiTheme="minorHAnsi" w:hAnsiTheme="minorHAnsi" w:cstheme="minorHAnsi"/>
      </w:rPr>
      <w:fldChar w:fldCharType="separate"/>
    </w:r>
    <w:r w:rsidR="00B620CA" w:rsidRPr="00B620CA">
      <w:rPr>
        <w:rFonts w:asciiTheme="minorHAnsi" w:hAnsiTheme="minorHAnsi" w:cstheme="minorHAnsi"/>
        <w:noProof/>
      </w:rPr>
      <w:t>1</w:t>
    </w:r>
    <w:r w:rsidR="00B620CA" w:rsidRPr="00B620CA">
      <w:rPr>
        <w:rFonts w:asciiTheme="minorHAnsi" w:hAnsiTheme="minorHAnsi" w:cstheme="minorHAnsi"/>
        <w:noProof/>
      </w:rPr>
      <w:fldChar w:fldCharType="end"/>
    </w:r>
  </w:p>
  <w:p w14:paraId="54E82A6F" w14:textId="14AA4732" w:rsidR="00121604" w:rsidRDefault="00E253B6" w:rsidP="00F62084">
    <w:pPr>
      <w:pStyle w:val="Header"/>
      <w:tabs>
        <w:tab w:val="clear" w:pos="4320"/>
        <w:tab w:val="clear" w:pos="8640"/>
        <w:tab w:val="left" w:pos="2954"/>
        <w:tab w:val="right" w:pos="12617"/>
      </w:tabs>
    </w:pPr>
    <w:r>
      <w:rPr>
        <w:rFonts w:hint="eastAsia"/>
        <w:noProof/>
      </w:rPr>
      <w:drawing>
        <wp:inline distT="0" distB="0" distL="0" distR="0" wp14:anchorId="7199BF51" wp14:editId="637A046E">
          <wp:extent cx="4578350" cy="70485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F6208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110F" w14:textId="12E05BA3" w:rsidR="00121604" w:rsidRPr="000B4487" w:rsidRDefault="000B4487">
    <w:pPr>
      <w:pStyle w:val="Header"/>
      <w:rPr>
        <w:rFonts w:asciiTheme="minorHAnsi" w:hAnsiTheme="minorHAnsi" w:cstheme="minorHAnsi"/>
      </w:rPr>
    </w:pPr>
    <w:r>
      <w:tab/>
    </w:r>
    <w:r>
      <w:tab/>
    </w:r>
    <w:r>
      <w:tab/>
    </w:r>
    <w:r>
      <w:tab/>
    </w:r>
    <w:r>
      <w:tab/>
    </w:r>
    <w:r>
      <w:tab/>
    </w:r>
    <w:r>
      <w:tab/>
    </w:r>
    <w:r>
      <w:tab/>
    </w:r>
    <w:r>
      <w:tab/>
      <w:t xml:space="preserve">          </w:t>
    </w:r>
    <w:r w:rsidRPr="000B4487">
      <w:rPr>
        <w:rFonts w:asciiTheme="minorHAnsi" w:hAnsiTheme="minorHAnsi" w:cstheme="minorHAnsi"/>
      </w:rPr>
      <w:fldChar w:fldCharType="begin"/>
    </w:r>
    <w:r w:rsidRPr="000B4487">
      <w:rPr>
        <w:rFonts w:asciiTheme="minorHAnsi" w:hAnsiTheme="minorHAnsi" w:cstheme="minorHAnsi"/>
      </w:rPr>
      <w:instrText xml:space="preserve"> PAGE   \* MERGEFORMAT </w:instrText>
    </w:r>
    <w:r w:rsidRPr="000B4487">
      <w:rPr>
        <w:rFonts w:asciiTheme="minorHAnsi" w:hAnsiTheme="minorHAnsi" w:cstheme="minorHAnsi"/>
      </w:rPr>
      <w:fldChar w:fldCharType="separate"/>
    </w:r>
    <w:r w:rsidRPr="000B4487">
      <w:rPr>
        <w:rFonts w:asciiTheme="minorHAnsi" w:hAnsiTheme="minorHAnsi" w:cstheme="minorHAnsi"/>
        <w:noProof/>
      </w:rPr>
      <w:t>1</w:t>
    </w:r>
    <w:r w:rsidRPr="000B4487">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B329" w14:textId="78B98DCB" w:rsidR="00596177" w:rsidRPr="000B4487" w:rsidRDefault="00B620CA" w:rsidP="00487F9C">
    <w:pPr>
      <w:pStyle w:val="Header"/>
      <w:tabs>
        <w:tab w:val="left" w:pos="4480"/>
      </w:tabs>
      <w:rPr>
        <w:rFonts w:asciiTheme="minorHAnsi" w:hAnsiTheme="minorHAnsi" w:cstheme="minorHAns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4487">
      <w:rPr>
        <w:rFonts w:ascii="Arial" w:hAnsi="Arial" w:cs="Arial"/>
      </w:rPr>
      <w:t xml:space="preserve">                  </w:t>
    </w:r>
    <w:r w:rsidR="000B4487" w:rsidRPr="000B4487">
      <w:rPr>
        <w:rFonts w:asciiTheme="minorHAnsi" w:hAnsiTheme="minorHAnsi" w:cstheme="minorHAnsi"/>
      </w:rPr>
      <w:fldChar w:fldCharType="begin"/>
    </w:r>
    <w:r w:rsidR="000B4487" w:rsidRPr="000B4487">
      <w:rPr>
        <w:rFonts w:asciiTheme="minorHAnsi" w:hAnsiTheme="minorHAnsi" w:cstheme="minorHAnsi"/>
      </w:rPr>
      <w:instrText xml:space="preserve"> PAGE   \* MERGEFORMAT </w:instrText>
    </w:r>
    <w:r w:rsidR="000B4487" w:rsidRPr="000B4487">
      <w:rPr>
        <w:rFonts w:asciiTheme="minorHAnsi" w:hAnsiTheme="minorHAnsi" w:cstheme="minorHAnsi"/>
      </w:rPr>
      <w:fldChar w:fldCharType="separate"/>
    </w:r>
    <w:r w:rsidR="000B4487" w:rsidRPr="000B4487">
      <w:rPr>
        <w:rFonts w:asciiTheme="minorHAnsi" w:hAnsiTheme="minorHAnsi" w:cstheme="minorHAnsi"/>
        <w:noProof/>
      </w:rPr>
      <w:t>1</w:t>
    </w:r>
    <w:r w:rsidR="000B4487" w:rsidRPr="000B4487">
      <w:rPr>
        <w:rFonts w:asciiTheme="minorHAnsi" w:hAnsiTheme="minorHAnsi" w:cstheme="minorHAnsi"/>
        <w:noProof/>
      </w:rPr>
      <w:fldChar w:fldCharType="end"/>
    </w:r>
    <w:r w:rsidR="00487F9C" w:rsidRPr="000B4487">
      <w:rPr>
        <w:rFonts w:asciiTheme="minorHAnsi" w:hAnsiTheme="minorHAnsi" w:cstheme="minorHAnsi"/>
      </w:rPr>
      <w:tab/>
    </w:r>
    <w:r w:rsidR="00487F9C" w:rsidRPr="000B4487">
      <w:rPr>
        <w:rFonts w:asciiTheme="minorHAnsi" w:hAnsiTheme="minorHAnsi" w:cstheme="minorHAnsi"/>
      </w:rPr>
      <w:tab/>
    </w:r>
    <w:r w:rsidR="00487F9C" w:rsidRPr="000B4487">
      <w:rPr>
        <w:rFonts w:asciiTheme="minorHAnsi" w:hAnsiTheme="minorHAnsi" w:cstheme="minorHAnsi"/>
      </w:rPr>
      <w:tab/>
    </w:r>
  </w:p>
  <w:p w14:paraId="07A0F926" w14:textId="53FB2D20" w:rsidR="00596177" w:rsidRDefault="00B620CA" w:rsidP="008870E9">
    <w:pPr>
      <w:pStyle w:val="Header"/>
      <w:tabs>
        <w:tab w:val="clear" w:pos="4320"/>
        <w:tab w:val="clear" w:pos="8640"/>
        <w:tab w:val="left" w:pos="2954"/>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11639"/>
    <w:multiLevelType w:val="hybridMultilevel"/>
    <w:tmpl w:val="5072A660"/>
    <w:lvl w:ilvl="0" w:tplc="36027092">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C"/>
    <w:rsid w:val="00004267"/>
    <w:rsid w:val="0000648D"/>
    <w:rsid w:val="0001187F"/>
    <w:rsid w:val="000170AB"/>
    <w:rsid w:val="00041237"/>
    <w:rsid w:val="00042F77"/>
    <w:rsid w:val="000718DD"/>
    <w:rsid w:val="00096E20"/>
    <w:rsid w:val="000A004C"/>
    <w:rsid w:val="000A436C"/>
    <w:rsid w:val="000A6D38"/>
    <w:rsid w:val="000B1073"/>
    <w:rsid w:val="000B4487"/>
    <w:rsid w:val="000B7217"/>
    <w:rsid w:val="000C007B"/>
    <w:rsid w:val="000C5AD4"/>
    <w:rsid w:val="000D122C"/>
    <w:rsid w:val="000D643B"/>
    <w:rsid w:val="000E0E7C"/>
    <w:rsid w:val="000E3AB7"/>
    <w:rsid w:val="000F6918"/>
    <w:rsid w:val="00115252"/>
    <w:rsid w:val="001203DD"/>
    <w:rsid w:val="00121604"/>
    <w:rsid w:val="0012355A"/>
    <w:rsid w:val="001369B9"/>
    <w:rsid w:val="00144972"/>
    <w:rsid w:val="0015131D"/>
    <w:rsid w:val="0015404E"/>
    <w:rsid w:val="0015518B"/>
    <w:rsid w:val="00161762"/>
    <w:rsid w:val="0016692B"/>
    <w:rsid w:val="00171519"/>
    <w:rsid w:val="001A3172"/>
    <w:rsid w:val="001B0CCF"/>
    <w:rsid w:val="001B24AE"/>
    <w:rsid w:val="001C3952"/>
    <w:rsid w:val="001C5B94"/>
    <w:rsid w:val="001C5EAC"/>
    <w:rsid w:val="001C7D35"/>
    <w:rsid w:val="002018EA"/>
    <w:rsid w:val="00204C94"/>
    <w:rsid w:val="00206252"/>
    <w:rsid w:val="00210957"/>
    <w:rsid w:val="00223E13"/>
    <w:rsid w:val="00224265"/>
    <w:rsid w:val="0023569F"/>
    <w:rsid w:val="002434FC"/>
    <w:rsid w:val="00247F28"/>
    <w:rsid w:val="002540E0"/>
    <w:rsid w:val="00254AA1"/>
    <w:rsid w:val="00266AE0"/>
    <w:rsid w:val="0027008D"/>
    <w:rsid w:val="00273D53"/>
    <w:rsid w:val="002749FA"/>
    <w:rsid w:val="00284AC8"/>
    <w:rsid w:val="002916F6"/>
    <w:rsid w:val="00297896"/>
    <w:rsid w:val="002A48AE"/>
    <w:rsid w:val="002B4BF3"/>
    <w:rsid w:val="002D0B42"/>
    <w:rsid w:val="002E6E92"/>
    <w:rsid w:val="002F4C24"/>
    <w:rsid w:val="00301A2E"/>
    <w:rsid w:val="00303902"/>
    <w:rsid w:val="003141DA"/>
    <w:rsid w:val="003263B9"/>
    <w:rsid w:val="00327DE6"/>
    <w:rsid w:val="00334C5A"/>
    <w:rsid w:val="00336B92"/>
    <w:rsid w:val="00343809"/>
    <w:rsid w:val="003517C0"/>
    <w:rsid w:val="003628CD"/>
    <w:rsid w:val="00373188"/>
    <w:rsid w:val="00380A32"/>
    <w:rsid w:val="003875DE"/>
    <w:rsid w:val="003913FA"/>
    <w:rsid w:val="0039633A"/>
    <w:rsid w:val="003968DB"/>
    <w:rsid w:val="003A1745"/>
    <w:rsid w:val="003B2544"/>
    <w:rsid w:val="003B301F"/>
    <w:rsid w:val="003C14E2"/>
    <w:rsid w:val="003C5114"/>
    <w:rsid w:val="003C62DC"/>
    <w:rsid w:val="003D38CF"/>
    <w:rsid w:val="003D5AA1"/>
    <w:rsid w:val="003D7ED6"/>
    <w:rsid w:val="003E638B"/>
    <w:rsid w:val="003E7C2F"/>
    <w:rsid w:val="003F576B"/>
    <w:rsid w:val="00400B1A"/>
    <w:rsid w:val="00400E34"/>
    <w:rsid w:val="00402E68"/>
    <w:rsid w:val="00403E01"/>
    <w:rsid w:val="00416469"/>
    <w:rsid w:val="004171C4"/>
    <w:rsid w:val="00437A49"/>
    <w:rsid w:val="00442457"/>
    <w:rsid w:val="00443AF7"/>
    <w:rsid w:val="0044440D"/>
    <w:rsid w:val="00445209"/>
    <w:rsid w:val="0044590E"/>
    <w:rsid w:val="00466885"/>
    <w:rsid w:val="00471055"/>
    <w:rsid w:val="004726AC"/>
    <w:rsid w:val="00472877"/>
    <w:rsid w:val="00482EE0"/>
    <w:rsid w:val="00487F9C"/>
    <w:rsid w:val="00491E28"/>
    <w:rsid w:val="004924F9"/>
    <w:rsid w:val="004938A4"/>
    <w:rsid w:val="004A04FE"/>
    <w:rsid w:val="004A1F24"/>
    <w:rsid w:val="004A2F2B"/>
    <w:rsid w:val="004B6B28"/>
    <w:rsid w:val="004C7467"/>
    <w:rsid w:val="004D2A6B"/>
    <w:rsid w:val="004D6503"/>
    <w:rsid w:val="004E667D"/>
    <w:rsid w:val="004F1F82"/>
    <w:rsid w:val="004F4C67"/>
    <w:rsid w:val="00502F34"/>
    <w:rsid w:val="00502FDC"/>
    <w:rsid w:val="00506F78"/>
    <w:rsid w:val="00507CE5"/>
    <w:rsid w:val="00517A9F"/>
    <w:rsid w:val="0053763C"/>
    <w:rsid w:val="00542D0B"/>
    <w:rsid w:val="00551433"/>
    <w:rsid w:val="005624FE"/>
    <w:rsid w:val="0056499E"/>
    <w:rsid w:val="0057204D"/>
    <w:rsid w:val="00586FB5"/>
    <w:rsid w:val="00587DFA"/>
    <w:rsid w:val="00592412"/>
    <w:rsid w:val="00593694"/>
    <w:rsid w:val="00596177"/>
    <w:rsid w:val="005C31F1"/>
    <w:rsid w:val="005C6465"/>
    <w:rsid w:val="005C7017"/>
    <w:rsid w:val="006108B4"/>
    <w:rsid w:val="00635595"/>
    <w:rsid w:val="0065466A"/>
    <w:rsid w:val="00692CA5"/>
    <w:rsid w:val="006A57F2"/>
    <w:rsid w:val="006A5B3C"/>
    <w:rsid w:val="006A7326"/>
    <w:rsid w:val="006C17F2"/>
    <w:rsid w:val="006C56D9"/>
    <w:rsid w:val="006C7C69"/>
    <w:rsid w:val="006E1331"/>
    <w:rsid w:val="006E5028"/>
    <w:rsid w:val="00705DB1"/>
    <w:rsid w:val="007307D0"/>
    <w:rsid w:val="00730852"/>
    <w:rsid w:val="007479CB"/>
    <w:rsid w:val="00752EFB"/>
    <w:rsid w:val="00754E13"/>
    <w:rsid w:val="00755A1D"/>
    <w:rsid w:val="00774B06"/>
    <w:rsid w:val="00786531"/>
    <w:rsid w:val="007B1E9A"/>
    <w:rsid w:val="007B23DB"/>
    <w:rsid w:val="007B5521"/>
    <w:rsid w:val="007C0A8B"/>
    <w:rsid w:val="007C5373"/>
    <w:rsid w:val="007D0146"/>
    <w:rsid w:val="007D3C3C"/>
    <w:rsid w:val="007E5B15"/>
    <w:rsid w:val="00800D83"/>
    <w:rsid w:val="008027F4"/>
    <w:rsid w:val="00802BA8"/>
    <w:rsid w:val="00812BBD"/>
    <w:rsid w:val="0082723E"/>
    <w:rsid w:val="008343B6"/>
    <w:rsid w:val="0083693A"/>
    <w:rsid w:val="0085137A"/>
    <w:rsid w:val="00855DC2"/>
    <w:rsid w:val="00856BEC"/>
    <w:rsid w:val="008618B3"/>
    <w:rsid w:val="00867244"/>
    <w:rsid w:val="008734BC"/>
    <w:rsid w:val="008746FD"/>
    <w:rsid w:val="008870E9"/>
    <w:rsid w:val="0089329E"/>
    <w:rsid w:val="008A6D43"/>
    <w:rsid w:val="008B1E94"/>
    <w:rsid w:val="008B7D17"/>
    <w:rsid w:val="008C33C0"/>
    <w:rsid w:val="008C61B7"/>
    <w:rsid w:val="008E0ECB"/>
    <w:rsid w:val="008F5ACB"/>
    <w:rsid w:val="009129F6"/>
    <w:rsid w:val="00936D70"/>
    <w:rsid w:val="00953C8C"/>
    <w:rsid w:val="00954057"/>
    <w:rsid w:val="0096450D"/>
    <w:rsid w:val="0097096E"/>
    <w:rsid w:val="0097150E"/>
    <w:rsid w:val="00976F5E"/>
    <w:rsid w:val="0098089B"/>
    <w:rsid w:val="00985785"/>
    <w:rsid w:val="009A537A"/>
    <w:rsid w:val="009A7A13"/>
    <w:rsid w:val="009A7D0C"/>
    <w:rsid w:val="009B136D"/>
    <w:rsid w:val="009B4263"/>
    <w:rsid w:val="009B47AE"/>
    <w:rsid w:val="009C429A"/>
    <w:rsid w:val="009E7618"/>
    <w:rsid w:val="009F0F38"/>
    <w:rsid w:val="00A02105"/>
    <w:rsid w:val="00A07119"/>
    <w:rsid w:val="00A27725"/>
    <w:rsid w:val="00A37685"/>
    <w:rsid w:val="00A4165F"/>
    <w:rsid w:val="00A429A0"/>
    <w:rsid w:val="00A567B6"/>
    <w:rsid w:val="00A65A4B"/>
    <w:rsid w:val="00A71955"/>
    <w:rsid w:val="00A84D8A"/>
    <w:rsid w:val="00A91F03"/>
    <w:rsid w:val="00AB223C"/>
    <w:rsid w:val="00AC2FE8"/>
    <w:rsid w:val="00AC5560"/>
    <w:rsid w:val="00AD2898"/>
    <w:rsid w:val="00AD2A3A"/>
    <w:rsid w:val="00AE123A"/>
    <w:rsid w:val="00AE317E"/>
    <w:rsid w:val="00AE6276"/>
    <w:rsid w:val="00B01393"/>
    <w:rsid w:val="00B03024"/>
    <w:rsid w:val="00B17723"/>
    <w:rsid w:val="00B23270"/>
    <w:rsid w:val="00B30ED2"/>
    <w:rsid w:val="00B34542"/>
    <w:rsid w:val="00B44443"/>
    <w:rsid w:val="00B50765"/>
    <w:rsid w:val="00B52304"/>
    <w:rsid w:val="00B525A3"/>
    <w:rsid w:val="00B540F1"/>
    <w:rsid w:val="00B620CA"/>
    <w:rsid w:val="00B63290"/>
    <w:rsid w:val="00B717A4"/>
    <w:rsid w:val="00B75F2A"/>
    <w:rsid w:val="00B92525"/>
    <w:rsid w:val="00BA43C3"/>
    <w:rsid w:val="00BB0D9F"/>
    <w:rsid w:val="00BC6AA5"/>
    <w:rsid w:val="00BD3D0B"/>
    <w:rsid w:val="00BD4BC9"/>
    <w:rsid w:val="00BD5BE4"/>
    <w:rsid w:val="00BE0425"/>
    <w:rsid w:val="00BE5349"/>
    <w:rsid w:val="00BF021A"/>
    <w:rsid w:val="00BF20D9"/>
    <w:rsid w:val="00BF3E1F"/>
    <w:rsid w:val="00C0365A"/>
    <w:rsid w:val="00C04896"/>
    <w:rsid w:val="00C17670"/>
    <w:rsid w:val="00C300C2"/>
    <w:rsid w:val="00C41C21"/>
    <w:rsid w:val="00C5287E"/>
    <w:rsid w:val="00C5725B"/>
    <w:rsid w:val="00C66426"/>
    <w:rsid w:val="00C70451"/>
    <w:rsid w:val="00C84170"/>
    <w:rsid w:val="00C86EB6"/>
    <w:rsid w:val="00C97396"/>
    <w:rsid w:val="00CA0E02"/>
    <w:rsid w:val="00CB2565"/>
    <w:rsid w:val="00CB6A76"/>
    <w:rsid w:val="00CC2229"/>
    <w:rsid w:val="00CD49C0"/>
    <w:rsid w:val="00CE101F"/>
    <w:rsid w:val="00CE1D50"/>
    <w:rsid w:val="00CE2E0B"/>
    <w:rsid w:val="00CE6738"/>
    <w:rsid w:val="00D00678"/>
    <w:rsid w:val="00D00CA0"/>
    <w:rsid w:val="00D04E74"/>
    <w:rsid w:val="00D23D2C"/>
    <w:rsid w:val="00D259C8"/>
    <w:rsid w:val="00D26E1D"/>
    <w:rsid w:val="00D32A02"/>
    <w:rsid w:val="00D35906"/>
    <w:rsid w:val="00D5026B"/>
    <w:rsid w:val="00D81250"/>
    <w:rsid w:val="00D83FBE"/>
    <w:rsid w:val="00DA1A82"/>
    <w:rsid w:val="00DA6E6F"/>
    <w:rsid w:val="00DB5830"/>
    <w:rsid w:val="00DC1083"/>
    <w:rsid w:val="00DD14BF"/>
    <w:rsid w:val="00DD4E4B"/>
    <w:rsid w:val="00DD5F64"/>
    <w:rsid w:val="00DD67BF"/>
    <w:rsid w:val="00DF40DE"/>
    <w:rsid w:val="00DF4980"/>
    <w:rsid w:val="00E0406F"/>
    <w:rsid w:val="00E1143D"/>
    <w:rsid w:val="00E11F36"/>
    <w:rsid w:val="00E139BB"/>
    <w:rsid w:val="00E1469A"/>
    <w:rsid w:val="00E253B6"/>
    <w:rsid w:val="00E34528"/>
    <w:rsid w:val="00E43A8A"/>
    <w:rsid w:val="00E463CF"/>
    <w:rsid w:val="00E51083"/>
    <w:rsid w:val="00E76052"/>
    <w:rsid w:val="00E85138"/>
    <w:rsid w:val="00EA36A4"/>
    <w:rsid w:val="00EA71C9"/>
    <w:rsid w:val="00EA77AF"/>
    <w:rsid w:val="00EB1039"/>
    <w:rsid w:val="00EC3D1A"/>
    <w:rsid w:val="00ED079B"/>
    <w:rsid w:val="00EE4292"/>
    <w:rsid w:val="00EF1317"/>
    <w:rsid w:val="00F11037"/>
    <w:rsid w:val="00F15756"/>
    <w:rsid w:val="00F204A9"/>
    <w:rsid w:val="00F230A4"/>
    <w:rsid w:val="00F2560F"/>
    <w:rsid w:val="00F35BE8"/>
    <w:rsid w:val="00F37319"/>
    <w:rsid w:val="00F37A43"/>
    <w:rsid w:val="00F427A3"/>
    <w:rsid w:val="00F4394B"/>
    <w:rsid w:val="00F53391"/>
    <w:rsid w:val="00F62084"/>
    <w:rsid w:val="00F8198A"/>
    <w:rsid w:val="00F842DC"/>
    <w:rsid w:val="00F84C9F"/>
    <w:rsid w:val="00F91199"/>
    <w:rsid w:val="00FA616F"/>
    <w:rsid w:val="00FC0FF0"/>
    <w:rsid w:val="00FC4F82"/>
    <w:rsid w:val="00FD264B"/>
    <w:rsid w:val="00FD3320"/>
    <w:rsid w:val="00FD7B6F"/>
    <w:rsid w:val="00FE41E7"/>
    <w:rsid w:val="00FE55DA"/>
    <w:rsid w:val="00FE56CF"/>
    <w:rsid w:val="00FE7369"/>
    <w:rsid w:val="00FF396A"/>
    <w:rsid w:val="00FF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55304398"/>
  <w14:defaultImageDpi w14:val="300"/>
  <w15:chartTrackingRefBased/>
  <w15:docId w15:val="{253EDDE2-4090-4596-97F4-B832051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6F"/>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CB2565"/>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A57F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72"/>
    <w:qFormat/>
    <w:rsid w:val="0039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Draft%20template%20for%20toolkit%203Ma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36F6108AB70CA449F1977D6611EA6FF" ma:contentTypeVersion="6" ma:contentTypeDescription="Opret et nyt dokument." ma:contentTypeScope="" ma:versionID="8757c7a1c45841a59363b2aad91e07e1">
  <xsd:schema xmlns:xsd="http://www.w3.org/2001/XMLSchema" xmlns:xs="http://www.w3.org/2001/XMLSchema" xmlns:p="http://schemas.microsoft.com/office/2006/metadata/properties" xmlns:ns2="87c03724-5e5b-40de-896f-c379ee726fe2" targetNamespace="http://schemas.microsoft.com/office/2006/metadata/properties" ma:root="true" ma:fieldsID="632914510e5912d974a178ccbad6df34" ns2:_="">
    <xsd:import namespace="87c03724-5e5b-40de-896f-c379ee726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559F8-B494-4BD0-85F4-362AD16F9804}">
  <ds:schemaRefs>
    <ds:schemaRef ds:uri="http://schemas.microsoft.com/sharepoint/v3/contenttype/forms"/>
  </ds:schemaRefs>
</ds:datastoreItem>
</file>

<file path=customXml/itemProps2.xml><?xml version="1.0" encoding="utf-8"?>
<ds:datastoreItem xmlns:ds="http://schemas.openxmlformats.org/officeDocument/2006/customXml" ds:itemID="{32D3E2D0-7C33-4497-AE41-BEAD8DBC78EC}">
  <ds:schemaRefs>
    <ds:schemaRef ds:uri="http://schemas.openxmlformats.org/officeDocument/2006/bibliography"/>
  </ds:schemaRefs>
</ds:datastoreItem>
</file>

<file path=customXml/itemProps3.xml><?xml version="1.0" encoding="utf-8"?>
<ds:datastoreItem xmlns:ds="http://schemas.openxmlformats.org/officeDocument/2006/customXml" ds:itemID="{B28AD44A-89AB-4C7D-B205-1E43A097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F9602-A648-4504-82AA-D43CB9AEB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template for toolkit 3Mar2015</Template>
  <TotalTime>439</TotalTime>
  <Pages>3</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152</cp:revision>
  <cp:lastPrinted>2015-03-03T04:59:00Z</cp:lastPrinted>
  <dcterms:created xsi:type="dcterms:W3CDTF">2016-04-04T08:50:00Z</dcterms:created>
  <dcterms:modified xsi:type="dcterms:W3CDTF">2021-12-03T09:45:00Z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